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A3" w:rsidRDefault="00FF0705" w:rsidP="00FF0705">
      <w:pPr>
        <w:ind w:left="-851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70586" wp14:editId="2DABB076">
                <wp:simplePos x="0" y="0"/>
                <wp:positionH relativeFrom="leftMargin">
                  <wp:posOffset>2070100</wp:posOffset>
                </wp:positionH>
                <wp:positionV relativeFrom="paragraph">
                  <wp:posOffset>1250315</wp:posOffset>
                </wp:positionV>
                <wp:extent cx="423545" cy="299720"/>
                <wp:effectExtent l="4763" t="0" r="317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54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05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pt;margin-top:98.45pt;width:33.35pt;height:23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" filled="f" stroked="f" strokeweight=".5pt">
                <v:textbox>
                  <w:txbxContent>
                    <w:p w:rsidR="00FF0705" w:rsidRDefault="00FF0705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4F946" wp14:editId="67DBE871">
                <wp:simplePos x="0" y="0"/>
                <wp:positionH relativeFrom="leftMargin">
                  <wp:posOffset>2178063</wp:posOffset>
                </wp:positionH>
                <wp:positionV relativeFrom="paragraph">
                  <wp:posOffset>1480274</wp:posOffset>
                </wp:positionV>
                <wp:extent cx="442595" cy="2997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25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F946" id="Text Box 17" o:spid="_x0000_s1027" type="#_x0000_t202" style="position:absolute;left:0;text-align:left;margin-left:171.5pt;margin-top:116.55pt;width:34.85pt;height:23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" filled="f" stroked="f" strokeweight=".5pt">
                <v:textbox>
                  <w:txbxContent>
                    <w:p w:rsidR="00FF0705" w:rsidRDefault="00FF0705">
                      <w:r>
                        <w:t>8a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D62A87" wp14:editId="322A41FA">
                <wp:simplePos x="0" y="0"/>
                <wp:positionH relativeFrom="leftMargin">
                  <wp:posOffset>5179097</wp:posOffset>
                </wp:positionH>
                <wp:positionV relativeFrom="paragraph">
                  <wp:posOffset>1346557</wp:posOffset>
                </wp:positionV>
                <wp:extent cx="423545" cy="299720"/>
                <wp:effectExtent l="4763" t="0" r="317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354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2A87" id="Text Box 14" o:spid="_x0000_s1028" type="#_x0000_t202" style="position:absolute;left:0;text-align:left;margin-left:407.8pt;margin-top:106.05pt;width:33.35pt;height:23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" filled="f" stroked="f" strokeweight=".5pt">
                <v:textbox>
                  <w:txbxContent>
                    <w:p w:rsidR="00FF0705" w:rsidRDefault="00FF0705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836D4" wp14:editId="00FC1572">
                <wp:simplePos x="0" y="0"/>
                <wp:positionH relativeFrom="leftMargin">
                  <wp:posOffset>5051869</wp:posOffset>
                </wp:positionH>
                <wp:positionV relativeFrom="paragraph">
                  <wp:posOffset>1568236</wp:posOffset>
                </wp:positionV>
                <wp:extent cx="442595" cy="2997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25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36D4" id="Text Box 15" o:spid="_x0000_s1029" type="#_x0000_t202" style="position:absolute;left:0;text-align:left;margin-left:397.8pt;margin-top:123.5pt;width:34.85pt;height:23.6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" filled="f" stroked="f" strokeweight=".5pt">
                <v:textbox>
                  <w:txbxContent>
                    <w:p w:rsidR="00FF0705" w:rsidRDefault="00FF0705">
                      <w:r>
                        <w:t>7a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01F36" wp14:editId="014A204E">
                <wp:simplePos x="0" y="0"/>
                <wp:positionH relativeFrom="leftMargin">
                  <wp:posOffset>5375148</wp:posOffset>
                </wp:positionH>
                <wp:positionV relativeFrom="paragraph">
                  <wp:posOffset>1796085</wp:posOffset>
                </wp:positionV>
                <wp:extent cx="442595" cy="2997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1F36" id="Text Box 13" o:spid="_x0000_s1030" type="#_x0000_t202" style="position:absolute;left:0;text-align:left;margin-left:423.25pt;margin-top:141.4pt;width:34.8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" filled="f" stroked="f" strokeweight=".5pt">
                <v:textbox>
                  <w:txbxContent>
                    <w:p w:rsidR="00FF0705" w:rsidRDefault="00FF0705">
                      <w:r>
                        <w:t>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74C4A" wp14:editId="543673FF">
                <wp:simplePos x="0" y="0"/>
                <wp:positionH relativeFrom="leftMargin">
                  <wp:posOffset>5664175</wp:posOffset>
                </wp:positionH>
                <wp:positionV relativeFrom="paragraph">
                  <wp:posOffset>1640255</wp:posOffset>
                </wp:positionV>
                <wp:extent cx="423545" cy="2997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4C4A" id="Text Box 12" o:spid="_x0000_s1031" type="#_x0000_t202" style="position:absolute;left:0;text-align:left;margin-left:446pt;margin-top:129.15pt;width:33.3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" filled="f" stroked="f" strokeweight=".5pt">
                <v:textbox>
                  <w:txbxContent>
                    <w:p w:rsidR="00FF0705" w:rsidRDefault="00FF0705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076E7" wp14:editId="78BE68EF">
                <wp:simplePos x="0" y="0"/>
                <wp:positionH relativeFrom="leftMargin">
                  <wp:posOffset>5296154</wp:posOffset>
                </wp:positionH>
                <wp:positionV relativeFrom="paragraph">
                  <wp:posOffset>4687290</wp:posOffset>
                </wp:positionV>
                <wp:extent cx="442595" cy="2997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4259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76E7" id="Text Box 11" o:spid="_x0000_s1032" type="#_x0000_t202" style="position:absolute;left:0;text-align:left;margin-left:417pt;margin-top:369.1pt;width:34.85pt;height:23.6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" filled="f" stroked="f" strokeweight=".5pt">
                <v:textbox>
                  <w:txbxContent>
                    <w:p w:rsidR="00FF0705" w:rsidRDefault="00FF0705">
                      <w:r>
                        <w:t>5a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B7953" wp14:editId="0A6A2E23">
                <wp:simplePos x="0" y="0"/>
                <wp:positionH relativeFrom="leftMargin">
                  <wp:posOffset>5562219</wp:posOffset>
                </wp:positionH>
                <wp:positionV relativeFrom="paragraph">
                  <wp:posOffset>4830902</wp:posOffset>
                </wp:positionV>
                <wp:extent cx="423545" cy="2997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354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7953" id="Text Box 10" o:spid="_x0000_s1033" type="#_x0000_t202" style="position:absolute;left:0;text-align:left;margin-left:437.95pt;margin-top:380.4pt;width:33.35pt;height:23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" filled="f" stroked="f" strokeweight=".5pt">
                <v:textbox>
                  <w:txbxContent>
                    <w:p w:rsidR="00FF0705" w:rsidRDefault="00FF0705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98518" wp14:editId="6633AEF3">
                <wp:simplePos x="0" y="0"/>
                <wp:positionH relativeFrom="leftMargin">
                  <wp:posOffset>5182818</wp:posOffset>
                </wp:positionH>
                <wp:positionV relativeFrom="paragraph">
                  <wp:posOffset>5380330</wp:posOffset>
                </wp:positionV>
                <wp:extent cx="424080" cy="299720"/>
                <wp:effectExtent l="4763" t="0" r="317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408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8518" id="Text Box 8" o:spid="_x0000_s1034" type="#_x0000_t202" style="position:absolute;left:0;text-align:left;margin-left:408.1pt;margin-top:423.65pt;width:33.4pt;height:23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" filled="f" stroked="f" strokeweight=".5pt">
                <v:textbox>
                  <w:txbxContent>
                    <w:p w:rsidR="00FF0705" w:rsidRDefault="00FF0705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6EB39" wp14:editId="1DDA9DA2">
                <wp:simplePos x="0" y="0"/>
                <wp:positionH relativeFrom="leftMargin">
                  <wp:posOffset>5136578</wp:posOffset>
                </wp:positionH>
                <wp:positionV relativeFrom="paragraph">
                  <wp:posOffset>5032858</wp:posOffset>
                </wp:positionV>
                <wp:extent cx="443052" cy="2997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305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EB39" id="Text Box 9" o:spid="_x0000_s1035" type="#_x0000_t202" style="position:absolute;left:0;text-align:left;margin-left:404.45pt;margin-top:396.3pt;width:34.9pt;height:23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" filled="f" stroked="f" strokeweight=".5pt">
                <v:textbox>
                  <w:txbxContent>
                    <w:p w:rsidR="00FF0705" w:rsidRDefault="00FF0705">
                      <w:r>
                        <w:t>4a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265B1" wp14:editId="7C440FB6">
                <wp:simplePos x="0" y="0"/>
                <wp:positionH relativeFrom="leftMargin">
                  <wp:posOffset>1680845</wp:posOffset>
                </wp:positionH>
                <wp:positionV relativeFrom="paragraph">
                  <wp:posOffset>4766970</wp:posOffset>
                </wp:positionV>
                <wp:extent cx="270510" cy="2997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05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65B1" id="Text Box 4" o:spid="_x0000_s1036" type="#_x0000_t202" style="position:absolute;left:0;text-align:left;margin-left:132.35pt;margin-top:375.35pt;width:21.3pt;height:23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" filled="f" stroked="f" strokeweight=".5pt">
                <v:textbox>
                  <w:txbxContent>
                    <w:p w:rsidR="00FF0705" w:rsidRDefault="00FF070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FBA4A" wp14:editId="02EA9D53">
                <wp:simplePos x="0" y="0"/>
                <wp:positionH relativeFrom="leftMargin">
                  <wp:posOffset>1915998</wp:posOffset>
                </wp:positionH>
                <wp:positionV relativeFrom="paragraph">
                  <wp:posOffset>4703572</wp:posOffset>
                </wp:positionV>
                <wp:extent cx="453543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354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BA4A" id="Text Box 5" o:spid="_x0000_s1037" type="#_x0000_t202" style="position:absolute;left:0;text-align:left;margin-left:150.85pt;margin-top:370.35pt;width:35.7pt;height:23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" filled="f" stroked="f" strokeweight=".5pt">
                <v:textbox>
                  <w:txbxContent>
                    <w:p w:rsidR="00FF0705" w:rsidRDefault="00FF0705">
                      <w:r>
                        <w:t>2a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866DC" wp14:editId="508EC409">
                <wp:simplePos x="0" y="0"/>
                <wp:positionH relativeFrom="leftMargin">
                  <wp:posOffset>2193939</wp:posOffset>
                </wp:positionH>
                <wp:positionV relativeFrom="paragraph">
                  <wp:posOffset>4864494</wp:posOffset>
                </wp:positionV>
                <wp:extent cx="482026" cy="33583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026" cy="33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66DC" id="Text Box 7" o:spid="_x0000_s1038" type="#_x0000_t202" style="position:absolute;left:0;text-align:left;margin-left:172.75pt;margin-top:383.05pt;width:37.95pt;height:26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" filled="f" stroked="f" strokeweight=".5pt">
                <v:textbox>
                  <w:txbxContent>
                    <w:p w:rsidR="00FF0705" w:rsidRDefault="00FF0705">
                      <w:r>
                        <w:t>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1704035</wp:posOffset>
                </wp:positionH>
                <wp:positionV relativeFrom="paragraph">
                  <wp:posOffset>1711299</wp:posOffset>
                </wp:positionV>
                <wp:extent cx="270510" cy="24140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134.2pt;margin-top:134.75pt;width:21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" filled="f" stroked="f" strokeweight=".5pt">
                <v:textbox>
                  <w:txbxContent>
                    <w:p w:rsidR="00FF0705" w:rsidRDefault="00FF070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6CAE5" wp14:editId="48E289CF">
                <wp:simplePos x="0" y="0"/>
                <wp:positionH relativeFrom="leftMargin">
                  <wp:posOffset>2192020</wp:posOffset>
                </wp:positionH>
                <wp:positionV relativeFrom="paragraph">
                  <wp:posOffset>5264150</wp:posOffset>
                </wp:positionV>
                <wp:extent cx="270510" cy="299720"/>
                <wp:effectExtent l="4445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05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CAE5" id="Text Box 6" o:spid="_x0000_s1040" type="#_x0000_t202" style="position:absolute;left:0;text-align:left;margin-left:172.6pt;margin-top:414.5pt;width:21.3pt;height:23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" filled="f" stroked="f" strokeweight=".5pt">
                <v:textbox>
                  <w:txbxContent>
                    <w:p w:rsidR="00FF0705" w:rsidRDefault="00FF070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396F7" wp14:editId="47D368C2">
                <wp:simplePos x="0" y="0"/>
                <wp:positionH relativeFrom="leftMargin">
                  <wp:posOffset>2032229</wp:posOffset>
                </wp:positionH>
                <wp:positionV relativeFrom="paragraph">
                  <wp:posOffset>1776501</wp:posOffset>
                </wp:positionV>
                <wp:extent cx="270662" cy="299923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05" w:rsidRDefault="00FF070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96F7" id="Text Box 3" o:spid="_x0000_s1041" type="#_x0000_t202" style="position:absolute;left:0;text-align:left;margin-left:160pt;margin-top:139.9pt;width:21.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" filled="f" stroked="f" strokeweight=".5pt">
                <v:textbox>
                  <w:txbxContent>
                    <w:p w:rsidR="00FF0705" w:rsidRDefault="00FF070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6919415" cy="6802299"/>
            <wp:effectExtent l="0" t="0" r="0" b="0"/>
            <wp:docPr id="1" name="Picture 1" descr="Image result for cootie catch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tie catcher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5" r="12893"/>
                    <a:stretch/>
                  </pic:blipFill>
                  <pic:spPr bwMode="auto">
                    <a:xfrm>
                      <a:off x="0" y="0"/>
                      <a:ext cx="6986651" cy="68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705" w:rsidRDefault="00FF0705" w:rsidP="00FF0705">
      <w:pPr>
        <w:ind w:left="-851"/>
        <w:jc w:val="center"/>
      </w:pPr>
    </w:p>
    <w:p w:rsidR="00FF0705" w:rsidRDefault="005C37AC" w:rsidP="00FF0705">
      <w:pPr>
        <w:ind w:left="-851"/>
      </w:pPr>
      <w:r>
        <w:t xml:space="preserve">Each number, X is a question with the answer found in </w:t>
      </w:r>
      <w:proofErr w:type="spellStart"/>
      <w:r>
        <w:t>Xa</w:t>
      </w:r>
      <w:proofErr w:type="spellEnd"/>
      <w:r>
        <w:t>. E.g.:</w:t>
      </w:r>
    </w:p>
    <w:p w:rsidR="005C37AC" w:rsidRDefault="005C37AC" w:rsidP="00FF0705">
      <w:pPr>
        <w:ind w:left="-851"/>
      </w:pPr>
      <w:r>
        <w:t>1 – “What is the brightest thing in the night sky?”</w:t>
      </w:r>
    </w:p>
    <w:p w:rsidR="005C37AC" w:rsidRDefault="005C37AC" w:rsidP="00FF0705">
      <w:pPr>
        <w:ind w:left="-851"/>
      </w:pPr>
      <w:r>
        <w:t>1a – “The Moon”</w:t>
      </w:r>
    </w:p>
    <w:p w:rsidR="005C37AC" w:rsidRDefault="005C37AC" w:rsidP="00FF0705">
      <w:pPr>
        <w:ind w:left="-851"/>
      </w:pPr>
      <w:r>
        <w:t xml:space="preserve">Write the question and answer to match the orientation of the labels on the template. </w:t>
      </w:r>
    </w:p>
    <w:p w:rsidR="00B630B1" w:rsidRDefault="00B630B1" w:rsidP="00FF0705">
      <w:pPr>
        <w:ind w:left="-851"/>
      </w:pPr>
      <w:r>
        <w:t xml:space="preserve">Video on how to make it - </w:t>
      </w:r>
      <w:hyperlink r:id="rId5" w:tgtFrame="_blank" w:tooltip="Original URL: https://www.teacherspayteachers.com/Product/Continental-Drift-Plate-Tectonics-Activity-Earthquakes-Faults-Hot-Spots-etc-1775909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https://www.teacherspayteachers.com/Product/Continental-Drift-Plate-Tectonics-Activity-Earthquakes-Faults-Hot-Spots-etc-1775909</w:t>
        </w:r>
      </w:hyperlink>
      <w:r>
        <w:t xml:space="preserve"> </w:t>
      </w:r>
      <w:bookmarkStart w:id="0" w:name="_GoBack"/>
      <w:bookmarkEnd w:id="0"/>
    </w:p>
    <w:sectPr w:rsidR="00B63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5"/>
    <w:rsid w:val="005C37AC"/>
    <w:rsid w:val="006B473B"/>
    <w:rsid w:val="00B630B1"/>
    <w:rsid w:val="00C77FA3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9445"/>
  <w15:chartTrackingRefBased/>
  <w15:docId w15:val="{F31DB533-8C88-4E98-B19F-7502551F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s01.safelinks.protection.outlook.com/?url=https%3A%2F%2Fwww.teacherspayteachers.com%2FProduct%2FContinental-Drift-Plate-Tectonics-Activity-Earthquakes-Faults-Hot-Spots-etc-1775909&amp;data=02%7C01%7CRebecca.Johansen%40education.wa.edu.au%7C1f9e74e1bdf648e3df9d08d758e338b3%7Ce08016f9d1fd4cbb83b0b76eb4361627%7C0%7C0%7C637075605616742454&amp;sdata=4wMeqDNGTJuFQeGnhxt4Y54PSTnUoCzPYk3qdRfDqa8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391B8EFB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Damien [Rossmoyne Senior High School]</dc:creator>
  <cp:keywords/>
  <dc:description/>
  <cp:lastModifiedBy>JOHANSEN Rebecca [Rossmoyne Senior High School]</cp:lastModifiedBy>
  <cp:revision>4</cp:revision>
  <cp:lastPrinted>2019-10-25T00:58:00Z</cp:lastPrinted>
  <dcterms:created xsi:type="dcterms:W3CDTF">2019-10-25T00:57:00Z</dcterms:created>
  <dcterms:modified xsi:type="dcterms:W3CDTF">2019-10-25T00:58:00Z</dcterms:modified>
</cp:coreProperties>
</file>