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1A" w:rsidRPr="0015293D" w:rsidRDefault="0097651A" w:rsidP="0015293D">
      <w:pPr>
        <w:jc w:val="center"/>
        <w:rPr>
          <w:rFonts w:ascii="Tempus Sans ITC" w:hAnsi="Tempus Sans ITC"/>
          <w:b/>
          <w:sz w:val="36"/>
          <w:u w:val="single"/>
        </w:rPr>
      </w:pPr>
      <w:r w:rsidRPr="0015293D">
        <w:rPr>
          <w:rFonts w:ascii="Tempus Sans ITC" w:hAnsi="Tempus Sans ITC"/>
          <w:b/>
          <w:sz w:val="36"/>
          <w:u w:val="single"/>
        </w:rPr>
        <w:t>YEAR 10 -  EARTH SCIENCE RESEARCH ASSIGNMENT</w:t>
      </w:r>
    </w:p>
    <w:p w:rsidR="0015293D" w:rsidRPr="0015293D" w:rsidRDefault="006E2E87" w:rsidP="0015293D">
      <w:pPr>
        <w:jc w:val="center"/>
      </w:pPr>
      <w:r w:rsidRPr="0015293D">
        <w:t xml:space="preserve">Select </w:t>
      </w:r>
      <w:r w:rsidR="002756EB">
        <w:t>ONE</w:t>
      </w:r>
      <w:r w:rsidRPr="0015293D">
        <w:t xml:space="preserve"> topic below and present </w:t>
      </w:r>
      <w:r w:rsidR="0015293D">
        <w:t xml:space="preserve">your </w:t>
      </w:r>
      <w:r w:rsidRPr="0015293D">
        <w:t>research in a poster (no larger than A3).</w:t>
      </w:r>
      <w:r w:rsidR="0015293D" w:rsidRPr="0015293D">
        <w:t xml:space="preserve"> </w:t>
      </w:r>
    </w:p>
    <w:p w:rsidR="006E2E87" w:rsidRPr="0015293D" w:rsidRDefault="0015293D" w:rsidP="0015293D">
      <w:pPr>
        <w:jc w:val="center"/>
      </w:pPr>
      <w:r w:rsidRPr="0015293D">
        <w:t>Please note your posters will be viewed by other students in class.</w:t>
      </w:r>
    </w:p>
    <w:p w:rsidR="0015293D" w:rsidRPr="0015293D" w:rsidRDefault="0015293D" w:rsidP="0015293D">
      <w:pPr>
        <w:jc w:val="center"/>
        <w:rPr>
          <w:rFonts w:cstheme="minorHAnsi"/>
          <w:b/>
          <w:sz w:val="24"/>
          <w:szCs w:val="28"/>
        </w:rPr>
      </w:pPr>
      <w:r w:rsidRPr="0015293D">
        <w:rPr>
          <w:rFonts w:cstheme="minorHAnsi"/>
          <w:b/>
          <w:sz w:val="24"/>
          <w:szCs w:val="28"/>
        </w:rPr>
        <w:t>DUE DATE: MONDAY 11</w:t>
      </w:r>
      <w:r w:rsidRPr="0015293D">
        <w:rPr>
          <w:rFonts w:cstheme="minorHAnsi"/>
          <w:b/>
          <w:sz w:val="24"/>
          <w:szCs w:val="28"/>
          <w:vertAlign w:val="superscript"/>
        </w:rPr>
        <w:t>th</w:t>
      </w:r>
      <w:r w:rsidRPr="0015293D">
        <w:rPr>
          <w:rFonts w:cstheme="minorHAnsi"/>
          <w:b/>
          <w:sz w:val="24"/>
          <w:szCs w:val="28"/>
        </w:rPr>
        <w:t xml:space="preserve"> November (Week 5)</w:t>
      </w:r>
    </w:p>
    <w:p w:rsidR="0015293D" w:rsidRDefault="0015293D" w:rsidP="006E2E87">
      <w:pPr>
        <w:rPr>
          <w:b/>
          <w:u w:val="single"/>
        </w:rPr>
      </w:pPr>
    </w:p>
    <w:p w:rsidR="006E2E87" w:rsidRPr="0015293D" w:rsidRDefault="006E2E87" w:rsidP="006E2E87">
      <w:pPr>
        <w:rPr>
          <w:rFonts w:ascii="Tempus Sans ITC" w:hAnsi="Tempus Sans ITC"/>
          <w:b/>
          <w:sz w:val="28"/>
          <w:szCs w:val="28"/>
          <w:u w:val="single"/>
        </w:rPr>
      </w:pPr>
      <w:r w:rsidRPr="0015293D">
        <w:rPr>
          <w:rFonts w:ascii="Tempus Sans ITC" w:hAnsi="Tempus Sans ITC"/>
          <w:b/>
          <w:sz w:val="28"/>
          <w:szCs w:val="28"/>
          <w:u w:val="single"/>
        </w:rPr>
        <w:t>Topics: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How many ice ages have there been and how do we know this?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What causes ice ages to start and finish?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Why is it important to reduce global warming?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Why is it difficult to stop global warming once it reaches a certain point (e.g. ice sheets or permafrost melts)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What are El Nino and La Nina currents and how do they impact climate?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What is the global conveyor belt and what is its role in maintaining life systems on Earth?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What causes ocean acidification and how does it impact life in the ocean?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What harmful rays and particles does the sun emit?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How does the Earth’s atmosphere protect us from these?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How does the Earth’s magnetosphere protect us from these?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What are CFC’s, what were they used from and what was their effect on the ozone layer?</w:t>
      </w:r>
    </w:p>
    <w:p w:rsidR="006E2E87" w:rsidRPr="002756EB" w:rsidRDefault="00AC7209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Research a s</w:t>
      </w:r>
      <w:r w:rsidR="006E2E87" w:rsidRPr="002756EB">
        <w:rPr>
          <w:i/>
        </w:rPr>
        <w:t xml:space="preserve">ignificant space mission – </w:t>
      </w:r>
      <w:r w:rsidRPr="002756EB">
        <w:rPr>
          <w:i/>
        </w:rPr>
        <w:t xml:space="preserve">discuss </w:t>
      </w:r>
      <w:r w:rsidR="006E2E87" w:rsidRPr="002756EB">
        <w:rPr>
          <w:i/>
        </w:rPr>
        <w:t>where they went/going to and what they found out or hope to find out</w:t>
      </w:r>
    </w:p>
    <w:p w:rsidR="006E2E87" w:rsidRPr="002756EB" w:rsidRDefault="006E2E87" w:rsidP="006E2E87">
      <w:pPr>
        <w:pStyle w:val="ListParagraph"/>
        <w:numPr>
          <w:ilvl w:val="0"/>
          <w:numId w:val="5"/>
        </w:numPr>
        <w:rPr>
          <w:i/>
        </w:rPr>
      </w:pPr>
      <w:r w:rsidRPr="002756EB">
        <w:rPr>
          <w:i/>
        </w:rPr>
        <w:t>What is coral bleaching, what causes it and how it is affecting the Great Barrier Reef?</w:t>
      </w:r>
    </w:p>
    <w:p w:rsidR="0015293D" w:rsidRPr="0015293D" w:rsidRDefault="0015293D" w:rsidP="006E2E87">
      <w:pPr>
        <w:rPr>
          <w:b/>
          <w:sz w:val="28"/>
          <w:u w:val="single"/>
        </w:rPr>
      </w:pPr>
    </w:p>
    <w:p w:rsidR="006E2E87" w:rsidRPr="0015293D" w:rsidRDefault="0015293D" w:rsidP="006E2E87">
      <w:pPr>
        <w:rPr>
          <w:rFonts w:ascii="Tempus Sans ITC" w:hAnsi="Tempus Sans ITC"/>
          <w:b/>
          <w:sz w:val="28"/>
          <w:szCs w:val="28"/>
          <w:u w:val="single"/>
        </w:rPr>
      </w:pPr>
      <w:r w:rsidRPr="0015293D">
        <w:rPr>
          <w:rFonts w:ascii="Tempus Sans ITC" w:hAnsi="Tempus Sans ITC"/>
          <w:b/>
          <w:sz w:val="28"/>
          <w:szCs w:val="28"/>
          <w:u w:val="single"/>
        </w:rPr>
        <w:t>Marking</w:t>
      </w:r>
      <w:r w:rsidR="0097651A" w:rsidRPr="0015293D">
        <w:rPr>
          <w:rFonts w:ascii="Tempus Sans ITC" w:hAnsi="Tempus Sans ITC"/>
          <w:b/>
          <w:sz w:val="28"/>
          <w:szCs w:val="28"/>
          <w:u w:val="single"/>
        </w:rPr>
        <w:t xml:space="preserve"> Key</w:t>
      </w:r>
      <w:r w:rsidRPr="0015293D">
        <w:rPr>
          <w:rFonts w:ascii="Tempus Sans ITC" w:hAnsi="Tempus Sans ITC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Ind w:w="1883" w:type="dxa"/>
        <w:tblLook w:val="04A0" w:firstRow="1" w:lastRow="0" w:firstColumn="1" w:lastColumn="0" w:noHBand="0" w:noVBand="1"/>
      </w:tblPr>
      <w:tblGrid>
        <w:gridCol w:w="4508"/>
        <w:gridCol w:w="975"/>
      </w:tblGrid>
      <w:tr w:rsidR="006E2E87" w:rsidTr="001908D9">
        <w:tc>
          <w:tcPr>
            <w:tcW w:w="4508" w:type="dxa"/>
          </w:tcPr>
          <w:p w:rsidR="006E2E87" w:rsidRPr="0015293D" w:rsidRDefault="0097651A" w:rsidP="0097651A">
            <w:pPr>
              <w:rPr>
                <w:b/>
              </w:rPr>
            </w:pPr>
            <w:r w:rsidRPr="0015293D">
              <w:rPr>
                <w:b/>
              </w:rPr>
              <w:t>Design:</w:t>
            </w:r>
          </w:p>
          <w:p w:rsidR="0097651A" w:rsidRDefault="0097651A" w:rsidP="0097651A">
            <w:pPr>
              <w:pStyle w:val="ListParagraph"/>
              <w:numPr>
                <w:ilvl w:val="0"/>
                <w:numId w:val="7"/>
              </w:numPr>
            </w:pPr>
            <w:r>
              <w:t>Visually appealing</w:t>
            </w:r>
          </w:p>
          <w:p w:rsidR="0097651A" w:rsidRDefault="0097651A" w:rsidP="0097651A">
            <w:pPr>
              <w:pStyle w:val="ListParagraph"/>
              <w:numPr>
                <w:ilvl w:val="0"/>
                <w:numId w:val="7"/>
              </w:numPr>
            </w:pPr>
            <w:r>
              <w:t>Use of diagrams</w:t>
            </w:r>
          </w:p>
          <w:p w:rsidR="0015293D" w:rsidRPr="00AC7209" w:rsidRDefault="0015293D" w:rsidP="0015293D">
            <w:pPr>
              <w:pStyle w:val="ListParagraph"/>
            </w:pPr>
          </w:p>
        </w:tc>
        <w:tc>
          <w:tcPr>
            <w:tcW w:w="975" w:type="dxa"/>
          </w:tcPr>
          <w:p w:rsidR="0097651A" w:rsidRDefault="0097651A" w:rsidP="0097651A">
            <w:pPr>
              <w:jc w:val="center"/>
            </w:pPr>
          </w:p>
          <w:p w:rsidR="006E2E87" w:rsidRDefault="0097651A" w:rsidP="0097651A">
            <w:pPr>
              <w:jc w:val="center"/>
            </w:pPr>
            <w:r>
              <w:t>1</w:t>
            </w:r>
          </w:p>
          <w:p w:rsidR="0097651A" w:rsidRPr="0097651A" w:rsidRDefault="0097651A" w:rsidP="0097651A">
            <w:pPr>
              <w:jc w:val="center"/>
            </w:pPr>
            <w:r>
              <w:t>1</w:t>
            </w:r>
          </w:p>
        </w:tc>
      </w:tr>
      <w:tr w:rsidR="006E2E87" w:rsidTr="001908D9">
        <w:tc>
          <w:tcPr>
            <w:tcW w:w="4508" w:type="dxa"/>
          </w:tcPr>
          <w:p w:rsidR="006E2E87" w:rsidRPr="0015293D" w:rsidRDefault="006E2E87" w:rsidP="0097651A">
            <w:pPr>
              <w:rPr>
                <w:b/>
              </w:rPr>
            </w:pPr>
            <w:r w:rsidRPr="0015293D">
              <w:rPr>
                <w:b/>
              </w:rPr>
              <w:t>Information</w:t>
            </w:r>
            <w:r w:rsidR="0015293D" w:rsidRPr="0015293D">
              <w:rPr>
                <w:b/>
              </w:rPr>
              <w:t>:</w:t>
            </w:r>
          </w:p>
          <w:p w:rsidR="006E2E87" w:rsidRDefault="006E2E87" w:rsidP="0097651A">
            <w:pPr>
              <w:pStyle w:val="ListParagraph"/>
              <w:numPr>
                <w:ilvl w:val="0"/>
                <w:numId w:val="6"/>
              </w:numPr>
              <w:ind w:firstLine="55"/>
            </w:pPr>
            <w:r w:rsidRPr="00AC7209">
              <w:t>Relevant</w:t>
            </w:r>
            <w:r w:rsidR="0097651A">
              <w:t xml:space="preserve"> </w:t>
            </w:r>
          </w:p>
          <w:p w:rsidR="0097651A" w:rsidRDefault="0097651A" w:rsidP="0097651A">
            <w:pPr>
              <w:pStyle w:val="ListParagraph"/>
              <w:numPr>
                <w:ilvl w:val="0"/>
                <w:numId w:val="6"/>
              </w:numPr>
              <w:ind w:firstLine="55"/>
            </w:pPr>
            <w:r>
              <w:t>Accurate</w:t>
            </w:r>
          </w:p>
          <w:p w:rsidR="0097651A" w:rsidRPr="00AC7209" w:rsidRDefault="0097651A" w:rsidP="0097651A">
            <w:pPr>
              <w:pStyle w:val="ListParagraph"/>
              <w:numPr>
                <w:ilvl w:val="0"/>
                <w:numId w:val="6"/>
              </w:numPr>
              <w:ind w:firstLine="55"/>
            </w:pPr>
            <w:r>
              <w:t>Supporting details/facts</w:t>
            </w:r>
          </w:p>
          <w:p w:rsidR="0097651A" w:rsidRPr="00AC7209" w:rsidRDefault="0097651A" w:rsidP="0097651A">
            <w:pPr>
              <w:pStyle w:val="ListParagraph"/>
              <w:ind w:left="1080"/>
            </w:pPr>
          </w:p>
        </w:tc>
        <w:tc>
          <w:tcPr>
            <w:tcW w:w="975" w:type="dxa"/>
          </w:tcPr>
          <w:p w:rsidR="006E2E87" w:rsidRDefault="006E2E87" w:rsidP="0097651A">
            <w:pPr>
              <w:jc w:val="center"/>
            </w:pPr>
          </w:p>
          <w:p w:rsidR="0097651A" w:rsidRDefault="0097651A" w:rsidP="0097651A">
            <w:pPr>
              <w:jc w:val="center"/>
            </w:pPr>
            <w:r>
              <w:t>1</w:t>
            </w:r>
          </w:p>
          <w:p w:rsidR="0097651A" w:rsidRDefault="0097651A" w:rsidP="0097651A">
            <w:pPr>
              <w:jc w:val="center"/>
            </w:pPr>
            <w:r>
              <w:t>2</w:t>
            </w:r>
          </w:p>
          <w:p w:rsidR="0097651A" w:rsidRPr="0097651A" w:rsidRDefault="0097651A" w:rsidP="0097651A">
            <w:pPr>
              <w:jc w:val="center"/>
            </w:pPr>
            <w:r>
              <w:t>2</w:t>
            </w:r>
          </w:p>
        </w:tc>
      </w:tr>
      <w:tr w:rsidR="006E2E87" w:rsidTr="001908D9">
        <w:tc>
          <w:tcPr>
            <w:tcW w:w="4508" w:type="dxa"/>
          </w:tcPr>
          <w:p w:rsidR="006E2E87" w:rsidRPr="0015293D" w:rsidRDefault="0097651A" w:rsidP="0097651A">
            <w:pPr>
              <w:rPr>
                <w:b/>
              </w:rPr>
            </w:pPr>
            <w:r w:rsidRPr="0015293D">
              <w:rPr>
                <w:b/>
              </w:rPr>
              <w:t>Organisation:</w:t>
            </w:r>
          </w:p>
          <w:p w:rsidR="0097651A" w:rsidRDefault="0097651A" w:rsidP="0097651A">
            <w:pPr>
              <w:pStyle w:val="ListParagraph"/>
              <w:numPr>
                <w:ilvl w:val="0"/>
                <w:numId w:val="8"/>
              </w:numPr>
            </w:pPr>
            <w:r>
              <w:t xml:space="preserve">Content is concise </w:t>
            </w:r>
          </w:p>
          <w:p w:rsidR="0097651A" w:rsidRDefault="0097651A" w:rsidP="0097651A">
            <w:pPr>
              <w:pStyle w:val="ListParagraph"/>
              <w:numPr>
                <w:ilvl w:val="0"/>
                <w:numId w:val="8"/>
              </w:numPr>
            </w:pPr>
            <w:r>
              <w:t>Well organised / sequenced</w:t>
            </w:r>
          </w:p>
          <w:p w:rsidR="0015293D" w:rsidRPr="00AC7209" w:rsidRDefault="0015293D" w:rsidP="0015293D">
            <w:pPr>
              <w:pStyle w:val="ListParagraph"/>
            </w:pPr>
          </w:p>
        </w:tc>
        <w:tc>
          <w:tcPr>
            <w:tcW w:w="975" w:type="dxa"/>
          </w:tcPr>
          <w:p w:rsidR="0097651A" w:rsidRDefault="0097651A" w:rsidP="0097651A">
            <w:pPr>
              <w:jc w:val="center"/>
            </w:pPr>
          </w:p>
          <w:p w:rsidR="0097651A" w:rsidRDefault="0097651A" w:rsidP="0097651A">
            <w:pPr>
              <w:jc w:val="center"/>
            </w:pPr>
            <w:r>
              <w:t>1</w:t>
            </w:r>
          </w:p>
          <w:p w:rsidR="0097651A" w:rsidRPr="0097651A" w:rsidRDefault="0097651A" w:rsidP="0097651A">
            <w:pPr>
              <w:jc w:val="center"/>
            </w:pPr>
            <w:r>
              <w:t>1</w:t>
            </w:r>
          </w:p>
        </w:tc>
      </w:tr>
      <w:tr w:rsidR="006E2E87" w:rsidTr="001908D9">
        <w:tc>
          <w:tcPr>
            <w:tcW w:w="4508" w:type="dxa"/>
          </w:tcPr>
          <w:p w:rsidR="006E2E87" w:rsidRPr="0015293D" w:rsidRDefault="0097651A" w:rsidP="006E2E87">
            <w:pPr>
              <w:rPr>
                <w:b/>
              </w:rPr>
            </w:pPr>
            <w:r w:rsidRPr="0015293D">
              <w:rPr>
                <w:b/>
              </w:rPr>
              <w:t>Bibliography</w:t>
            </w:r>
          </w:p>
          <w:p w:rsidR="0015293D" w:rsidRDefault="0015293D" w:rsidP="006E2E87">
            <w:pPr>
              <w:rPr>
                <w:b/>
                <w:u w:val="single"/>
              </w:rPr>
            </w:pPr>
          </w:p>
        </w:tc>
        <w:tc>
          <w:tcPr>
            <w:tcW w:w="975" w:type="dxa"/>
          </w:tcPr>
          <w:p w:rsidR="006E2E87" w:rsidRPr="0097651A" w:rsidRDefault="0097651A" w:rsidP="0097651A">
            <w:pPr>
              <w:jc w:val="center"/>
            </w:pPr>
            <w:r>
              <w:t>1</w:t>
            </w:r>
          </w:p>
        </w:tc>
      </w:tr>
      <w:tr w:rsidR="0097651A" w:rsidTr="001908D9">
        <w:tc>
          <w:tcPr>
            <w:tcW w:w="4508" w:type="dxa"/>
            <w:shd w:val="clear" w:color="auto" w:fill="E7E6E6" w:themeFill="background2"/>
          </w:tcPr>
          <w:p w:rsidR="0097651A" w:rsidRPr="0097651A" w:rsidRDefault="0097651A" w:rsidP="0015293D">
            <w:pPr>
              <w:jc w:val="right"/>
              <w:rPr>
                <w:b/>
              </w:rPr>
            </w:pPr>
            <w:r w:rsidRPr="0097651A">
              <w:rPr>
                <w:b/>
              </w:rPr>
              <w:t>Total Marks</w:t>
            </w:r>
          </w:p>
        </w:tc>
        <w:tc>
          <w:tcPr>
            <w:tcW w:w="975" w:type="dxa"/>
            <w:shd w:val="clear" w:color="auto" w:fill="E7E6E6" w:themeFill="background2"/>
          </w:tcPr>
          <w:p w:rsidR="0097651A" w:rsidRPr="0097651A" w:rsidRDefault="0097651A" w:rsidP="0097651A">
            <w:pPr>
              <w:jc w:val="center"/>
              <w:rPr>
                <w:b/>
              </w:rPr>
            </w:pPr>
            <w:r w:rsidRPr="0097651A">
              <w:rPr>
                <w:b/>
              </w:rPr>
              <w:t>10</w:t>
            </w:r>
          </w:p>
        </w:tc>
      </w:tr>
    </w:tbl>
    <w:p w:rsidR="0097651A" w:rsidRDefault="0097651A" w:rsidP="0097651A">
      <w:pPr>
        <w:rPr>
          <w:b/>
          <w:u w:val="single"/>
        </w:rPr>
      </w:pPr>
      <w:bookmarkStart w:id="0" w:name="_GoBack"/>
      <w:bookmarkEnd w:id="0"/>
    </w:p>
    <w:sectPr w:rsidR="0097651A" w:rsidSect="002756EB">
      <w:pgSz w:w="11906" w:h="16838"/>
      <w:pgMar w:top="1440" w:right="1080" w:bottom="1440" w:left="1080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10F"/>
    <w:multiLevelType w:val="hybridMultilevel"/>
    <w:tmpl w:val="3D80D1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E71"/>
    <w:multiLevelType w:val="hybridMultilevel"/>
    <w:tmpl w:val="98EAE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4BA"/>
    <w:multiLevelType w:val="hybridMultilevel"/>
    <w:tmpl w:val="28687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5321"/>
    <w:multiLevelType w:val="hybridMultilevel"/>
    <w:tmpl w:val="D1EA8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4BF"/>
    <w:multiLevelType w:val="hybridMultilevel"/>
    <w:tmpl w:val="D27EDA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752AA"/>
    <w:multiLevelType w:val="hybridMultilevel"/>
    <w:tmpl w:val="FA262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242"/>
    <w:multiLevelType w:val="hybridMultilevel"/>
    <w:tmpl w:val="B1B05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400F4"/>
    <w:multiLevelType w:val="hybridMultilevel"/>
    <w:tmpl w:val="8584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5576"/>
    <w:multiLevelType w:val="hybridMultilevel"/>
    <w:tmpl w:val="A5F094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87"/>
    <w:rsid w:val="000F2C4D"/>
    <w:rsid w:val="0015293D"/>
    <w:rsid w:val="001908D9"/>
    <w:rsid w:val="00256FB2"/>
    <w:rsid w:val="002756EB"/>
    <w:rsid w:val="0042059E"/>
    <w:rsid w:val="005551FB"/>
    <w:rsid w:val="006E2E87"/>
    <w:rsid w:val="007134DA"/>
    <w:rsid w:val="0097651A"/>
    <w:rsid w:val="009B0DC1"/>
    <w:rsid w:val="00AC7209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89EFF-78C6-478B-8A5B-907BF448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3A2978FF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PANZICH Kaitlyn [Rossmoyne Senior High School]</dc:creator>
  <cp:keywords/>
  <dc:description/>
  <cp:lastModifiedBy>COOPER Sarina [Rossmoyne Senior High School]</cp:lastModifiedBy>
  <cp:revision>2</cp:revision>
  <cp:lastPrinted>2019-10-28T00:13:00Z</cp:lastPrinted>
  <dcterms:created xsi:type="dcterms:W3CDTF">2019-10-28T02:32:00Z</dcterms:created>
  <dcterms:modified xsi:type="dcterms:W3CDTF">2019-10-28T02:32:00Z</dcterms:modified>
</cp:coreProperties>
</file>