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A1" w:rsidRDefault="004F1FD0" w:rsidP="004F1FD0">
      <w:pPr>
        <w:jc w:val="center"/>
        <w:rPr>
          <w:b/>
          <w:sz w:val="36"/>
        </w:rPr>
      </w:pPr>
      <w:r w:rsidRPr="004F1FD0">
        <w:rPr>
          <w:b/>
          <w:sz w:val="36"/>
        </w:rPr>
        <w:t>Ions and Ionic Compounds Revision</w:t>
      </w:r>
    </w:p>
    <w:p w:rsidR="00FB12F2" w:rsidRDefault="00CA6970" w:rsidP="004F1FD0">
      <w:pPr>
        <w:jc w:val="center"/>
        <w:rPr>
          <w:b/>
          <w:sz w:val="36"/>
        </w:rPr>
      </w:pPr>
      <w:r w:rsidRPr="004F1FD0">
        <w:rPr>
          <w:b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E4C13" wp14:editId="59B96285">
                <wp:simplePos x="0" y="0"/>
                <wp:positionH relativeFrom="column">
                  <wp:posOffset>179705</wp:posOffset>
                </wp:positionH>
                <wp:positionV relativeFrom="paragraph">
                  <wp:posOffset>635</wp:posOffset>
                </wp:positionV>
                <wp:extent cx="3089910" cy="1199515"/>
                <wp:effectExtent l="0" t="0" r="1524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D0" w:rsidRPr="004F1FD0" w:rsidRDefault="004F1FD0">
                            <w:r>
                              <w:rPr>
                                <w:b/>
                              </w:rPr>
                              <w:t xml:space="preserve">Ions </w:t>
                            </w:r>
                            <w:r>
                              <w:t xml:space="preserve">are ___________________ atoms. The number of _____________ is different to the number of protons. Ions that gain electrons and charged _____________ and ions that lose electrons are charged 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15pt;margin-top:.05pt;width:243.3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">
                <v:textbox>
                  <w:txbxContent>
                    <w:p w:rsidR="004F1FD0" w:rsidRPr="004F1FD0" w:rsidRDefault="004F1FD0">
                      <w:r>
                        <w:rPr>
                          <w:b/>
                        </w:rPr>
                        <w:t xml:space="preserve">Ions </w:t>
                      </w:r>
                      <w:r>
                        <w:t xml:space="preserve">are ___________________ atoms. The number of _____________ is different to the number of protons. Ions that gain electrons and charged _____________ and ions that lose electrons are charged ________________. </w:t>
                      </w:r>
                    </w:p>
                  </w:txbxContent>
                </v:textbox>
              </v:shape>
            </w:pict>
          </mc:Fallback>
        </mc:AlternateContent>
      </w:r>
      <w:r w:rsidR="004F1FD0" w:rsidRPr="004F1FD0">
        <w:rPr>
          <w:b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CEB9F" wp14:editId="21882BA0">
                <wp:simplePos x="0" y="0"/>
                <wp:positionH relativeFrom="column">
                  <wp:posOffset>3514428</wp:posOffset>
                </wp:positionH>
                <wp:positionV relativeFrom="paragraph">
                  <wp:posOffset>82</wp:posOffset>
                </wp:positionV>
                <wp:extent cx="3089910" cy="2084664"/>
                <wp:effectExtent l="0" t="0" r="1524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2084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D0" w:rsidRDefault="004F1FD0" w:rsidP="004F1FD0">
                            <w:r>
                              <w:rPr>
                                <w:b/>
                              </w:rPr>
                              <w:t xml:space="preserve">Polyatomic Ions </w:t>
                            </w:r>
                            <w:r>
                              <w:t>are made up of _________</w:t>
                            </w:r>
                            <w:proofErr w:type="gramStart"/>
                            <w:r>
                              <w:t>_(</w:t>
                            </w:r>
                            <w:proofErr w:type="gramEnd"/>
                            <w:r>
                              <w:t>poly) atoms. Some common polyatomic ions and their valencies include:</w:t>
                            </w:r>
                          </w:p>
                          <w:p w:rsidR="004F1FD0" w:rsidRPr="004F1FD0" w:rsidRDefault="004F1FD0" w:rsidP="004F1FD0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4F1FD0">
                              <w:rPr>
                                <w:sz w:val="18"/>
                              </w:rPr>
                              <w:t>Hydroxide __________</w:t>
                            </w:r>
                          </w:p>
                          <w:p w:rsidR="004F1FD0" w:rsidRPr="004F1FD0" w:rsidRDefault="004F1FD0" w:rsidP="004F1FD0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4F1FD0">
                              <w:rPr>
                                <w:sz w:val="18"/>
                              </w:rPr>
                              <w:t>Nitrate____________</w:t>
                            </w:r>
                          </w:p>
                          <w:p w:rsidR="004F1FD0" w:rsidRPr="004F1FD0" w:rsidRDefault="004F1FD0" w:rsidP="004F1FD0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4F1FD0">
                              <w:rPr>
                                <w:sz w:val="18"/>
                              </w:rPr>
                              <w:t>Carbonate __________</w:t>
                            </w:r>
                          </w:p>
                          <w:p w:rsidR="004F1FD0" w:rsidRPr="004F1FD0" w:rsidRDefault="004F1FD0" w:rsidP="004F1FD0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4F1FD0">
                              <w:rPr>
                                <w:sz w:val="18"/>
                              </w:rPr>
                              <w:t>Sulfate ____________</w:t>
                            </w:r>
                          </w:p>
                          <w:p w:rsidR="004F1FD0" w:rsidRPr="004F1FD0" w:rsidRDefault="004F1FD0" w:rsidP="004F1FD0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4F1FD0">
                              <w:rPr>
                                <w:sz w:val="18"/>
                              </w:rPr>
                              <w:t>Ammonia ___________</w:t>
                            </w:r>
                          </w:p>
                          <w:p w:rsidR="004F1FD0" w:rsidRPr="004F1FD0" w:rsidRDefault="004F1FD0" w:rsidP="004F1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.75pt;margin-top:0;width:243.3pt;height:16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6bJgIAAEw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">
                <v:textbox>
                  <w:txbxContent>
                    <w:p w:rsidR="004F1FD0" w:rsidRDefault="004F1FD0" w:rsidP="004F1FD0">
                      <w:r>
                        <w:rPr>
                          <w:b/>
                        </w:rPr>
                        <w:t xml:space="preserve">Polyatomic Ions </w:t>
                      </w:r>
                      <w:r>
                        <w:t>are made up of _________</w:t>
                      </w:r>
                      <w:proofErr w:type="gramStart"/>
                      <w:r>
                        <w:t>_(</w:t>
                      </w:r>
                      <w:proofErr w:type="gramEnd"/>
                      <w:r>
                        <w:t>poly) atoms. Some common polyatomic ions and their valencies include:</w:t>
                      </w:r>
                    </w:p>
                    <w:p w:rsidR="004F1FD0" w:rsidRPr="004F1FD0" w:rsidRDefault="004F1FD0" w:rsidP="004F1FD0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4F1FD0">
                        <w:rPr>
                          <w:sz w:val="18"/>
                        </w:rPr>
                        <w:t>Hydroxide __________</w:t>
                      </w:r>
                    </w:p>
                    <w:p w:rsidR="004F1FD0" w:rsidRPr="004F1FD0" w:rsidRDefault="004F1FD0" w:rsidP="004F1FD0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4F1FD0">
                        <w:rPr>
                          <w:sz w:val="18"/>
                        </w:rPr>
                        <w:t>Nitrate____________</w:t>
                      </w:r>
                    </w:p>
                    <w:p w:rsidR="004F1FD0" w:rsidRPr="004F1FD0" w:rsidRDefault="004F1FD0" w:rsidP="004F1FD0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4F1FD0">
                        <w:rPr>
                          <w:sz w:val="18"/>
                        </w:rPr>
                        <w:t>Carbonate __________</w:t>
                      </w:r>
                    </w:p>
                    <w:p w:rsidR="004F1FD0" w:rsidRPr="004F1FD0" w:rsidRDefault="004F1FD0" w:rsidP="004F1FD0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4F1FD0">
                        <w:rPr>
                          <w:sz w:val="18"/>
                        </w:rPr>
                        <w:t>Sulfate ____________</w:t>
                      </w:r>
                    </w:p>
                    <w:p w:rsidR="004F1FD0" w:rsidRPr="004F1FD0" w:rsidRDefault="004F1FD0" w:rsidP="004F1FD0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4F1FD0">
                        <w:rPr>
                          <w:sz w:val="18"/>
                        </w:rPr>
                        <w:t>Ammonia ___________</w:t>
                      </w:r>
                    </w:p>
                    <w:p w:rsidR="004F1FD0" w:rsidRPr="004F1FD0" w:rsidRDefault="004F1FD0" w:rsidP="004F1FD0"/>
                  </w:txbxContent>
                </v:textbox>
              </v:shape>
            </w:pict>
          </mc:Fallback>
        </mc:AlternateContent>
      </w:r>
    </w:p>
    <w:p w:rsidR="00FB12F2" w:rsidRPr="00FB12F2" w:rsidRDefault="00FB12F2" w:rsidP="00FB12F2">
      <w:pPr>
        <w:rPr>
          <w:sz w:val="36"/>
        </w:rPr>
      </w:pPr>
    </w:p>
    <w:p w:rsidR="00FB12F2" w:rsidRPr="00FB12F2" w:rsidRDefault="00201B8D" w:rsidP="00FB12F2">
      <w:pPr>
        <w:rPr>
          <w:sz w:val="36"/>
        </w:rPr>
      </w:pPr>
      <w:r w:rsidRPr="004F1FD0">
        <w:rPr>
          <w:b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E0420" wp14:editId="59211BB6">
                <wp:simplePos x="0" y="0"/>
                <wp:positionH relativeFrom="column">
                  <wp:posOffset>180112</wp:posOffset>
                </wp:positionH>
                <wp:positionV relativeFrom="paragraph">
                  <wp:posOffset>413804</wp:posOffset>
                </wp:positionV>
                <wp:extent cx="3089910" cy="766445"/>
                <wp:effectExtent l="0" t="0" r="1524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D0" w:rsidRPr="004F1FD0" w:rsidRDefault="004F1FD0" w:rsidP="004F1FD0">
                            <w:r>
                              <w:rPr>
                                <w:b/>
                              </w:rPr>
                              <w:t xml:space="preserve">Ionic Compounds </w:t>
                            </w:r>
                            <w:r>
                              <w:t xml:space="preserve">are </w:t>
                            </w:r>
                            <w:r w:rsidR="00FB12F2">
                              <w:t xml:space="preserve">made up of ____________. _____________ charged metal ions and _____________ charged non – metal 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2pt;margin-top:32.6pt;width:243.3pt;height: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">
                <v:textbox>
                  <w:txbxContent>
                    <w:p w:rsidR="004F1FD0" w:rsidRPr="004F1FD0" w:rsidRDefault="004F1FD0" w:rsidP="004F1FD0">
                      <w:r>
                        <w:rPr>
                          <w:b/>
                        </w:rPr>
                        <w:t xml:space="preserve">Ionic Compounds </w:t>
                      </w:r>
                      <w:r>
                        <w:t xml:space="preserve">are </w:t>
                      </w:r>
                      <w:r w:rsidR="00FB12F2">
                        <w:t xml:space="preserve">made up of ____________. _____________ charged metal ions and _____________ charged non – metal ions. </w:t>
                      </w:r>
                    </w:p>
                  </w:txbxContent>
                </v:textbox>
              </v:shape>
            </w:pict>
          </mc:Fallback>
        </mc:AlternateContent>
      </w:r>
    </w:p>
    <w:p w:rsidR="00FB12F2" w:rsidRPr="00FB12F2" w:rsidRDefault="00FB12F2" w:rsidP="00FB12F2">
      <w:pPr>
        <w:rPr>
          <w:sz w:val="36"/>
        </w:rPr>
      </w:pPr>
    </w:p>
    <w:p w:rsidR="004F1FD0" w:rsidRDefault="00FB12F2" w:rsidP="00FB12F2">
      <w:pPr>
        <w:tabs>
          <w:tab w:val="left" w:pos="5053"/>
        </w:tabs>
        <w:rPr>
          <w:sz w:val="36"/>
        </w:rPr>
      </w:pPr>
      <w:r>
        <w:rPr>
          <w:sz w:val="36"/>
        </w:rPr>
        <w:tab/>
      </w:r>
    </w:p>
    <w:p w:rsidR="00FB12F2" w:rsidRDefault="00BB4408" w:rsidP="00FB12F2">
      <w:pPr>
        <w:tabs>
          <w:tab w:val="left" w:pos="5053"/>
        </w:tabs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3BA6F71E" wp14:editId="0F630F65">
            <wp:simplePos x="0" y="0"/>
            <wp:positionH relativeFrom="column">
              <wp:posOffset>4701267</wp:posOffset>
            </wp:positionH>
            <wp:positionV relativeFrom="paragraph">
              <wp:posOffset>44735</wp:posOffset>
            </wp:positionV>
            <wp:extent cx="1816100" cy="1574800"/>
            <wp:effectExtent l="0" t="0" r="0" b="6350"/>
            <wp:wrapNone/>
            <wp:docPr id="5" name="Picture 5" descr="C:\Users\e4075616\AppData\Local\Microsoft\Windows\Temporary Internet Files\Content.IE5\PTV99225\MC9003111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4075616\AppData\Local\Microsoft\Windows\Temporary Internet Files\Content.IE5\PTV99225\MC90031119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2F2" w:rsidRPr="00FB12F2">
        <w:rPr>
          <w:b/>
        </w:rPr>
        <w:t>From the list below, circle the ions</w:t>
      </w:r>
      <w:r w:rsidR="00FB12F2">
        <w:rPr>
          <w:b/>
        </w:rPr>
        <w:t xml:space="preserve"> </w:t>
      </w:r>
      <w:r w:rsidR="00FB12F2">
        <w:t>(as well as polyatomic ions)</w:t>
      </w:r>
      <w:r w:rsidR="00FB12F2" w:rsidRPr="00FB12F2">
        <w:rPr>
          <w:b/>
        </w:rPr>
        <w:t>:</w:t>
      </w:r>
    </w:p>
    <w:p w:rsidR="00F12CCB" w:rsidRDefault="00FB12F2" w:rsidP="00FB12F2">
      <w:pPr>
        <w:tabs>
          <w:tab w:val="left" w:pos="5053"/>
        </w:tabs>
      </w:pPr>
      <w:r>
        <w:t>OH</w:t>
      </w:r>
      <w:r w:rsidRPr="00FB12F2">
        <w:rPr>
          <w:vertAlign w:val="superscript"/>
        </w:rPr>
        <w:t>-</w:t>
      </w:r>
      <w:r>
        <w:t xml:space="preserve">      H      Mg     Mg</w:t>
      </w:r>
      <w:r w:rsidRPr="00FB12F2">
        <w:rPr>
          <w:vertAlign w:val="superscript"/>
        </w:rPr>
        <w:t>2+</w:t>
      </w:r>
      <w:r>
        <w:t xml:space="preserve">     </w:t>
      </w:r>
      <w:proofErr w:type="spellStart"/>
      <w:r>
        <w:t>CaO</w:t>
      </w:r>
      <w:proofErr w:type="spellEnd"/>
      <w:r>
        <w:t xml:space="preserve">      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OH)</w:t>
      </w:r>
      <w:r w:rsidRPr="00FB12F2">
        <w:rPr>
          <w:vertAlign w:val="subscript"/>
        </w:rPr>
        <w:t>2</w:t>
      </w:r>
      <w:r>
        <w:t xml:space="preserve">      PbO     S      S</w:t>
      </w:r>
      <w:r w:rsidRPr="00FB12F2">
        <w:rPr>
          <w:vertAlign w:val="superscript"/>
        </w:rPr>
        <w:t>2-</w:t>
      </w:r>
      <w:r>
        <w:t xml:space="preserve">       </w:t>
      </w:r>
    </w:p>
    <w:p w:rsidR="00F12CCB" w:rsidRDefault="00F12CCB" w:rsidP="00FB12F2">
      <w:pPr>
        <w:tabs>
          <w:tab w:val="left" w:pos="5053"/>
        </w:tabs>
        <w:rPr>
          <w:b/>
        </w:rPr>
      </w:pPr>
      <w:r>
        <w:rPr>
          <w:b/>
        </w:rPr>
        <w:t>Categorise the list above under the following headings: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201B8D" w:rsidTr="00201B8D">
        <w:tc>
          <w:tcPr>
            <w:tcW w:w="2310" w:type="dxa"/>
          </w:tcPr>
          <w:p w:rsidR="00201B8D" w:rsidRDefault="00201B8D" w:rsidP="00FB12F2">
            <w:pPr>
              <w:tabs>
                <w:tab w:val="left" w:pos="5053"/>
              </w:tabs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2310" w:type="dxa"/>
          </w:tcPr>
          <w:p w:rsidR="00201B8D" w:rsidRPr="00201B8D" w:rsidRDefault="00201B8D" w:rsidP="00201B8D">
            <w:pPr>
              <w:tabs>
                <w:tab w:val="left" w:pos="5053"/>
              </w:tabs>
            </w:pPr>
            <w:r>
              <w:rPr>
                <w:b/>
              </w:rPr>
              <w:t>Ion</w:t>
            </w:r>
            <w:r>
              <w:t xml:space="preserve"> </w:t>
            </w:r>
            <w:r w:rsidRPr="00201B8D">
              <w:rPr>
                <w:sz w:val="20"/>
              </w:rPr>
              <w:t>(Inc</w:t>
            </w:r>
            <w:r>
              <w:rPr>
                <w:sz w:val="20"/>
              </w:rPr>
              <w:t>.</w:t>
            </w:r>
            <w:r w:rsidRPr="00201B8D">
              <w:rPr>
                <w:sz w:val="20"/>
              </w:rPr>
              <w:t xml:space="preserve"> Polyatomic Ions)</w:t>
            </w:r>
          </w:p>
        </w:tc>
        <w:tc>
          <w:tcPr>
            <w:tcW w:w="2311" w:type="dxa"/>
          </w:tcPr>
          <w:p w:rsidR="00201B8D" w:rsidRPr="00201B8D" w:rsidRDefault="00201B8D" w:rsidP="00FB12F2">
            <w:pPr>
              <w:tabs>
                <w:tab w:val="left" w:pos="5053"/>
              </w:tabs>
              <w:rPr>
                <w:b/>
              </w:rPr>
            </w:pPr>
            <w:r w:rsidRPr="00201B8D">
              <w:rPr>
                <w:b/>
              </w:rPr>
              <w:t xml:space="preserve">Compounds </w:t>
            </w:r>
          </w:p>
        </w:tc>
      </w:tr>
      <w:tr w:rsidR="00201B8D" w:rsidTr="00201B8D">
        <w:tc>
          <w:tcPr>
            <w:tcW w:w="2310" w:type="dxa"/>
          </w:tcPr>
          <w:p w:rsidR="00201B8D" w:rsidRDefault="00201B8D" w:rsidP="00FB12F2">
            <w:pPr>
              <w:tabs>
                <w:tab w:val="left" w:pos="5053"/>
              </w:tabs>
              <w:rPr>
                <w:b/>
              </w:rPr>
            </w:pPr>
          </w:p>
          <w:p w:rsidR="00201B8D" w:rsidRDefault="00201B8D" w:rsidP="00FB12F2">
            <w:pPr>
              <w:tabs>
                <w:tab w:val="left" w:pos="5053"/>
              </w:tabs>
              <w:rPr>
                <w:b/>
              </w:rPr>
            </w:pPr>
          </w:p>
          <w:p w:rsidR="00201B8D" w:rsidRDefault="00201B8D" w:rsidP="00FB12F2">
            <w:pPr>
              <w:tabs>
                <w:tab w:val="left" w:pos="5053"/>
              </w:tabs>
              <w:rPr>
                <w:b/>
              </w:rPr>
            </w:pPr>
          </w:p>
          <w:p w:rsidR="00201B8D" w:rsidRDefault="00201B8D" w:rsidP="00FB12F2">
            <w:pPr>
              <w:tabs>
                <w:tab w:val="left" w:pos="5053"/>
              </w:tabs>
              <w:rPr>
                <w:b/>
              </w:rPr>
            </w:pPr>
          </w:p>
          <w:p w:rsidR="00201B8D" w:rsidRDefault="00201B8D" w:rsidP="00FB12F2">
            <w:pPr>
              <w:tabs>
                <w:tab w:val="left" w:pos="5053"/>
              </w:tabs>
              <w:rPr>
                <w:b/>
              </w:rPr>
            </w:pPr>
          </w:p>
        </w:tc>
        <w:tc>
          <w:tcPr>
            <w:tcW w:w="2310" w:type="dxa"/>
          </w:tcPr>
          <w:p w:rsidR="00201B8D" w:rsidRDefault="00201B8D" w:rsidP="00FB12F2">
            <w:pPr>
              <w:tabs>
                <w:tab w:val="left" w:pos="5053"/>
              </w:tabs>
              <w:rPr>
                <w:b/>
              </w:rPr>
            </w:pPr>
          </w:p>
        </w:tc>
        <w:tc>
          <w:tcPr>
            <w:tcW w:w="2311" w:type="dxa"/>
          </w:tcPr>
          <w:p w:rsidR="00201B8D" w:rsidRDefault="00201B8D" w:rsidP="00FB12F2">
            <w:pPr>
              <w:tabs>
                <w:tab w:val="left" w:pos="5053"/>
              </w:tabs>
              <w:rPr>
                <w:b/>
              </w:rPr>
            </w:pPr>
          </w:p>
        </w:tc>
      </w:tr>
    </w:tbl>
    <w:p w:rsidR="00201B8D" w:rsidRDefault="00F40241" w:rsidP="00FB12F2">
      <w:pPr>
        <w:tabs>
          <w:tab w:val="left" w:pos="5053"/>
        </w:tabs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C4427" wp14:editId="318F7DD6">
                <wp:simplePos x="0" y="0"/>
                <wp:positionH relativeFrom="column">
                  <wp:posOffset>3233956</wp:posOffset>
                </wp:positionH>
                <wp:positionV relativeFrom="paragraph">
                  <wp:posOffset>267283</wp:posOffset>
                </wp:positionV>
                <wp:extent cx="3489820" cy="2365695"/>
                <wp:effectExtent l="0" t="0" r="1587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820" cy="236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8D" w:rsidRDefault="00201B8D" w:rsidP="00CA6970">
                            <w:pPr>
                              <w:spacing w:line="360" w:lineRule="auto"/>
                            </w:pPr>
                            <w:r>
                              <w:t>Remember the rules:</w:t>
                            </w:r>
                          </w:p>
                          <w:p w:rsidR="00201B8D" w:rsidRDefault="00201B8D" w:rsidP="00CA69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Positive ion always goes _____________</w:t>
                            </w:r>
                            <w:r w:rsidR="00CA6970">
                              <w:t>_________</w:t>
                            </w:r>
                          </w:p>
                          <w:p w:rsidR="00201B8D" w:rsidRDefault="00201B8D" w:rsidP="00CA69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First ion is named as if it was an __________</w:t>
                            </w:r>
                            <w:r w:rsidR="00CA6970">
                              <w:t>______</w:t>
                            </w:r>
                          </w:p>
                          <w:p w:rsidR="00201B8D" w:rsidRDefault="00201B8D" w:rsidP="00CA69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Elements forming negative ions end in ____</w:t>
                            </w:r>
                            <w:r w:rsidR="00CA6970">
                              <w:t>______</w:t>
                            </w:r>
                          </w:p>
                          <w:p w:rsidR="00201B8D" w:rsidRDefault="00201B8D" w:rsidP="00CA69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Small subscript numbers after the symbol represent the ______________</w:t>
                            </w:r>
                            <w:r w:rsidR="00CA6970">
                              <w:t>___</w:t>
                            </w:r>
                            <w:r>
                              <w:t xml:space="preserve"> of ions/atoms</w:t>
                            </w:r>
                          </w:p>
                          <w:p w:rsidR="00201B8D" w:rsidRDefault="00201B8D" w:rsidP="00CA69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 xml:space="preserve">If there is more than one polyatomic ions </w:t>
                            </w:r>
                            <w:r w:rsidR="00F40241">
                              <w:t>we need to remember to use ___________</w:t>
                            </w:r>
                            <w:r w:rsidR="00CA6970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4.65pt;margin-top:21.05pt;width:274.8pt;height:18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">
                <v:textbox>
                  <w:txbxContent>
                    <w:p w:rsidR="00201B8D" w:rsidRDefault="00201B8D" w:rsidP="00CA6970">
                      <w:pPr>
                        <w:spacing w:line="360" w:lineRule="auto"/>
                      </w:pPr>
                      <w:r>
                        <w:t>Remember the rules:</w:t>
                      </w:r>
                    </w:p>
                    <w:p w:rsidR="00201B8D" w:rsidRDefault="00201B8D" w:rsidP="00CA69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Positive ion always goes _____________</w:t>
                      </w:r>
                      <w:r w:rsidR="00CA6970">
                        <w:t>_________</w:t>
                      </w:r>
                    </w:p>
                    <w:p w:rsidR="00201B8D" w:rsidRDefault="00201B8D" w:rsidP="00CA69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First ion is named as if it was an __________</w:t>
                      </w:r>
                      <w:r w:rsidR="00CA6970">
                        <w:t>______</w:t>
                      </w:r>
                    </w:p>
                    <w:p w:rsidR="00201B8D" w:rsidRDefault="00201B8D" w:rsidP="00CA69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Elements forming negative ions end in ____</w:t>
                      </w:r>
                      <w:r w:rsidR="00CA6970">
                        <w:t>______</w:t>
                      </w:r>
                    </w:p>
                    <w:p w:rsidR="00201B8D" w:rsidRDefault="00201B8D" w:rsidP="00CA69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Small subscript numbers after the symbol represent the ______________</w:t>
                      </w:r>
                      <w:r w:rsidR="00CA6970">
                        <w:t>___</w:t>
                      </w:r>
                      <w:r>
                        <w:t xml:space="preserve"> of ions/atoms</w:t>
                      </w:r>
                    </w:p>
                    <w:p w:rsidR="00201B8D" w:rsidRDefault="00201B8D" w:rsidP="00CA69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 xml:space="preserve">If there is more than one polyatomic ions </w:t>
                      </w:r>
                      <w:r w:rsidR="00F40241">
                        <w:t>we need to remember to use ___________</w:t>
                      </w:r>
                      <w:r w:rsidR="00CA6970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201B8D" w:rsidRDefault="00201B8D" w:rsidP="00FB12F2">
      <w:pPr>
        <w:tabs>
          <w:tab w:val="left" w:pos="5053"/>
        </w:tabs>
        <w:rPr>
          <w:b/>
        </w:rPr>
      </w:pPr>
      <w:r>
        <w:rPr>
          <w:b/>
        </w:rPr>
        <w:t>Write the formula for the following ionic compounds:</w:t>
      </w:r>
    </w:p>
    <w:p w:rsidR="00201B8D" w:rsidRDefault="00201B8D" w:rsidP="00CA6970">
      <w:pPr>
        <w:pStyle w:val="ListParagraph"/>
        <w:numPr>
          <w:ilvl w:val="0"/>
          <w:numId w:val="1"/>
        </w:numPr>
        <w:tabs>
          <w:tab w:val="left" w:pos="5053"/>
        </w:tabs>
        <w:spacing w:line="480" w:lineRule="auto"/>
        <w:ind w:left="714" w:hanging="357"/>
      </w:pPr>
      <w:r>
        <w:t>Calcium Oxide ________________________</w:t>
      </w:r>
    </w:p>
    <w:p w:rsidR="00201B8D" w:rsidRDefault="00201B8D" w:rsidP="00CA6970">
      <w:pPr>
        <w:pStyle w:val="ListParagraph"/>
        <w:numPr>
          <w:ilvl w:val="0"/>
          <w:numId w:val="1"/>
        </w:numPr>
        <w:tabs>
          <w:tab w:val="left" w:pos="5053"/>
        </w:tabs>
        <w:spacing w:line="480" w:lineRule="auto"/>
        <w:ind w:left="714" w:hanging="357"/>
      </w:pPr>
      <w:r>
        <w:t>Magnesium Carbonate _________________</w:t>
      </w:r>
    </w:p>
    <w:p w:rsidR="00201B8D" w:rsidRDefault="00201B8D" w:rsidP="00CA6970">
      <w:pPr>
        <w:pStyle w:val="ListParagraph"/>
        <w:numPr>
          <w:ilvl w:val="0"/>
          <w:numId w:val="1"/>
        </w:numPr>
        <w:tabs>
          <w:tab w:val="left" w:pos="5053"/>
        </w:tabs>
        <w:spacing w:line="480" w:lineRule="auto"/>
        <w:ind w:left="714" w:hanging="357"/>
      </w:pPr>
      <w:r>
        <w:t>Calcium Sulfide _______________________</w:t>
      </w:r>
    </w:p>
    <w:p w:rsidR="00201B8D" w:rsidRDefault="00201B8D" w:rsidP="00CA6970">
      <w:pPr>
        <w:pStyle w:val="ListParagraph"/>
        <w:numPr>
          <w:ilvl w:val="0"/>
          <w:numId w:val="1"/>
        </w:numPr>
        <w:tabs>
          <w:tab w:val="left" w:pos="5053"/>
        </w:tabs>
        <w:spacing w:line="480" w:lineRule="auto"/>
        <w:ind w:left="714" w:hanging="357"/>
      </w:pPr>
      <w:r>
        <w:t>Aluminium Sulfate ____________________</w:t>
      </w:r>
    </w:p>
    <w:p w:rsidR="00201B8D" w:rsidRDefault="00201B8D" w:rsidP="00CA6970">
      <w:pPr>
        <w:pStyle w:val="ListParagraph"/>
        <w:numPr>
          <w:ilvl w:val="0"/>
          <w:numId w:val="1"/>
        </w:numPr>
        <w:tabs>
          <w:tab w:val="left" w:pos="5053"/>
        </w:tabs>
        <w:spacing w:line="480" w:lineRule="auto"/>
        <w:ind w:left="714" w:hanging="357"/>
      </w:pPr>
      <w:r>
        <w:t>Lead (III) Oxide _______________________</w:t>
      </w:r>
    </w:p>
    <w:p w:rsidR="0069405F" w:rsidRDefault="00201B8D" w:rsidP="0069405F">
      <w:pPr>
        <w:pStyle w:val="ListParagraph"/>
        <w:numPr>
          <w:ilvl w:val="0"/>
          <w:numId w:val="1"/>
        </w:numPr>
        <w:tabs>
          <w:tab w:val="left" w:pos="5053"/>
        </w:tabs>
        <w:spacing w:line="480" w:lineRule="auto"/>
        <w:ind w:left="714" w:hanging="357"/>
      </w:pPr>
      <w:r>
        <w:t>Sodium Nitrate _______________________</w:t>
      </w:r>
    </w:p>
    <w:p w:rsidR="0069405F" w:rsidRDefault="00BB4408" w:rsidP="0069405F">
      <w:pPr>
        <w:tabs>
          <w:tab w:val="left" w:pos="5053"/>
        </w:tabs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049FDE40" wp14:editId="041DE1E5">
            <wp:simplePos x="0" y="0"/>
            <wp:positionH relativeFrom="column">
              <wp:posOffset>4232520</wp:posOffset>
            </wp:positionH>
            <wp:positionV relativeFrom="paragraph">
              <wp:posOffset>175767</wp:posOffset>
            </wp:positionV>
            <wp:extent cx="1483360" cy="1819275"/>
            <wp:effectExtent l="0" t="0" r="2540" b="9525"/>
            <wp:wrapNone/>
            <wp:docPr id="6" name="Picture 6" descr="C:\Users\e4075616\AppData\Local\Microsoft\Windows\Temporary Internet Files\Content.IE5\KC1XROM8\MC900349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4075616\AppData\Local\Microsoft\Windows\Temporary Internet Files\Content.IE5\KC1XROM8\MC900349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05F">
        <w:rPr>
          <w:b/>
        </w:rPr>
        <w:t>Write the name of the following compounds:</w:t>
      </w:r>
    </w:p>
    <w:p w:rsidR="0069405F" w:rsidRDefault="0069405F" w:rsidP="00CA6970">
      <w:pPr>
        <w:pStyle w:val="ListParagraph"/>
        <w:numPr>
          <w:ilvl w:val="0"/>
          <w:numId w:val="3"/>
        </w:numPr>
        <w:tabs>
          <w:tab w:val="left" w:pos="5053"/>
        </w:tabs>
        <w:spacing w:line="480" w:lineRule="auto"/>
        <w:ind w:left="714" w:hanging="357"/>
      </w:pPr>
      <w:r>
        <w:t>PbO</w:t>
      </w:r>
      <w:r w:rsidR="000C3BFA">
        <w:t xml:space="preserve"> _____________________________</w:t>
      </w:r>
    </w:p>
    <w:p w:rsidR="0069405F" w:rsidRDefault="0069405F" w:rsidP="00CA6970">
      <w:pPr>
        <w:pStyle w:val="ListParagraph"/>
        <w:numPr>
          <w:ilvl w:val="0"/>
          <w:numId w:val="3"/>
        </w:numPr>
        <w:tabs>
          <w:tab w:val="left" w:pos="5053"/>
        </w:tabs>
        <w:spacing w:line="480" w:lineRule="auto"/>
        <w:ind w:left="714" w:hanging="357"/>
      </w:pPr>
      <w:r>
        <w:t>Zn(NO</w:t>
      </w:r>
      <w:r w:rsidRPr="000C3BFA">
        <w:rPr>
          <w:vertAlign w:val="subscript"/>
        </w:rPr>
        <w:t>3</w:t>
      </w:r>
      <w:r>
        <w:t>)</w:t>
      </w:r>
      <w:r w:rsidRPr="000C3BFA">
        <w:rPr>
          <w:vertAlign w:val="subscript"/>
        </w:rPr>
        <w:t>2</w:t>
      </w:r>
      <w:r>
        <w:t xml:space="preserve"> _________________________</w:t>
      </w:r>
    </w:p>
    <w:p w:rsidR="0069405F" w:rsidRDefault="002637FA" w:rsidP="00CA6970">
      <w:pPr>
        <w:pStyle w:val="ListParagraph"/>
        <w:numPr>
          <w:ilvl w:val="0"/>
          <w:numId w:val="3"/>
        </w:numPr>
        <w:tabs>
          <w:tab w:val="left" w:pos="5053"/>
        </w:tabs>
        <w:spacing w:line="480" w:lineRule="auto"/>
        <w:ind w:left="714" w:hanging="357"/>
      </w:pPr>
      <w:r>
        <w:t>Na</w:t>
      </w:r>
      <w:r w:rsidRPr="000C3BFA">
        <w:rPr>
          <w:vertAlign w:val="subscript"/>
        </w:rPr>
        <w:t>2</w:t>
      </w:r>
      <w:r>
        <w:t>CO</w:t>
      </w:r>
      <w:r w:rsidRPr="000C3BFA">
        <w:rPr>
          <w:vertAlign w:val="subscript"/>
        </w:rPr>
        <w:t>3</w:t>
      </w:r>
      <w:r>
        <w:t xml:space="preserve"> __________________________</w:t>
      </w:r>
    </w:p>
    <w:p w:rsidR="002637FA" w:rsidRDefault="008B3AF5" w:rsidP="00CA6970">
      <w:pPr>
        <w:pStyle w:val="ListParagraph"/>
        <w:numPr>
          <w:ilvl w:val="0"/>
          <w:numId w:val="3"/>
        </w:numPr>
        <w:tabs>
          <w:tab w:val="left" w:pos="5053"/>
        </w:tabs>
        <w:spacing w:line="480" w:lineRule="auto"/>
        <w:ind w:left="714" w:hanging="357"/>
      </w:pPr>
      <w:r>
        <w:t>Ag</w:t>
      </w:r>
      <w:r w:rsidRPr="000C3BFA">
        <w:rPr>
          <w:vertAlign w:val="subscript"/>
        </w:rPr>
        <w:t>2</w:t>
      </w:r>
      <w:r>
        <w:t>O</w:t>
      </w:r>
      <w:r w:rsidR="000C3BFA">
        <w:t xml:space="preserve"> ____________________________</w:t>
      </w:r>
    </w:p>
    <w:p w:rsidR="002637FA" w:rsidRDefault="002637FA" w:rsidP="00CA6970">
      <w:pPr>
        <w:pStyle w:val="ListParagraph"/>
        <w:numPr>
          <w:ilvl w:val="0"/>
          <w:numId w:val="3"/>
        </w:numPr>
        <w:tabs>
          <w:tab w:val="left" w:pos="5053"/>
        </w:tabs>
        <w:spacing w:line="480" w:lineRule="auto"/>
        <w:ind w:left="714" w:hanging="357"/>
      </w:pPr>
      <w:r>
        <w:t>Al</w:t>
      </w:r>
      <w:r w:rsidRPr="000C3BFA">
        <w:rPr>
          <w:vertAlign w:val="subscript"/>
        </w:rPr>
        <w:t>2</w:t>
      </w:r>
      <w:r>
        <w:t>O</w:t>
      </w:r>
      <w:r w:rsidRPr="000C3BFA">
        <w:rPr>
          <w:vertAlign w:val="subscript"/>
        </w:rPr>
        <w:t>3</w:t>
      </w:r>
      <w:r>
        <w:t xml:space="preserve"> ____________________________</w:t>
      </w:r>
    </w:p>
    <w:p w:rsidR="0069405F" w:rsidRDefault="008B3AF5" w:rsidP="00CA6970">
      <w:pPr>
        <w:pStyle w:val="ListParagraph"/>
        <w:numPr>
          <w:ilvl w:val="0"/>
          <w:numId w:val="3"/>
        </w:numPr>
        <w:tabs>
          <w:tab w:val="left" w:pos="5053"/>
        </w:tabs>
        <w:spacing w:line="480" w:lineRule="auto"/>
        <w:ind w:left="714" w:hanging="357"/>
      </w:pPr>
      <w:r>
        <w:t>(NH</w:t>
      </w:r>
      <w:r w:rsidRPr="000C3BFA">
        <w:rPr>
          <w:vertAlign w:val="subscript"/>
        </w:rPr>
        <w:t>4</w:t>
      </w:r>
      <w:r>
        <w:t>)</w:t>
      </w:r>
      <w:r w:rsidRPr="000C3BFA">
        <w:rPr>
          <w:vertAlign w:val="subscript"/>
        </w:rPr>
        <w:t>2</w:t>
      </w:r>
      <w:r>
        <w:t>O __________________________</w:t>
      </w:r>
    </w:p>
    <w:p w:rsidR="00945F27" w:rsidRDefault="00945F27" w:rsidP="00945F27">
      <w:pPr>
        <w:pStyle w:val="ListParagraph"/>
        <w:tabs>
          <w:tab w:val="left" w:pos="5053"/>
        </w:tabs>
        <w:spacing w:line="480" w:lineRule="auto"/>
        <w:ind w:left="714"/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Writing and Naming Formula </w:t>
      </w:r>
    </w:p>
    <w:p w:rsidR="00945F27" w:rsidRPr="00945F27" w:rsidRDefault="00F474A5" w:rsidP="00945F27">
      <w:pPr>
        <w:tabs>
          <w:tab w:val="left" w:pos="5053"/>
        </w:tabs>
        <w:spacing w:line="480" w:lineRule="auto"/>
        <w:rPr>
          <w:b/>
          <w:sz w:val="28"/>
        </w:rPr>
      </w:pPr>
      <w:r>
        <w:rPr>
          <w:b/>
          <w:noProof/>
          <w:sz w:val="28"/>
          <w:lang w:eastAsia="en-AU"/>
        </w:rPr>
        <w:drawing>
          <wp:anchor distT="0" distB="0" distL="114300" distR="114300" simplePos="0" relativeHeight="251685888" behindDoc="1" locked="0" layoutInCell="1" allowOverlap="1" wp14:anchorId="7EA1CD45" wp14:editId="204CCF99">
            <wp:simplePos x="0" y="0"/>
            <wp:positionH relativeFrom="column">
              <wp:posOffset>81915</wp:posOffset>
            </wp:positionH>
            <wp:positionV relativeFrom="paragraph">
              <wp:posOffset>408940</wp:posOffset>
            </wp:positionV>
            <wp:extent cx="992505" cy="744220"/>
            <wp:effectExtent l="0" t="0" r="0" b="0"/>
            <wp:wrapNone/>
            <wp:docPr id="16" name="Picture 16" descr="C:\Users\e4075616\AppData\Local\Microsoft\Windows\Temporary Internet Files\Content.IE5\C5ZEU6FW\MC9003705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4075616\AppData\Local\Microsoft\Windows\Temporary Internet Files\Content.IE5\C5ZEU6FW\MC9003705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F27" w:rsidRPr="00945F27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043C6" wp14:editId="11A4E996">
                <wp:simplePos x="0" y="0"/>
                <wp:positionH relativeFrom="column">
                  <wp:posOffset>1203820</wp:posOffset>
                </wp:positionH>
                <wp:positionV relativeFrom="paragraph">
                  <wp:posOffset>321514</wp:posOffset>
                </wp:positionV>
                <wp:extent cx="5385732" cy="1153160"/>
                <wp:effectExtent l="0" t="0" r="24765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5732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F27" w:rsidRPr="00945F27" w:rsidRDefault="00945F27">
                            <w:pPr>
                              <w:rPr>
                                <w:b/>
                              </w:rPr>
                            </w:pPr>
                            <w:r w:rsidRPr="00945F27">
                              <w:rPr>
                                <w:b/>
                              </w:rPr>
                              <w:t>Rules for naming a formula:</w:t>
                            </w:r>
                          </w:p>
                          <w:p w:rsidR="00945F27" w:rsidRPr="00945F27" w:rsidRDefault="00945F27" w:rsidP="00945F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945F27">
                              <w:rPr>
                                <w:b/>
                              </w:rPr>
                              <w:t>The first ion (positive) is names as if it was an element</w:t>
                            </w:r>
                          </w:p>
                          <w:p w:rsidR="00945F27" w:rsidRPr="00945F27" w:rsidRDefault="00945F27" w:rsidP="00945F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945F27">
                              <w:rPr>
                                <w:b/>
                              </w:rPr>
                              <w:t>The second ion (negative) will end in ‘ide’</w:t>
                            </w:r>
                          </w:p>
                          <w:p w:rsidR="00945F27" w:rsidRDefault="00945F27" w:rsidP="00945F27">
                            <w:r>
                              <w:t xml:space="preserve">Hint: Don’t forget the names of your polyatomic 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4.8pt;margin-top:25.3pt;width:424.05pt;height:9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">
                <v:textbox>
                  <w:txbxContent>
                    <w:p w:rsidR="00945F27" w:rsidRPr="00945F27" w:rsidRDefault="00945F27">
                      <w:pPr>
                        <w:rPr>
                          <w:b/>
                        </w:rPr>
                      </w:pPr>
                      <w:r w:rsidRPr="00945F27">
                        <w:rPr>
                          <w:b/>
                        </w:rPr>
                        <w:t>Rules for naming a formula:</w:t>
                      </w:r>
                    </w:p>
                    <w:p w:rsidR="00945F27" w:rsidRPr="00945F27" w:rsidRDefault="00945F27" w:rsidP="00945F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945F27">
                        <w:rPr>
                          <w:b/>
                        </w:rPr>
                        <w:t>The first ion (positive) is names as if it was an element</w:t>
                      </w:r>
                    </w:p>
                    <w:p w:rsidR="00945F27" w:rsidRPr="00945F27" w:rsidRDefault="00945F27" w:rsidP="00945F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945F27">
                        <w:rPr>
                          <w:b/>
                        </w:rPr>
                        <w:t>The second ion (negative) will end in ‘ide’</w:t>
                      </w:r>
                    </w:p>
                    <w:p w:rsidR="00945F27" w:rsidRDefault="00945F27" w:rsidP="00945F27">
                      <w:r>
                        <w:t xml:space="preserve">Hint: Don’t forget the names of your polyatomic ions </w:t>
                      </w:r>
                    </w:p>
                  </w:txbxContent>
                </v:textbox>
              </v:shape>
            </w:pict>
          </mc:Fallback>
        </mc:AlternateContent>
      </w:r>
      <w:r w:rsidR="00945F27" w:rsidRPr="00945F27">
        <w:rPr>
          <w:b/>
          <w:sz w:val="28"/>
        </w:rPr>
        <w:t xml:space="preserve">Let’s start with </w:t>
      </w:r>
      <w:r w:rsidR="00945F27">
        <w:rPr>
          <w:b/>
          <w:sz w:val="28"/>
        </w:rPr>
        <w:t>naming formula!</w:t>
      </w:r>
    </w:p>
    <w:p w:rsidR="00945F27" w:rsidRDefault="00945F27" w:rsidP="00945F27">
      <w:pPr>
        <w:pStyle w:val="ListParagraph"/>
        <w:tabs>
          <w:tab w:val="left" w:pos="5053"/>
        </w:tabs>
        <w:spacing w:line="480" w:lineRule="auto"/>
        <w:ind w:left="714"/>
        <w:rPr>
          <w:b/>
          <w:sz w:val="28"/>
        </w:rPr>
      </w:pPr>
    </w:p>
    <w:p w:rsidR="00945F27" w:rsidRPr="00945F27" w:rsidRDefault="00945F27" w:rsidP="00945F27"/>
    <w:p w:rsidR="00945F27" w:rsidRDefault="00C7689E" w:rsidP="00945F2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203FA" wp14:editId="0EFF5501">
                <wp:simplePos x="0" y="0"/>
                <wp:positionH relativeFrom="column">
                  <wp:posOffset>45720</wp:posOffset>
                </wp:positionH>
                <wp:positionV relativeFrom="paragraph">
                  <wp:posOffset>67310</wp:posOffset>
                </wp:positionV>
                <wp:extent cx="3128645" cy="2344420"/>
                <wp:effectExtent l="0" t="0" r="1460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234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89E" w:rsidRDefault="00C7689E" w:rsidP="00C768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MgO</w:t>
                            </w:r>
                          </w:p>
                          <w:p w:rsidR="00C7689E" w:rsidRDefault="00C7689E" w:rsidP="00C7689E">
                            <w:r>
                              <w:rPr>
                                <w:b/>
                              </w:rPr>
                              <w:t>Step one:</w:t>
                            </w:r>
                            <w:r>
                              <w:t xml:space="preserve"> Single out the ions present</w:t>
                            </w:r>
                          </w:p>
                          <w:p w:rsidR="00C7689E" w:rsidRDefault="00C7689E" w:rsidP="00C768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689E">
                              <w:rPr>
                                <w:b/>
                              </w:rPr>
                              <w:t>Mg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2+</w:t>
                            </w:r>
                            <w:r>
                              <w:t xml:space="preserve"> and </w:t>
                            </w:r>
                            <w:r w:rsidRPr="00C7689E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2-</w:t>
                            </w:r>
                          </w:p>
                          <w:p w:rsidR="00C7689E" w:rsidRDefault="00C7689E" w:rsidP="00C7689E">
                            <w:r w:rsidRPr="00C7689E">
                              <w:rPr>
                                <w:b/>
                              </w:rPr>
                              <w:t xml:space="preserve">Step two: </w:t>
                            </w:r>
                            <w:r>
                              <w:t>What are the names of these ions?</w:t>
                            </w:r>
                          </w:p>
                          <w:p w:rsidR="00C7689E" w:rsidRDefault="00C7689E" w:rsidP="00C768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Magnesium </w:t>
                            </w:r>
                            <w:r w:rsidRPr="00C7689E">
                              <w:t>and</w:t>
                            </w:r>
                            <w:r>
                              <w:rPr>
                                <w:b/>
                              </w:rPr>
                              <w:t xml:space="preserve"> Oxide</w:t>
                            </w:r>
                          </w:p>
                          <w:p w:rsidR="00C7689E" w:rsidRDefault="00C7689E" w:rsidP="00C7689E">
                            <w:r w:rsidRPr="00C7689E">
                              <w:rPr>
                                <w:b/>
                              </w:rPr>
                              <w:t>Step three</w:t>
                            </w:r>
                            <w:r>
                              <w:t>: Add these together</w:t>
                            </w:r>
                          </w:p>
                          <w:p w:rsidR="00C7689E" w:rsidRPr="00C7689E" w:rsidRDefault="00C7689E" w:rsidP="00C768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Magnesium Oxide</w:t>
                            </w:r>
                          </w:p>
                          <w:p w:rsidR="00C7689E" w:rsidRDefault="00C76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6pt;margin-top:5.3pt;width:246.35pt;height:18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">
                <v:textbox>
                  <w:txbxContent>
                    <w:p w:rsidR="00C7689E" w:rsidRDefault="00C7689E" w:rsidP="00C768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MgO</w:t>
                      </w:r>
                    </w:p>
                    <w:p w:rsidR="00C7689E" w:rsidRDefault="00C7689E" w:rsidP="00C7689E">
                      <w:r>
                        <w:rPr>
                          <w:b/>
                        </w:rPr>
                        <w:t>Step one:</w:t>
                      </w:r>
                      <w:r>
                        <w:t xml:space="preserve"> Single out the ions present</w:t>
                      </w:r>
                    </w:p>
                    <w:p w:rsidR="00C7689E" w:rsidRDefault="00C7689E" w:rsidP="00C7689E">
                      <w:pPr>
                        <w:jc w:val="center"/>
                        <w:rPr>
                          <w:b/>
                        </w:rPr>
                      </w:pPr>
                      <w:r w:rsidRPr="00C7689E">
                        <w:rPr>
                          <w:b/>
                        </w:rPr>
                        <w:t>Mg</w:t>
                      </w:r>
                      <w:r>
                        <w:rPr>
                          <w:b/>
                          <w:vertAlign w:val="superscript"/>
                        </w:rPr>
                        <w:t>2+</w:t>
                      </w:r>
                      <w:r>
                        <w:t xml:space="preserve"> and </w:t>
                      </w:r>
                      <w:r w:rsidRPr="00C7689E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vertAlign w:val="superscript"/>
                        </w:rPr>
                        <w:t>2-</w:t>
                      </w:r>
                    </w:p>
                    <w:p w:rsidR="00C7689E" w:rsidRDefault="00C7689E" w:rsidP="00C7689E">
                      <w:r w:rsidRPr="00C7689E">
                        <w:rPr>
                          <w:b/>
                        </w:rPr>
                        <w:t xml:space="preserve">Step two: </w:t>
                      </w:r>
                      <w:r>
                        <w:t>What are the names of these ions?</w:t>
                      </w:r>
                    </w:p>
                    <w:p w:rsidR="00C7689E" w:rsidRDefault="00C7689E" w:rsidP="00C768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Magnesium </w:t>
                      </w:r>
                      <w:r w:rsidRPr="00C7689E">
                        <w:t>and</w:t>
                      </w:r>
                      <w:r>
                        <w:rPr>
                          <w:b/>
                        </w:rPr>
                        <w:t xml:space="preserve"> Oxide</w:t>
                      </w:r>
                    </w:p>
                    <w:p w:rsidR="00C7689E" w:rsidRDefault="00C7689E" w:rsidP="00C7689E">
                      <w:r w:rsidRPr="00C7689E">
                        <w:rPr>
                          <w:b/>
                        </w:rPr>
                        <w:t>Step three</w:t>
                      </w:r>
                      <w:r>
                        <w:t>: Add these together</w:t>
                      </w:r>
                    </w:p>
                    <w:p w:rsidR="00C7689E" w:rsidRPr="00C7689E" w:rsidRDefault="00C7689E" w:rsidP="00C768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Magnesium Oxide</w:t>
                      </w:r>
                    </w:p>
                    <w:p w:rsidR="00C7689E" w:rsidRDefault="00C7689E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F51E0" wp14:editId="2C74C7CE">
                <wp:simplePos x="0" y="0"/>
                <wp:positionH relativeFrom="column">
                  <wp:posOffset>3461828</wp:posOffset>
                </wp:positionH>
                <wp:positionV relativeFrom="paragraph">
                  <wp:posOffset>67945</wp:posOffset>
                </wp:positionV>
                <wp:extent cx="3128645" cy="2344420"/>
                <wp:effectExtent l="0" t="0" r="1460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234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89E" w:rsidRDefault="00C7689E" w:rsidP="00C768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(NH</w:t>
                            </w:r>
                            <w:r w:rsidRPr="00C7689E">
                              <w:rPr>
                                <w:b/>
                                <w:sz w:val="32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</w:rPr>
                              <w:t>)</w:t>
                            </w:r>
                            <w:r w:rsidRPr="00C7689E">
                              <w:rPr>
                                <w:b/>
                                <w:sz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</w:rPr>
                              <w:t>O</w:t>
                            </w:r>
                          </w:p>
                          <w:p w:rsidR="00C7689E" w:rsidRDefault="00C7689E" w:rsidP="00C7689E">
                            <w:r>
                              <w:rPr>
                                <w:b/>
                              </w:rPr>
                              <w:t>Step one:</w:t>
                            </w:r>
                            <w:r>
                              <w:t xml:space="preserve"> Single out the ions present</w:t>
                            </w:r>
                          </w:p>
                          <w:p w:rsidR="00C7689E" w:rsidRDefault="00C7689E" w:rsidP="00C768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NH</w:t>
                            </w:r>
                            <w:r w:rsidRPr="00C7689E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 w:rsidRPr="00C7689E">
                              <w:rPr>
                                <w:b/>
                                <w:vertAlign w:val="superscript"/>
                              </w:rPr>
                              <w:t>+</w:t>
                            </w:r>
                            <w:r>
                              <w:t xml:space="preserve"> and </w:t>
                            </w:r>
                            <w:r w:rsidRPr="00C7689E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2-</w:t>
                            </w:r>
                          </w:p>
                          <w:p w:rsidR="00C7689E" w:rsidRDefault="00C7689E" w:rsidP="00C7689E">
                            <w:r w:rsidRPr="00C7689E">
                              <w:rPr>
                                <w:b/>
                              </w:rPr>
                              <w:t xml:space="preserve">Step two: </w:t>
                            </w:r>
                            <w:r>
                              <w:t>What are the names of these ions?</w:t>
                            </w:r>
                          </w:p>
                          <w:p w:rsidR="00C7689E" w:rsidRDefault="00C7689E" w:rsidP="00C768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Ammonium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689E">
                              <w:t>and</w:t>
                            </w:r>
                            <w:r>
                              <w:rPr>
                                <w:b/>
                              </w:rPr>
                              <w:t xml:space="preserve"> Oxide</w:t>
                            </w:r>
                          </w:p>
                          <w:p w:rsidR="00C7689E" w:rsidRDefault="00C7689E" w:rsidP="00C7689E">
                            <w:r w:rsidRPr="00C7689E">
                              <w:rPr>
                                <w:b/>
                              </w:rPr>
                              <w:t>Step three</w:t>
                            </w:r>
                            <w:r>
                              <w:t>: Add these together</w:t>
                            </w:r>
                          </w:p>
                          <w:p w:rsidR="00C7689E" w:rsidRPr="00C7689E" w:rsidRDefault="00C7689E" w:rsidP="00C768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Ammonium</w:t>
                            </w:r>
                            <w:r>
                              <w:rPr>
                                <w:b/>
                              </w:rPr>
                              <w:t xml:space="preserve"> Oxide</w:t>
                            </w:r>
                          </w:p>
                          <w:p w:rsidR="00C7689E" w:rsidRDefault="00C7689E" w:rsidP="00C76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2.6pt;margin-top:5.35pt;width:246.35pt;height:18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EgKAIAAEwEAAAOAAAAZHJzL2Uyb0RvYy54bWysVNtu2zAMfR+wfxD0vjhxnSw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">
                <v:textbox>
                  <w:txbxContent>
                    <w:p w:rsidR="00C7689E" w:rsidRDefault="00C7689E" w:rsidP="00C768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(NH</w:t>
                      </w:r>
                      <w:r w:rsidRPr="00C7689E">
                        <w:rPr>
                          <w:b/>
                          <w:sz w:val="32"/>
                          <w:vertAlign w:val="subscript"/>
                        </w:rPr>
                        <w:t>4</w:t>
                      </w:r>
                      <w:r>
                        <w:rPr>
                          <w:b/>
                          <w:sz w:val="32"/>
                        </w:rPr>
                        <w:t>)</w:t>
                      </w:r>
                      <w:r w:rsidRPr="00C7689E">
                        <w:rPr>
                          <w:b/>
                          <w:sz w:val="32"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sz w:val="32"/>
                        </w:rPr>
                        <w:t>O</w:t>
                      </w:r>
                    </w:p>
                    <w:p w:rsidR="00C7689E" w:rsidRDefault="00C7689E" w:rsidP="00C7689E">
                      <w:r>
                        <w:rPr>
                          <w:b/>
                        </w:rPr>
                        <w:t>Step one:</w:t>
                      </w:r>
                      <w:r>
                        <w:t xml:space="preserve"> Single out the ions present</w:t>
                      </w:r>
                    </w:p>
                    <w:p w:rsidR="00C7689E" w:rsidRDefault="00C7689E" w:rsidP="00C768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NH</w:t>
                      </w:r>
                      <w:r w:rsidRPr="00C7689E">
                        <w:rPr>
                          <w:b/>
                          <w:vertAlign w:val="subscript"/>
                        </w:rPr>
                        <w:t>4</w:t>
                      </w:r>
                      <w:r w:rsidRPr="00C7689E">
                        <w:rPr>
                          <w:b/>
                          <w:vertAlign w:val="superscript"/>
                        </w:rPr>
                        <w:t>+</w:t>
                      </w:r>
                      <w:r>
                        <w:t xml:space="preserve"> and </w:t>
                      </w:r>
                      <w:r w:rsidRPr="00C7689E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vertAlign w:val="superscript"/>
                        </w:rPr>
                        <w:t>2-</w:t>
                      </w:r>
                    </w:p>
                    <w:p w:rsidR="00C7689E" w:rsidRDefault="00C7689E" w:rsidP="00C7689E">
                      <w:r w:rsidRPr="00C7689E">
                        <w:rPr>
                          <w:b/>
                        </w:rPr>
                        <w:t xml:space="preserve">Step two: </w:t>
                      </w:r>
                      <w:r>
                        <w:t>What are the names of these ions?</w:t>
                      </w:r>
                    </w:p>
                    <w:p w:rsidR="00C7689E" w:rsidRDefault="00C7689E" w:rsidP="00C768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Ammonium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689E">
                        <w:t>and</w:t>
                      </w:r>
                      <w:r>
                        <w:rPr>
                          <w:b/>
                        </w:rPr>
                        <w:t xml:space="preserve"> Oxide</w:t>
                      </w:r>
                    </w:p>
                    <w:p w:rsidR="00C7689E" w:rsidRDefault="00C7689E" w:rsidP="00C7689E">
                      <w:r w:rsidRPr="00C7689E">
                        <w:rPr>
                          <w:b/>
                        </w:rPr>
                        <w:t>Step three</w:t>
                      </w:r>
                      <w:r>
                        <w:t>: Add these together</w:t>
                      </w:r>
                    </w:p>
                    <w:p w:rsidR="00C7689E" w:rsidRPr="00C7689E" w:rsidRDefault="00C7689E" w:rsidP="00C768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Ammonium</w:t>
                      </w:r>
                      <w:r>
                        <w:rPr>
                          <w:b/>
                        </w:rPr>
                        <w:t xml:space="preserve"> Oxide</w:t>
                      </w:r>
                    </w:p>
                    <w:p w:rsidR="00C7689E" w:rsidRDefault="00C7689E" w:rsidP="00C7689E"/>
                  </w:txbxContent>
                </v:textbox>
              </v:shape>
            </w:pict>
          </mc:Fallback>
        </mc:AlternateContent>
      </w:r>
    </w:p>
    <w:p w:rsidR="009B1C5A" w:rsidRDefault="009B1C5A" w:rsidP="00945F27">
      <w:pPr>
        <w:rPr>
          <w:sz w:val="24"/>
        </w:rPr>
      </w:pPr>
    </w:p>
    <w:p w:rsidR="009B1C5A" w:rsidRPr="009B1C5A" w:rsidRDefault="009B1C5A" w:rsidP="009B1C5A">
      <w:pPr>
        <w:rPr>
          <w:sz w:val="24"/>
        </w:rPr>
      </w:pPr>
    </w:p>
    <w:p w:rsidR="009B1C5A" w:rsidRPr="009B1C5A" w:rsidRDefault="009B1C5A" w:rsidP="009B1C5A">
      <w:pPr>
        <w:rPr>
          <w:sz w:val="24"/>
        </w:rPr>
      </w:pPr>
    </w:p>
    <w:p w:rsidR="009B1C5A" w:rsidRPr="009B1C5A" w:rsidRDefault="009B1C5A" w:rsidP="009B1C5A">
      <w:pPr>
        <w:rPr>
          <w:sz w:val="24"/>
        </w:rPr>
      </w:pPr>
    </w:p>
    <w:p w:rsidR="009B1C5A" w:rsidRPr="009B1C5A" w:rsidRDefault="009B1C5A" w:rsidP="009B1C5A">
      <w:pPr>
        <w:rPr>
          <w:sz w:val="24"/>
        </w:rPr>
      </w:pPr>
    </w:p>
    <w:p w:rsidR="009B1C5A" w:rsidRPr="009B1C5A" w:rsidRDefault="009B1C5A" w:rsidP="009B1C5A">
      <w:pPr>
        <w:rPr>
          <w:sz w:val="24"/>
        </w:rPr>
      </w:pPr>
    </w:p>
    <w:p w:rsidR="009B1C5A" w:rsidRDefault="009B1C5A" w:rsidP="009B1C5A">
      <w:pPr>
        <w:rPr>
          <w:sz w:val="24"/>
        </w:rPr>
      </w:pPr>
    </w:p>
    <w:p w:rsidR="00945F27" w:rsidRDefault="009B1C5A" w:rsidP="009B1C5A">
      <w:pPr>
        <w:rPr>
          <w:b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B2880" wp14:editId="702D7EE1">
                <wp:simplePos x="0" y="0"/>
                <wp:positionH relativeFrom="column">
                  <wp:posOffset>3461385</wp:posOffset>
                </wp:positionH>
                <wp:positionV relativeFrom="paragraph">
                  <wp:posOffset>223520</wp:posOffset>
                </wp:positionV>
                <wp:extent cx="3128645" cy="2352675"/>
                <wp:effectExtent l="0" t="0" r="1460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C5A" w:rsidRDefault="009B1C5A" w:rsidP="009B1C5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Na</w:t>
                            </w:r>
                            <w:r w:rsidR="00D97244" w:rsidRPr="00D97244">
                              <w:rPr>
                                <w:b/>
                                <w:sz w:val="32"/>
                                <w:vertAlign w:val="subscript"/>
                              </w:rPr>
                              <w:t>2</w:t>
                            </w:r>
                            <w:r w:rsidR="00D97244">
                              <w:rPr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b/>
                                <w:sz w:val="32"/>
                              </w:rPr>
                              <w:t>O</w:t>
                            </w:r>
                            <w:r w:rsidRPr="009B1C5A">
                              <w:rPr>
                                <w:b/>
                                <w:sz w:val="32"/>
                                <w:vertAlign w:val="subscript"/>
                              </w:rPr>
                              <w:t>3</w:t>
                            </w:r>
                          </w:p>
                          <w:p w:rsidR="009B1C5A" w:rsidRDefault="009B1C5A" w:rsidP="009B1C5A">
                            <w:r>
                              <w:rPr>
                                <w:b/>
                              </w:rPr>
                              <w:t>Step one:</w:t>
                            </w:r>
                            <w:r>
                              <w:t xml:space="preserve"> Single out the ions present</w:t>
                            </w:r>
                          </w:p>
                          <w:p w:rsidR="009B1C5A" w:rsidRDefault="009B1C5A" w:rsidP="009B1C5A">
                            <w:r>
                              <w:t>__________________________________________</w:t>
                            </w:r>
                          </w:p>
                          <w:p w:rsidR="009B1C5A" w:rsidRDefault="009B1C5A" w:rsidP="009B1C5A">
                            <w:r w:rsidRPr="00C7689E">
                              <w:rPr>
                                <w:b/>
                              </w:rPr>
                              <w:t xml:space="preserve">Step two: </w:t>
                            </w:r>
                            <w:r>
                              <w:t>What are the names of these ions?</w:t>
                            </w:r>
                          </w:p>
                          <w:p w:rsidR="009B1C5A" w:rsidRDefault="009B1C5A" w:rsidP="009B1C5A">
                            <w:r>
                              <w:t>__________________________________________</w:t>
                            </w:r>
                          </w:p>
                          <w:p w:rsidR="009B1C5A" w:rsidRDefault="009B1C5A" w:rsidP="009B1C5A">
                            <w:r w:rsidRPr="00C7689E">
                              <w:rPr>
                                <w:b/>
                              </w:rPr>
                              <w:t>Step three</w:t>
                            </w:r>
                            <w:r>
                              <w:t>: Add these together</w:t>
                            </w:r>
                          </w:p>
                          <w:p w:rsidR="009B1C5A" w:rsidRDefault="009B1C5A" w:rsidP="009B1C5A">
                            <w:r>
                              <w:t>__________________________________________</w:t>
                            </w:r>
                          </w:p>
                          <w:p w:rsidR="009B1C5A" w:rsidRDefault="009B1C5A" w:rsidP="009B1C5A"/>
                          <w:p w:rsidR="009B1C5A" w:rsidRDefault="009B1C5A" w:rsidP="009B1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2.55pt;margin-top:17.6pt;width:246.35pt;height:18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/wKAIAAE0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">
                <v:textbox>
                  <w:txbxContent>
                    <w:p w:rsidR="009B1C5A" w:rsidRDefault="009B1C5A" w:rsidP="009B1C5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Na</w:t>
                      </w:r>
                      <w:r w:rsidR="00D97244" w:rsidRPr="00D97244">
                        <w:rPr>
                          <w:b/>
                          <w:sz w:val="32"/>
                          <w:vertAlign w:val="subscript"/>
                        </w:rPr>
                        <w:t>2</w:t>
                      </w:r>
                      <w:r w:rsidR="00D97244">
                        <w:rPr>
                          <w:b/>
                          <w:sz w:val="32"/>
                        </w:rPr>
                        <w:t>C</w:t>
                      </w:r>
                      <w:r>
                        <w:rPr>
                          <w:b/>
                          <w:sz w:val="32"/>
                        </w:rPr>
                        <w:t>O</w:t>
                      </w:r>
                      <w:r w:rsidRPr="009B1C5A">
                        <w:rPr>
                          <w:b/>
                          <w:sz w:val="32"/>
                          <w:vertAlign w:val="subscript"/>
                        </w:rPr>
                        <w:t>3</w:t>
                      </w:r>
                    </w:p>
                    <w:p w:rsidR="009B1C5A" w:rsidRDefault="009B1C5A" w:rsidP="009B1C5A">
                      <w:r>
                        <w:rPr>
                          <w:b/>
                        </w:rPr>
                        <w:t>Step one:</w:t>
                      </w:r>
                      <w:r>
                        <w:t xml:space="preserve"> Single out the ions present</w:t>
                      </w:r>
                    </w:p>
                    <w:p w:rsidR="009B1C5A" w:rsidRDefault="009B1C5A" w:rsidP="009B1C5A">
                      <w:r>
                        <w:t>__________________________________________</w:t>
                      </w:r>
                    </w:p>
                    <w:p w:rsidR="009B1C5A" w:rsidRDefault="009B1C5A" w:rsidP="009B1C5A">
                      <w:r w:rsidRPr="00C7689E">
                        <w:rPr>
                          <w:b/>
                        </w:rPr>
                        <w:t xml:space="preserve">Step two: </w:t>
                      </w:r>
                      <w:r>
                        <w:t>What are the names of these ions?</w:t>
                      </w:r>
                    </w:p>
                    <w:p w:rsidR="009B1C5A" w:rsidRDefault="009B1C5A" w:rsidP="009B1C5A">
                      <w:r>
                        <w:t>__________________________________________</w:t>
                      </w:r>
                    </w:p>
                    <w:p w:rsidR="009B1C5A" w:rsidRDefault="009B1C5A" w:rsidP="009B1C5A">
                      <w:r w:rsidRPr="00C7689E">
                        <w:rPr>
                          <w:b/>
                        </w:rPr>
                        <w:t>Step three</w:t>
                      </w:r>
                      <w:r>
                        <w:t>: Add these together</w:t>
                      </w:r>
                    </w:p>
                    <w:p w:rsidR="009B1C5A" w:rsidRDefault="009B1C5A" w:rsidP="009B1C5A">
                      <w:r>
                        <w:t>__________________________________________</w:t>
                      </w:r>
                    </w:p>
                    <w:p w:rsidR="009B1C5A" w:rsidRDefault="009B1C5A" w:rsidP="009B1C5A"/>
                    <w:p w:rsidR="009B1C5A" w:rsidRDefault="009B1C5A" w:rsidP="009B1C5A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F1F99" wp14:editId="520C35BB">
                <wp:simplePos x="0" y="0"/>
                <wp:positionH relativeFrom="column">
                  <wp:posOffset>0</wp:posOffset>
                </wp:positionH>
                <wp:positionV relativeFrom="paragraph">
                  <wp:posOffset>222786</wp:posOffset>
                </wp:positionV>
                <wp:extent cx="3128645" cy="2353112"/>
                <wp:effectExtent l="0" t="0" r="1460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2353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C5A" w:rsidRDefault="009B1C5A" w:rsidP="009B1C5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NaNO</w:t>
                            </w:r>
                            <w:r w:rsidRPr="009B1C5A">
                              <w:rPr>
                                <w:b/>
                                <w:sz w:val="32"/>
                                <w:vertAlign w:val="subscript"/>
                              </w:rPr>
                              <w:t>3</w:t>
                            </w:r>
                          </w:p>
                          <w:p w:rsidR="009B1C5A" w:rsidRDefault="009B1C5A" w:rsidP="009B1C5A">
                            <w:r>
                              <w:rPr>
                                <w:b/>
                              </w:rPr>
                              <w:t>Step one:</w:t>
                            </w:r>
                            <w:r>
                              <w:t xml:space="preserve"> Single out the ions present</w:t>
                            </w:r>
                          </w:p>
                          <w:p w:rsidR="009B1C5A" w:rsidRDefault="009B1C5A" w:rsidP="009B1C5A">
                            <w:r>
                              <w:t>__________________________________________</w:t>
                            </w:r>
                          </w:p>
                          <w:p w:rsidR="009B1C5A" w:rsidRDefault="009B1C5A" w:rsidP="009B1C5A">
                            <w:r w:rsidRPr="00C7689E">
                              <w:rPr>
                                <w:b/>
                              </w:rPr>
                              <w:t xml:space="preserve">Step two: </w:t>
                            </w:r>
                            <w:r>
                              <w:t>What are the names of these ions?</w:t>
                            </w:r>
                          </w:p>
                          <w:p w:rsidR="009B1C5A" w:rsidRDefault="009B1C5A" w:rsidP="009B1C5A">
                            <w:r>
                              <w:t>__________________________________________</w:t>
                            </w:r>
                          </w:p>
                          <w:p w:rsidR="009B1C5A" w:rsidRDefault="009B1C5A" w:rsidP="009B1C5A">
                            <w:r w:rsidRPr="00C7689E">
                              <w:rPr>
                                <w:b/>
                              </w:rPr>
                              <w:t>Step three</w:t>
                            </w:r>
                            <w:r>
                              <w:t>: Add these together</w:t>
                            </w:r>
                          </w:p>
                          <w:p w:rsidR="009B1C5A" w:rsidRDefault="009B1C5A" w:rsidP="009B1C5A">
                            <w:r>
                              <w:t>__________________________________________</w:t>
                            </w:r>
                          </w:p>
                          <w:p w:rsidR="009B1C5A" w:rsidRDefault="009B1C5A" w:rsidP="009B1C5A"/>
                          <w:p w:rsidR="009B1C5A" w:rsidRDefault="009B1C5A" w:rsidP="009B1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7.55pt;width:246.35pt;height:18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">
                <v:textbox>
                  <w:txbxContent>
                    <w:p w:rsidR="009B1C5A" w:rsidRDefault="009B1C5A" w:rsidP="009B1C5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NaNO</w:t>
                      </w:r>
                      <w:r w:rsidRPr="009B1C5A">
                        <w:rPr>
                          <w:b/>
                          <w:sz w:val="32"/>
                          <w:vertAlign w:val="subscript"/>
                        </w:rPr>
                        <w:t>3</w:t>
                      </w:r>
                    </w:p>
                    <w:p w:rsidR="009B1C5A" w:rsidRDefault="009B1C5A" w:rsidP="009B1C5A">
                      <w:r>
                        <w:rPr>
                          <w:b/>
                        </w:rPr>
                        <w:t>Step one:</w:t>
                      </w:r>
                      <w:r>
                        <w:t xml:space="preserve"> Single out the ions present</w:t>
                      </w:r>
                    </w:p>
                    <w:p w:rsidR="009B1C5A" w:rsidRDefault="009B1C5A" w:rsidP="009B1C5A">
                      <w:r>
                        <w:t>__________________________________________</w:t>
                      </w:r>
                    </w:p>
                    <w:p w:rsidR="009B1C5A" w:rsidRDefault="009B1C5A" w:rsidP="009B1C5A">
                      <w:r w:rsidRPr="00C7689E">
                        <w:rPr>
                          <w:b/>
                        </w:rPr>
                        <w:t xml:space="preserve">Step two: </w:t>
                      </w:r>
                      <w:r>
                        <w:t>What are the names of these ions?</w:t>
                      </w:r>
                    </w:p>
                    <w:p w:rsidR="009B1C5A" w:rsidRDefault="009B1C5A" w:rsidP="009B1C5A">
                      <w:r>
                        <w:t>__________________________________________</w:t>
                      </w:r>
                    </w:p>
                    <w:p w:rsidR="009B1C5A" w:rsidRDefault="009B1C5A" w:rsidP="009B1C5A">
                      <w:r w:rsidRPr="00C7689E">
                        <w:rPr>
                          <w:b/>
                        </w:rPr>
                        <w:t>Step three</w:t>
                      </w:r>
                      <w:r>
                        <w:t>: Add these together</w:t>
                      </w:r>
                    </w:p>
                    <w:p w:rsidR="009B1C5A" w:rsidRDefault="009B1C5A" w:rsidP="009B1C5A">
                      <w:r>
                        <w:t>__________________________________________</w:t>
                      </w:r>
                    </w:p>
                    <w:p w:rsidR="009B1C5A" w:rsidRDefault="009B1C5A" w:rsidP="009B1C5A"/>
                    <w:p w:rsidR="009B1C5A" w:rsidRDefault="009B1C5A" w:rsidP="009B1C5A"/>
                  </w:txbxContent>
                </v:textbox>
              </v:shape>
            </w:pict>
          </mc:Fallback>
        </mc:AlternateContent>
      </w:r>
      <w:r w:rsidRPr="009B1C5A">
        <w:rPr>
          <w:b/>
          <w:sz w:val="24"/>
        </w:rPr>
        <w:t>Now you try:</w:t>
      </w:r>
      <w:r w:rsidRPr="009B1C5A">
        <w:rPr>
          <w:noProof/>
          <w:lang w:eastAsia="en-AU"/>
        </w:rPr>
        <w:t xml:space="preserve"> </w:t>
      </w:r>
    </w:p>
    <w:p w:rsidR="009B1C5A" w:rsidRPr="009B1C5A" w:rsidRDefault="009B1C5A" w:rsidP="009B1C5A">
      <w:pPr>
        <w:rPr>
          <w:b/>
          <w:sz w:val="24"/>
        </w:rPr>
      </w:pPr>
    </w:p>
    <w:p w:rsidR="00F474A5" w:rsidRDefault="000E7749" w:rsidP="009B1C5A">
      <w:pPr>
        <w:jc w:val="center"/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A3C621" wp14:editId="5AF4AF69">
                <wp:simplePos x="0" y="0"/>
                <wp:positionH relativeFrom="column">
                  <wp:posOffset>3459084</wp:posOffset>
                </wp:positionH>
                <wp:positionV relativeFrom="paragraph">
                  <wp:posOffset>1971168</wp:posOffset>
                </wp:positionV>
                <wp:extent cx="3128645" cy="2352675"/>
                <wp:effectExtent l="0" t="0" r="1460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749" w:rsidRDefault="000E7749" w:rsidP="000E774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MgCO</w:t>
                            </w:r>
                            <w:r w:rsidRPr="000E7749">
                              <w:rPr>
                                <w:b/>
                                <w:sz w:val="32"/>
                                <w:vertAlign w:val="subscript"/>
                              </w:rPr>
                              <w:t>3</w:t>
                            </w:r>
                          </w:p>
                          <w:p w:rsidR="000E7749" w:rsidRDefault="000E7749" w:rsidP="000E7749">
                            <w:r>
                              <w:rPr>
                                <w:b/>
                              </w:rPr>
                              <w:t>Step one:</w:t>
                            </w:r>
                            <w:r>
                              <w:t xml:space="preserve"> Single out the ions present</w:t>
                            </w:r>
                          </w:p>
                          <w:p w:rsidR="000E7749" w:rsidRDefault="000E7749" w:rsidP="000E7749">
                            <w:r>
                              <w:t>__________________________________________</w:t>
                            </w:r>
                          </w:p>
                          <w:p w:rsidR="000E7749" w:rsidRDefault="000E7749" w:rsidP="000E7749">
                            <w:r w:rsidRPr="00C7689E">
                              <w:rPr>
                                <w:b/>
                              </w:rPr>
                              <w:t xml:space="preserve">Step two: </w:t>
                            </w:r>
                            <w:r>
                              <w:t>What are the names of these ions?</w:t>
                            </w:r>
                          </w:p>
                          <w:p w:rsidR="000E7749" w:rsidRDefault="000E7749" w:rsidP="000E7749">
                            <w:r>
                              <w:t>__________________________________________</w:t>
                            </w:r>
                          </w:p>
                          <w:p w:rsidR="000E7749" w:rsidRDefault="000E7749" w:rsidP="000E7749">
                            <w:r w:rsidRPr="00C7689E">
                              <w:rPr>
                                <w:b/>
                              </w:rPr>
                              <w:t>Step three</w:t>
                            </w:r>
                            <w:r>
                              <w:t>: Add these together</w:t>
                            </w:r>
                          </w:p>
                          <w:p w:rsidR="000E7749" w:rsidRDefault="000E7749" w:rsidP="000E7749">
                            <w:r>
                              <w:t>__________________________________________</w:t>
                            </w:r>
                          </w:p>
                          <w:p w:rsidR="000E7749" w:rsidRDefault="000E7749" w:rsidP="000E7749"/>
                          <w:p w:rsidR="000E7749" w:rsidRDefault="000E7749" w:rsidP="000E77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2.35pt;margin-top:155.2pt;width:246.35pt;height:18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">
                <v:textbox>
                  <w:txbxContent>
                    <w:p w:rsidR="000E7749" w:rsidRDefault="000E7749" w:rsidP="000E774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MgCO</w:t>
                      </w:r>
                      <w:r w:rsidRPr="000E7749">
                        <w:rPr>
                          <w:b/>
                          <w:sz w:val="32"/>
                          <w:vertAlign w:val="subscript"/>
                        </w:rPr>
                        <w:t>3</w:t>
                      </w:r>
                    </w:p>
                    <w:p w:rsidR="000E7749" w:rsidRDefault="000E7749" w:rsidP="000E7749">
                      <w:r>
                        <w:rPr>
                          <w:b/>
                        </w:rPr>
                        <w:t>Step one:</w:t>
                      </w:r>
                      <w:r>
                        <w:t xml:space="preserve"> Single out the ions present</w:t>
                      </w:r>
                    </w:p>
                    <w:p w:rsidR="000E7749" w:rsidRDefault="000E7749" w:rsidP="000E7749">
                      <w:r>
                        <w:t>__________________________________________</w:t>
                      </w:r>
                    </w:p>
                    <w:p w:rsidR="000E7749" w:rsidRDefault="000E7749" w:rsidP="000E7749">
                      <w:r w:rsidRPr="00C7689E">
                        <w:rPr>
                          <w:b/>
                        </w:rPr>
                        <w:t xml:space="preserve">Step two: </w:t>
                      </w:r>
                      <w:r>
                        <w:t>What are the names of these ions?</w:t>
                      </w:r>
                    </w:p>
                    <w:p w:rsidR="000E7749" w:rsidRDefault="000E7749" w:rsidP="000E7749">
                      <w:r>
                        <w:t>__________________________________________</w:t>
                      </w:r>
                    </w:p>
                    <w:p w:rsidR="000E7749" w:rsidRDefault="000E7749" w:rsidP="000E7749">
                      <w:r w:rsidRPr="00C7689E">
                        <w:rPr>
                          <w:b/>
                        </w:rPr>
                        <w:t>Step three</w:t>
                      </w:r>
                      <w:r>
                        <w:t>: Add these together</w:t>
                      </w:r>
                    </w:p>
                    <w:p w:rsidR="000E7749" w:rsidRDefault="000E7749" w:rsidP="000E7749">
                      <w:r>
                        <w:t>__________________________________________</w:t>
                      </w:r>
                    </w:p>
                    <w:p w:rsidR="000E7749" w:rsidRDefault="000E7749" w:rsidP="000E7749"/>
                    <w:p w:rsidR="000E7749" w:rsidRDefault="000E7749" w:rsidP="000E7749"/>
                  </w:txbxContent>
                </v:textbox>
              </v:shape>
            </w:pict>
          </mc:Fallback>
        </mc:AlternateContent>
      </w:r>
      <w:r w:rsidR="00D9724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A64644" wp14:editId="78E25300">
                <wp:simplePos x="0" y="0"/>
                <wp:positionH relativeFrom="column">
                  <wp:posOffset>1270</wp:posOffset>
                </wp:positionH>
                <wp:positionV relativeFrom="paragraph">
                  <wp:posOffset>1969770</wp:posOffset>
                </wp:positionV>
                <wp:extent cx="3128645" cy="2352675"/>
                <wp:effectExtent l="0" t="0" r="1460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244" w:rsidRDefault="00D97244" w:rsidP="00D9724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PbO</w:t>
                            </w:r>
                          </w:p>
                          <w:p w:rsidR="00D97244" w:rsidRDefault="00D97244" w:rsidP="00D97244">
                            <w:r>
                              <w:rPr>
                                <w:b/>
                              </w:rPr>
                              <w:t>Step one:</w:t>
                            </w:r>
                            <w:r>
                              <w:t xml:space="preserve"> Single out the ions present</w:t>
                            </w:r>
                          </w:p>
                          <w:p w:rsidR="00D97244" w:rsidRDefault="00D97244" w:rsidP="00D97244">
                            <w:r>
                              <w:t>__________________________________________</w:t>
                            </w:r>
                          </w:p>
                          <w:p w:rsidR="00D97244" w:rsidRDefault="00D97244" w:rsidP="00D97244">
                            <w:r w:rsidRPr="00C7689E">
                              <w:rPr>
                                <w:b/>
                              </w:rPr>
                              <w:t xml:space="preserve">Step two: </w:t>
                            </w:r>
                            <w:r>
                              <w:t>What are the names of these ions?</w:t>
                            </w:r>
                          </w:p>
                          <w:p w:rsidR="00D97244" w:rsidRDefault="00D97244" w:rsidP="00D97244">
                            <w:r>
                              <w:t>__________________________________________</w:t>
                            </w:r>
                          </w:p>
                          <w:p w:rsidR="00D97244" w:rsidRDefault="00D97244" w:rsidP="00D97244">
                            <w:r w:rsidRPr="00C7689E">
                              <w:rPr>
                                <w:b/>
                              </w:rPr>
                              <w:t>Step three</w:t>
                            </w:r>
                            <w:r>
                              <w:t>: Add these together</w:t>
                            </w:r>
                          </w:p>
                          <w:p w:rsidR="00D97244" w:rsidRDefault="00D97244" w:rsidP="00D97244">
                            <w:r>
                              <w:t>__________________________________________</w:t>
                            </w:r>
                          </w:p>
                          <w:p w:rsidR="00D97244" w:rsidRDefault="00D97244" w:rsidP="00D97244"/>
                          <w:p w:rsidR="00D97244" w:rsidRDefault="00D97244" w:rsidP="00D972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.1pt;margin-top:155.1pt;width:246.35pt;height:18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mWKA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">
                <v:textbox>
                  <w:txbxContent>
                    <w:p w:rsidR="00D97244" w:rsidRDefault="00D97244" w:rsidP="00D9724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PbO</w:t>
                      </w:r>
                    </w:p>
                    <w:p w:rsidR="00D97244" w:rsidRDefault="00D97244" w:rsidP="00D97244">
                      <w:r>
                        <w:rPr>
                          <w:b/>
                        </w:rPr>
                        <w:t>Step one:</w:t>
                      </w:r>
                      <w:r>
                        <w:t xml:space="preserve"> Single out the ions present</w:t>
                      </w:r>
                    </w:p>
                    <w:p w:rsidR="00D97244" w:rsidRDefault="00D97244" w:rsidP="00D97244">
                      <w:r>
                        <w:t>__________________________________________</w:t>
                      </w:r>
                    </w:p>
                    <w:p w:rsidR="00D97244" w:rsidRDefault="00D97244" w:rsidP="00D97244">
                      <w:r w:rsidRPr="00C7689E">
                        <w:rPr>
                          <w:b/>
                        </w:rPr>
                        <w:t xml:space="preserve">Step two: </w:t>
                      </w:r>
                      <w:r>
                        <w:t>What are the names of these ions?</w:t>
                      </w:r>
                    </w:p>
                    <w:p w:rsidR="00D97244" w:rsidRDefault="00D97244" w:rsidP="00D97244">
                      <w:r>
                        <w:t>__________________________________________</w:t>
                      </w:r>
                    </w:p>
                    <w:p w:rsidR="00D97244" w:rsidRDefault="00D97244" w:rsidP="00D97244">
                      <w:r w:rsidRPr="00C7689E">
                        <w:rPr>
                          <w:b/>
                        </w:rPr>
                        <w:t>Step three</w:t>
                      </w:r>
                      <w:r>
                        <w:t>: Add these together</w:t>
                      </w:r>
                    </w:p>
                    <w:p w:rsidR="00D97244" w:rsidRDefault="00D97244" w:rsidP="00D97244">
                      <w:r>
                        <w:t>__________________________________________</w:t>
                      </w:r>
                    </w:p>
                    <w:p w:rsidR="00D97244" w:rsidRDefault="00D97244" w:rsidP="00D97244"/>
                    <w:p w:rsidR="00D97244" w:rsidRDefault="00D97244" w:rsidP="00D97244"/>
                  </w:txbxContent>
                </v:textbox>
              </v:shape>
            </w:pict>
          </mc:Fallback>
        </mc:AlternateContent>
      </w:r>
    </w:p>
    <w:p w:rsidR="00F474A5" w:rsidRPr="00F474A5" w:rsidRDefault="00F474A5" w:rsidP="00F474A5">
      <w:pPr>
        <w:rPr>
          <w:sz w:val="24"/>
        </w:rPr>
      </w:pPr>
    </w:p>
    <w:p w:rsidR="00F474A5" w:rsidRPr="00F474A5" w:rsidRDefault="00F474A5" w:rsidP="00F474A5">
      <w:pPr>
        <w:rPr>
          <w:sz w:val="24"/>
        </w:rPr>
      </w:pPr>
    </w:p>
    <w:p w:rsidR="00F474A5" w:rsidRPr="00F474A5" w:rsidRDefault="00F474A5" w:rsidP="00F474A5">
      <w:pPr>
        <w:rPr>
          <w:sz w:val="24"/>
        </w:rPr>
      </w:pPr>
    </w:p>
    <w:p w:rsidR="00F474A5" w:rsidRPr="00F474A5" w:rsidRDefault="00F474A5" w:rsidP="00F474A5">
      <w:pPr>
        <w:rPr>
          <w:sz w:val="24"/>
        </w:rPr>
      </w:pPr>
    </w:p>
    <w:p w:rsidR="00F474A5" w:rsidRDefault="00F474A5" w:rsidP="00F474A5">
      <w:pPr>
        <w:rPr>
          <w:sz w:val="24"/>
        </w:rPr>
      </w:pPr>
    </w:p>
    <w:p w:rsidR="00F474A5" w:rsidRPr="00F474A5" w:rsidRDefault="00F474A5" w:rsidP="00F474A5">
      <w:pPr>
        <w:rPr>
          <w:sz w:val="24"/>
        </w:rPr>
      </w:pPr>
    </w:p>
    <w:p w:rsidR="00F474A5" w:rsidRPr="00F474A5" w:rsidRDefault="00F474A5" w:rsidP="00F474A5">
      <w:pPr>
        <w:rPr>
          <w:sz w:val="24"/>
        </w:rPr>
      </w:pPr>
    </w:p>
    <w:p w:rsidR="00F474A5" w:rsidRPr="00F474A5" w:rsidRDefault="00F474A5" w:rsidP="00F474A5">
      <w:pPr>
        <w:rPr>
          <w:sz w:val="24"/>
        </w:rPr>
      </w:pPr>
    </w:p>
    <w:p w:rsidR="00F474A5" w:rsidRPr="00F474A5" w:rsidRDefault="00F474A5" w:rsidP="00F474A5">
      <w:pPr>
        <w:rPr>
          <w:sz w:val="24"/>
        </w:rPr>
      </w:pPr>
    </w:p>
    <w:p w:rsidR="00F474A5" w:rsidRPr="00F474A5" w:rsidRDefault="00F474A5" w:rsidP="00F474A5">
      <w:pPr>
        <w:rPr>
          <w:sz w:val="24"/>
        </w:rPr>
      </w:pPr>
    </w:p>
    <w:p w:rsidR="00F474A5" w:rsidRDefault="00F474A5" w:rsidP="00F474A5">
      <w:pPr>
        <w:jc w:val="right"/>
        <w:rPr>
          <w:sz w:val="24"/>
        </w:rPr>
      </w:pPr>
    </w:p>
    <w:p w:rsidR="00F474A5" w:rsidRDefault="00F474A5" w:rsidP="00F474A5">
      <w:pPr>
        <w:jc w:val="right"/>
        <w:rPr>
          <w:sz w:val="24"/>
        </w:rPr>
      </w:pPr>
    </w:p>
    <w:p w:rsidR="00F474A5" w:rsidRDefault="00F474A5" w:rsidP="00F474A5">
      <w:pPr>
        <w:rPr>
          <w:b/>
          <w:sz w:val="24"/>
        </w:rPr>
      </w:pPr>
      <w:r w:rsidRPr="00945F27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77B5B5" wp14:editId="6582A11E">
                <wp:simplePos x="0" y="0"/>
                <wp:positionH relativeFrom="column">
                  <wp:posOffset>1308683</wp:posOffset>
                </wp:positionH>
                <wp:positionV relativeFrom="paragraph">
                  <wp:posOffset>246234</wp:posOffset>
                </wp:positionV>
                <wp:extent cx="5385435" cy="1581325"/>
                <wp:effectExtent l="0" t="0" r="2476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5435" cy="15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4A5" w:rsidRDefault="00F474A5" w:rsidP="00F474A5">
                            <w:pPr>
                              <w:rPr>
                                <w:b/>
                              </w:rPr>
                            </w:pPr>
                            <w:r w:rsidRPr="00945F27">
                              <w:rPr>
                                <w:b/>
                              </w:rPr>
                              <w:t>Rules for naming a formula:</w:t>
                            </w:r>
                          </w:p>
                          <w:p w:rsidR="00F474A5" w:rsidRDefault="00F474A5" w:rsidP="00F474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small subscript numbers after the symbol represent the number of atoms or ions on the compound</w:t>
                            </w:r>
                          </w:p>
                          <w:p w:rsidR="00F474A5" w:rsidRPr="00F474A5" w:rsidRDefault="00F474A5" w:rsidP="00F474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Polyatomic ions remain grouped in a formula. </w:t>
                            </w:r>
                            <w:r>
                              <w:t>E.g. CO</w:t>
                            </w:r>
                            <w:r w:rsidRPr="00F474A5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:rsidR="00F474A5" w:rsidRPr="00F474A5" w:rsidRDefault="00F474A5" w:rsidP="00F474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There is more than one polyatomic ion brackets are used</w:t>
                            </w:r>
                          </w:p>
                          <w:p w:rsidR="00F474A5" w:rsidRDefault="00F474A5" w:rsidP="00F474A5">
                            <w:r>
                              <w:t xml:space="preserve">Hint: Don’t forget the names of your polyatomic 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3.05pt;margin-top:19.4pt;width:424.05pt;height:1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">
                <v:textbox>
                  <w:txbxContent>
                    <w:p w:rsidR="00F474A5" w:rsidRDefault="00F474A5" w:rsidP="00F474A5">
                      <w:pPr>
                        <w:rPr>
                          <w:b/>
                        </w:rPr>
                      </w:pPr>
                      <w:r w:rsidRPr="00945F27">
                        <w:rPr>
                          <w:b/>
                        </w:rPr>
                        <w:t>Rules for naming a formula:</w:t>
                      </w:r>
                    </w:p>
                    <w:p w:rsidR="00F474A5" w:rsidRDefault="00F474A5" w:rsidP="00F474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small subscript numbers after the symbol represent the number of atoms or ions on the compound</w:t>
                      </w:r>
                    </w:p>
                    <w:p w:rsidR="00F474A5" w:rsidRPr="00F474A5" w:rsidRDefault="00F474A5" w:rsidP="00F474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Polyatomic ions remain grouped in a formula. </w:t>
                      </w:r>
                      <w:r>
                        <w:t>E.g. CO</w:t>
                      </w:r>
                      <w:r w:rsidRPr="00F474A5">
                        <w:rPr>
                          <w:vertAlign w:val="subscript"/>
                        </w:rPr>
                        <w:t>3</w:t>
                      </w:r>
                    </w:p>
                    <w:p w:rsidR="00F474A5" w:rsidRPr="00F474A5" w:rsidRDefault="00F474A5" w:rsidP="00F474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There is more than one polyatomic ion brackets are used</w:t>
                      </w:r>
                    </w:p>
                    <w:p w:rsidR="00F474A5" w:rsidRDefault="00F474A5" w:rsidP="00F474A5">
                      <w:r>
                        <w:t xml:space="preserve">Hint: Don’t forget the names of your polyatomic 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AU"/>
        </w:rPr>
        <w:drawing>
          <wp:anchor distT="0" distB="0" distL="114300" distR="114300" simplePos="0" relativeHeight="251684864" behindDoc="1" locked="0" layoutInCell="1" allowOverlap="1" wp14:anchorId="3B736E3B" wp14:editId="5658A9D2">
            <wp:simplePos x="0" y="0"/>
            <wp:positionH relativeFrom="column">
              <wp:posOffset>485775</wp:posOffset>
            </wp:positionH>
            <wp:positionV relativeFrom="paragraph">
              <wp:posOffset>286385</wp:posOffset>
            </wp:positionV>
            <wp:extent cx="486410" cy="992505"/>
            <wp:effectExtent l="0" t="0" r="8890" b="0"/>
            <wp:wrapNone/>
            <wp:docPr id="15" name="Picture 15" descr="C:\Users\e4075616\AppData\Local\Microsoft\Windows\Temporary Internet Files\Content.IE5\FBTI4Y85\MC900339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4075616\AppData\Local\Microsoft\Windows\Temporary Internet Files\Content.IE5\FBTI4Y85\MC90033987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Now let’s try to write the formula</w:t>
      </w:r>
    </w:p>
    <w:p w:rsidR="000528C5" w:rsidRDefault="00F474A5" w:rsidP="00F474A5">
      <w:pPr>
        <w:rPr>
          <w:b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C7A118" wp14:editId="0E7BD530">
                <wp:simplePos x="0" y="0"/>
                <wp:positionH relativeFrom="column">
                  <wp:posOffset>25167</wp:posOffset>
                </wp:positionH>
                <wp:positionV relativeFrom="paragraph">
                  <wp:posOffset>1536898</wp:posOffset>
                </wp:positionV>
                <wp:extent cx="3128645" cy="3242345"/>
                <wp:effectExtent l="0" t="0" r="14605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324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4A5" w:rsidRDefault="00F474A5" w:rsidP="00F474A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Calcium Oxide </w:t>
                            </w:r>
                          </w:p>
                          <w:p w:rsidR="00F474A5" w:rsidRDefault="00F474A5" w:rsidP="00F474A5">
                            <w:r>
                              <w:rPr>
                                <w:b/>
                              </w:rPr>
                              <w:t>Step one:</w:t>
                            </w:r>
                            <w:r>
                              <w:t xml:space="preserve"> </w:t>
                            </w:r>
                            <w:r>
                              <w:t xml:space="preserve">Write the symbol and valency of each part of the compound </w:t>
                            </w:r>
                          </w:p>
                          <w:p w:rsidR="00F474A5" w:rsidRPr="00F474A5" w:rsidRDefault="00F474A5" w:rsidP="00F474A5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Ca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2+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b/>
                                <w:vertAlign w:val="superscript"/>
                              </w:rPr>
                              <w:t>-</w:t>
                            </w:r>
                          </w:p>
                          <w:p w:rsidR="00F474A5" w:rsidRDefault="00F474A5" w:rsidP="00F474A5">
                            <w:r w:rsidRPr="00C7689E">
                              <w:rPr>
                                <w:b/>
                              </w:rPr>
                              <w:t xml:space="preserve">Step two: </w:t>
                            </w:r>
                            <w:r w:rsidR="000528C5">
                              <w:t>Write the symbol and the subscript representing how many of each ion are present</w:t>
                            </w:r>
                          </w:p>
                          <w:p w:rsidR="00F474A5" w:rsidRDefault="000528C5" w:rsidP="00F474A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Ca</w:t>
                            </w:r>
                            <w:proofErr w:type="spellEnd"/>
                            <w:r w:rsidR="00F474A5">
                              <w:rPr>
                                <w:b/>
                              </w:rPr>
                              <w:t xml:space="preserve"> </w:t>
                            </w:r>
                            <w:r w:rsidR="00F474A5" w:rsidRPr="00C7689E">
                              <w:t>and</w:t>
                            </w:r>
                            <w:r>
                              <w:rPr>
                                <w:b/>
                              </w:rPr>
                              <w:t xml:space="preserve"> O</w:t>
                            </w:r>
                          </w:p>
                          <w:p w:rsidR="000528C5" w:rsidRPr="000528C5" w:rsidRDefault="000528C5" w:rsidP="00F474A5">
                            <w:pPr>
                              <w:jc w:val="center"/>
                            </w:pPr>
                            <w:r>
                              <w:t>(Note: Both have a combining power (valency) of 2 so they balance each other out)</w:t>
                            </w:r>
                          </w:p>
                          <w:p w:rsidR="00F474A5" w:rsidRDefault="00F474A5" w:rsidP="00F474A5">
                            <w:r w:rsidRPr="00C7689E">
                              <w:rPr>
                                <w:b/>
                              </w:rPr>
                              <w:t>Step three</w:t>
                            </w:r>
                            <w:r>
                              <w:t>: Add these together</w:t>
                            </w:r>
                          </w:p>
                          <w:p w:rsidR="00F474A5" w:rsidRPr="00C7689E" w:rsidRDefault="000528C5" w:rsidP="00F474A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CaO</w:t>
                            </w:r>
                            <w:proofErr w:type="spellEnd"/>
                          </w:p>
                          <w:p w:rsidR="00F474A5" w:rsidRDefault="00F474A5" w:rsidP="00F474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pt;margin-top:121pt;width:246.35pt;height:25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">
                <v:textbox>
                  <w:txbxContent>
                    <w:p w:rsidR="00F474A5" w:rsidRDefault="00F474A5" w:rsidP="00F474A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Calcium Oxide </w:t>
                      </w:r>
                    </w:p>
                    <w:p w:rsidR="00F474A5" w:rsidRDefault="00F474A5" w:rsidP="00F474A5">
                      <w:r>
                        <w:rPr>
                          <w:b/>
                        </w:rPr>
                        <w:t>Step one:</w:t>
                      </w:r>
                      <w:r>
                        <w:t xml:space="preserve"> </w:t>
                      </w:r>
                      <w:r>
                        <w:t xml:space="preserve">Write the symbol and valency of each part of the compound </w:t>
                      </w:r>
                    </w:p>
                    <w:p w:rsidR="00F474A5" w:rsidRPr="00F474A5" w:rsidRDefault="00F474A5" w:rsidP="00F474A5">
                      <w:pPr>
                        <w:jc w:val="center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Ca</w:t>
                      </w:r>
                      <w:r>
                        <w:rPr>
                          <w:b/>
                          <w:vertAlign w:val="superscript"/>
                        </w:rPr>
                        <w:t>2+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t xml:space="preserve">and </w:t>
                      </w:r>
                      <w:r>
                        <w:rPr>
                          <w:b/>
                        </w:rPr>
                        <w:t xml:space="preserve"> O</w:t>
                      </w:r>
                      <w:r>
                        <w:rPr>
                          <w:b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b/>
                          <w:vertAlign w:val="superscript"/>
                        </w:rPr>
                        <w:t>-</w:t>
                      </w:r>
                    </w:p>
                    <w:p w:rsidR="00F474A5" w:rsidRDefault="00F474A5" w:rsidP="00F474A5">
                      <w:r w:rsidRPr="00C7689E">
                        <w:rPr>
                          <w:b/>
                        </w:rPr>
                        <w:t xml:space="preserve">Step two: </w:t>
                      </w:r>
                      <w:r w:rsidR="000528C5">
                        <w:t>Write the symbol and the subscript representing how many of each ion are present</w:t>
                      </w:r>
                    </w:p>
                    <w:p w:rsidR="00F474A5" w:rsidRDefault="000528C5" w:rsidP="00F474A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Ca</w:t>
                      </w:r>
                      <w:proofErr w:type="spellEnd"/>
                      <w:r w:rsidR="00F474A5">
                        <w:rPr>
                          <w:b/>
                        </w:rPr>
                        <w:t xml:space="preserve"> </w:t>
                      </w:r>
                      <w:r w:rsidR="00F474A5" w:rsidRPr="00C7689E">
                        <w:t>and</w:t>
                      </w:r>
                      <w:r>
                        <w:rPr>
                          <w:b/>
                        </w:rPr>
                        <w:t xml:space="preserve"> O</w:t>
                      </w:r>
                    </w:p>
                    <w:p w:rsidR="000528C5" w:rsidRPr="000528C5" w:rsidRDefault="000528C5" w:rsidP="00F474A5">
                      <w:pPr>
                        <w:jc w:val="center"/>
                      </w:pPr>
                      <w:r>
                        <w:t>(Note: Both have a combining power (valency) of 2 so they balance each other out)</w:t>
                      </w:r>
                    </w:p>
                    <w:p w:rsidR="00F474A5" w:rsidRDefault="00F474A5" w:rsidP="00F474A5">
                      <w:r w:rsidRPr="00C7689E">
                        <w:rPr>
                          <w:b/>
                        </w:rPr>
                        <w:t>Step three</w:t>
                      </w:r>
                      <w:r>
                        <w:t>: Add these together</w:t>
                      </w:r>
                    </w:p>
                    <w:p w:rsidR="00F474A5" w:rsidRPr="00C7689E" w:rsidRDefault="000528C5" w:rsidP="00F474A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CaO</w:t>
                      </w:r>
                      <w:proofErr w:type="spellEnd"/>
                    </w:p>
                    <w:p w:rsidR="00F474A5" w:rsidRDefault="00F474A5" w:rsidP="00F474A5"/>
                  </w:txbxContent>
                </v:textbox>
              </v:shape>
            </w:pict>
          </mc:Fallback>
        </mc:AlternateContent>
      </w:r>
    </w:p>
    <w:p w:rsidR="000528C5" w:rsidRPr="000528C5" w:rsidRDefault="000528C5" w:rsidP="000528C5">
      <w:pPr>
        <w:rPr>
          <w:sz w:val="24"/>
        </w:rPr>
      </w:pPr>
    </w:p>
    <w:p w:rsidR="000528C5" w:rsidRPr="000528C5" w:rsidRDefault="000528C5" w:rsidP="000528C5">
      <w:pPr>
        <w:rPr>
          <w:sz w:val="24"/>
        </w:rPr>
      </w:pPr>
    </w:p>
    <w:p w:rsidR="000528C5" w:rsidRPr="000528C5" w:rsidRDefault="000528C5" w:rsidP="000528C5">
      <w:pPr>
        <w:rPr>
          <w:sz w:val="24"/>
        </w:rPr>
      </w:pPr>
    </w:p>
    <w:p w:rsidR="000528C5" w:rsidRPr="000528C5" w:rsidRDefault="000528C5" w:rsidP="000528C5">
      <w:pPr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602E51" wp14:editId="6CDD9BA9">
                <wp:simplePos x="0" y="0"/>
                <wp:positionH relativeFrom="column">
                  <wp:posOffset>3552825</wp:posOffset>
                </wp:positionH>
                <wp:positionV relativeFrom="paragraph">
                  <wp:posOffset>178417</wp:posOffset>
                </wp:positionV>
                <wp:extent cx="3128645" cy="3242310"/>
                <wp:effectExtent l="0" t="0" r="1460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324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C5" w:rsidRDefault="000528C5" w:rsidP="000528C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Silver Oxide</w:t>
                            </w:r>
                          </w:p>
                          <w:p w:rsidR="000528C5" w:rsidRDefault="000528C5" w:rsidP="000528C5">
                            <w:r>
                              <w:rPr>
                                <w:b/>
                              </w:rPr>
                              <w:t>Step one:</w:t>
                            </w:r>
                            <w:r>
                              <w:t xml:space="preserve"> Write the symbol and valency of each part of the compound </w:t>
                            </w:r>
                          </w:p>
                          <w:p w:rsidR="000528C5" w:rsidRPr="00F474A5" w:rsidRDefault="000528C5" w:rsidP="000528C5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Ag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2-</w:t>
                            </w:r>
                          </w:p>
                          <w:p w:rsidR="000528C5" w:rsidRDefault="000528C5" w:rsidP="000528C5">
                            <w:r w:rsidRPr="00C7689E">
                              <w:rPr>
                                <w:b/>
                              </w:rPr>
                              <w:t xml:space="preserve">Step two: </w:t>
                            </w:r>
                            <w:r>
                              <w:t>Write the symbol and the subscript representing how many of each ion are present</w:t>
                            </w:r>
                          </w:p>
                          <w:p w:rsidR="000528C5" w:rsidRDefault="000528C5" w:rsidP="000528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</w:t>
                            </w:r>
                            <w:r w:rsidRPr="000528C5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689E">
                              <w:t>and</w:t>
                            </w:r>
                            <w:r>
                              <w:rPr>
                                <w:b/>
                              </w:rPr>
                              <w:t xml:space="preserve"> O</w:t>
                            </w:r>
                          </w:p>
                          <w:p w:rsidR="000528C5" w:rsidRPr="000528C5" w:rsidRDefault="000528C5" w:rsidP="000528C5">
                            <w:pPr>
                              <w:jc w:val="center"/>
                            </w:pPr>
                            <w:r>
                              <w:t>(Note: Ag has a valency of + so we need 2 of these for every Oxide</w:t>
                            </w:r>
                            <w:r>
                              <w:t>)</w:t>
                            </w:r>
                          </w:p>
                          <w:p w:rsidR="000528C5" w:rsidRDefault="000528C5" w:rsidP="000528C5">
                            <w:r w:rsidRPr="00C7689E">
                              <w:rPr>
                                <w:b/>
                              </w:rPr>
                              <w:t>Step three</w:t>
                            </w:r>
                            <w:r>
                              <w:t>: Add these together</w:t>
                            </w:r>
                          </w:p>
                          <w:p w:rsidR="000528C5" w:rsidRPr="00C7689E" w:rsidRDefault="000528C5" w:rsidP="000528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</w:t>
                            </w:r>
                            <w:r w:rsidRPr="000528C5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  <w:p w:rsidR="000528C5" w:rsidRDefault="000528C5" w:rsidP="00052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9.75pt;margin-top:14.05pt;width:246.35pt;height:25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LqKAIAAE4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">
                <v:textbox>
                  <w:txbxContent>
                    <w:p w:rsidR="000528C5" w:rsidRDefault="000528C5" w:rsidP="000528C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Silver Oxide</w:t>
                      </w:r>
                    </w:p>
                    <w:p w:rsidR="000528C5" w:rsidRDefault="000528C5" w:rsidP="000528C5">
                      <w:r>
                        <w:rPr>
                          <w:b/>
                        </w:rPr>
                        <w:t>Step one:</w:t>
                      </w:r>
                      <w:r>
                        <w:t xml:space="preserve"> Write the symbol and valency of each part of the compound </w:t>
                      </w:r>
                    </w:p>
                    <w:p w:rsidR="000528C5" w:rsidRPr="00F474A5" w:rsidRDefault="000528C5" w:rsidP="000528C5">
                      <w:pPr>
                        <w:jc w:val="center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Ag</w:t>
                      </w:r>
                      <w:r>
                        <w:rPr>
                          <w:b/>
                          <w:vertAlign w:val="superscript"/>
                        </w:rPr>
                        <w:t>+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vertAlign w:val="superscript"/>
                        </w:rPr>
                        <w:t>2-</w:t>
                      </w:r>
                    </w:p>
                    <w:p w:rsidR="000528C5" w:rsidRDefault="000528C5" w:rsidP="000528C5">
                      <w:r w:rsidRPr="00C7689E">
                        <w:rPr>
                          <w:b/>
                        </w:rPr>
                        <w:t xml:space="preserve">Step two: </w:t>
                      </w:r>
                      <w:r>
                        <w:t>Write the symbol and the subscript representing how many of each ion are present</w:t>
                      </w:r>
                    </w:p>
                    <w:p w:rsidR="000528C5" w:rsidRDefault="000528C5" w:rsidP="000528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</w:t>
                      </w:r>
                      <w:r w:rsidRPr="000528C5">
                        <w:rPr>
                          <w:b/>
                          <w:vertAlign w:val="subscript"/>
                        </w:rPr>
                        <w:t>2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689E">
                        <w:t>and</w:t>
                      </w:r>
                      <w:r>
                        <w:rPr>
                          <w:b/>
                        </w:rPr>
                        <w:t xml:space="preserve"> O</w:t>
                      </w:r>
                    </w:p>
                    <w:p w:rsidR="000528C5" w:rsidRPr="000528C5" w:rsidRDefault="000528C5" w:rsidP="000528C5">
                      <w:pPr>
                        <w:jc w:val="center"/>
                      </w:pPr>
                      <w:r>
                        <w:t>(Note: Ag has a valency of + so we need 2 of these for every Oxide</w:t>
                      </w:r>
                      <w:r>
                        <w:t>)</w:t>
                      </w:r>
                    </w:p>
                    <w:p w:rsidR="000528C5" w:rsidRDefault="000528C5" w:rsidP="000528C5">
                      <w:r w:rsidRPr="00C7689E">
                        <w:rPr>
                          <w:b/>
                        </w:rPr>
                        <w:t>Step three</w:t>
                      </w:r>
                      <w:r>
                        <w:t>: Add these together</w:t>
                      </w:r>
                    </w:p>
                    <w:p w:rsidR="000528C5" w:rsidRPr="00C7689E" w:rsidRDefault="000528C5" w:rsidP="000528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</w:t>
                      </w:r>
                      <w:r w:rsidRPr="000528C5">
                        <w:rPr>
                          <w:b/>
                          <w:vertAlign w:val="subscript"/>
                        </w:rPr>
                        <w:t>2</w:t>
                      </w:r>
                      <w:r>
                        <w:rPr>
                          <w:b/>
                        </w:rPr>
                        <w:t>O</w:t>
                      </w:r>
                    </w:p>
                    <w:p w:rsidR="000528C5" w:rsidRDefault="000528C5" w:rsidP="000528C5"/>
                  </w:txbxContent>
                </v:textbox>
              </v:shape>
            </w:pict>
          </mc:Fallback>
        </mc:AlternateContent>
      </w:r>
    </w:p>
    <w:p w:rsidR="000528C5" w:rsidRDefault="000528C5" w:rsidP="000528C5">
      <w:pPr>
        <w:rPr>
          <w:sz w:val="24"/>
        </w:rPr>
      </w:pPr>
    </w:p>
    <w:p w:rsidR="00CA79D7" w:rsidRDefault="000528C5" w:rsidP="000528C5">
      <w:pPr>
        <w:tabs>
          <w:tab w:val="left" w:pos="6249"/>
        </w:tabs>
        <w:rPr>
          <w:sz w:val="24"/>
        </w:rPr>
      </w:pPr>
      <w:r>
        <w:rPr>
          <w:sz w:val="24"/>
        </w:rPr>
        <w:tab/>
      </w:r>
    </w:p>
    <w:p w:rsidR="00CA79D7" w:rsidRPr="00CA79D7" w:rsidRDefault="00CA79D7" w:rsidP="00CA79D7">
      <w:pPr>
        <w:rPr>
          <w:sz w:val="24"/>
        </w:rPr>
      </w:pPr>
    </w:p>
    <w:p w:rsidR="00CA79D7" w:rsidRPr="00CA79D7" w:rsidRDefault="00CA79D7" w:rsidP="00CA79D7">
      <w:pPr>
        <w:rPr>
          <w:sz w:val="24"/>
        </w:rPr>
      </w:pPr>
    </w:p>
    <w:p w:rsidR="00CA79D7" w:rsidRPr="00CA79D7" w:rsidRDefault="00CA79D7" w:rsidP="00CA79D7">
      <w:pPr>
        <w:rPr>
          <w:sz w:val="24"/>
        </w:rPr>
      </w:pPr>
    </w:p>
    <w:p w:rsidR="00CA79D7" w:rsidRPr="00CA79D7" w:rsidRDefault="00CA79D7" w:rsidP="00CA79D7">
      <w:pPr>
        <w:rPr>
          <w:sz w:val="24"/>
        </w:rPr>
      </w:pPr>
    </w:p>
    <w:p w:rsidR="00CA79D7" w:rsidRPr="00CA79D7" w:rsidRDefault="00CA79D7" w:rsidP="00CA79D7">
      <w:pPr>
        <w:rPr>
          <w:sz w:val="24"/>
        </w:rPr>
      </w:pPr>
    </w:p>
    <w:p w:rsidR="00CA79D7" w:rsidRPr="00CA79D7" w:rsidRDefault="00CA79D7" w:rsidP="00CA79D7">
      <w:pPr>
        <w:rPr>
          <w:sz w:val="24"/>
        </w:rPr>
      </w:pPr>
    </w:p>
    <w:p w:rsidR="00CA79D7" w:rsidRDefault="00CA79D7" w:rsidP="00CA79D7">
      <w:pPr>
        <w:rPr>
          <w:sz w:val="24"/>
        </w:rPr>
      </w:pPr>
    </w:p>
    <w:p w:rsidR="00A8460F" w:rsidRDefault="00A8460F" w:rsidP="00A8460F">
      <w:pPr>
        <w:tabs>
          <w:tab w:val="left" w:pos="5608"/>
          <w:tab w:val="left" w:pos="6143"/>
        </w:tabs>
        <w:rPr>
          <w:sz w:val="24"/>
        </w:rPr>
      </w:pPr>
      <w:r w:rsidRPr="00A8460F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36B11C9B">
                <wp:simplePos x="0" y="0"/>
                <wp:positionH relativeFrom="column">
                  <wp:posOffset>3741490</wp:posOffset>
                </wp:positionH>
                <wp:positionV relativeFrom="paragraph">
                  <wp:posOffset>266007</wp:posOffset>
                </wp:positionV>
                <wp:extent cx="2374265" cy="2441196"/>
                <wp:effectExtent l="0" t="0" r="27940" b="165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41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0F" w:rsidRPr="00A8460F" w:rsidRDefault="00A8460F">
                            <w:pPr>
                              <w:rPr>
                                <w:b/>
                              </w:rPr>
                            </w:pPr>
                            <w:r w:rsidRPr="00A8460F">
                              <w:rPr>
                                <w:b/>
                              </w:rPr>
                              <w:t>Working out step 2…..</w:t>
                            </w:r>
                          </w:p>
                          <w:p w:rsidR="00A8460F" w:rsidRDefault="00A8460F" w:rsidP="00A8460F">
                            <w:pPr>
                              <w:jc w:val="center"/>
                            </w:pPr>
                            <w:r>
                              <w:t>Remember the cross over (swapping) method!</w:t>
                            </w:r>
                          </w:p>
                          <w:p w:rsidR="00A8460F" w:rsidRPr="00D036BF" w:rsidRDefault="00A8460F" w:rsidP="00A8460F">
                            <w:pPr>
                              <w:jc w:val="center"/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D036BF">
                              <w:rPr>
                                <w:b/>
                                <w:sz w:val="28"/>
                              </w:rPr>
                              <w:t>Ca</w:t>
                            </w:r>
                            <w:r w:rsidRPr="00D036BF">
                              <w:rPr>
                                <w:b/>
                                <w:sz w:val="28"/>
                                <w:vertAlign w:val="superscript"/>
                              </w:rPr>
                              <w:t>2+</w:t>
                            </w:r>
                            <w:r w:rsidRPr="00D036BF">
                              <w:rPr>
                                <w:b/>
                                <w:sz w:val="28"/>
                                <w:vertAlign w:val="superscript"/>
                              </w:rPr>
                              <w:t xml:space="preserve">                      </w:t>
                            </w:r>
                            <w:r w:rsidRPr="00D036BF">
                              <w:rPr>
                                <w:b/>
                                <w:sz w:val="28"/>
                              </w:rPr>
                              <w:t>OH</w:t>
                            </w:r>
                            <w:r w:rsidRPr="00D036BF">
                              <w:rPr>
                                <w:b/>
                                <w:sz w:val="28"/>
                                <w:vertAlign w:val="superscript"/>
                              </w:rPr>
                              <w:t>-</w:t>
                            </w:r>
                          </w:p>
                          <w:p w:rsidR="00A8460F" w:rsidRPr="00D036BF" w:rsidRDefault="00A8460F" w:rsidP="00A8460F">
                            <w:pPr>
                              <w:jc w:val="center"/>
                              <w:rPr>
                                <w:b/>
                                <w:sz w:val="28"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 w:rsidRPr="00D036BF">
                              <w:rPr>
                                <w:b/>
                                <w:sz w:val="28"/>
                              </w:rPr>
                              <w:t>Ca</w:t>
                            </w:r>
                            <w:proofErr w:type="spellEnd"/>
                            <w:r w:rsidRPr="00D036BF">
                              <w:rPr>
                                <w:b/>
                                <w:sz w:val="28"/>
                              </w:rPr>
                              <w:t>(</w:t>
                            </w:r>
                            <w:proofErr w:type="gramEnd"/>
                            <w:r w:rsidRPr="00D036BF">
                              <w:rPr>
                                <w:b/>
                                <w:sz w:val="28"/>
                              </w:rPr>
                              <w:t>OH)</w:t>
                            </w:r>
                            <w:r w:rsidRPr="00D036BF">
                              <w:rPr>
                                <w:b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  <w:p w:rsidR="00A8460F" w:rsidRDefault="00D036BF" w:rsidP="00A8460F">
                            <w:pPr>
                              <w:jc w:val="center"/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D036BF">
                              <w:rPr>
                                <w:b/>
                                <w:sz w:val="28"/>
                              </w:rPr>
                              <w:t>Al</w:t>
                            </w:r>
                            <w:r w:rsidRPr="00D036BF">
                              <w:rPr>
                                <w:b/>
                                <w:sz w:val="28"/>
                                <w:vertAlign w:val="superscript"/>
                              </w:rPr>
                              <w:t>3+</w:t>
                            </w:r>
                            <w:r w:rsidRPr="00D036BF"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D036BF">
                              <w:rPr>
                                <w:b/>
                                <w:sz w:val="28"/>
                              </w:rPr>
                              <w:t xml:space="preserve">   O</w:t>
                            </w:r>
                            <w:r w:rsidRPr="00D036BF">
                              <w:rPr>
                                <w:b/>
                                <w:sz w:val="28"/>
                                <w:vertAlign w:val="superscript"/>
                              </w:rPr>
                              <w:t>2-</w:t>
                            </w:r>
                          </w:p>
                          <w:p w:rsidR="00D036BF" w:rsidRPr="00D036BF" w:rsidRDefault="00D036BF" w:rsidP="00A846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036BF">
                              <w:rPr>
                                <w:b/>
                                <w:sz w:val="28"/>
                              </w:rPr>
                              <w:t>Al</w:t>
                            </w:r>
                            <w:r w:rsidRPr="00D036BF">
                              <w:rPr>
                                <w:b/>
                                <w:sz w:val="28"/>
                                <w:vertAlign w:val="subscript"/>
                              </w:rPr>
                              <w:t>2</w:t>
                            </w:r>
                            <w:r w:rsidRPr="00D036BF">
                              <w:rPr>
                                <w:b/>
                                <w:sz w:val="28"/>
                              </w:rPr>
                              <w:t>O</w:t>
                            </w:r>
                            <w:r w:rsidRPr="00D036BF">
                              <w:rPr>
                                <w:b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4.6pt;margin-top:20.95pt;width:186.95pt;height:192.2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oKQ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">
                <v:textbox>
                  <w:txbxContent>
                    <w:p w:rsidR="00A8460F" w:rsidRPr="00A8460F" w:rsidRDefault="00A8460F">
                      <w:pPr>
                        <w:rPr>
                          <w:b/>
                        </w:rPr>
                      </w:pPr>
                      <w:r w:rsidRPr="00A8460F">
                        <w:rPr>
                          <w:b/>
                        </w:rPr>
                        <w:t>Working out step 2…..</w:t>
                      </w:r>
                    </w:p>
                    <w:p w:rsidR="00A8460F" w:rsidRDefault="00A8460F" w:rsidP="00A8460F">
                      <w:pPr>
                        <w:jc w:val="center"/>
                      </w:pPr>
                      <w:r>
                        <w:t>Remember the cross over (swapping) method!</w:t>
                      </w:r>
                    </w:p>
                    <w:p w:rsidR="00A8460F" w:rsidRPr="00D036BF" w:rsidRDefault="00A8460F" w:rsidP="00A8460F">
                      <w:pPr>
                        <w:jc w:val="center"/>
                        <w:rPr>
                          <w:b/>
                          <w:sz w:val="28"/>
                          <w:vertAlign w:val="superscript"/>
                        </w:rPr>
                      </w:pPr>
                      <w:r w:rsidRPr="00D036BF">
                        <w:rPr>
                          <w:b/>
                          <w:sz w:val="28"/>
                        </w:rPr>
                        <w:t>Ca</w:t>
                      </w:r>
                      <w:r w:rsidRPr="00D036BF">
                        <w:rPr>
                          <w:b/>
                          <w:sz w:val="28"/>
                          <w:vertAlign w:val="superscript"/>
                        </w:rPr>
                        <w:t>2+</w:t>
                      </w:r>
                      <w:r w:rsidRPr="00D036BF">
                        <w:rPr>
                          <w:b/>
                          <w:sz w:val="28"/>
                          <w:vertAlign w:val="superscript"/>
                        </w:rPr>
                        <w:t xml:space="preserve">                      </w:t>
                      </w:r>
                      <w:r w:rsidRPr="00D036BF">
                        <w:rPr>
                          <w:b/>
                          <w:sz w:val="28"/>
                        </w:rPr>
                        <w:t>OH</w:t>
                      </w:r>
                      <w:r w:rsidRPr="00D036BF">
                        <w:rPr>
                          <w:b/>
                          <w:sz w:val="28"/>
                          <w:vertAlign w:val="superscript"/>
                        </w:rPr>
                        <w:t>-</w:t>
                      </w:r>
                    </w:p>
                    <w:p w:rsidR="00A8460F" w:rsidRPr="00D036BF" w:rsidRDefault="00A8460F" w:rsidP="00A8460F">
                      <w:pPr>
                        <w:jc w:val="center"/>
                        <w:rPr>
                          <w:b/>
                          <w:sz w:val="28"/>
                          <w:vertAlign w:val="subscript"/>
                        </w:rPr>
                      </w:pPr>
                      <w:proofErr w:type="spellStart"/>
                      <w:proofErr w:type="gramStart"/>
                      <w:r w:rsidRPr="00D036BF">
                        <w:rPr>
                          <w:b/>
                          <w:sz w:val="28"/>
                        </w:rPr>
                        <w:t>Ca</w:t>
                      </w:r>
                      <w:proofErr w:type="spellEnd"/>
                      <w:r w:rsidRPr="00D036BF">
                        <w:rPr>
                          <w:b/>
                          <w:sz w:val="28"/>
                        </w:rPr>
                        <w:t>(</w:t>
                      </w:r>
                      <w:proofErr w:type="gramEnd"/>
                      <w:r w:rsidRPr="00D036BF">
                        <w:rPr>
                          <w:b/>
                          <w:sz w:val="28"/>
                        </w:rPr>
                        <w:t>OH)</w:t>
                      </w:r>
                      <w:r w:rsidRPr="00D036BF">
                        <w:rPr>
                          <w:b/>
                          <w:sz w:val="28"/>
                          <w:vertAlign w:val="subscript"/>
                        </w:rPr>
                        <w:t>2</w:t>
                      </w:r>
                    </w:p>
                    <w:p w:rsidR="00A8460F" w:rsidRDefault="00D036BF" w:rsidP="00A8460F">
                      <w:pPr>
                        <w:jc w:val="center"/>
                        <w:rPr>
                          <w:b/>
                          <w:sz w:val="28"/>
                          <w:vertAlign w:val="superscript"/>
                        </w:rPr>
                      </w:pPr>
                      <w:r w:rsidRPr="00D036BF">
                        <w:rPr>
                          <w:b/>
                          <w:sz w:val="28"/>
                        </w:rPr>
                        <w:t>Al</w:t>
                      </w:r>
                      <w:r w:rsidRPr="00D036BF">
                        <w:rPr>
                          <w:b/>
                          <w:sz w:val="28"/>
                          <w:vertAlign w:val="superscript"/>
                        </w:rPr>
                        <w:t>3+</w:t>
                      </w:r>
                      <w:r w:rsidRPr="00D036BF">
                        <w:rPr>
                          <w:b/>
                          <w:sz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Pr="00D036BF">
                        <w:rPr>
                          <w:b/>
                          <w:sz w:val="28"/>
                        </w:rPr>
                        <w:t xml:space="preserve">   O</w:t>
                      </w:r>
                      <w:r w:rsidRPr="00D036BF">
                        <w:rPr>
                          <w:b/>
                          <w:sz w:val="28"/>
                          <w:vertAlign w:val="superscript"/>
                        </w:rPr>
                        <w:t>2-</w:t>
                      </w:r>
                    </w:p>
                    <w:p w:rsidR="00D036BF" w:rsidRPr="00D036BF" w:rsidRDefault="00D036BF" w:rsidP="00A8460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036BF">
                        <w:rPr>
                          <w:b/>
                          <w:sz w:val="28"/>
                        </w:rPr>
                        <w:t>Al</w:t>
                      </w:r>
                      <w:r w:rsidRPr="00D036BF">
                        <w:rPr>
                          <w:b/>
                          <w:sz w:val="28"/>
                          <w:vertAlign w:val="subscript"/>
                        </w:rPr>
                        <w:t>2</w:t>
                      </w:r>
                      <w:r w:rsidRPr="00D036BF">
                        <w:rPr>
                          <w:b/>
                          <w:sz w:val="28"/>
                        </w:rPr>
                        <w:t>O</w:t>
                      </w:r>
                      <w:r w:rsidRPr="00D036BF">
                        <w:rPr>
                          <w:b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A79D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597909" wp14:editId="57853DC3">
                <wp:simplePos x="0" y="0"/>
                <wp:positionH relativeFrom="column">
                  <wp:posOffset>25167</wp:posOffset>
                </wp:positionH>
                <wp:positionV relativeFrom="paragraph">
                  <wp:posOffset>119198</wp:posOffset>
                </wp:positionV>
                <wp:extent cx="3128645" cy="3728907"/>
                <wp:effectExtent l="0" t="0" r="14605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3728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7" w:rsidRDefault="00CA79D7" w:rsidP="00CA79D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Calcium Hydroxide</w:t>
                            </w:r>
                          </w:p>
                          <w:p w:rsidR="00CA79D7" w:rsidRDefault="00CA79D7" w:rsidP="00CA79D7">
                            <w:r>
                              <w:rPr>
                                <w:b/>
                              </w:rPr>
                              <w:t>Step one:</w:t>
                            </w:r>
                            <w:r>
                              <w:t xml:space="preserve"> Write the symbol and valency of each part of the compound </w:t>
                            </w:r>
                          </w:p>
                          <w:p w:rsidR="00CA79D7" w:rsidRPr="00F474A5" w:rsidRDefault="00CA79D7" w:rsidP="00CA79D7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Ca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2+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-</w:t>
                            </w:r>
                          </w:p>
                          <w:p w:rsidR="00CA79D7" w:rsidRDefault="00CA79D7" w:rsidP="00CA79D7">
                            <w:r w:rsidRPr="00C7689E">
                              <w:rPr>
                                <w:b/>
                              </w:rPr>
                              <w:t xml:space="preserve">Step two: </w:t>
                            </w:r>
                            <w:r>
                              <w:t>Write the symbol and the subscript representing how many of each ion are present</w:t>
                            </w:r>
                          </w:p>
                          <w:p w:rsidR="00CA79D7" w:rsidRPr="00CA79D7" w:rsidRDefault="00CA79D7" w:rsidP="00CA79D7">
                            <w:pPr>
                              <w:jc w:val="center"/>
                              <w:rPr>
                                <w:b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689E">
                              <w:t>and</w:t>
                            </w:r>
                            <w:r>
                              <w:rPr>
                                <w:b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:rsidR="00CA79D7" w:rsidRPr="000528C5" w:rsidRDefault="00CA79D7" w:rsidP="00CA79D7">
                            <w:pPr>
                              <w:jc w:val="center"/>
                            </w:pPr>
                            <w:r>
                              <w:t xml:space="preserve">(Note: </w:t>
                            </w:r>
                            <w:proofErr w:type="spellStart"/>
                            <w:r>
                              <w:t>Ca</w:t>
                            </w:r>
                            <w:proofErr w:type="spellEnd"/>
                            <w:r>
                              <w:t xml:space="preserve"> has a valency of </w:t>
                            </w:r>
                            <w:r>
                              <w:t>2+ so we need 1</w:t>
                            </w:r>
                            <w:r>
                              <w:t xml:space="preserve"> of these for every </w:t>
                            </w:r>
                            <w:r>
                              <w:t>2 hydro</w:t>
                            </w:r>
                            <w:r>
                              <w:t>xide)</w:t>
                            </w:r>
                          </w:p>
                          <w:p w:rsidR="00CA79D7" w:rsidRDefault="00CA79D7" w:rsidP="00CA79D7">
                            <w:r w:rsidRPr="00C7689E">
                              <w:rPr>
                                <w:b/>
                              </w:rPr>
                              <w:t>Step three</w:t>
                            </w:r>
                            <w:r>
                              <w:t>: Add these together</w:t>
                            </w:r>
                          </w:p>
                          <w:p w:rsidR="00CA79D7" w:rsidRDefault="00CA79D7" w:rsidP="00CA79D7">
                            <w:pPr>
                              <w:jc w:val="center"/>
                              <w:rPr>
                                <w:b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OH)</w:t>
                            </w:r>
                            <w:r w:rsidRPr="000528C5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:rsidR="00CA79D7" w:rsidRPr="00CA79D7" w:rsidRDefault="00CA79D7" w:rsidP="00CA79D7">
                            <w:pPr>
                              <w:jc w:val="center"/>
                            </w:pPr>
                            <w:r>
                              <w:t>(Note: Brackets for the polyatomic ion)</w:t>
                            </w:r>
                          </w:p>
                          <w:p w:rsidR="00CA79D7" w:rsidRDefault="00CA79D7" w:rsidP="00CA7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pt;margin-top:9.4pt;width:246.35pt;height:29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">
                <v:textbox>
                  <w:txbxContent>
                    <w:p w:rsidR="00CA79D7" w:rsidRDefault="00CA79D7" w:rsidP="00CA79D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Calcium Hydroxide</w:t>
                      </w:r>
                    </w:p>
                    <w:p w:rsidR="00CA79D7" w:rsidRDefault="00CA79D7" w:rsidP="00CA79D7">
                      <w:r>
                        <w:rPr>
                          <w:b/>
                        </w:rPr>
                        <w:t>Step one:</w:t>
                      </w:r>
                      <w:r>
                        <w:t xml:space="preserve"> Write the symbol and valency of each part of the compound </w:t>
                      </w:r>
                    </w:p>
                    <w:p w:rsidR="00CA79D7" w:rsidRPr="00F474A5" w:rsidRDefault="00CA79D7" w:rsidP="00CA79D7">
                      <w:pPr>
                        <w:jc w:val="center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Ca</w:t>
                      </w:r>
                      <w:r>
                        <w:rPr>
                          <w:b/>
                          <w:vertAlign w:val="superscript"/>
                        </w:rPr>
                        <w:t>2+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  <w:vertAlign w:val="superscript"/>
                        </w:rPr>
                        <w:t>-</w:t>
                      </w:r>
                    </w:p>
                    <w:p w:rsidR="00CA79D7" w:rsidRDefault="00CA79D7" w:rsidP="00CA79D7">
                      <w:r w:rsidRPr="00C7689E">
                        <w:rPr>
                          <w:b/>
                        </w:rPr>
                        <w:t xml:space="preserve">Step two: </w:t>
                      </w:r>
                      <w:r>
                        <w:t>Write the symbol and the subscript representing how many of each ion are present</w:t>
                      </w:r>
                    </w:p>
                    <w:p w:rsidR="00CA79D7" w:rsidRPr="00CA79D7" w:rsidRDefault="00CA79D7" w:rsidP="00CA79D7">
                      <w:pPr>
                        <w:jc w:val="center"/>
                        <w:rPr>
                          <w:b/>
                          <w:vertAlign w:val="subscript"/>
                        </w:rPr>
                      </w:pPr>
                      <w:proofErr w:type="spellStart"/>
                      <w:r>
                        <w:rPr>
                          <w:b/>
                        </w:rPr>
                        <w:t>Ca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C7689E">
                        <w:t>and</w:t>
                      </w:r>
                      <w:r>
                        <w:rPr>
                          <w:b/>
                        </w:rPr>
                        <w:t xml:space="preserve"> O</w:t>
                      </w:r>
                      <w:r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  <w:p w:rsidR="00CA79D7" w:rsidRPr="000528C5" w:rsidRDefault="00CA79D7" w:rsidP="00CA79D7">
                      <w:pPr>
                        <w:jc w:val="center"/>
                      </w:pPr>
                      <w:r>
                        <w:t xml:space="preserve">(Note: </w:t>
                      </w:r>
                      <w:proofErr w:type="spellStart"/>
                      <w:r>
                        <w:t>Ca</w:t>
                      </w:r>
                      <w:proofErr w:type="spellEnd"/>
                      <w:r>
                        <w:t xml:space="preserve"> has a valency of </w:t>
                      </w:r>
                      <w:r>
                        <w:t>2+ so we need 1</w:t>
                      </w:r>
                      <w:r>
                        <w:t xml:space="preserve"> of these for every </w:t>
                      </w:r>
                      <w:r>
                        <w:t>2 hydro</w:t>
                      </w:r>
                      <w:r>
                        <w:t>xide)</w:t>
                      </w:r>
                    </w:p>
                    <w:p w:rsidR="00CA79D7" w:rsidRDefault="00CA79D7" w:rsidP="00CA79D7">
                      <w:r w:rsidRPr="00C7689E">
                        <w:rPr>
                          <w:b/>
                        </w:rPr>
                        <w:t>Step three</w:t>
                      </w:r>
                      <w:r>
                        <w:t>: Add these together</w:t>
                      </w:r>
                    </w:p>
                    <w:p w:rsidR="00CA79D7" w:rsidRDefault="00CA79D7" w:rsidP="00CA79D7">
                      <w:pPr>
                        <w:jc w:val="center"/>
                        <w:rPr>
                          <w:b/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Ca</w:t>
                      </w:r>
                      <w:proofErr w:type="spellEnd"/>
                      <w:r>
                        <w:rPr>
                          <w:b/>
                        </w:rPr>
                        <w:t>(</w:t>
                      </w:r>
                      <w:proofErr w:type="gramEnd"/>
                      <w:r>
                        <w:rPr>
                          <w:b/>
                        </w:rPr>
                        <w:t>OH)</w:t>
                      </w:r>
                      <w:r w:rsidRPr="000528C5">
                        <w:rPr>
                          <w:b/>
                          <w:vertAlign w:val="subscript"/>
                        </w:rPr>
                        <w:t>2</w:t>
                      </w:r>
                    </w:p>
                    <w:p w:rsidR="00CA79D7" w:rsidRPr="00CA79D7" w:rsidRDefault="00CA79D7" w:rsidP="00CA79D7">
                      <w:pPr>
                        <w:jc w:val="center"/>
                      </w:pPr>
                      <w:r>
                        <w:t>(Note: Brackets for the polyatomic ion)</w:t>
                      </w:r>
                    </w:p>
                    <w:p w:rsidR="00CA79D7" w:rsidRDefault="00CA79D7" w:rsidP="00CA79D7"/>
                  </w:txbxContent>
                </v:textbox>
              </v:shape>
            </w:pict>
          </mc:Fallback>
        </mc:AlternateContent>
      </w:r>
      <w:r w:rsidR="00CA79D7">
        <w:rPr>
          <w:sz w:val="24"/>
        </w:rPr>
        <w:tab/>
      </w:r>
    </w:p>
    <w:p w:rsidR="00F474A5" w:rsidRPr="00CA79D7" w:rsidRDefault="00D036BF" w:rsidP="00A8460F">
      <w:pPr>
        <w:tabs>
          <w:tab w:val="left" w:pos="5608"/>
          <w:tab w:val="left" w:pos="6143"/>
        </w:tabs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5025006</wp:posOffset>
                </wp:positionH>
                <wp:positionV relativeFrom="paragraph">
                  <wp:posOffset>1682505</wp:posOffset>
                </wp:positionV>
                <wp:extent cx="432033" cy="373310"/>
                <wp:effectExtent l="38100" t="0" r="25400" b="654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033" cy="373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95.65pt;margin-top:132.5pt;width:34pt;height:29.4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4802697</wp:posOffset>
                </wp:positionH>
                <wp:positionV relativeFrom="paragraph">
                  <wp:posOffset>1682505</wp:posOffset>
                </wp:positionV>
                <wp:extent cx="423644" cy="406866"/>
                <wp:effectExtent l="0" t="0" r="52705" b="50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44" cy="4068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378.15pt;margin-top:132.5pt;width:33.35pt;height:32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514D51" wp14:editId="2A100148">
                <wp:simplePos x="0" y="0"/>
                <wp:positionH relativeFrom="column">
                  <wp:posOffset>4747895</wp:posOffset>
                </wp:positionH>
                <wp:positionV relativeFrom="paragraph">
                  <wp:posOffset>931545</wp:posOffset>
                </wp:positionV>
                <wp:extent cx="573405" cy="368300"/>
                <wp:effectExtent l="0" t="0" r="55245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" cy="36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73.85pt;margin-top:73.35pt;width:45.15pt;height:2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2011F4" wp14:editId="185DC4BD">
                <wp:simplePos x="0" y="0"/>
                <wp:positionH relativeFrom="column">
                  <wp:posOffset>4923790</wp:posOffset>
                </wp:positionH>
                <wp:positionV relativeFrom="paragraph">
                  <wp:posOffset>969010</wp:posOffset>
                </wp:positionV>
                <wp:extent cx="670560" cy="292735"/>
                <wp:effectExtent l="38100" t="0" r="15240" b="692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60" cy="292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87.7pt;margin-top:76.3pt;width:52.8pt;height:23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A8460F">
        <w:rPr>
          <w:sz w:val="24"/>
        </w:rPr>
        <w:tab/>
      </w:r>
      <w:bookmarkStart w:id="0" w:name="_GoBack"/>
      <w:bookmarkEnd w:id="0"/>
    </w:p>
    <w:sectPr w:rsidR="00F474A5" w:rsidRPr="00CA79D7" w:rsidSect="00CA6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12F"/>
    <w:multiLevelType w:val="hybridMultilevel"/>
    <w:tmpl w:val="B5260F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35D7"/>
    <w:multiLevelType w:val="hybridMultilevel"/>
    <w:tmpl w:val="3FF8A2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7066C"/>
    <w:multiLevelType w:val="hybridMultilevel"/>
    <w:tmpl w:val="83BADA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27976"/>
    <w:multiLevelType w:val="hybridMultilevel"/>
    <w:tmpl w:val="036247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06025"/>
    <w:multiLevelType w:val="hybridMultilevel"/>
    <w:tmpl w:val="7472B1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D0"/>
    <w:rsid w:val="000528C5"/>
    <w:rsid w:val="000A23A1"/>
    <w:rsid w:val="000C3BFA"/>
    <w:rsid w:val="000E7749"/>
    <w:rsid w:val="001D0AC3"/>
    <w:rsid w:val="00201B8D"/>
    <w:rsid w:val="002637FA"/>
    <w:rsid w:val="00414855"/>
    <w:rsid w:val="004F1FD0"/>
    <w:rsid w:val="005F5719"/>
    <w:rsid w:val="0069405F"/>
    <w:rsid w:val="008B3AF5"/>
    <w:rsid w:val="00945F27"/>
    <w:rsid w:val="009B1C5A"/>
    <w:rsid w:val="00A8460F"/>
    <w:rsid w:val="00BB4408"/>
    <w:rsid w:val="00C7689E"/>
    <w:rsid w:val="00CA6970"/>
    <w:rsid w:val="00CA79D7"/>
    <w:rsid w:val="00D036BF"/>
    <w:rsid w:val="00D97244"/>
    <w:rsid w:val="00F12CCB"/>
    <w:rsid w:val="00F40241"/>
    <w:rsid w:val="00F474A5"/>
    <w:rsid w:val="00F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7E7E-22E3-47DB-8AF9-66E43BBD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F2410E33</Template>
  <TotalTime>85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25</cp:revision>
  <cp:lastPrinted>2014-05-13T04:32:00Z</cp:lastPrinted>
  <dcterms:created xsi:type="dcterms:W3CDTF">2014-05-13T02:31:00Z</dcterms:created>
  <dcterms:modified xsi:type="dcterms:W3CDTF">2014-05-13T04:38:00Z</dcterms:modified>
</cp:coreProperties>
</file>