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AEEF"/>
        <w:tblLook w:val="04A0" w:firstRow="1" w:lastRow="0" w:firstColumn="1" w:lastColumn="0" w:noHBand="0" w:noVBand="1"/>
      </w:tblPr>
      <w:tblGrid>
        <w:gridCol w:w="5050"/>
      </w:tblGrid>
      <w:tr w:rsidR="002F0A00" w14:paraId="41DCB89C" w14:textId="77777777" w:rsidTr="000040E6">
        <w:trPr>
          <w:trHeight w:val="454"/>
        </w:trPr>
        <w:tc>
          <w:tcPr>
            <w:tcW w:w="0" w:type="auto"/>
            <w:shd w:val="clear" w:color="auto" w:fill="00AEEF"/>
          </w:tcPr>
          <w:tbl>
            <w:tblPr>
              <w:tblW w:w="0" w:type="auto"/>
              <w:shd w:val="clear" w:color="auto" w:fill="00AEEF"/>
              <w:tblLook w:val="04A0" w:firstRow="1" w:lastRow="0" w:firstColumn="1" w:lastColumn="0" w:noHBand="0" w:noVBand="1"/>
            </w:tblPr>
            <w:tblGrid>
              <w:gridCol w:w="4834"/>
            </w:tblGrid>
            <w:tr w:rsidR="002F0A00" w:rsidRPr="00B42F25" w14:paraId="2B2F29D5" w14:textId="77777777" w:rsidTr="00A474EE">
              <w:trPr>
                <w:trHeight w:val="454"/>
              </w:trPr>
              <w:tc>
                <w:tcPr>
                  <w:tcW w:w="0" w:type="auto"/>
                  <w:shd w:val="clear" w:color="auto" w:fill="00AEEF"/>
                  <w:vAlign w:val="center"/>
                </w:tcPr>
                <w:tbl>
                  <w:tblPr>
                    <w:tblW w:w="0" w:type="auto"/>
                    <w:shd w:val="clear" w:color="auto" w:fill="00AEEF"/>
                    <w:tblLook w:val="04A0" w:firstRow="1" w:lastRow="0" w:firstColumn="1" w:lastColumn="0" w:noHBand="0" w:noVBand="1"/>
                  </w:tblPr>
                  <w:tblGrid>
                    <w:gridCol w:w="4618"/>
                  </w:tblGrid>
                  <w:tr w:rsidR="002F0A00" w:rsidRPr="00B42F25" w14:paraId="02DB8BED" w14:textId="77777777" w:rsidTr="00A474EE">
                    <w:trPr>
                      <w:trHeight w:val="454"/>
                    </w:trPr>
                    <w:tc>
                      <w:tcPr>
                        <w:tcW w:w="0" w:type="auto"/>
                        <w:shd w:val="clear" w:color="auto" w:fill="00AEEF"/>
                        <w:vAlign w:val="center"/>
                      </w:tcPr>
                      <w:p w14:paraId="2A1BAD7E" w14:textId="4EE38DF5" w:rsidR="002F0A00" w:rsidRPr="00B42F25" w:rsidRDefault="002F0A00" w:rsidP="002F0A00">
                        <w:pPr>
                          <w:pStyle w:val="i-worksheettype"/>
                          <w:rPr>
                            <w:i/>
                            <w:iCs/>
                          </w:rPr>
                        </w:pPr>
                        <w:bookmarkStart w:id="0" w:name="_Toc413953868"/>
                        <w:bookmarkStart w:id="1" w:name="_GoBack"/>
                        <w:bookmarkEnd w:id="1"/>
                        <w:r w:rsidRPr="00B42F25">
                          <w:rPr>
                            <w:i/>
                            <w:iCs/>
                          </w:rPr>
                          <w:t xml:space="preserve">Human Perspectives ATAR Units </w:t>
                        </w:r>
                        <w:r w:rsidR="00750BA9">
                          <w:rPr>
                            <w:i/>
                            <w:iCs/>
                          </w:rPr>
                          <w:t>3</w:t>
                        </w:r>
                        <w:r w:rsidRPr="00B42F25">
                          <w:rPr>
                            <w:i/>
                            <w:iCs/>
                          </w:rPr>
                          <w:t xml:space="preserve"> &amp; </w:t>
                        </w:r>
                        <w:r w:rsidR="00750BA9">
                          <w:rPr>
                            <w:i/>
                            <w:iCs/>
                          </w:rPr>
                          <w:t>4</w:t>
                        </w:r>
                      </w:p>
                    </w:tc>
                  </w:tr>
                </w:tbl>
                <w:p w14:paraId="3B93ABB6" w14:textId="77777777" w:rsidR="002F0A00" w:rsidRPr="00B42F25" w:rsidRDefault="002F0A00" w:rsidP="002F0A00">
                  <w:pPr>
                    <w:pStyle w:val="i-worksheettype"/>
                    <w:rPr>
                      <w:i/>
                      <w:iCs/>
                    </w:rPr>
                  </w:pPr>
                </w:p>
              </w:tc>
            </w:tr>
          </w:tbl>
          <w:p w14:paraId="46BC5384" w14:textId="6A89234A" w:rsidR="002F0A00" w:rsidRPr="00891818" w:rsidRDefault="002F0A00" w:rsidP="002F0A00">
            <w:pPr>
              <w:pStyle w:val="i-worksheettype"/>
            </w:pPr>
          </w:p>
        </w:tc>
      </w:tr>
    </w:tbl>
    <w:p w14:paraId="4BA3015A" w14:textId="2E09417C" w:rsidR="009F04E4" w:rsidRDefault="00E0610A" w:rsidP="00C209F8">
      <w:pPr>
        <w:pStyle w:val="i-worksheettitle"/>
      </w:pPr>
      <w:r>
        <w:t xml:space="preserve">Worksheet </w:t>
      </w:r>
      <w:r w:rsidR="00A7308C">
        <w:t>2</w:t>
      </w:r>
      <w:r w:rsidR="002F0A00">
        <w:t xml:space="preserve">.1 </w:t>
      </w:r>
      <w:r w:rsidR="00A7308C">
        <w:t>Chemical messengers</w:t>
      </w:r>
    </w:p>
    <w:bookmarkEnd w:id="0"/>
    <w:p w14:paraId="412A7A9A" w14:textId="77777777" w:rsidR="00A7308C" w:rsidRPr="00323C4A" w:rsidRDefault="00A7308C" w:rsidP="00A7308C"/>
    <w:p w14:paraId="15AE4AA7" w14:textId="77777777" w:rsidR="00A7308C" w:rsidRPr="00323C4A" w:rsidRDefault="00A7308C" w:rsidP="00E560FE">
      <w:pPr>
        <w:pStyle w:val="i-bodytextfo"/>
      </w:pPr>
      <w:r w:rsidRPr="00323C4A">
        <w:t xml:space="preserve">Using Chapter 2 of </w:t>
      </w:r>
      <w:r w:rsidRPr="00323C4A">
        <w:rPr>
          <w:i/>
        </w:rPr>
        <w:t>Human Perspectives ATAR Units 3 &amp; 4</w:t>
      </w:r>
      <w:r w:rsidRPr="00323C4A">
        <w:t>, complete the following activities.</w:t>
      </w:r>
    </w:p>
    <w:p w14:paraId="5A72A0F0" w14:textId="77777777" w:rsidR="00A7308C" w:rsidRDefault="00A7308C" w:rsidP="00A7308C"/>
    <w:p w14:paraId="7A9500D5" w14:textId="29219E8F" w:rsidR="00A7308C" w:rsidRPr="00323C4A" w:rsidRDefault="00A7308C" w:rsidP="00E560FE">
      <w:pPr>
        <w:pStyle w:val="i-numberedlist1"/>
      </w:pPr>
      <w:r w:rsidRPr="00323C4A">
        <w:rPr>
          <w:b/>
          <w:bCs/>
        </w:rPr>
        <w:t>1</w:t>
      </w:r>
      <w:r>
        <w:t xml:space="preserve"> </w:t>
      </w:r>
      <w:r w:rsidR="00E560FE">
        <w:tab/>
      </w:r>
      <w:r w:rsidRPr="00323C4A">
        <w:t>Define the term</w:t>
      </w:r>
      <w:r w:rsidRPr="00323C4A">
        <w:rPr>
          <w:spacing w:val="-19"/>
        </w:rPr>
        <w:t xml:space="preserve"> </w:t>
      </w:r>
      <w:r w:rsidRPr="00323C4A">
        <w:rPr>
          <w:spacing w:val="-4"/>
        </w:rPr>
        <w:t>‘homeostasis’.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E560FE" w14:paraId="36651416" w14:textId="77777777" w:rsidTr="00C31888">
        <w:tc>
          <w:tcPr>
            <w:tcW w:w="9177" w:type="dxa"/>
          </w:tcPr>
          <w:p w14:paraId="0670F49E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14B4B88E" w14:textId="77777777" w:rsidTr="00C31888">
        <w:tc>
          <w:tcPr>
            <w:tcW w:w="9177" w:type="dxa"/>
          </w:tcPr>
          <w:p w14:paraId="5EC05CCB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7B4E317A" w14:textId="77777777" w:rsidTr="00C31888">
        <w:tc>
          <w:tcPr>
            <w:tcW w:w="9177" w:type="dxa"/>
          </w:tcPr>
          <w:p w14:paraId="7418ED22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</w:tbl>
    <w:p w14:paraId="6D9279E3" w14:textId="6AE598DD" w:rsidR="00A7308C" w:rsidRPr="00323C4A" w:rsidRDefault="00A7308C" w:rsidP="00E560FE">
      <w:pPr>
        <w:pStyle w:val="i-numberedlist1"/>
      </w:pPr>
      <w:r w:rsidRPr="00323C4A">
        <w:rPr>
          <w:b/>
          <w:bCs/>
        </w:rPr>
        <w:t>2</w:t>
      </w:r>
      <w:r>
        <w:t xml:space="preserve"> </w:t>
      </w:r>
      <w:r w:rsidR="00E560FE">
        <w:tab/>
      </w:r>
      <w:r w:rsidRPr="00323C4A">
        <w:t xml:space="preserve">Which body systems </w:t>
      </w:r>
      <w:r w:rsidRPr="00323C4A">
        <w:rPr>
          <w:spacing w:val="-3"/>
        </w:rPr>
        <w:t xml:space="preserve">are </w:t>
      </w:r>
      <w:r w:rsidRPr="00323C4A">
        <w:t>involved in maintaining homeostasis?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E560FE" w14:paraId="6A097621" w14:textId="77777777" w:rsidTr="00C31888">
        <w:tc>
          <w:tcPr>
            <w:tcW w:w="9177" w:type="dxa"/>
          </w:tcPr>
          <w:p w14:paraId="289B549B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5E2B4659" w14:textId="77777777" w:rsidTr="00C31888">
        <w:tc>
          <w:tcPr>
            <w:tcW w:w="9177" w:type="dxa"/>
          </w:tcPr>
          <w:p w14:paraId="0805B632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74E2DE32" w14:textId="77777777" w:rsidTr="00C31888">
        <w:tc>
          <w:tcPr>
            <w:tcW w:w="9177" w:type="dxa"/>
          </w:tcPr>
          <w:p w14:paraId="3D36A849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1C4593A6" w14:textId="77777777" w:rsidTr="00C31888">
        <w:tc>
          <w:tcPr>
            <w:tcW w:w="9177" w:type="dxa"/>
          </w:tcPr>
          <w:p w14:paraId="68659658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</w:tbl>
    <w:p w14:paraId="052D50C9" w14:textId="321B56B3" w:rsidR="00A7308C" w:rsidRDefault="00A7308C" w:rsidP="00E560FE">
      <w:pPr>
        <w:pStyle w:val="i-numberedlist1"/>
        <w:rPr>
          <w:spacing w:val="-3"/>
        </w:rPr>
      </w:pPr>
      <w:r>
        <w:rPr>
          <w:b/>
          <w:bCs/>
          <w:spacing w:val="-3"/>
        </w:rPr>
        <w:t xml:space="preserve">3 </w:t>
      </w:r>
      <w:r w:rsidR="00E560FE">
        <w:rPr>
          <w:b/>
          <w:bCs/>
          <w:spacing w:val="-3"/>
        </w:rPr>
        <w:tab/>
      </w:r>
      <w:r w:rsidR="00E560FE" w:rsidRPr="00E560FE">
        <w:rPr>
          <w:spacing w:val="-3"/>
        </w:rPr>
        <w:t>For each of the following different types of hormones, draw a flow chart to show how it affects cells.</w:t>
      </w:r>
      <w:r w:rsidRPr="00E560FE">
        <w:rPr>
          <w:spacing w:val="-3"/>
        </w:rPr>
        <w:t>.</w:t>
      </w:r>
      <w:r w:rsidRPr="00323C4A">
        <w:rPr>
          <w:spacing w:val="-3"/>
        </w:rPr>
        <w:t xml:space="preserve"> Give an example of each type.</w:t>
      </w:r>
    </w:p>
    <w:p w14:paraId="3680EFCC" w14:textId="343E0D70" w:rsidR="00A7308C" w:rsidRDefault="00A7308C" w:rsidP="00E560FE">
      <w:pPr>
        <w:pStyle w:val="i-numberedlist2"/>
      </w:pPr>
      <w:r w:rsidRPr="00323C4A">
        <w:rPr>
          <w:b/>
          <w:bCs/>
          <w:spacing w:val="-3"/>
        </w:rPr>
        <w:t>a</w:t>
      </w:r>
      <w:r>
        <w:rPr>
          <w:spacing w:val="-3"/>
        </w:rPr>
        <w:t xml:space="preserve"> </w:t>
      </w:r>
      <w:r w:rsidR="00E560FE">
        <w:rPr>
          <w:spacing w:val="-3"/>
        </w:rPr>
        <w:tab/>
      </w:r>
      <w:r w:rsidRPr="00323C4A">
        <w:t>Amine</w:t>
      </w:r>
    </w:p>
    <w:p w14:paraId="0B7C2CDB" w14:textId="77777777" w:rsidR="00A7308C" w:rsidRDefault="00A7308C" w:rsidP="00E560FE">
      <w:pPr>
        <w:pStyle w:val="i-numberedlist2"/>
      </w:pPr>
    </w:p>
    <w:p w14:paraId="35D19125" w14:textId="77777777" w:rsidR="00A7308C" w:rsidRDefault="00A7308C" w:rsidP="00E560FE">
      <w:pPr>
        <w:pStyle w:val="i-numberedlist2"/>
      </w:pPr>
    </w:p>
    <w:p w14:paraId="43BA0C23" w14:textId="77777777" w:rsidR="00A7308C" w:rsidRDefault="00A7308C" w:rsidP="00E560FE">
      <w:pPr>
        <w:pStyle w:val="i-numberedlist2"/>
      </w:pPr>
    </w:p>
    <w:p w14:paraId="5370706F" w14:textId="77777777" w:rsidR="00A7308C" w:rsidRDefault="00A7308C" w:rsidP="00E560FE">
      <w:pPr>
        <w:pStyle w:val="i-numberedlist2"/>
      </w:pPr>
    </w:p>
    <w:p w14:paraId="1B962460" w14:textId="77777777" w:rsidR="00A7308C" w:rsidRDefault="00A7308C" w:rsidP="00E560FE">
      <w:pPr>
        <w:pStyle w:val="i-numberedlist2"/>
      </w:pPr>
    </w:p>
    <w:p w14:paraId="69FE2661" w14:textId="77777777" w:rsidR="00A7308C" w:rsidRDefault="00A7308C" w:rsidP="00E560FE">
      <w:pPr>
        <w:pStyle w:val="i-numberedlist2"/>
      </w:pPr>
    </w:p>
    <w:p w14:paraId="56133738" w14:textId="77777777" w:rsidR="00A7308C" w:rsidRDefault="00A7308C" w:rsidP="00E560FE">
      <w:pPr>
        <w:pStyle w:val="i-numberedlist2"/>
        <w:rPr>
          <w:b/>
          <w:bCs/>
        </w:rPr>
      </w:pPr>
    </w:p>
    <w:p w14:paraId="3A3A5355" w14:textId="77777777" w:rsidR="00A7308C" w:rsidRDefault="00A7308C" w:rsidP="00E560FE">
      <w:pPr>
        <w:pStyle w:val="i-numberedlist2"/>
        <w:rPr>
          <w:b/>
          <w:bCs/>
        </w:rPr>
      </w:pPr>
    </w:p>
    <w:p w14:paraId="6A9BC49C" w14:textId="77777777" w:rsidR="00A7308C" w:rsidRDefault="00A7308C" w:rsidP="00E560FE">
      <w:pPr>
        <w:pStyle w:val="i-numberedlist2"/>
        <w:rPr>
          <w:b/>
          <w:bCs/>
        </w:rPr>
      </w:pPr>
    </w:p>
    <w:p w14:paraId="0C8FB2C3" w14:textId="77777777" w:rsidR="00E560FE" w:rsidRDefault="00E560FE" w:rsidP="00E560FE">
      <w:pPr>
        <w:pStyle w:val="i-numberedlist2"/>
        <w:rPr>
          <w:b/>
          <w:bCs/>
        </w:rPr>
      </w:pPr>
    </w:p>
    <w:p w14:paraId="74D2819D" w14:textId="5DD9EE16" w:rsidR="00A7308C" w:rsidRDefault="00A7308C" w:rsidP="00E560FE">
      <w:pPr>
        <w:pStyle w:val="i-numberedlist2"/>
      </w:pPr>
      <w:r w:rsidRPr="00323C4A">
        <w:rPr>
          <w:b/>
          <w:bCs/>
        </w:rPr>
        <w:t>b</w:t>
      </w:r>
      <w:r>
        <w:t xml:space="preserve"> </w:t>
      </w:r>
      <w:r w:rsidR="00E560FE">
        <w:tab/>
      </w:r>
      <w:r>
        <w:t>Protein</w:t>
      </w:r>
    </w:p>
    <w:p w14:paraId="4AC36849" w14:textId="77777777" w:rsidR="00A7308C" w:rsidRDefault="00A7308C" w:rsidP="00E560FE">
      <w:pPr>
        <w:pStyle w:val="i-numberedlist2"/>
      </w:pPr>
    </w:p>
    <w:p w14:paraId="458482EC" w14:textId="77777777" w:rsidR="00A7308C" w:rsidRDefault="00A7308C" w:rsidP="00A7308C"/>
    <w:p w14:paraId="079F7FBD" w14:textId="77777777" w:rsidR="00A7308C" w:rsidRDefault="00A7308C" w:rsidP="00A7308C"/>
    <w:p w14:paraId="0CF42DA3" w14:textId="77777777" w:rsidR="00A7308C" w:rsidRDefault="00A7308C" w:rsidP="00A7308C"/>
    <w:p w14:paraId="0E876DA1" w14:textId="77777777" w:rsidR="00A7308C" w:rsidRDefault="00A7308C" w:rsidP="00A7308C"/>
    <w:p w14:paraId="7C8581CA" w14:textId="77777777" w:rsidR="00A7308C" w:rsidRDefault="00A7308C" w:rsidP="00A7308C"/>
    <w:p w14:paraId="28D12D74" w14:textId="77777777" w:rsidR="00A7308C" w:rsidRDefault="00A7308C" w:rsidP="00A7308C"/>
    <w:p w14:paraId="6D238614" w14:textId="7F4B9014" w:rsidR="00A7308C" w:rsidRDefault="00A7308C" w:rsidP="00A7308C"/>
    <w:p w14:paraId="10E35983" w14:textId="7CEDAF02" w:rsidR="00BC543B" w:rsidRDefault="00BC543B" w:rsidP="00A7308C"/>
    <w:p w14:paraId="455FD750" w14:textId="77777777" w:rsidR="00BC543B" w:rsidRDefault="00BC543B" w:rsidP="00A7308C"/>
    <w:p w14:paraId="06DBA17C" w14:textId="77777777" w:rsidR="00A7308C" w:rsidRDefault="00A7308C" w:rsidP="00A7308C"/>
    <w:p w14:paraId="32CEBB09" w14:textId="77777777" w:rsidR="00A7308C" w:rsidRDefault="00A7308C" w:rsidP="00A7308C"/>
    <w:p w14:paraId="31A8A9AA" w14:textId="77777777" w:rsidR="00E560FE" w:rsidRDefault="00E560FE" w:rsidP="00E560FE">
      <w:pPr>
        <w:pStyle w:val="i-numberedlist2"/>
        <w:rPr>
          <w:b/>
          <w:bCs/>
        </w:rPr>
      </w:pPr>
    </w:p>
    <w:p w14:paraId="3FEA0975" w14:textId="02B9EC3E" w:rsidR="00A7308C" w:rsidRPr="00E560FE" w:rsidRDefault="00A7308C" w:rsidP="00E560FE">
      <w:pPr>
        <w:pStyle w:val="i-numberedlist2"/>
        <w:rPr>
          <w:b/>
          <w:bCs/>
        </w:rPr>
      </w:pPr>
      <w:r w:rsidRPr="00323C4A">
        <w:rPr>
          <w:b/>
          <w:bCs/>
        </w:rPr>
        <w:t>c</w:t>
      </w:r>
      <w:r w:rsidRPr="00E560FE">
        <w:rPr>
          <w:b/>
          <w:bCs/>
        </w:rPr>
        <w:t xml:space="preserve"> </w:t>
      </w:r>
      <w:r w:rsidRPr="00E560FE">
        <w:t>Steroid</w:t>
      </w:r>
    </w:p>
    <w:p w14:paraId="1079A865" w14:textId="77777777" w:rsidR="00A7308C" w:rsidRDefault="00A7308C" w:rsidP="00A7308C"/>
    <w:p w14:paraId="263DEAD5" w14:textId="77777777" w:rsidR="00A7308C" w:rsidRDefault="00A7308C" w:rsidP="00A7308C"/>
    <w:p w14:paraId="3066B370" w14:textId="77777777" w:rsidR="00A7308C" w:rsidRDefault="00A7308C" w:rsidP="00A7308C"/>
    <w:p w14:paraId="6EFEA328" w14:textId="77777777" w:rsidR="00A7308C" w:rsidRDefault="00A7308C" w:rsidP="00A7308C"/>
    <w:p w14:paraId="39C61CB5" w14:textId="77777777" w:rsidR="00A7308C" w:rsidRDefault="00A7308C" w:rsidP="00A7308C"/>
    <w:p w14:paraId="00482A3E" w14:textId="77777777" w:rsidR="00A7308C" w:rsidRDefault="00A7308C" w:rsidP="00A7308C"/>
    <w:p w14:paraId="6B8941DF" w14:textId="77777777" w:rsidR="00A7308C" w:rsidRDefault="00A7308C" w:rsidP="00A7308C"/>
    <w:p w14:paraId="0BB0EE72" w14:textId="77777777" w:rsidR="00A7308C" w:rsidRDefault="00A7308C" w:rsidP="00A7308C"/>
    <w:p w14:paraId="1DB8329B" w14:textId="77777777" w:rsidR="00A7308C" w:rsidRDefault="00A7308C" w:rsidP="00A7308C"/>
    <w:p w14:paraId="3E7A17B6" w14:textId="77777777" w:rsidR="00A7308C" w:rsidRPr="00323C4A" w:rsidRDefault="00A7308C" w:rsidP="00A7308C"/>
    <w:p w14:paraId="6CEC6BD1" w14:textId="001FF3EB" w:rsidR="00A7308C" w:rsidRPr="00323C4A" w:rsidRDefault="00A7308C" w:rsidP="00E560FE">
      <w:pPr>
        <w:pStyle w:val="i-numberedlist1"/>
      </w:pPr>
      <w:r w:rsidRPr="00AC280C">
        <w:rPr>
          <w:b/>
          <w:bCs/>
        </w:rPr>
        <w:t>4</w:t>
      </w:r>
      <w:r>
        <w:t xml:space="preserve"> </w:t>
      </w:r>
      <w:r w:rsidR="00E560FE">
        <w:tab/>
      </w:r>
      <w:r w:rsidRPr="00323C4A">
        <w:t>In the table below, state the location of each gland, the hormones secreted by each, and their functions.</w:t>
      </w:r>
    </w:p>
    <w:p w14:paraId="44F134CD" w14:textId="77777777" w:rsidR="00A7308C" w:rsidRPr="00323C4A" w:rsidRDefault="00A7308C" w:rsidP="00A7308C"/>
    <w:tbl>
      <w:tblPr>
        <w:tblW w:w="5000" w:type="pct"/>
        <w:tblBorders>
          <w:top w:val="single" w:sz="6" w:space="0" w:color="D5D7CC"/>
          <w:left w:val="single" w:sz="6" w:space="0" w:color="D5D7CC"/>
          <w:bottom w:val="single" w:sz="6" w:space="0" w:color="D5D7CC"/>
          <w:right w:val="single" w:sz="6" w:space="0" w:color="D5D7CC"/>
          <w:insideH w:val="single" w:sz="6" w:space="0" w:color="D5D7CC"/>
          <w:insideV w:val="single" w:sz="6" w:space="0" w:color="D5D7C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7308C" w:rsidRPr="00323C4A" w14:paraId="4E4B2E9F" w14:textId="77777777" w:rsidTr="00C31888">
        <w:trPr>
          <w:trHeight w:val="312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5D7CC"/>
          </w:tcPr>
          <w:p w14:paraId="74836A52" w14:textId="77777777" w:rsidR="00A7308C" w:rsidRPr="00323C4A" w:rsidRDefault="00A7308C" w:rsidP="00C31888">
            <w:pPr>
              <w:rPr>
                <w:b/>
              </w:rPr>
            </w:pPr>
            <w:r w:rsidRPr="00323C4A">
              <w:rPr>
                <w:b/>
              </w:rPr>
              <w:t>Gland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5D7CC"/>
          </w:tcPr>
          <w:p w14:paraId="7092C16D" w14:textId="77777777" w:rsidR="00A7308C" w:rsidRPr="00323C4A" w:rsidRDefault="00A7308C" w:rsidP="00C31888">
            <w:pPr>
              <w:rPr>
                <w:b/>
              </w:rPr>
            </w:pPr>
            <w:r w:rsidRPr="00323C4A">
              <w:rPr>
                <w:b/>
              </w:rPr>
              <w:t>Location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5D7CC"/>
          </w:tcPr>
          <w:p w14:paraId="49135354" w14:textId="77777777" w:rsidR="00A7308C" w:rsidRPr="00323C4A" w:rsidRDefault="00A7308C" w:rsidP="00C31888">
            <w:pPr>
              <w:rPr>
                <w:b/>
              </w:rPr>
            </w:pPr>
            <w:r w:rsidRPr="00323C4A">
              <w:rPr>
                <w:b/>
              </w:rPr>
              <w:t>Hormones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5D7CC"/>
          </w:tcPr>
          <w:p w14:paraId="0570AA8A" w14:textId="77777777" w:rsidR="00A7308C" w:rsidRPr="00323C4A" w:rsidRDefault="00A7308C" w:rsidP="00C31888">
            <w:pPr>
              <w:rPr>
                <w:b/>
              </w:rPr>
            </w:pPr>
            <w:r w:rsidRPr="00323C4A">
              <w:rPr>
                <w:b/>
              </w:rPr>
              <w:t>Function</w:t>
            </w:r>
          </w:p>
        </w:tc>
      </w:tr>
      <w:tr w:rsidR="00A7308C" w:rsidRPr="00323C4A" w14:paraId="5A1A68C5" w14:textId="77777777" w:rsidTr="00C31888">
        <w:trPr>
          <w:trHeight w:val="559"/>
        </w:trPr>
        <w:tc>
          <w:tcPr>
            <w:tcW w:w="1250" w:type="pct"/>
            <w:tcBorders>
              <w:top w:val="nil"/>
            </w:tcBorders>
          </w:tcPr>
          <w:p w14:paraId="35487655" w14:textId="77777777" w:rsidR="00A7308C" w:rsidRPr="00323C4A" w:rsidRDefault="00A7308C" w:rsidP="00C31888">
            <w:r>
              <w:t>Hypothalamus</w:t>
            </w:r>
          </w:p>
        </w:tc>
        <w:tc>
          <w:tcPr>
            <w:tcW w:w="1250" w:type="pct"/>
            <w:tcBorders>
              <w:top w:val="nil"/>
            </w:tcBorders>
          </w:tcPr>
          <w:p w14:paraId="37F07C49" w14:textId="77777777" w:rsidR="00A7308C" w:rsidRDefault="00A7308C" w:rsidP="00C31888"/>
          <w:p w14:paraId="1FDCDB75" w14:textId="77777777" w:rsidR="00A7308C" w:rsidRDefault="00A7308C" w:rsidP="00C31888"/>
          <w:p w14:paraId="76DBD04C" w14:textId="77777777" w:rsidR="00A7308C" w:rsidRDefault="00A7308C" w:rsidP="00C31888"/>
        </w:tc>
        <w:tc>
          <w:tcPr>
            <w:tcW w:w="1250" w:type="pct"/>
            <w:tcBorders>
              <w:top w:val="nil"/>
            </w:tcBorders>
          </w:tcPr>
          <w:p w14:paraId="69D2E7AC" w14:textId="77777777" w:rsidR="00A7308C" w:rsidRPr="00323C4A" w:rsidRDefault="00A7308C" w:rsidP="00C31888"/>
        </w:tc>
        <w:tc>
          <w:tcPr>
            <w:tcW w:w="1250" w:type="pct"/>
            <w:tcBorders>
              <w:top w:val="nil"/>
            </w:tcBorders>
          </w:tcPr>
          <w:p w14:paraId="5B0E9942" w14:textId="77777777" w:rsidR="00A7308C" w:rsidRPr="00323C4A" w:rsidRDefault="00A7308C" w:rsidP="00C31888"/>
        </w:tc>
      </w:tr>
      <w:tr w:rsidR="00A7308C" w:rsidRPr="00323C4A" w14:paraId="28186205" w14:textId="77777777" w:rsidTr="00C31888">
        <w:trPr>
          <w:trHeight w:val="559"/>
        </w:trPr>
        <w:tc>
          <w:tcPr>
            <w:tcW w:w="1250" w:type="pct"/>
            <w:tcBorders>
              <w:top w:val="nil"/>
            </w:tcBorders>
          </w:tcPr>
          <w:p w14:paraId="423227B5" w14:textId="77777777" w:rsidR="00A7308C" w:rsidRPr="00323C4A" w:rsidRDefault="00A7308C" w:rsidP="00C31888">
            <w:r w:rsidRPr="00323C4A">
              <w:t>Anterior pituitary gland</w:t>
            </w:r>
          </w:p>
        </w:tc>
        <w:tc>
          <w:tcPr>
            <w:tcW w:w="1250" w:type="pct"/>
            <w:tcBorders>
              <w:top w:val="nil"/>
            </w:tcBorders>
          </w:tcPr>
          <w:p w14:paraId="192A11F0" w14:textId="77777777" w:rsidR="00A7308C" w:rsidRDefault="00A7308C" w:rsidP="00C31888"/>
          <w:p w14:paraId="7DFEED17" w14:textId="77777777" w:rsidR="00A7308C" w:rsidRDefault="00A7308C" w:rsidP="00C31888"/>
          <w:p w14:paraId="37DA8171" w14:textId="77777777" w:rsidR="00A7308C" w:rsidRPr="00323C4A" w:rsidRDefault="00A7308C" w:rsidP="00C31888"/>
        </w:tc>
        <w:tc>
          <w:tcPr>
            <w:tcW w:w="1250" w:type="pct"/>
            <w:tcBorders>
              <w:top w:val="nil"/>
            </w:tcBorders>
          </w:tcPr>
          <w:p w14:paraId="54A4B014" w14:textId="77777777" w:rsidR="00A7308C" w:rsidRPr="00323C4A" w:rsidRDefault="00A7308C" w:rsidP="00C31888"/>
        </w:tc>
        <w:tc>
          <w:tcPr>
            <w:tcW w:w="1250" w:type="pct"/>
            <w:tcBorders>
              <w:top w:val="nil"/>
            </w:tcBorders>
          </w:tcPr>
          <w:p w14:paraId="4D03DBE9" w14:textId="77777777" w:rsidR="00A7308C" w:rsidRPr="00323C4A" w:rsidRDefault="00A7308C" w:rsidP="00C31888"/>
        </w:tc>
      </w:tr>
      <w:tr w:rsidR="00A7308C" w:rsidRPr="00323C4A" w14:paraId="219355BD" w14:textId="77777777" w:rsidTr="00C31888">
        <w:trPr>
          <w:trHeight w:val="551"/>
        </w:trPr>
        <w:tc>
          <w:tcPr>
            <w:tcW w:w="1250" w:type="pct"/>
          </w:tcPr>
          <w:p w14:paraId="4A7534A1" w14:textId="77777777" w:rsidR="00A7308C" w:rsidRPr="00323C4A" w:rsidRDefault="00A7308C" w:rsidP="00C31888">
            <w:r w:rsidRPr="00323C4A">
              <w:t>Posterior pituitary gland</w:t>
            </w:r>
          </w:p>
        </w:tc>
        <w:tc>
          <w:tcPr>
            <w:tcW w:w="1250" w:type="pct"/>
          </w:tcPr>
          <w:p w14:paraId="0D70E406" w14:textId="77777777" w:rsidR="00A7308C" w:rsidRDefault="00A7308C" w:rsidP="00C31888"/>
          <w:p w14:paraId="3EE8845C" w14:textId="77777777" w:rsidR="00A7308C" w:rsidRDefault="00A7308C" w:rsidP="00C31888"/>
          <w:p w14:paraId="792A9084" w14:textId="77777777" w:rsidR="00A7308C" w:rsidRPr="00323C4A" w:rsidRDefault="00A7308C" w:rsidP="00C31888"/>
        </w:tc>
        <w:tc>
          <w:tcPr>
            <w:tcW w:w="1250" w:type="pct"/>
          </w:tcPr>
          <w:p w14:paraId="70F702A6" w14:textId="77777777" w:rsidR="00A7308C" w:rsidRPr="00323C4A" w:rsidRDefault="00A7308C" w:rsidP="00C31888"/>
        </w:tc>
        <w:tc>
          <w:tcPr>
            <w:tcW w:w="1250" w:type="pct"/>
          </w:tcPr>
          <w:p w14:paraId="4F2D8D52" w14:textId="77777777" w:rsidR="00A7308C" w:rsidRPr="00323C4A" w:rsidRDefault="00A7308C" w:rsidP="00C31888"/>
        </w:tc>
      </w:tr>
      <w:tr w:rsidR="00A7308C" w:rsidRPr="00323C4A" w14:paraId="34801081" w14:textId="77777777" w:rsidTr="00C31888">
        <w:trPr>
          <w:trHeight w:val="551"/>
        </w:trPr>
        <w:tc>
          <w:tcPr>
            <w:tcW w:w="1250" w:type="pct"/>
          </w:tcPr>
          <w:p w14:paraId="2C4CEA0F" w14:textId="77777777" w:rsidR="00A7308C" w:rsidRPr="00323C4A" w:rsidRDefault="00A7308C" w:rsidP="00C31888">
            <w:r>
              <w:t>Pineal</w:t>
            </w:r>
          </w:p>
        </w:tc>
        <w:tc>
          <w:tcPr>
            <w:tcW w:w="1250" w:type="pct"/>
          </w:tcPr>
          <w:p w14:paraId="1DBC1658" w14:textId="77777777" w:rsidR="00A7308C" w:rsidRDefault="00A7308C" w:rsidP="00C31888"/>
          <w:p w14:paraId="53B20017" w14:textId="77777777" w:rsidR="00A7308C" w:rsidRDefault="00A7308C" w:rsidP="00C31888"/>
          <w:p w14:paraId="6EBA4F30" w14:textId="77777777" w:rsidR="00A7308C" w:rsidRDefault="00A7308C" w:rsidP="00C31888"/>
        </w:tc>
        <w:tc>
          <w:tcPr>
            <w:tcW w:w="1250" w:type="pct"/>
          </w:tcPr>
          <w:p w14:paraId="7C7CE6A9" w14:textId="77777777" w:rsidR="00A7308C" w:rsidRPr="00323C4A" w:rsidRDefault="00A7308C" w:rsidP="00C31888"/>
        </w:tc>
        <w:tc>
          <w:tcPr>
            <w:tcW w:w="1250" w:type="pct"/>
          </w:tcPr>
          <w:p w14:paraId="5EA9D5E8" w14:textId="77777777" w:rsidR="00A7308C" w:rsidRPr="00323C4A" w:rsidRDefault="00A7308C" w:rsidP="00C31888"/>
        </w:tc>
      </w:tr>
      <w:tr w:rsidR="00A7308C" w:rsidRPr="00323C4A" w14:paraId="34DF621C" w14:textId="77777777" w:rsidTr="00C31888">
        <w:trPr>
          <w:trHeight w:val="551"/>
        </w:trPr>
        <w:tc>
          <w:tcPr>
            <w:tcW w:w="1250" w:type="pct"/>
          </w:tcPr>
          <w:p w14:paraId="3005FBEE" w14:textId="77777777" w:rsidR="00A7308C" w:rsidRPr="00323C4A" w:rsidRDefault="00A7308C" w:rsidP="00C31888">
            <w:r w:rsidRPr="00323C4A">
              <w:t>Thymus</w:t>
            </w:r>
          </w:p>
        </w:tc>
        <w:tc>
          <w:tcPr>
            <w:tcW w:w="1250" w:type="pct"/>
          </w:tcPr>
          <w:p w14:paraId="709EB5D8" w14:textId="77777777" w:rsidR="00A7308C" w:rsidRDefault="00A7308C" w:rsidP="00C31888"/>
          <w:p w14:paraId="13B31E40" w14:textId="77777777" w:rsidR="00A7308C" w:rsidRDefault="00A7308C" w:rsidP="00C31888"/>
          <w:p w14:paraId="599C3D9D" w14:textId="77777777" w:rsidR="00A7308C" w:rsidRPr="00323C4A" w:rsidRDefault="00A7308C" w:rsidP="00C31888"/>
        </w:tc>
        <w:tc>
          <w:tcPr>
            <w:tcW w:w="1250" w:type="pct"/>
          </w:tcPr>
          <w:p w14:paraId="59F48AFF" w14:textId="77777777" w:rsidR="00A7308C" w:rsidRPr="00323C4A" w:rsidRDefault="00A7308C" w:rsidP="00C31888"/>
        </w:tc>
        <w:tc>
          <w:tcPr>
            <w:tcW w:w="1250" w:type="pct"/>
          </w:tcPr>
          <w:p w14:paraId="1585461C" w14:textId="77777777" w:rsidR="00A7308C" w:rsidRPr="00323C4A" w:rsidRDefault="00A7308C" w:rsidP="00C31888"/>
        </w:tc>
      </w:tr>
      <w:tr w:rsidR="00A7308C" w:rsidRPr="00323C4A" w14:paraId="282830CB" w14:textId="77777777" w:rsidTr="00C31888">
        <w:trPr>
          <w:trHeight w:val="551"/>
        </w:trPr>
        <w:tc>
          <w:tcPr>
            <w:tcW w:w="1250" w:type="pct"/>
          </w:tcPr>
          <w:p w14:paraId="78C3A003" w14:textId="77777777" w:rsidR="00A7308C" w:rsidRPr="00323C4A" w:rsidRDefault="00A7308C" w:rsidP="00C31888">
            <w:r w:rsidRPr="00323C4A">
              <w:t>Thyroid</w:t>
            </w:r>
          </w:p>
        </w:tc>
        <w:tc>
          <w:tcPr>
            <w:tcW w:w="1250" w:type="pct"/>
          </w:tcPr>
          <w:p w14:paraId="03DE9D1D" w14:textId="77777777" w:rsidR="00A7308C" w:rsidRDefault="00A7308C" w:rsidP="00C31888"/>
          <w:p w14:paraId="0E3E0521" w14:textId="77777777" w:rsidR="00A7308C" w:rsidRDefault="00A7308C" w:rsidP="00C31888"/>
          <w:p w14:paraId="7C57812D" w14:textId="77777777" w:rsidR="00A7308C" w:rsidRPr="00323C4A" w:rsidRDefault="00A7308C" w:rsidP="00C31888"/>
        </w:tc>
        <w:tc>
          <w:tcPr>
            <w:tcW w:w="1250" w:type="pct"/>
          </w:tcPr>
          <w:p w14:paraId="44039269" w14:textId="77777777" w:rsidR="00A7308C" w:rsidRPr="00323C4A" w:rsidRDefault="00A7308C" w:rsidP="00C31888"/>
        </w:tc>
        <w:tc>
          <w:tcPr>
            <w:tcW w:w="1250" w:type="pct"/>
          </w:tcPr>
          <w:p w14:paraId="581491BF" w14:textId="77777777" w:rsidR="00A7308C" w:rsidRPr="00323C4A" w:rsidRDefault="00A7308C" w:rsidP="00C31888"/>
        </w:tc>
      </w:tr>
      <w:tr w:rsidR="00A7308C" w:rsidRPr="00323C4A" w14:paraId="47A97452" w14:textId="77777777" w:rsidTr="00C31888">
        <w:trPr>
          <w:trHeight w:val="551"/>
        </w:trPr>
        <w:tc>
          <w:tcPr>
            <w:tcW w:w="1250" w:type="pct"/>
          </w:tcPr>
          <w:p w14:paraId="28E49E82" w14:textId="77777777" w:rsidR="00A7308C" w:rsidRPr="00323C4A" w:rsidRDefault="00A7308C" w:rsidP="00C31888">
            <w:r w:rsidRPr="00323C4A">
              <w:t>Parathyroid</w:t>
            </w:r>
          </w:p>
        </w:tc>
        <w:tc>
          <w:tcPr>
            <w:tcW w:w="1250" w:type="pct"/>
          </w:tcPr>
          <w:p w14:paraId="65A1B4FF" w14:textId="77777777" w:rsidR="00A7308C" w:rsidRDefault="00A7308C" w:rsidP="00C31888"/>
          <w:p w14:paraId="07A97754" w14:textId="77777777" w:rsidR="00A7308C" w:rsidRDefault="00A7308C" w:rsidP="00C31888"/>
          <w:p w14:paraId="0B537915" w14:textId="77777777" w:rsidR="00A7308C" w:rsidRPr="00323C4A" w:rsidRDefault="00A7308C" w:rsidP="00C31888"/>
        </w:tc>
        <w:tc>
          <w:tcPr>
            <w:tcW w:w="1250" w:type="pct"/>
          </w:tcPr>
          <w:p w14:paraId="1C58CA83" w14:textId="77777777" w:rsidR="00A7308C" w:rsidRPr="00323C4A" w:rsidRDefault="00A7308C" w:rsidP="00C31888"/>
        </w:tc>
        <w:tc>
          <w:tcPr>
            <w:tcW w:w="1250" w:type="pct"/>
          </w:tcPr>
          <w:p w14:paraId="155DB9B1" w14:textId="77777777" w:rsidR="00A7308C" w:rsidRPr="00323C4A" w:rsidRDefault="00A7308C" w:rsidP="00C31888"/>
        </w:tc>
      </w:tr>
      <w:tr w:rsidR="00A7308C" w:rsidRPr="00323C4A" w14:paraId="790DA909" w14:textId="77777777" w:rsidTr="00C31888">
        <w:trPr>
          <w:trHeight w:val="551"/>
        </w:trPr>
        <w:tc>
          <w:tcPr>
            <w:tcW w:w="1250" w:type="pct"/>
          </w:tcPr>
          <w:p w14:paraId="4AE05065" w14:textId="77777777" w:rsidR="00A7308C" w:rsidRPr="00323C4A" w:rsidRDefault="00A7308C" w:rsidP="00C31888">
            <w:r w:rsidRPr="00323C4A">
              <w:t>Adrenal glands</w:t>
            </w:r>
          </w:p>
        </w:tc>
        <w:tc>
          <w:tcPr>
            <w:tcW w:w="1250" w:type="pct"/>
          </w:tcPr>
          <w:p w14:paraId="1A790E08" w14:textId="77777777" w:rsidR="00A7308C" w:rsidRDefault="00A7308C" w:rsidP="00C31888"/>
          <w:p w14:paraId="311C0C7E" w14:textId="77777777" w:rsidR="00A7308C" w:rsidRDefault="00A7308C" w:rsidP="00C31888"/>
          <w:p w14:paraId="1C181179" w14:textId="77777777" w:rsidR="00A7308C" w:rsidRPr="00323C4A" w:rsidRDefault="00A7308C" w:rsidP="00C31888"/>
        </w:tc>
        <w:tc>
          <w:tcPr>
            <w:tcW w:w="1250" w:type="pct"/>
          </w:tcPr>
          <w:p w14:paraId="6262FE4F" w14:textId="77777777" w:rsidR="00A7308C" w:rsidRPr="00323C4A" w:rsidRDefault="00A7308C" w:rsidP="00C31888"/>
        </w:tc>
        <w:tc>
          <w:tcPr>
            <w:tcW w:w="1250" w:type="pct"/>
          </w:tcPr>
          <w:p w14:paraId="0AC3151D" w14:textId="77777777" w:rsidR="00A7308C" w:rsidRPr="00323C4A" w:rsidRDefault="00A7308C" w:rsidP="00C31888"/>
        </w:tc>
      </w:tr>
      <w:tr w:rsidR="00A7308C" w:rsidRPr="00323C4A" w14:paraId="29640B66" w14:textId="77777777" w:rsidTr="00C31888">
        <w:trPr>
          <w:trHeight w:val="551"/>
        </w:trPr>
        <w:tc>
          <w:tcPr>
            <w:tcW w:w="1250" w:type="pct"/>
          </w:tcPr>
          <w:p w14:paraId="1C1AC49E" w14:textId="77777777" w:rsidR="00A7308C" w:rsidRPr="00323C4A" w:rsidRDefault="00A7308C" w:rsidP="00C31888">
            <w:r w:rsidRPr="00323C4A">
              <w:t>Pancreas</w:t>
            </w:r>
          </w:p>
        </w:tc>
        <w:tc>
          <w:tcPr>
            <w:tcW w:w="1250" w:type="pct"/>
          </w:tcPr>
          <w:p w14:paraId="49F5AF19" w14:textId="77777777" w:rsidR="00A7308C" w:rsidRDefault="00A7308C" w:rsidP="00C31888"/>
          <w:p w14:paraId="714B39C8" w14:textId="77777777" w:rsidR="00A7308C" w:rsidRDefault="00A7308C" w:rsidP="00C31888"/>
          <w:p w14:paraId="6DF4967A" w14:textId="77777777" w:rsidR="00A7308C" w:rsidRPr="00323C4A" w:rsidRDefault="00A7308C" w:rsidP="00C31888"/>
        </w:tc>
        <w:tc>
          <w:tcPr>
            <w:tcW w:w="1250" w:type="pct"/>
          </w:tcPr>
          <w:p w14:paraId="5B3DCB04" w14:textId="77777777" w:rsidR="00A7308C" w:rsidRPr="00323C4A" w:rsidRDefault="00A7308C" w:rsidP="00C31888"/>
        </w:tc>
        <w:tc>
          <w:tcPr>
            <w:tcW w:w="1250" w:type="pct"/>
          </w:tcPr>
          <w:p w14:paraId="6CA24CAA" w14:textId="77777777" w:rsidR="00A7308C" w:rsidRPr="00323C4A" w:rsidRDefault="00A7308C" w:rsidP="00C31888"/>
        </w:tc>
      </w:tr>
      <w:tr w:rsidR="00A7308C" w:rsidRPr="00323C4A" w14:paraId="2EB5D57A" w14:textId="77777777" w:rsidTr="00C31888">
        <w:trPr>
          <w:trHeight w:val="551"/>
        </w:trPr>
        <w:tc>
          <w:tcPr>
            <w:tcW w:w="1250" w:type="pct"/>
          </w:tcPr>
          <w:p w14:paraId="7E16026C" w14:textId="77777777" w:rsidR="00A7308C" w:rsidRPr="00323C4A" w:rsidRDefault="00A7308C" w:rsidP="00C31888">
            <w:r w:rsidRPr="00323C4A">
              <w:t>Female gonads</w:t>
            </w:r>
          </w:p>
        </w:tc>
        <w:tc>
          <w:tcPr>
            <w:tcW w:w="1250" w:type="pct"/>
          </w:tcPr>
          <w:p w14:paraId="2D67D62E" w14:textId="77777777" w:rsidR="00A7308C" w:rsidRDefault="00A7308C" w:rsidP="00C31888"/>
          <w:p w14:paraId="039080C0" w14:textId="77777777" w:rsidR="00A7308C" w:rsidRDefault="00A7308C" w:rsidP="00C31888"/>
          <w:p w14:paraId="59A7F7A7" w14:textId="77777777" w:rsidR="00A7308C" w:rsidRPr="00323C4A" w:rsidRDefault="00A7308C" w:rsidP="00C31888"/>
        </w:tc>
        <w:tc>
          <w:tcPr>
            <w:tcW w:w="1250" w:type="pct"/>
          </w:tcPr>
          <w:p w14:paraId="1BD49A76" w14:textId="77777777" w:rsidR="00A7308C" w:rsidRPr="00323C4A" w:rsidRDefault="00A7308C" w:rsidP="00C31888"/>
        </w:tc>
        <w:tc>
          <w:tcPr>
            <w:tcW w:w="1250" w:type="pct"/>
          </w:tcPr>
          <w:p w14:paraId="46365DB5" w14:textId="77777777" w:rsidR="00A7308C" w:rsidRPr="00323C4A" w:rsidRDefault="00A7308C" w:rsidP="00C31888"/>
        </w:tc>
      </w:tr>
      <w:tr w:rsidR="00A7308C" w:rsidRPr="00323C4A" w14:paraId="50C6BCCB" w14:textId="77777777" w:rsidTr="00C31888">
        <w:trPr>
          <w:trHeight w:val="551"/>
        </w:trPr>
        <w:tc>
          <w:tcPr>
            <w:tcW w:w="1250" w:type="pct"/>
          </w:tcPr>
          <w:p w14:paraId="10CB724E" w14:textId="77777777" w:rsidR="00A7308C" w:rsidRPr="00323C4A" w:rsidRDefault="00A7308C" w:rsidP="00C31888">
            <w:r w:rsidRPr="00323C4A">
              <w:t>Male gonads</w:t>
            </w:r>
          </w:p>
        </w:tc>
        <w:tc>
          <w:tcPr>
            <w:tcW w:w="1250" w:type="pct"/>
          </w:tcPr>
          <w:p w14:paraId="67ECCAAA" w14:textId="77777777" w:rsidR="00A7308C" w:rsidRDefault="00A7308C" w:rsidP="00C31888"/>
          <w:p w14:paraId="0227BBAC" w14:textId="77777777" w:rsidR="00A7308C" w:rsidRDefault="00A7308C" w:rsidP="00C31888"/>
          <w:p w14:paraId="495755C7" w14:textId="77777777" w:rsidR="00A7308C" w:rsidRPr="00323C4A" w:rsidRDefault="00A7308C" w:rsidP="00C31888"/>
        </w:tc>
        <w:tc>
          <w:tcPr>
            <w:tcW w:w="1250" w:type="pct"/>
          </w:tcPr>
          <w:p w14:paraId="36829826" w14:textId="77777777" w:rsidR="00A7308C" w:rsidRPr="00323C4A" w:rsidRDefault="00A7308C" w:rsidP="00C31888"/>
        </w:tc>
        <w:tc>
          <w:tcPr>
            <w:tcW w:w="1250" w:type="pct"/>
          </w:tcPr>
          <w:p w14:paraId="4B13C704" w14:textId="77777777" w:rsidR="00A7308C" w:rsidRPr="00323C4A" w:rsidRDefault="00A7308C" w:rsidP="00C31888"/>
        </w:tc>
      </w:tr>
    </w:tbl>
    <w:p w14:paraId="73459780" w14:textId="77777777" w:rsidR="00A7308C" w:rsidRDefault="00A7308C" w:rsidP="00A7308C">
      <w:pPr>
        <w:ind w:left="401"/>
      </w:pPr>
    </w:p>
    <w:p w14:paraId="4FD20EF2" w14:textId="64DD2A47" w:rsidR="00A7308C" w:rsidRDefault="00A7308C" w:rsidP="00E560FE">
      <w:pPr>
        <w:pStyle w:val="i-numberedlist1"/>
      </w:pPr>
      <w:r w:rsidRPr="00AC280C">
        <w:rPr>
          <w:b/>
          <w:bCs/>
        </w:rPr>
        <w:lastRenderedPageBreak/>
        <w:t>5</w:t>
      </w:r>
      <w:r>
        <w:t xml:space="preserve"> </w:t>
      </w:r>
      <w:r w:rsidR="00E560FE">
        <w:tab/>
      </w:r>
      <w:r>
        <w:t>Why is the pituitary gland sometimes called the master gland? Give an example to illustrate your answer.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E560FE" w14:paraId="75B7BAA7" w14:textId="77777777" w:rsidTr="00C31888">
        <w:tc>
          <w:tcPr>
            <w:tcW w:w="9177" w:type="dxa"/>
          </w:tcPr>
          <w:p w14:paraId="7FC9A479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72A98973" w14:textId="77777777" w:rsidTr="00C31888">
        <w:tc>
          <w:tcPr>
            <w:tcW w:w="9177" w:type="dxa"/>
          </w:tcPr>
          <w:p w14:paraId="24808CE2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567FB98D" w14:textId="77777777" w:rsidTr="00C31888">
        <w:tc>
          <w:tcPr>
            <w:tcW w:w="9177" w:type="dxa"/>
          </w:tcPr>
          <w:p w14:paraId="6D0AE853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68E52E66" w14:textId="77777777" w:rsidTr="00C31888">
        <w:tc>
          <w:tcPr>
            <w:tcW w:w="9177" w:type="dxa"/>
          </w:tcPr>
          <w:p w14:paraId="68358967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</w:tbl>
    <w:p w14:paraId="7FFE18C4" w14:textId="13ABD092" w:rsidR="00A7308C" w:rsidRDefault="00A7308C" w:rsidP="00E560FE">
      <w:pPr>
        <w:pStyle w:val="i-numberedlist1"/>
      </w:pPr>
      <w:r w:rsidRPr="00AC280C">
        <w:rPr>
          <w:b/>
          <w:bCs/>
        </w:rPr>
        <w:t>6</w:t>
      </w:r>
      <w:r>
        <w:t xml:space="preserve"> </w:t>
      </w:r>
      <w:r w:rsidR="00E560FE">
        <w:tab/>
      </w:r>
      <w:r>
        <w:t>The posterior lobe of the pituitary is not a true gland. Explain this statement.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E560FE" w14:paraId="0670EBCB" w14:textId="77777777" w:rsidTr="00C31888">
        <w:tc>
          <w:tcPr>
            <w:tcW w:w="9177" w:type="dxa"/>
          </w:tcPr>
          <w:p w14:paraId="3B31F42B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20DA69E2" w14:textId="77777777" w:rsidTr="00C31888">
        <w:tc>
          <w:tcPr>
            <w:tcW w:w="9177" w:type="dxa"/>
          </w:tcPr>
          <w:p w14:paraId="351279E1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47D70EF4" w14:textId="77777777" w:rsidTr="00C31888">
        <w:tc>
          <w:tcPr>
            <w:tcW w:w="9177" w:type="dxa"/>
          </w:tcPr>
          <w:p w14:paraId="761CBEF7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  <w:tr w:rsidR="00E560FE" w14:paraId="20F0BBBE" w14:textId="77777777" w:rsidTr="00C31888">
        <w:tc>
          <w:tcPr>
            <w:tcW w:w="9177" w:type="dxa"/>
          </w:tcPr>
          <w:p w14:paraId="65023679" w14:textId="77777777" w:rsidR="00E560FE" w:rsidRDefault="00E560FE" w:rsidP="00C31888">
            <w:pPr>
              <w:pStyle w:val="i-numberedlist2"/>
              <w:ind w:left="0" w:firstLine="0"/>
            </w:pPr>
          </w:p>
        </w:tc>
      </w:tr>
    </w:tbl>
    <w:p w14:paraId="27E9BEAE" w14:textId="1457FF88" w:rsidR="00A7308C" w:rsidRDefault="00A7308C" w:rsidP="00E560FE">
      <w:pPr>
        <w:pStyle w:val="i-numberedlist1"/>
      </w:pPr>
      <w:r w:rsidRPr="00AC280C">
        <w:rPr>
          <w:b/>
          <w:bCs/>
        </w:rPr>
        <w:t>7</w:t>
      </w:r>
      <w:r>
        <w:t xml:space="preserve"> </w:t>
      </w:r>
      <w:r w:rsidR="00E560FE">
        <w:tab/>
      </w:r>
      <w:r>
        <w:t>Draw a line to match</w:t>
      </w:r>
      <w:r w:rsidR="00E560FE">
        <w:t xml:space="preserve"> each</w:t>
      </w:r>
      <w:r>
        <w:t xml:space="preserve"> hormone </w:t>
      </w:r>
      <w:r w:rsidR="00E560FE">
        <w:t>with its</w:t>
      </w:r>
      <w:r>
        <w:t xml:space="preserve"> target organs or cells.</w:t>
      </w:r>
    </w:p>
    <w:p w14:paraId="4D44F23A" w14:textId="77777777" w:rsidR="00A7308C" w:rsidRDefault="00A7308C" w:rsidP="00E560FE">
      <w:pPr>
        <w:pStyle w:val="i-numberedlist1"/>
      </w:pPr>
    </w:p>
    <w:p w14:paraId="690D6CD1" w14:textId="77777777" w:rsidR="00A7308C" w:rsidRPr="00E560FE" w:rsidRDefault="00A7308C" w:rsidP="00A7308C">
      <w:pPr>
        <w:tabs>
          <w:tab w:val="left" w:pos="5458"/>
        </w:tabs>
        <w:spacing w:before="101" w:after="15"/>
        <w:ind w:left="401"/>
        <w:rPr>
          <w:rFonts w:ascii="Palatino Linotype"/>
          <w:b/>
          <w:sz w:val="24"/>
          <w:szCs w:val="28"/>
        </w:rPr>
      </w:pPr>
      <w:r w:rsidRPr="00E560FE">
        <w:rPr>
          <w:rFonts w:ascii="Palatino Linotype"/>
          <w:b/>
          <w:color w:val="231F20"/>
          <w:w w:val="95"/>
          <w:sz w:val="24"/>
          <w:szCs w:val="28"/>
        </w:rPr>
        <w:t>Hormone</w:t>
      </w:r>
      <w:r w:rsidRPr="00E560FE">
        <w:rPr>
          <w:rFonts w:ascii="Palatino Linotype"/>
          <w:b/>
          <w:color w:val="231F20"/>
          <w:w w:val="95"/>
          <w:sz w:val="24"/>
          <w:szCs w:val="28"/>
        </w:rPr>
        <w:tab/>
      </w:r>
      <w:r w:rsidRPr="00E560FE">
        <w:rPr>
          <w:rFonts w:ascii="Palatino Linotype"/>
          <w:b/>
          <w:color w:val="231F20"/>
          <w:spacing w:val="-3"/>
          <w:w w:val="95"/>
          <w:sz w:val="24"/>
          <w:szCs w:val="28"/>
        </w:rPr>
        <w:t>Target</w:t>
      </w:r>
      <w:r w:rsidRPr="00E560FE">
        <w:rPr>
          <w:rFonts w:ascii="Palatino Linotype"/>
          <w:b/>
          <w:color w:val="231F20"/>
          <w:spacing w:val="-10"/>
          <w:w w:val="95"/>
          <w:sz w:val="24"/>
          <w:szCs w:val="28"/>
        </w:rPr>
        <w:t xml:space="preserve"> </w:t>
      </w:r>
      <w:r w:rsidRPr="00E560FE">
        <w:rPr>
          <w:rFonts w:ascii="Palatino Linotype"/>
          <w:b/>
          <w:color w:val="231F20"/>
          <w:w w:val="95"/>
          <w:sz w:val="24"/>
          <w:szCs w:val="28"/>
        </w:rPr>
        <w:t>organ/cells</w:t>
      </w:r>
    </w:p>
    <w:p w14:paraId="43146E49" w14:textId="135872C5" w:rsidR="00A7308C" w:rsidRDefault="00A7308C" w:rsidP="00A7308C">
      <w:pPr>
        <w:pStyle w:val="BodyText"/>
        <w:spacing w:line="20" w:lineRule="exact"/>
        <w:ind w:left="396"/>
        <w:rPr>
          <w:rFonts w:ascii="Palatino Linotype"/>
          <w:sz w:val="2"/>
        </w:rPr>
      </w:pPr>
    </w:p>
    <w:p w14:paraId="01D7B0A1" w14:textId="77777777" w:rsidR="00A7308C" w:rsidRPr="00E560FE" w:rsidRDefault="00A7308C" w:rsidP="00A7308C">
      <w:pPr>
        <w:tabs>
          <w:tab w:val="left" w:pos="5458"/>
        </w:tabs>
        <w:spacing w:before="79"/>
        <w:ind w:left="401"/>
        <w:rPr>
          <w:szCs w:val="24"/>
        </w:rPr>
      </w:pPr>
      <w:r w:rsidRPr="00E560FE">
        <w:rPr>
          <w:color w:val="231F20"/>
          <w:szCs w:val="24"/>
        </w:rPr>
        <w:t>Antidiuretic</w:t>
      </w:r>
      <w:r w:rsidRPr="00E560FE">
        <w:rPr>
          <w:color w:val="231F20"/>
          <w:spacing w:val="4"/>
          <w:szCs w:val="24"/>
        </w:rPr>
        <w:t xml:space="preserve"> </w:t>
      </w:r>
      <w:r w:rsidRPr="00E560FE">
        <w:rPr>
          <w:color w:val="231F20"/>
          <w:szCs w:val="24"/>
        </w:rPr>
        <w:t>hormone</w:t>
      </w:r>
      <w:r w:rsidRPr="00E560FE">
        <w:rPr>
          <w:color w:val="231F20"/>
          <w:szCs w:val="24"/>
        </w:rPr>
        <w:tab/>
        <w:t>Bones and</w:t>
      </w:r>
      <w:r w:rsidRPr="00E560FE">
        <w:rPr>
          <w:color w:val="231F20"/>
          <w:spacing w:val="-10"/>
          <w:szCs w:val="24"/>
        </w:rPr>
        <w:t xml:space="preserve"> </w:t>
      </w:r>
      <w:r w:rsidRPr="00E560FE">
        <w:rPr>
          <w:color w:val="231F20"/>
          <w:szCs w:val="24"/>
        </w:rPr>
        <w:t>kidneys</w:t>
      </w:r>
    </w:p>
    <w:p w14:paraId="4A9FB640" w14:textId="77777777" w:rsidR="00A7308C" w:rsidRPr="00E560FE" w:rsidRDefault="00A7308C" w:rsidP="00A7308C">
      <w:pPr>
        <w:tabs>
          <w:tab w:val="left" w:pos="5458"/>
        </w:tabs>
        <w:spacing w:before="132"/>
        <w:ind w:left="401"/>
        <w:rPr>
          <w:szCs w:val="24"/>
        </w:rPr>
      </w:pPr>
      <w:r w:rsidRPr="00E560FE">
        <w:rPr>
          <w:color w:val="231F20"/>
          <w:szCs w:val="24"/>
        </w:rPr>
        <w:t>Thyroid</w:t>
      </w:r>
      <w:r w:rsidRPr="00E560FE">
        <w:rPr>
          <w:color w:val="231F20"/>
          <w:spacing w:val="-2"/>
          <w:szCs w:val="24"/>
        </w:rPr>
        <w:t xml:space="preserve"> </w:t>
      </w:r>
      <w:r w:rsidRPr="00E560FE">
        <w:rPr>
          <w:color w:val="231F20"/>
          <w:szCs w:val="24"/>
        </w:rPr>
        <w:t>stimulating</w:t>
      </w:r>
      <w:r w:rsidRPr="00E560FE">
        <w:rPr>
          <w:color w:val="231F20"/>
          <w:spacing w:val="-1"/>
          <w:szCs w:val="24"/>
        </w:rPr>
        <w:t xml:space="preserve"> </w:t>
      </w:r>
      <w:r w:rsidRPr="00E560FE">
        <w:rPr>
          <w:color w:val="231F20"/>
          <w:szCs w:val="24"/>
        </w:rPr>
        <w:t>hormone</w:t>
      </w:r>
      <w:r w:rsidRPr="00E560FE">
        <w:rPr>
          <w:color w:val="231F20"/>
          <w:szCs w:val="24"/>
        </w:rPr>
        <w:tab/>
        <w:t>Kidneys</w:t>
      </w:r>
    </w:p>
    <w:p w14:paraId="6C1FA412" w14:textId="45693A63" w:rsidR="00A7308C" w:rsidRPr="00E560FE" w:rsidRDefault="00A7308C" w:rsidP="00A7308C">
      <w:pPr>
        <w:tabs>
          <w:tab w:val="left" w:pos="5458"/>
        </w:tabs>
        <w:spacing w:before="131"/>
        <w:ind w:left="401"/>
        <w:rPr>
          <w:szCs w:val="24"/>
        </w:rPr>
      </w:pPr>
      <w:r w:rsidRPr="00E560FE">
        <w:rPr>
          <w:color w:val="231F20"/>
          <w:szCs w:val="24"/>
        </w:rPr>
        <w:t>Cortisol</w:t>
      </w:r>
      <w:r w:rsidRPr="00E560FE">
        <w:rPr>
          <w:color w:val="231F20"/>
          <w:szCs w:val="24"/>
        </w:rPr>
        <w:tab/>
        <w:t>T</w:t>
      </w:r>
      <w:r w:rsidR="00354CBF">
        <w:rPr>
          <w:color w:val="231F20"/>
          <w:spacing w:val="-6"/>
          <w:szCs w:val="24"/>
        </w:rPr>
        <w:t>-</w:t>
      </w:r>
      <w:r w:rsidRPr="00E560FE">
        <w:rPr>
          <w:color w:val="231F20"/>
          <w:szCs w:val="24"/>
        </w:rPr>
        <w:t>lymphocytes</w:t>
      </w:r>
    </w:p>
    <w:p w14:paraId="14E629D2" w14:textId="77777777" w:rsidR="00A7308C" w:rsidRPr="00E560FE" w:rsidRDefault="00A7308C" w:rsidP="00A7308C">
      <w:pPr>
        <w:tabs>
          <w:tab w:val="left" w:pos="5458"/>
        </w:tabs>
        <w:spacing w:before="132"/>
        <w:ind w:left="401"/>
        <w:rPr>
          <w:color w:val="231F20"/>
          <w:w w:val="105"/>
          <w:szCs w:val="24"/>
        </w:rPr>
      </w:pPr>
      <w:r w:rsidRPr="00E560FE">
        <w:rPr>
          <w:color w:val="231F20"/>
          <w:w w:val="105"/>
          <w:szCs w:val="24"/>
        </w:rPr>
        <w:t>Parathyroid</w:t>
      </w:r>
      <w:r w:rsidRPr="00E560FE">
        <w:rPr>
          <w:color w:val="231F20"/>
          <w:spacing w:val="-23"/>
          <w:w w:val="105"/>
          <w:szCs w:val="24"/>
        </w:rPr>
        <w:t xml:space="preserve"> </w:t>
      </w:r>
      <w:r w:rsidRPr="00E560FE">
        <w:rPr>
          <w:color w:val="231F20"/>
          <w:w w:val="105"/>
          <w:szCs w:val="24"/>
        </w:rPr>
        <w:t>hormone</w:t>
      </w:r>
      <w:r w:rsidRPr="00E560FE">
        <w:rPr>
          <w:color w:val="231F20"/>
          <w:w w:val="105"/>
          <w:szCs w:val="24"/>
        </w:rPr>
        <w:tab/>
      </w:r>
      <w:r w:rsidRPr="00E560FE">
        <w:rPr>
          <w:color w:val="231F20"/>
          <w:szCs w:val="24"/>
        </w:rPr>
        <w:t>Kidneys</w:t>
      </w:r>
    </w:p>
    <w:p w14:paraId="5CDF2AB0" w14:textId="77777777" w:rsidR="00A7308C" w:rsidRPr="00E560FE" w:rsidRDefault="00A7308C" w:rsidP="00A7308C">
      <w:pPr>
        <w:tabs>
          <w:tab w:val="left" w:pos="5458"/>
        </w:tabs>
        <w:spacing w:before="131"/>
        <w:ind w:left="401"/>
        <w:rPr>
          <w:szCs w:val="24"/>
        </w:rPr>
      </w:pPr>
      <w:r w:rsidRPr="00E560FE">
        <w:rPr>
          <w:color w:val="231F20"/>
          <w:szCs w:val="24"/>
        </w:rPr>
        <w:t>Aldosterone</w:t>
      </w:r>
      <w:r w:rsidRPr="00E560FE">
        <w:rPr>
          <w:color w:val="231F20"/>
          <w:szCs w:val="24"/>
        </w:rPr>
        <w:tab/>
        <w:t>Ovary</w:t>
      </w:r>
    </w:p>
    <w:p w14:paraId="78759420" w14:textId="77777777" w:rsidR="00A7308C" w:rsidRPr="00E560FE" w:rsidRDefault="00A7308C" w:rsidP="00A7308C">
      <w:pPr>
        <w:tabs>
          <w:tab w:val="left" w:pos="5458"/>
        </w:tabs>
        <w:spacing w:before="132"/>
        <w:ind w:left="401"/>
        <w:rPr>
          <w:szCs w:val="24"/>
        </w:rPr>
      </w:pPr>
      <w:r w:rsidRPr="00E560FE">
        <w:rPr>
          <w:color w:val="231F20"/>
          <w:szCs w:val="24"/>
        </w:rPr>
        <w:t>Thymosins</w:t>
      </w:r>
      <w:r w:rsidRPr="00E560FE">
        <w:rPr>
          <w:color w:val="231F20"/>
          <w:szCs w:val="24"/>
        </w:rPr>
        <w:tab/>
        <w:t>Liver</w:t>
      </w:r>
    </w:p>
    <w:p w14:paraId="51C088EF" w14:textId="77777777" w:rsidR="00A7308C" w:rsidRPr="00E560FE" w:rsidRDefault="00A7308C" w:rsidP="00A7308C">
      <w:pPr>
        <w:tabs>
          <w:tab w:val="left" w:pos="5458"/>
        </w:tabs>
        <w:spacing w:before="131"/>
        <w:ind w:left="401"/>
        <w:rPr>
          <w:szCs w:val="24"/>
        </w:rPr>
      </w:pPr>
      <w:r w:rsidRPr="00E560FE">
        <w:rPr>
          <w:color w:val="231F20"/>
          <w:szCs w:val="24"/>
        </w:rPr>
        <w:t>Follicle-stimulating</w:t>
      </w:r>
      <w:r w:rsidRPr="00E560FE">
        <w:rPr>
          <w:color w:val="231F20"/>
          <w:spacing w:val="-6"/>
          <w:szCs w:val="24"/>
        </w:rPr>
        <w:t xml:space="preserve"> </w:t>
      </w:r>
      <w:r w:rsidRPr="00E560FE">
        <w:rPr>
          <w:color w:val="231F20"/>
          <w:szCs w:val="24"/>
        </w:rPr>
        <w:t>hormone</w:t>
      </w:r>
      <w:r w:rsidRPr="00E560FE">
        <w:rPr>
          <w:color w:val="231F20"/>
          <w:szCs w:val="24"/>
        </w:rPr>
        <w:tab/>
        <w:t>Thyroid</w:t>
      </w:r>
      <w:r w:rsidRPr="00E560FE">
        <w:rPr>
          <w:color w:val="231F20"/>
          <w:spacing w:val="-5"/>
          <w:szCs w:val="24"/>
        </w:rPr>
        <w:t xml:space="preserve"> </w:t>
      </w:r>
      <w:r w:rsidRPr="00E560FE">
        <w:rPr>
          <w:color w:val="231F20"/>
          <w:szCs w:val="24"/>
        </w:rPr>
        <w:t>gland</w:t>
      </w:r>
    </w:p>
    <w:p w14:paraId="625215A9" w14:textId="77777777" w:rsidR="00A7308C" w:rsidRPr="00E560FE" w:rsidRDefault="00A7308C" w:rsidP="00A7308C">
      <w:pPr>
        <w:tabs>
          <w:tab w:val="left" w:pos="5458"/>
        </w:tabs>
        <w:spacing w:before="132"/>
        <w:ind w:left="401"/>
        <w:rPr>
          <w:szCs w:val="24"/>
        </w:rPr>
      </w:pPr>
      <w:r w:rsidRPr="00E560FE">
        <w:rPr>
          <w:color w:val="231F20"/>
          <w:szCs w:val="24"/>
        </w:rPr>
        <w:t>Glucagon</w:t>
      </w:r>
      <w:r w:rsidRPr="00E560FE">
        <w:rPr>
          <w:color w:val="231F20"/>
          <w:szCs w:val="24"/>
        </w:rPr>
        <w:tab/>
        <w:t>Most</w:t>
      </w:r>
      <w:r w:rsidRPr="00E560FE">
        <w:rPr>
          <w:color w:val="231F20"/>
          <w:spacing w:val="-6"/>
          <w:szCs w:val="24"/>
        </w:rPr>
        <w:t xml:space="preserve"> </w:t>
      </w:r>
      <w:r w:rsidRPr="00E560FE">
        <w:rPr>
          <w:color w:val="231F20"/>
          <w:szCs w:val="24"/>
        </w:rPr>
        <w:t>cells</w:t>
      </w:r>
    </w:p>
    <w:p w14:paraId="3421958E" w14:textId="77777777" w:rsidR="002F0A00" w:rsidRPr="0043369A" w:rsidRDefault="002F0A00" w:rsidP="00750BA9">
      <w:pPr>
        <w:pStyle w:val="i-numberedlist1"/>
        <w:rPr>
          <w:rFonts w:eastAsia="Arial"/>
        </w:rPr>
      </w:pPr>
    </w:p>
    <w:sectPr w:rsidR="002F0A00" w:rsidRPr="0043369A" w:rsidSect="00CF0FC3">
      <w:headerReference w:type="default" r:id="rId9"/>
      <w:footerReference w:type="default" r:id="rId10"/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3229" w14:textId="77777777" w:rsidR="00C730B2" w:rsidRDefault="00C730B2">
      <w:r>
        <w:separator/>
      </w:r>
    </w:p>
  </w:endnote>
  <w:endnote w:type="continuationSeparator" w:id="0">
    <w:p w14:paraId="4EC984E1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AvantGardeStd-B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46A" w14:textId="02C26CDB" w:rsidR="00062882" w:rsidRPr="004F754C" w:rsidRDefault="004F754C" w:rsidP="004F754C">
    <w:pPr>
      <w:pStyle w:val="i-footertext"/>
    </w:pPr>
    <w:r>
      <w:t xml:space="preserve">© </w:t>
    </w:r>
    <w:r w:rsidRPr="00817B1F">
      <w:t>Cengage Learning Australia Pty Ltd</w:t>
    </w:r>
    <w:r>
      <w:t xml:space="preserve"> 2020</w:t>
    </w:r>
    <w:r>
      <w:tab/>
    </w:r>
    <w:hyperlink r:id="rId1" w:history="1">
      <w:r w:rsidRPr="00341E34">
        <w:t>www.nelsonnet.com.au</w:t>
      </w:r>
    </w:hyperlink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B3927">
      <w:rPr>
        <w:noProof/>
      </w:rPr>
      <w:t>2</w:t>
    </w:r>
    <w:r>
      <w:rPr>
        <w:noProof/>
      </w:rPr>
      <w:fldChar w:fldCharType="end"/>
    </w:r>
    <w:r>
      <w:t xml:space="preserve"> of </w:t>
    </w:r>
    <w:r w:rsidR="005B3927">
      <w:fldChar w:fldCharType="begin"/>
    </w:r>
    <w:r w:rsidR="005B3927">
      <w:instrText xml:space="preserve"> NUMPAGES  </w:instrText>
    </w:r>
    <w:r w:rsidR="005B3927">
      <w:fldChar w:fldCharType="separate"/>
    </w:r>
    <w:r w:rsidR="005B3927">
      <w:rPr>
        <w:noProof/>
      </w:rPr>
      <w:t>3</w:t>
    </w:r>
    <w:r w:rsidR="005B39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8606" w14:textId="77777777" w:rsidR="00C730B2" w:rsidRDefault="00C730B2">
      <w:r>
        <w:separator/>
      </w:r>
    </w:p>
  </w:footnote>
  <w:footnote w:type="continuationSeparator" w:id="0">
    <w:p w14:paraId="612400B5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6D1" w14:textId="77777777" w:rsidR="003948E1" w:rsidRDefault="00B66D33" w:rsidP="003948E1">
    <w:pPr>
      <w:pStyle w:val="Header"/>
      <w:spacing w:after="240"/>
    </w:pPr>
    <w:r>
      <w:rPr>
        <w:noProof/>
        <w:lang w:val="en-AU" w:eastAsia="en-AU"/>
      </w:rPr>
      <w:drawing>
        <wp:inline distT="0" distB="0" distL="0" distR="0" wp14:anchorId="1CDEC240" wp14:editId="28CEE1E0">
          <wp:extent cx="990600" cy="4953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20_Full_cmy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55"/>
    <w:multiLevelType w:val="hybridMultilevel"/>
    <w:tmpl w:val="F314D5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834D5"/>
    <w:multiLevelType w:val="hybridMultilevel"/>
    <w:tmpl w:val="1B4A2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70D"/>
    <w:multiLevelType w:val="hybridMultilevel"/>
    <w:tmpl w:val="1A629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2E8F"/>
    <w:multiLevelType w:val="hybridMultilevel"/>
    <w:tmpl w:val="A83C7F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39F"/>
    <w:multiLevelType w:val="hybridMultilevel"/>
    <w:tmpl w:val="C3F41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410C1"/>
    <w:multiLevelType w:val="hybridMultilevel"/>
    <w:tmpl w:val="D5B8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2575"/>
    <w:multiLevelType w:val="hybridMultilevel"/>
    <w:tmpl w:val="6A189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50F18"/>
    <w:multiLevelType w:val="hybridMultilevel"/>
    <w:tmpl w:val="A1A49B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8708D9"/>
    <w:multiLevelType w:val="hybridMultilevel"/>
    <w:tmpl w:val="54F6C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4793F"/>
    <w:multiLevelType w:val="hybridMultilevel"/>
    <w:tmpl w:val="57C8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3421"/>
    <w:multiLevelType w:val="hybridMultilevel"/>
    <w:tmpl w:val="3230B4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8564E"/>
    <w:multiLevelType w:val="hybridMultilevel"/>
    <w:tmpl w:val="B89CAF90"/>
    <w:lvl w:ilvl="0" w:tplc="7104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8DA02">
      <w:start w:val="1"/>
      <w:numFmt w:val="lowerLetter"/>
      <w:lvlText w:val="%2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186"/>
    <w:multiLevelType w:val="hybridMultilevel"/>
    <w:tmpl w:val="239204CC"/>
    <w:lvl w:ilvl="0" w:tplc="0144F954">
      <w:start w:val="1"/>
      <w:numFmt w:val="bullet"/>
      <w:pStyle w:val="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2"/>
    <w:rsid w:val="000155A0"/>
    <w:rsid w:val="00062882"/>
    <w:rsid w:val="000C1F54"/>
    <w:rsid w:val="000D1BE3"/>
    <w:rsid w:val="000D485A"/>
    <w:rsid w:val="00114991"/>
    <w:rsid w:val="00116892"/>
    <w:rsid w:val="00223121"/>
    <w:rsid w:val="002F0A00"/>
    <w:rsid w:val="00325BC7"/>
    <w:rsid w:val="00340834"/>
    <w:rsid w:val="00354CBF"/>
    <w:rsid w:val="003908D1"/>
    <w:rsid w:val="003926E1"/>
    <w:rsid w:val="003948E1"/>
    <w:rsid w:val="003D4E90"/>
    <w:rsid w:val="00476371"/>
    <w:rsid w:val="004F754C"/>
    <w:rsid w:val="0050786E"/>
    <w:rsid w:val="0053276D"/>
    <w:rsid w:val="00534E7A"/>
    <w:rsid w:val="005927CB"/>
    <w:rsid w:val="005B3927"/>
    <w:rsid w:val="005E05CB"/>
    <w:rsid w:val="0062231D"/>
    <w:rsid w:val="006C7A0D"/>
    <w:rsid w:val="006D42FC"/>
    <w:rsid w:val="006E5738"/>
    <w:rsid w:val="00744A86"/>
    <w:rsid w:val="00750BA9"/>
    <w:rsid w:val="0087256B"/>
    <w:rsid w:val="00891818"/>
    <w:rsid w:val="00897846"/>
    <w:rsid w:val="009C2EB7"/>
    <w:rsid w:val="009F04E4"/>
    <w:rsid w:val="009F1F29"/>
    <w:rsid w:val="00A7308C"/>
    <w:rsid w:val="00AE1D51"/>
    <w:rsid w:val="00B66D33"/>
    <w:rsid w:val="00BC543B"/>
    <w:rsid w:val="00C153FC"/>
    <w:rsid w:val="00C209F8"/>
    <w:rsid w:val="00C225D2"/>
    <w:rsid w:val="00C730B2"/>
    <w:rsid w:val="00C738D1"/>
    <w:rsid w:val="00CC2864"/>
    <w:rsid w:val="00CF0FC3"/>
    <w:rsid w:val="00D239C8"/>
    <w:rsid w:val="00E0610A"/>
    <w:rsid w:val="00E0618A"/>
    <w:rsid w:val="00E560FE"/>
    <w:rsid w:val="00E82056"/>
    <w:rsid w:val="00EE7DDD"/>
    <w:rsid w:val="00F406B5"/>
    <w:rsid w:val="00F643D6"/>
    <w:rsid w:val="00FC7539"/>
    <w:rsid w:val="00FD4224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2F3C63"/>
  <w15:chartTrackingRefBased/>
  <w15:docId w15:val="{31514771-E012-4624-8D65-DA28CA45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3948E1"/>
    <w:pPr>
      <w:keepNext/>
      <w:keepLines/>
      <w:widowControl/>
      <w:spacing w:before="480"/>
      <w:outlineLvl w:val="0"/>
    </w:pPr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8E1"/>
    <w:rPr>
      <w:rFonts w:ascii="Calibri Light" w:eastAsia="Times New Roman" w:hAnsi="Calibri Light" w:cs="Times New Roman"/>
      <w:b/>
      <w:bCs/>
      <w:color w:val="365F91"/>
      <w:sz w:val="28"/>
      <w:szCs w:val="28"/>
      <w:lang w:val="en-GB"/>
    </w:rPr>
  </w:style>
  <w:style w:type="paragraph" w:customStyle="1" w:styleId="minor">
    <w:name w:val="minor"/>
    <w:basedOn w:val="Normal"/>
    <w:link w:val="minorChar"/>
    <w:qFormat/>
    <w:rsid w:val="009F04E4"/>
    <w:pPr>
      <w:widowControl/>
    </w:pPr>
    <w:rPr>
      <w:rFonts w:ascii="Times New Roman" w:eastAsia="Times New Roman" w:hAnsi="Times New Roman" w:cs="Times New Roman"/>
      <w:noProof/>
      <w:color w:val="FF0000"/>
      <w:sz w:val="24"/>
      <w:szCs w:val="24"/>
      <w:lang w:val="en-GB" w:eastAsia="en-AU"/>
    </w:rPr>
  </w:style>
  <w:style w:type="character" w:customStyle="1" w:styleId="minorChar">
    <w:name w:val="minor Char"/>
    <w:link w:val="minor"/>
    <w:rsid w:val="009F04E4"/>
    <w:rPr>
      <w:noProof/>
      <w:color w:val="FF0000"/>
      <w:sz w:val="20"/>
      <w:lang w:eastAsia="en-AU"/>
    </w:rPr>
  </w:style>
  <w:style w:type="table" w:styleId="TableGrid">
    <w:name w:val="Table Grid"/>
    <w:basedOn w:val="TableNormal"/>
    <w:rsid w:val="003948E1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ormal">
    <w:name w:val="list normal"/>
    <w:basedOn w:val="Normal"/>
    <w:link w:val="listnormalChar"/>
    <w:qFormat/>
    <w:rsid w:val="009F04E4"/>
    <w:pPr>
      <w:widowControl/>
      <w:numPr>
        <w:numId w:val="1"/>
      </w:numPr>
    </w:pPr>
    <w:rPr>
      <w:rFonts w:ascii="Times New Roman" w:eastAsia="Times New Roman" w:hAnsi="Times New Roman" w:cs="Courier New"/>
      <w:sz w:val="24"/>
      <w:szCs w:val="24"/>
      <w:lang w:val="en-GB"/>
    </w:rPr>
  </w:style>
  <w:style w:type="character" w:customStyle="1" w:styleId="listnormalChar">
    <w:name w:val="list normal Char"/>
    <w:link w:val="listnormal"/>
    <w:rsid w:val="009F04E4"/>
    <w:rPr>
      <w:rFonts w:cs="Courier New"/>
      <w:sz w:val="20"/>
    </w:rPr>
  </w:style>
  <w:style w:type="paragraph" w:styleId="ListParagraph">
    <w:name w:val="List Paragraph"/>
    <w:basedOn w:val="Normal"/>
    <w:uiPriority w:val="34"/>
    <w:rsid w:val="003948E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notetoDTOchar">
    <w:name w:val="&lt;i - note to DTO char&gt;"/>
    <w:uiPriority w:val="1"/>
    <w:rsid w:val="003948E1"/>
    <w:rPr>
      <w:rFonts w:ascii="Arial" w:hAnsi="Arial" w:cs="Arial"/>
      <w:b/>
      <w:color w:val="FF0000"/>
    </w:rPr>
  </w:style>
  <w:style w:type="paragraph" w:customStyle="1" w:styleId="i-notetoDTO">
    <w:name w:val="&lt;i - note to DTO&gt;"/>
    <w:link w:val="i-notetoDTOChar0"/>
    <w:autoRedefine/>
    <w:qFormat/>
    <w:rsid w:val="003948E1"/>
    <w:pPr>
      <w:jc w:val="center"/>
    </w:pPr>
    <w:rPr>
      <w:rFonts w:ascii="Arial" w:eastAsia="Times New Roman" w:hAnsi="Arial" w:cs="Arial"/>
      <w:b/>
      <w:color w:val="FF0000"/>
      <w:sz w:val="28"/>
      <w:szCs w:val="28"/>
      <w:lang w:val="en-GB" w:eastAsia="en-US"/>
    </w:rPr>
  </w:style>
  <w:style w:type="character" w:customStyle="1" w:styleId="i-notetoDTOChar0">
    <w:name w:val="&lt;i - note to DTO&gt; Char"/>
    <w:link w:val="i-notetoDTO"/>
    <w:rsid w:val="003948E1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E1"/>
    <w:pPr>
      <w:widowControl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948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i-bhead">
    <w:name w:val="i - b head"/>
    <w:basedOn w:val="Normal"/>
    <w:rsid w:val="00E0610A"/>
    <w:pPr>
      <w:widowControl/>
      <w:spacing w:before="75"/>
    </w:pPr>
    <w:rPr>
      <w:rFonts w:ascii="Verdana" w:eastAsia="Arial" w:hAnsi="Verdana" w:cs="Arial"/>
      <w:color w:val="00AEEF"/>
      <w:sz w:val="32"/>
      <w:szCs w:val="28"/>
      <w:lang w:val="en-GB"/>
    </w:rPr>
  </w:style>
  <w:style w:type="character" w:customStyle="1" w:styleId="i-bodytextbold">
    <w:name w:val="i - body text bold"/>
    <w:uiPriority w:val="1"/>
    <w:rsid w:val="003948E1"/>
    <w:rPr>
      <w:b/>
    </w:rPr>
  </w:style>
  <w:style w:type="paragraph" w:customStyle="1" w:styleId="i-bodytextfo">
    <w:name w:val="i - body text f/o"/>
    <w:basedOn w:val="Normal"/>
    <w:next w:val="Normal"/>
    <w:autoRedefine/>
    <w:qFormat/>
    <w:rsid w:val="003948E1"/>
    <w:pPr>
      <w:widowControl/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odytextindent">
    <w:name w:val="i - body text indent"/>
    <w:basedOn w:val="i-bodytextfo"/>
    <w:autoRedefine/>
    <w:qFormat/>
    <w:rsid w:val="003948E1"/>
    <w:pPr>
      <w:ind w:firstLine="225"/>
    </w:pPr>
  </w:style>
  <w:style w:type="character" w:customStyle="1" w:styleId="i-bodytextitalic">
    <w:name w:val="i - body text italic"/>
    <w:uiPriority w:val="1"/>
    <w:rsid w:val="003948E1"/>
    <w:rPr>
      <w:i/>
    </w:rPr>
  </w:style>
  <w:style w:type="paragraph" w:customStyle="1" w:styleId="i-bodytextright">
    <w:name w:val="i - body text right"/>
    <w:basedOn w:val="i-bodytextfo"/>
    <w:rsid w:val="003948E1"/>
    <w:pPr>
      <w:suppressAutoHyphens/>
      <w:jc w:val="right"/>
    </w:pPr>
    <w:rPr>
      <w:color w:val="548DD4"/>
    </w:rPr>
  </w:style>
  <w:style w:type="character" w:customStyle="1" w:styleId="i-bodytextsubscript">
    <w:name w:val="i - body text subscript"/>
    <w:uiPriority w:val="1"/>
    <w:rsid w:val="003948E1"/>
    <w:rPr>
      <w:vertAlign w:val="subscript"/>
    </w:rPr>
  </w:style>
  <w:style w:type="character" w:customStyle="1" w:styleId="i-bodytextsubscriptitalic">
    <w:name w:val="i - body text subscript italic"/>
    <w:uiPriority w:val="1"/>
    <w:rsid w:val="003948E1"/>
    <w:rPr>
      <w:i/>
      <w:vertAlign w:val="subscript"/>
    </w:rPr>
  </w:style>
  <w:style w:type="character" w:customStyle="1" w:styleId="i-bodytextsuperscript">
    <w:name w:val="i - body text superscript"/>
    <w:rsid w:val="003948E1"/>
    <w:rPr>
      <w:dstrike w:val="0"/>
      <w:vertAlign w:val="superscript"/>
    </w:rPr>
  </w:style>
  <w:style w:type="character" w:customStyle="1" w:styleId="i-bodytextsuperscriptitalic">
    <w:name w:val="i - body text superscript italic"/>
    <w:uiPriority w:val="1"/>
    <w:rsid w:val="003948E1"/>
    <w:rPr>
      <w:i/>
      <w:vertAlign w:val="superscript"/>
    </w:rPr>
  </w:style>
  <w:style w:type="character" w:customStyle="1" w:styleId="i-bodytexturl">
    <w:name w:val="i - body text url"/>
    <w:rsid w:val="003948E1"/>
    <w:rPr>
      <w:rFonts w:ascii="Arial" w:hAnsi="Arial" w:cs="Arial"/>
      <w:b/>
      <w:bCs/>
      <w:color w:val="3366FF"/>
      <w:lang w:val="en-US"/>
    </w:rPr>
  </w:style>
  <w:style w:type="paragraph" w:customStyle="1" w:styleId="i-bulletlist1">
    <w:name w:val="i - bullet list 1"/>
    <w:autoRedefine/>
    <w:rsid w:val="003948E1"/>
    <w:pPr>
      <w:ind w:left="405" w:hanging="405"/>
    </w:pPr>
    <w:rPr>
      <w:rFonts w:ascii="Verdana" w:eastAsia="Times New Roman" w:hAnsi="Verdana" w:cs="Arial"/>
      <w:sz w:val="22"/>
      <w:szCs w:val="22"/>
      <w:lang w:val="en-GB" w:eastAsia="en-US"/>
    </w:rPr>
  </w:style>
  <w:style w:type="paragraph" w:customStyle="1" w:styleId="i-bulletlist2">
    <w:name w:val="i - bullet list 2"/>
    <w:basedOn w:val="Normal"/>
    <w:autoRedefine/>
    <w:rsid w:val="00FD5816"/>
    <w:pPr>
      <w:widowControl/>
      <w:spacing w:before="75" w:after="75"/>
      <w:ind w:left="709" w:hanging="283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i-bulletlist3">
    <w:name w:val="i - bullet list 3"/>
    <w:basedOn w:val="i-bulletlist2"/>
    <w:rsid w:val="003948E1"/>
    <w:pPr>
      <w:ind w:left="993" w:hanging="284"/>
    </w:pPr>
  </w:style>
  <w:style w:type="paragraph" w:customStyle="1" w:styleId="i-chead">
    <w:name w:val="i - c head"/>
    <w:basedOn w:val="Normal"/>
    <w:next w:val="i-bodytextfo"/>
    <w:autoRedefine/>
    <w:qFormat/>
    <w:rsid w:val="003948E1"/>
    <w:pPr>
      <w:widowControl/>
      <w:spacing w:before="240" w:after="75"/>
    </w:pPr>
    <w:rPr>
      <w:rFonts w:ascii="Verdana" w:eastAsia="Arial" w:hAnsi="Verdana" w:cs="Arial"/>
      <w:color w:val="00AEEF"/>
      <w:sz w:val="24"/>
      <w:szCs w:val="28"/>
      <w:lang w:val="en-GB"/>
    </w:rPr>
  </w:style>
  <w:style w:type="paragraph" w:customStyle="1" w:styleId="i-equationtext">
    <w:name w:val="i - equation text"/>
    <w:basedOn w:val="i-bodytextindent"/>
    <w:autoRedefine/>
    <w:rsid w:val="003948E1"/>
    <w:pPr>
      <w:spacing w:line="240" w:lineRule="auto"/>
      <w:ind w:firstLine="0"/>
      <w:jc w:val="center"/>
    </w:pPr>
    <w:rPr>
      <w:rFonts w:ascii="Cambria Math" w:hAnsi="Cambria Math"/>
    </w:rPr>
  </w:style>
  <w:style w:type="character" w:customStyle="1" w:styleId="i-headbold">
    <w:name w:val="i - head bold"/>
    <w:uiPriority w:val="1"/>
    <w:rsid w:val="003948E1"/>
    <w:rPr>
      <w:b/>
    </w:rPr>
  </w:style>
  <w:style w:type="character" w:customStyle="1" w:styleId="i-headitalic">
    <w:name w:val="i - head italic"/>
    <w:uiPriority w:val="1"/>
    <w:rsid w:val="003948E1"/>
    <w:rPr>
      <w:rFonts w:ascii="Arial" w:hAnsi="Arial"/>
      <w:i/>
    </w:rPr>
  </w:style>
  <w:style w:type="character" w:customStyle="1" w:styleId="i-headsubscript">
    <w:name w:val="i - head subscript"/>
    <w:uiPriority w:val="1"/>
    <w:rsid w:val="003948E1"/>
    <w:rPr>
      <w:rFonts w:ascii="Arial" w:hAnsi="Arial"/>
      <w:vertAlign w:val="subscript"/>
    </w:rPr>
  </w:style>
  <w:style w:type="character" w:customStyle="1" w:styleId="i-headsuperscript">
    <w:name w:val="i - head superscript"/>
    <w:uiPriority w:val="1"/>
    <w:rsid w:val="003948E1"/>
    <w:rPr>
      <w:rFonts w:ascii="Arial" w:hAnsi="Arial"/>
      <w:vertAlign w:val="superscript"/>
    </w:rPr>
  </w:style>
  <w:style w:type="paragraph" w:customStyle="1" w:styleId="i-label1">
    <w:name w:val="i - label 1"/>
    <w:basedOn w:val="Normal"/>
    <w:autoRedefine/>
    <w:rsid w:val="003948E1"/>
    <w:pPr>
      <w:widowControl/>
    </w:pPr>
    <w:rPr>
      <w:rFonts w:ascii="Times New Roman" w:eastAsia="Times New Roman" w:hAnsi="Times New Roman" w:cs="Times New Roman"/>
      <w:color w:val="494949"/>
      <w:szCs w:val="24"/>
      <w:lang w:val="en-GB"/>
    </w:rPr>
  </w:style>
  <w:style w:type="paragraph" w:customStyle="1" w:styleId="i-label2">
    <w:name w:val="i - label 2"/>
    <w:rsid w:val="003948E1"/>
    <w:pPr>
      <w:spacing w:before="60"/>
    </w:pPr>
    <w:rPr>
      <w:rFonts w:ascii="Arial" w:eastAsia="Times New Roman" w:hAnsi="Arial"/>
      <w:color w:val="808080"/>
      <w:sz w:val="22"/>
      <w:szCs w:val="24"/>
      <w:lang w:eastAsia="en-US"/>
    </w:rPr>
  </w:style>
  <w:style w:type="character" w:customStyle="1" w:styleId="i-label2bold">
    <w:name w:val="i - label 2 bold"/>
    <w:uiPriority w:val="1"/>
    <w:rsid w:val="003948E1"/>
    <w:rPr>
      <w:rFonts w:ascii="Arial Unicode MS" w:hAnsi="Arial Unicode MS"/>
      <w:b/>
      <w:sz w:val="24"/>
    </w:rPr>
  </w:style>
  <w:style w:type="character" w:customStyle="1" w:styleId="i-label2italic">
    <w:name w:val="i - label 2 italic"/>
    <w:uiPriority w:val="1"/>
    <w:rsid w:val="003948E1"/>
    <w:rPr>
      <w:rFonts w:ascii="Arial Unicode MS" w:hAnsi="Arial Unicode MS"/>
      <w:i/>
      <w:sz w:val="24"/>
    </w:rPr>
  </w:style>
  <w:style w:type="character" w:customStyle="1" w:styleId="i-labelbold">
    <w:name w:val="i - label bold"/>
    <w:uiPriority w:val="1"/>
    <w:rsid w:val="003948E1"/>
    <w:rPr>
      <w:b/>
    </w:rPr>
  </w:style>
  <w:style w:type="character" w:customStyle="1" w:styleId="i-labelitalic">
    <w:name w:val="i - label italic"/>
    <w:uiPriority w:val="1"/>
    <w:rsid w:val="003948E1"/>
    <w:rPr>
      <w:i/>
    </w:rPr>
  </w:style>
  <w:style w:type="character" w:customStyle="1" w:styleId="i-labelsubscript">
    <w:name w:val="i - label subscript"/>
    <w:uiPriority w:val="1"/>
    <w:rsid w:val="003948E1"/>
    <w:rPr>
      <w:vertAlign w:val="subscript"/>
    </w:rPr>
  </w:style>
  <w:style w:type="character" w:customStyle="1" w:styleId="i-labelsuperscript">
    <w:name w:val="i - label superscript"/>
    <w:uiPriority w:val="1"/>
    <w:rsid w:val="003948E1"/>
    <w:rPr>
      <w:vertAlign w:val="superscript"/>
    </w:rPr>
  </w:style>
  <w:style w:type="character" w:customStyle="1" w:styleId="i-listbold">
    <w:name w:val="i - list bold"/>
    <w:uiPriority w:val="1"/>
    <w:rsid w:val="003948E1"/>
    <w:rPr>
      <w:b/>
    </w:rPr>
  </w:style>
  <w:style w:type="character" w:customStyle="1" w:styleId="i-listitalic">
    <w:name w:val="i - list italic"/>
    <w:uiPriority w:val="1"/>
    <w:qFormat/>
    <w:rsid w:val="003948E1"/>
    <w:rPr>
      <w:i/>
      <w:color w:val="112E35"/>
    </w:rPr>
  </w:style>
  <w:style w:type="character" w:customStyle="1" w:styleId="i-listnumber">
    <w:name w:val="i - list number"/>
    <w:qFormat/>
    <w:rsid w:val="003948E1"/>
    <w:rPr>
      <w:rFonts w:ascii="Arial" w:hAnsi="Arial" w:cs="Arial"/>
      <w:b/>
      <w:color w:val="1F0D2D"/>
      <w:sz w:val="22"/>
    </w:rPr>
  </w:style>
  <w:style w:type="character" w:customStyle="1" w:styleId="i-listsubscript">
    <w:name w:val="i - list subscript"/>
    <w:uiPriority w:val="1"/>
    <w:rsid w:val="003948E1"/>
    <w:rPr>
      <w:vertAlign w:val="subscript"/>
    </w:rPr>
  </w:style>
  <w:style w:type="character" w:customStyle="1" w:styleId="i-listsubscriptitalic">
    <w:name w:val="i - list subscript italic"/>
    <w:uiPriority w:val="1"/>
    <w:rsid w:val="003948E1"/>
    <w:rPr>
      <w:rFonts w:ascii="Verdana" w:hAnsi="Verdana"/>
      <w:i/>
      <w:vertAlign w:val="subscript"/>
    </w:rPr>
  </w:style>
  <w:style w:type="character" w:customStyle="1" w:styleId="i-listsuperscript">
    <w:name w:val="i - list superscript"/>
    <w:uiPriority w:val="1"/>
    <w:rsid w:val="003948E1"/>
    <w:rPr>
      <w:vertAlign w:val="superscript"/>
    </w:rPr>
  </w:style>
  <w:style w:type="character" w:customStyle="1" w:styleId="i-listsuperscriptitalic">
    <w:name w:val="i - list superscript italic"/>
    <w:uiPriority w:val="1"/>
    <w:rsid w:val="003948E1"/>
    <w:rPr>
      <w:rFonts w:ascii="Verdana" w:hAnsi="Verdana"/>
      <w:i/>
      <w:vertAlign w:val="superscript"/>
    </w:rPr>
  </w:style>
  <w:style w:type="character" w:customStyle="1" w:styleId="i-listurl">
    <w:name w:val="i - list url"/>
    <w:uiPriority w:val="1"/>
    <w:rsid w:val="003948E1"/>
    <w:rPr>
      <w:rFonts w:ascii="Verdana" w:hAnsi="Verdana"/>
      <w:b/>
      <w:color w:val="31849B"/>
    </w:rPr>
  </w:style>
  <w:style w:type="paragraph" w:customStyle="1" w:styleId="i-numberedlist1">
    <w:name w:val="i - numbered list 1"/>
    <w:autoRedefine/>
    <w:qFormat/>
    <w:rsid w:val="003948E1"/>
    <w:pPr>
      <w:spacing w:before="120" w:after="75"/>
      <w:ind w:left="403" w:hanging="403"/>
      <w:contextualSpacing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i-numberedlist1indent">
    <w:name w:val="i - numbered list 1 indent"/>
    <w:basedOn w:val="i-numberedlist1"/>
    <w:autoRedefine/>
    <w:rsid w:val="003948E1"/>
    <w:pPr>
      <w:ind w:firstLine="315"/>
    </w:pPr>
  </w:style>
  <w:style w:type="paragraph" w:customStyle="1" w:styleId="i-numberedlist1indentfo">
    <w:name w:val="i - numbered list 1 indent f/o"/>
    <w:basedOn w:val="i-numberedlist1indent"/>
    <w:qFormat/>
    <w:rsid w:val="003948E1"/>
    <w:pPr>
      <w:ind w:firstLine="0"/>
    </w:pPr>
  </w:style>
  <w:style w:type="paragraph" w:customStyle="1" w:styleId="i-numberedlist1a">
    <w:name w:val="i - numbered list 1a"/>
    <w:basedOn w:val="Normal"/>
    <w:autoRedefine/>
    <w:qFormat/>
    <w:rsid w:val="00FD5816"/>
    <w:pPr>
      <w:widowControl/>
      <w:tabs>
        <w:tab w:val="left" w:pos="425"/>
        <w:tab w:val="left" w:pos="709"/>
        <w:tab w:val="left" w:pos="993"/>
      </w:tabs>
      <w:ind w:left="720" w:hanging="720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i-numberedlist1ai">
    <w:name w:val="i - numbered list 1ai"/>
    <w:basedOn w:val="i-numberedlist1a"/>
    <w:autoRedefine/>
    <w:rsid w:val="003948E1"/>
    <w:pPr>
      <w:tabs>
        <w:tab w:val="clear" w:pos="993"/>
        <w:tab w:val="left" w:pos="1038"/>
      </w:tabs>
      <w:ind w:left="1038" w:hanging="1038"/>
    </w:pPr>
  </w:style>
  <w:style w:type="paragraph" w:customStyle="1" w:styleId="i-numberedlist2">
    <w:name w:val="i - numbered list 2"/>
    <w:basedOn w:val="i-numberedlist1"/>
    <w:autoRedefine/>
    <w:qFormat/>
    <w:rsid w:val="003948E1"/>
    <w:pPr>
      <w:ind w:left="709" w:hanging="284"/>
    </w:pPr>
  </w:style>
  <w:style w:type="paragraph" w:customStyle="1" w:styleId="i-numberedlist2indentfo">
    <w:name w:val="i - numbered list 2 indent f/o"/>
    <w:basedOn w:val="i-numberedlist1indentfo"/>
    <w:qFormat/>
    <w:rsid w:val="003948E1"/>
    <w:pPr>
      <w:ind w:left="720"/>
    </w:pPr>
  </w:style>
  <w:style w:type="paragraph" w:customStyle="1" w:styleId="i-numberedlist2a">
    <w:name w:val="i - numbered list 2a"/>
    <w:basedOn w:val="i-numberedlist1a"/>
    <w:rsid w:val="003948E1"/>
    <w:pPr>
      <w:ind w:left="1038" w:hanging="612"/>
    </w:pPr>
  </w:style>
  <w:style w:type="paragraph" w:customStyle="1" w:styleId="i-numberedlist3">
    <w:name w:val="i - numbered list 3"/>
    <w:basedOn w:val="i-numberedlist2"/>
    <w:autoRedefine/>
    <w:qFormat/>
    <w:rsid w:val="003948E1"/>
    <w:pPr>
      <w:ind w:left="1038" w:hanging="318"/>
    </w:pPr>
    <w:rPr>
      <w:color w:val="943634"/>
    </w:rPr>
  </w:style>
  <w:style w:type="paragraph" w:customStyle="1" w:styleId="i-numberedlist3indentfo">
    <w:name w:val="i - numbered list 3 indent f/o"/>
    <w:basedOn w:val="i-numberedlist3"/>
    <w:qFormat/>
    <w:rsid w:val="003948E1"/>
    <w:pPr>
      <w:ind w:firstLine="0"/>
    </w:pPr>
    <w:rPr>
      <w:rFonts w:eastAsia="ITCAvantGardeStd-Bk"/>
      <w:color w:val="632423"/>
    </w:rPr>
  </w:style>
  <w:style w:type="paragraph" w:customStyle="1" w:styleId="i-subhead">
    <w:name w:val="i - subhead"/>
    <w:basedOn w:val="Normal"/>
    <w:autoRedefine/>
    <w:rsid w:val="003948E1"/>
    <w:pPr>
      <w:widowControl/>
      <w:spacing w:before="240"/>
      <w:ind w:left="397" w:hanging="397"/>
    </w:pPr>
    <w:rPr>
      <w:rFonts w:ascii="Verdana" w:eastAsia="Calibri" w:hAnsi="Verdana" w:cs="Times New Roman"/>
      <w:color w:val="E36C0A"/>
      <w:szCs w:val="24"/>
      <w:lang w:val="en-AU"/>
    </w:rPr>
  </w:style>
  <w:style w:type="paragraph" w:customStyle="1" w:styleId="i-tablecolumnheadalignedleft">
    <w:name w:val="i - table column head aligned left"/>
    <w:basedOn w:val="Normal"/>
    <w:autoRedefine/>
    <w:rsid w:val="003948E1"/>
    <w:pPr>
      <w:widowControl/>
      <w:spacing w:before="30" w:after="30" w:line="280" w:lineRule="exact"/>
    </w:pPr>
    <w:rPr>
      <w:rFonts w:ascii="Arial" w:eastAsia="Times New Roman" w:hAnsi="Arial" w:cs="Arial"/>
      <w:b/>
      <w:lang w:val="en-GB"/>
    </w:rPr>
  </w:style>
  <w:style w:type="paragraph" w:customStyle="1" w:styleId="i-tablecolumnheadcentred">
    <w:name w:val="i - table column head centred"/>
    <w:basedOn w:val="i-tablecolumnheadalignedleft"/>
    <w:autoRedefine/>
    <w:rsid w:val="003948E1"/>
    <w:pPr>
      <w:jc w:val="center"/>
    </w:pPr>
    <w:rPr>
      <w:rFonts w:eastAsia="ITCAvantGardeStd-Bk"/>
      <w:lang w:eastAsia="en-AU"/>
    </w:rPr>
  </w:style>
  <w:style w:type="paragraph" w:customStyle="1" w:styleId="i-tabletext">
    <w:name w:val="i - table text"/>
    <w:autoRedefine/>
    <w:rsid w:val="003948E1"/>
    <w:pPr>
      <w:spacing w:before="30" w:after="30"/>
    </w:pPr>
    <w:rPr>
      <w:rFonts w:ascii="Times New Roman" w:eastAsia="ITCAvantGardeStd-Bk" w:hAnsi="Times New Roman"/>
      <w:position w:val="-12"/>
      <w:sz w:val="24"/>
      <w:szCs w:val="24"/>
      <w:lang w:val="en-GB" w:eastAsia="en-AU"/>
    </w:rPr>
  </w:style>
  <w:style w:type="paragraph" w:customStyle="1" w:styleId="i-tablecolumntextcentred">
    <w:name w:val="i - table column text centred"/>
    <w:basedOn w:val="i-tabletext"/>
    <w:rsid w:val="003948E1"/>
    <w:pPr>
      <w:jc w:val="center"/>
    </w:pPr>
  </w:style>
  <w:style w:type="paragraph" w:customStyle="1" w:styleId="i-tabletextalignedright">
    <w:name w:val="i - table text aligned right"/>
    <w:basedOn w:val="i-tabletext"/>
    <w:autoRedefine/>
    <w:rsid w:val="003948E1"/>
    <w:pPr>
      <w:jc w:val="right"/>
    </w:pPr>
    <w:rPr>
      <w:rFonts w:eastAsia="Calibri"/>
    </w:rPr>
  </w:style>
  <w:style w:type="character" w:customStyle="1" w:styleId="i-tabletextbold">
    <w:name w:val="i - table text bold"/>
    <w:rsid w:val="003948E1"/>
    <w:rPr>
      <w:rFonts w:ascii="Arial" w:hAnsi="Arial"/>
      <w:b/>
      <w:sz w:val="22"/>
    </w:rPr>
  </w:style>
  <w:style w:type="paragraph" w:customStyle="1" w:styleId="i-tabletextbulletlist">
    <w:name w:val="i - table text bullet list"/>
    <w:basedOn w:val="Normal"/>
    <w:rsid w:val="003948E1"/>
    <w:pPr>
      <w:widowControl/>
      <w:spacing w:before="120" w:after="120" w:line="260" w:lineRule="exact"/>
      <w:ind w:left="454" w:hanging="454"/>
    </w:pPr>
    <w:rPr>
      <w:rFonts w:ascii="Arial" w:eastAsia="ArialUnicodeMS" w:hAnsi="Arial" w:cs="Arial"/>
      <w:sz w:val="20"/>
      <w:szCs w:val="20"/>
      <w:lang w:val="en-AU"/>
    </w:rPr>
  </w:style>
  <w:style w:type="character" w:customStyle="1" w:styleId="i-tabletextitalic">
    <w:name w:val="i - table text italic"/>
    <w:rsid w:val="003948E1"/>
    <w:rPr>
      <w:rFonts w:ascii="Times New Roman" w:hAnsi="Times New Roman"/>
      <w:i/>
      <w:sz w:val="22"/>
    </w:rPr>
  </w:style>
  <w:style w:type="paragraph" w:customStyle="1" w:styleId="i-tabletextnumberedlist">
    <w:name w:val="i - table text numbered list"/>
    <w:basedOn w:val="i-tabletextbulletlist"/>
    <w:rsid w:val="003948E1"/>
  </w:style>
  <w:style w:type="character" w:customStyle="1" w:styleId="i-tabletextsubscript">
    <w:name w:val="i - table text subscript"/>
    <w:uiPriority w:val="1"/>
    <w:rsid w:val="003948E1"/>
    <w:rPr>
      <w:vertAlign w:val="subscript"/>
    </w:rPr>
  </w:style>
  <w:style w:type="character" w:customStyle="1" w:styleId="i-tabletextsubscriptitalic">
    <w:name w:val="i - table text subscript italic"/>
    <w:uiPriority w:val="1"/>
    <w:rsid w:val="003948E1"/>
    <w:rPr>
      <w:i/>
      <w:vertAlign w:val="subscript"/>
    </w:rPr>
  </w:style>
  <w:style w:type="character" w:customStyle="1" w:styleId="i-tabletextsuperscript">
    <w:name w:val="i - table text superscript"/>
    <w:rsid w:val="003948E1"/>
    <w:rPr>
      <w:vertAlign w:val="superscript"/>
    </w:rPr>
  </w:style>
  <w:style w:type="character" w:customStyle="1" w:styleId="i-tabletextsuperscriptitalic">
    <w:name w:val="i - table text superscript italic"/>
    <w:uiPriority w:val="1"/>
    <w:rsid w:val="003948E1"/>
    <w:rPr>
      <w:i/>
      <w:vertAlign w:val="superscript"/>
    </w:rPr>
  </w:style>
  <w:style w:type="paragraph" w:customStyle="1" w:styleId="i-worksheettitle">
    <w:name w:val="i - worksheet title"/>
    <w:autoRedefine/>
    <w:rsid w:val="003948E1"/>
    <w:pPr>
      <w:spacing w:before="120" w:line="640" w:lineRule="exact"/>
    </w:pPr>
    <w:rPr>
      <w:rFonts w:ascii="Arial" w:eastAsia="Times New Roman" w:hAnsi="Arial" w:cs="Arial"/>
      <w:b/>
      <w:color w:val="85B537"/>
      <w:sz w:val="50"/>
      <w:szCs w:val="50"/>
      <w:lang w:val="en-GB" w:eastAsia="en-US"/>
    </w:rPr>
  </w:style>
  <w:style w:type="paragraph" w:customStyle="1" w:styleId="i-worksheettype">
    <w:name w:val="i - worksheet type"/>
    <w:basedOn w:val="i-tabletext"/>
    <w:autoRedefine/>
    <w:rsid w:val="00FD5816"/>
    <w:rPr>
      <w:rFonts w:ascii="Arial" w:hAnsi="Arial"/>
      <w:b/>
      <w:color w:val="FFFFFF"/>
    </w:rPr>
  </w:style>
  <w:style w:type="paragraph" w:styleId="ListContinue2">
    <w:name w:val="List Continue 2"/>
    <w:basedOn w:val="Normal"/>
    <w:uiPriority w:val="99"/>
    <w:semiHidden/>
    <w:unhideWhenUsed/>
    <w:rsid w:val="003948E1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tetoDTO">
    <w:name w:val="&lt;note to DTO&gt;"/>
    <w:basedOn w:val="Normal"/>
    <w:uiPriority w:val="99"/>
    <w:qFormat/>
    <w:rsid w:val="003948E1"/>
    <w:pPr>
      <w:widowControl/>
      <w:jc w:val="center"/>
    </w:pPr>
    <w:rPr>
      <w:rFonts w:ascii="Arial" w:eastAsia="Times New Roman" w:hAnsi="Arial" w:cs="Times New Roman"/>
      <w:b/>
      <w:color w:val="C00000"/>
      <w:sz w:val="24"/>
      <w:szCs w:val="24"/>
      <w:lang w:val="en-GB"/>
    </w:rPr>
  </w:style>
  <w:style w:type="character" w:customStyle="1" w:styleId="bodybold">
    <w:name w:val="body bold"/>
    <w:uiPriority w:val="1"/>
    <w:qFormat/>
    <w:rsid w:val="003948E1"/>
    <w:rPr>
      <w:b/>
    </w:rPr>
  </w:style>
  <w:style w:type="character" w:customStyle="1" w:styleId="bodyglossaryword">
    <w:name w:val="body glossary word"/>
    <w:uiPriority w:val="99"/>
    <w:rsid w:val="003948E1"/>
    <w:rPr>
      <w:rFonts w:cs="Melior-Bold"/>
      <w:b/>
      <w:bCs/>
      <w:color w:val="B50B54"/>
      <w:w w:val="100"/>
    </w:rPr>
  </w:style>
  <w:style w:type="paragraph" w:customStyle="1" w:styleId="bodyindent">
    <w:name w:val="body indent"/>
    <w:basedOn w:val="Normal"/>
    <w:rsid w:val="003948E1"/>
    <w:pPr>
      <w:widowControl/>
      <w:ind w:firstLine="284"/>
    </w:pPr>
    <w:rPr>
      <w:rFonts w:ascii="Times New Roman" w:eastAsia="Times New Roman" w:hAnsi="Times New Roman" w:cs="Melior"/>
      <w:color w:val="000000"/>
      <w:sz w:val="24"/>
      <w:szCs w:val="21"/>
      <w:lang w:val="en-GB"/>
    </w:rPr>
  </w:style>
  <w:style w:type="paragraph" w:customStyle="1" w:styleId="bodylist1">
    <w:name w:val="body list 1"/>
    <w:basedOn w:val="Normal"/>
    <w:rsid w:val="003948E1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iguretablecaption">
    <w:name w:val="figure/table caption"/>
    <w:basedOn w:val="Normal"/>
    <w:rsid w:val="003948E1"/>
    <w:pPr>
      <w:widowControl/>
    </w:pPr>
    <w:rPr>
      <w:rFonts w:ascii="Arial" w:eastAsia="Times New Roman" w:hAnsi="Arial" w:cs="Times New Roman"/>
      <w:color w:val="0070C0"/>
      <w:sz w:val="20"/>
      <w:szCs w:val="24"/>
      <w:lang w:val="en-GB"/>
    </w:rPr>
  </w:style>
  <w:style w:type="character" w:customStyle="1" w:styleId="figuretablecaptionbold">
    <w:name w:val="figure/table caption bold"/>
    <w:uiPriority w:val="1"/>
    <w:rsid w:val="003948E1"/>
    <w:rPr>
      <w:b/>
      <w:color w:val="943634"/>
    </w:rPr>
  </w:style>
  <w:style w:type="paragraph" w:styleId="Footer">
    <w:name w:val="footer"/>
    <w:basedOn w:val="Normal"/>
    <w:link w:val="Foot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48E1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3948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-Acknowledgementsitalic">
    <w:name w:val="i - Acknowledgements italic"/>
    <w:uiPriority w:val="1"/>
    <w:rsid w:val="003948E1"/>
    <w:rPr>
      <w:i/>
    </w:rPr>
  </w:style>
  <w:style w:type="paragraph" w:customStyle="1" w:styleId="i-figurecaption">
    <w:name w:val="i - figure caption"/>
    <w:basedOn w:val="Normal"/>
    <w:rsid w:val="003948E1"/>
    <w:pPr>
      <w:widowControl/>
      <w:tabs>
        <w:tab w:val="left" w:pos="1843"/>
      </w:tabs>
      <w:spacing w:before="120" w:line="340" w:lineRule="exact"/>
      <w:ind w:left="1843" w:hanging="1843"/>
    </w:pPr>
    <w:rPr>
      <w:rFonts w:ascii="Arial" w:eastAsia="Times New Roman" w:hAnsi="Arial" w:cs="Arial"/>
      <w:bCs/>
      <w:iCs/>
      <w:sz w:val="24"/>
      <w:szCs w:val="24"/>
      <w:lang w:val="en-AU"/>
    </w:rPr>
  </w:style>
  <w:style w:type="paragraph" w:customStyle="1" w:styleId="i-Acknowledgments">
    <w:name w:val="i - Acknowledgments"/>
    <w:basedOn w:val="i-figurecaption"/>
    <w:autoRedefine/>
    <w:rsid w:val="003948E1"/>
    <w:pPr>
      <w:overflowPunct w:val="0"/>
      <w:autoSpaceDE w:val="0"/>
      <w:autoSpaceDN w:val="0"/>
      <w:adjustRightInd w:val="0"/>
      <w:textAlignment w:val="baseline"/>
    </w:pPr>
    <w:rPr>
      <w:color w:val="403152"/>
      <w:sz w:val="20"/>
      <w:szCs w:val="20"/>
    </w:rPr>
  </w:style>
  <w:style w:type="paragraph" w:customStyle="1" w:styleId="i-crossreftextfo">
    <w:name w:val="i - cross ref text f/o"/>
    <w:basedOn w:val="Normal"/>
    <w:autoRedefine/>
    <w:rsid w:val="003948E1"/>
    <w:pPr>
      <w:widowControl/>
      <w:spacing w:after="120" w:line="280" w:lineRule="exact"/>
      <w:jc w:val="center"/>
    </w:pPr>
    <w:rPr>
      <w:rFonts w:ascii="Arial" w:eastAsia="Calibri" w:hAnsi="Arial" w:cs="Times New Roman"/>
      <w:b/>
      <w:color w:val="215868"/>
      <w:sz w:val="20"/>
      <w:lang w:val="en-AU"/>
    </w:rPr>
  </w:style>
  <w:style w:type="character" w:customStyle="1" w:styleId="i-figurecaptionitalic">
    <w:name w:val="i - figure caption italic"/>
    <w:uiPriority w:val="1"/>
    <w:rsid w:val="003948E1"/>
    <w:rPr>
      <w:rFonts w:ascii="NewCenturySchlbkLTStd-Roman" w:hAnsi="NewCenturySchlbkLTStd-Roman"/>
      <w:i/>
    </w:rPr>
  </w:style>
  <w:style w:type="character" w:customStyle="1" w:styleId="i-figurenumber">
    <w:name w:val="i - figure number"/>
    <w:rsid w:val="003948E1"/>
    <w:rPr>
      <w:b/>
    </w:rPr>
  </w:style>
  <w:style w:type="paragraph" w:customStyle="1" w:styleId="i-footertext">
    <w:name w:val="i - footer text"/>
    <w:basedOn w:val="Normal"/>
    <w:autoRedefine/>
    <w:rsid w:val="004F754C"/>
    <w:pPr>
      <w:widowControl/>
      <w:tabs>
        <w:tab w:val="left" w:pos="0"/>
        <w:tab w:val="center" w:pos="5245"/>
        <w:tab w:val="right" w:pos="9639"/>
      </w:tabs>
    </w:pPr>
    <w:rPr>
      <w:rFonts w:ascii="Cambria" w:eastAsia="Times New Roman" w:hAnsi="Cambria" w:cs="Arial"/>
      <w:sz w:val="16"/>
      <w:szCs w:val="24"/>
      <w:lang w:val="en-AU"/>
    </w:rPr>
  </w:style>
  <w:style w:type="character" w:customStyle="1" w:styleId="i-safetytextbold">
    <w:name w:val="i - safety text bold"/>
    <w:rsid w:val="003948E1"/>
    <w:rPr>
      <w:rFonts w:ascii="Arial" w:hAnsi="Arial"/>
      <w:b/>
      <w:color w:val="700000"/>
      <w:sz w:val="20"/>
    </w:rPr>
  </w:style>
  <w:style w:type="paragraph" w:customStyle="1" w:styleId="i-safetytextfo">
    <w:name w:val="i - safety text f/o"/>
    <w:basedOn w:val="Normal"/>
    <w:autoRedefine/>
    <w:rsid w:val="003948E1"/>
    <w:pPr>
      <w:widowControl/>
      <w:spacing w:before="45"/>
      <w:ind w:left="60" w:right="60"/>
    </w:pPr>
    <w:rPr>
      <w:rFonts w:ascii="Arial" w:eastAsia="Times New Roman" w:hAnsi="Arial" w:cs="Courier New"/>
      <w:color w:val="700000"/>
      <w:sz w:val="20"/>
      <w:szCs w:val="24"/>
      <w:lang w:val="en-AU"/>
    </w:rPr>
  </w:style>
  <w:style w:type="paragraph" w:customStyle="1" w:styleId="i-tablecaption">
    <w:name w:val="i - table caption"/>
    <w:basedOn w:val="i-figurecaption"/>
    <w:rsid w:val="003948E1"/>
  </w:style>
  <w:style w:type="character" w:customStyle="1" w:styleId="i-tablenumber">
    <w:name w:val="i - table number"/>
    <w:rsid w:val="003948E1"/>
    <w:rPr>
      <w:rFonts w:ascii="Arial" w:hAnsi="Arial"/>
      <w:b/>
      <w:sz w:val="22"/>
    </w:rPr>
  </w:style>
  <w:style w:type="paragraph" w:customStyle="1" w:styleId="i-TBtablecolumnhead">
    <w:name w:val="i - TB table column head"/>
    <w:basedOn w:val="Normal"/>
    <w:rsid w:val="003948E1"/>
    <w:pPr>
      <w:widowControl/>
      <w:spacing w:line="210" w:lineRule="exact"/>
      <w:jc w:val="center"/>
    </w:pPr>
    <w:rPr>
      <w:rFonts w:ascii="Arial" w:eastAsia="Cambria" w:hAnsi="Arial" w:cs="Times New Roman"/>
      <w:b/>
      <w:sz w:val="19"/>
      <w:lang w:val="en-GB"/>
    </w:rPr>
  </w:style>
  <w:style w:type="paragraph" w:customStyle="1" w:styleId="i-TBtabletext">
    <w:name w:val="i - TB table text"/>
    <w:basedOn w:val="Normal"/>
    <w:autoRedefine/>
    <w:rsid w:val="003948E1"/>
    <w:pPr>
      <w:widowControl/>
      <w:spacing w:line="210" w:lineRule="exact"/>
    </w:pPr>
    <w:rPr>
      <w:rFonts w:ascii="Arial" w:eastAsia="Cambria" w:hAnsi="Arial" w:cs="Times New Roman"/>
      <w:sz w:val="19"/>
      <w:lang w:val="en-GB"/>
    </w:rPr>
  </w:style>
  <w:style w:type="paragraph" w:customStyle="1" w:styleId="i-WEB20head">
    <w:name w:val="i - WEB 2.0 head"/>
    <w:autoRedefine/>
    <w:rsid w:val="003948E1"/>
    <w:rPr>
      <w:rFonts w:ascii="Arial" w:eastAsia="Times New Roman" w:hAnsi="Arial"/>
      <w:b/>
      <w:color w:val="00AEEF"/>
      <w:w w:val="117"/>
      <w:sz w:val="22"/>
      <w:szCs w:val="24"/>
      <w:lang w:eastAsia="en-US"/>
    </w:rPr>
  </w:style>
  <w:style w:type="paragraph" w:customStyle="1" w:styleId="i-WEB20">
    <w:name w:val="i - WEB 2.0"/>
    <w:basedOn w:val="i-WEB20head"/>
    <w:autoRedefine/>
    <w:rsid w:val="003948E1"/>
    <w:pPr>
      <w:spacing w:before="45"/>
    </w:pPr>
    <w:rPr>
      <w:b w:val="0"/>
      <w:color w:val="auto"/>
    </w:rPr>
  </w:style>
  <w:style w:type="paragraph" w:customStyle="1" w:styleId="i-worksheetpersonaldetails">
    <w:name w:val="i - worksheet personal details"/>
    <w:basedOn w:val="Normal"/>
    <w:rsid w:val="003948E1"/>
    <w:pPr>
      <w:widowControl/>
      <w:tabs>
        <w:tab w:val="left" w:pos="6742"/>
      </w:tabs>
      <w:spacing w:before="15" w:line="401" w:lineRule="auto"/>
      <w:ind w:left="585" w:right="1380" w:hanging="585"/>
    </w:pPr>
    <w:rPr>
      <w:rFonts w:ascii="Arial" w:eastAsia="Calibri" w:hAnsi="Arial" w:cs="Arial"/>
      <w:b/>
      <w:bCs/>
      <w:color w:val="929292"/>
      <w:position w:val="-6"/>
      <w:sz w:val="18"/>
      <w:lang w:val="en-AU"/>
    </w:rPr>
  </w:style>
  <w:style w:type="character" w:customStyle="1" w:styleId="reviewbold">
    <w:name w:val="review bold"/>
    <w:uiPriority w:val="1"/>
    <w:qFormat/>
    <w:rsid w:val="003948E1"/>
    <w:rPr>
      <w:b/>
      <w:color w:val="00423F"/>
    </w:rPr>
  </w:style>
  <w:style w:type="paragraph" w:customStyle="1" w:styleId="reviewessentialdefinitions">
    <w:name w:val="review essential definitions"/>
    <w:basedOn w:val="Normal"/>
    <w:rsid w:val="003948E1"/>
    <w:pPr>
      <w:widowControl/>
      <w:tabs>
        <w:tab w:val="left" w:pos="567"/>
        <w:tab w:val="left" w:pos="851"/>
        <w:tab w:val="left" w:pos="1134"/>
      </w:tabs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o">
    <w:name w:val="review f/o"/>
    <w:basedOn w:val="Normal"/>
    <w:rsid w:val="003948E1"/>
    <w:pPr>
      <w:widowControl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1">
    <w:name w:val="review list 1"/>
    <w:basedOn w:val="Normal"/>
    <w:rsid w:val="003948E1"/>
    <w:pPr>
      <w:widowControl/>
      <w:ind w:left="284" w:hanging="284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reviewfactslist1">
    <w:name w:val="review facts list 1"/>
    <w:basedOn w:val="reviewlist1"/>
    <w:rsid w:val="003948E1"/>
  </w:style>
  <w:style w:type="paragraph" w:customStyle="1" w:styleId="reviewheadinga">
    <w:name w:val="review heading a"/>
    <w:basedOn w:val="Normal"/>
    <w:rsid w:val="003948E1"/>
    <w:pPr>
      <w:widowControl/>
      <w:spacing w:before="160"/>
    </w:pPr>
    <w:rPr>
      <w:rFonts w:ascii="Arial" w:eastAsia="Times New Roman" w:hAnsi="Arial" w:cs="Times New Roman"/>
      <w:color w:val="002060"/>
      <w:sz w:val="72"/>
      <w:szCs w:val="120"/>
      <w:lang w:val="en-GB"/>
    </w:rPr>
  </w:style>
  <w:style w:type="paragraph" w:customStyle="1" w:styleId="reviewheadingb">
    <w:name w:val="review heading b"/>
    <w:basedOn w:val="reviewheadinga"/>
    <w:rsid w:val="003948E1"/>
    <w:rPr>
      <w:sz w:val="32"/>
    </w:rPr>
  </w:style>
  <w:style w:type="paragraph" w:customStyle="1" w:styleId="reviewindent">
    <w:name w:val="review indent"/>
    <w:basedOn w:val="Normal"/>
    <w:rsid w:val="003948E1"/>
    <w:pPr>
      <w:widowControl/>
      <w:tabs>
        <w:tab w:val="left" w:pos="426"/>
      </w:tabs>
      <w:ind w:firstLine="284"/>
    </w:pPr>
    <w:rPr>
      <w:rFonts w:ascii="Arial" w:eastAsia="Times New Roman" w:hAnsi="Arial" w:cs="Melior"/>
      <w:color w:val="000000"/>
      <w:sz w:val="18"/>
      <w:szCs w:val="21"/>
      <w:lang w:val="en-GB"/>
    </w:rPr>
  </w:style>
  <w:style w:type="paragraph" w:customStyle="1" w:styleId="reviewlist2">
    <w:name w:val="review list 2"/>
    <w:basedOn w:val="reviewlist1"/>
    <w:rsid w:val="003948E1"/>
    <w:pPr>
      <w:ind w:left="568"/>
    </w:pPr>
  </w:style>
  <w:style w:type="character" w:customStyle="1" w:styleId="reviewlistnumber">
    <w:name w:val="review list number"/>
    <w:uiPriority w:val="1"/>
    <w:qFormat/>
    <w:rsid w:val="003948E1"/>
    <w:rPr>
      <w:b/>
      <w:color w:val="00423F"/>
    </w:rPr>
  </w:style>
  <w:style w:type="paragraph" w:customStyle="1" w:styleId="reviewtableheading">
    <w:name w:val="review table heading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bCs/>
      <w:color w:val="000000"/>
      <w:sz w:val="15"/>
      <w:szCs w:val="16"/>
      <w:lang w:val="en-GB"/>
    </w:rPr>
  </w:style>
  <w:style w:type="paragraph" w:customStyle="1" w:styleId="reviewtabletext">
    <w:name w:val="review table text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inionPro-Regular"/>
      <w:color w:val="000000"/>
      <w:sz w:val="14"/>
      <w:szCs w:val="16"/>
      <w:lang w:val="en-GB"/>
    </w:rPr>
  </w:style>
  <w:style w:type="paragraph" w:customStyle="1" w:styleId="tableahead">
    <w:name w:val="table a head"/>
    <w:basedOn w:val="Normal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NeuzeitS-BookHeavy"/>
      <w:sz w:val="28"/>
      <w:szCs w:val="24"/>
      <w:lang w:val="en-GB"/>
    </w:rPr>
  </w:style>
  <w:style w:type="paragraph" w:customStyle="1" w:styleId="tabletext">
    <w:name w:val="table text"/>
    <w:basedOn w:val="Normal"/>
    <w:uiPriority w:val="99"/>
    <w:rsid w:val="003948E1"/>
    <w:pPr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Melior"/>
      <w:color w:val="000000"/>
      <w:sz w:val="18"/>
      <w:szCs w:val="19"/>
      <w:lang w:val="en-GB"/>
    </w:rPr>
  </w:style>
  <w:style w:type="character" w:customStyle="1" w:styleId="i-bodybolditalic">
    <w:name w:val="i - body bold italic"/>
    <w:uiPriority w:val="1"/>
    <w:rsid w:val="00340834"/>
    <w:rPr>
      <w:b/>
      <w:i/>
      <w:lang w:eastAsia="en-AU"/>
    </w:r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5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F0A00"/>
    <w:pPr>
      <w:spacing w:before="65"/>
      <w:ind w:left="4472" w:hanging="423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0A00"/>
    <w:rPr>
      <w:rFonts w:ascii="Times New Roman" w:eastAsia="Times New Roman" w:hAnsi="Times New Roman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lsonnet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ver\Desktop\templates\NelsonNet%20Worksheet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53DD3DB129419AAF4904702889DD" ma:contentTypeVersion="7" ma:contentTypeDescription="Create a new document." ma:contentTypeScope="" ma:versionID="aab0d2b7fe87ee05df783dca3ef4e875">
  <xsd:schema xmlns:xsd="http://www.w3.org/2001/XMLSchema" xmlns:xs="http://www.w3.org/2001/XMLSchema" xmlns:p="http://schemas.microsoft.com/office/2006/metadata/properties" xmlns:ns2="243e8e0d-4872-4c9b-a5c9-1ed1b86a45df" targetNamespace="http://schemas.microsoft.com/office/2006/metadata/properties" ma:root="true" ma:fieldsID="9ad9c86436ab8fb02ae3be0e24559cbe" ns2:_="">
    <xsd:import namespace="243e8e0d-4872-4c9b-a5c9-1ed1b86a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e8e0d-4872-4c9b-a5c9-1ed1b86a4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291C5-C38A-4EC4-951F-50882868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e8e0d-4872-4c9b-a5c9-1ed1b86a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F10C3-0BAF-45E9-ABBB-364EC7800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NelsonNet Worksheet template_2020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http://www.nelsonnet.com.au/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Beaver</dc:creator>
  <cp:keywords/>
  <dc:description/>
  <cp:lastModifiedBy>JOHANSEN Rebecca [Rossmoyne Senior High School]</cp:lastModifiedBy>
  <cp:revision>2</cp:revision>
  <dcterms:created xsi:type="dcterms:W3CDTF">2021-02-10T00:36:00Z</dcterms:created>
  <dcterms:modified xsi:type="dcterms:W3CDTF">2021-02-10T00:36:00Z</dcterms:modified>
</cp:coreProperties>
</file>