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00AEEF"/>
        <w:tblLook w:val="04A0" w:firstRow="1" w:lastRow="0" w:firstColumn="1" w:lastColumn="0" w:noHBand="0" w:noVBand="1"/>
      </w:tblPr>
      <w:tblGrid>
        <w:gridCol w:w="5050"/>
      </w:tblGrid>
      <w:tr w:rsidR="002F0A00" w14:paraId="41DCB89C" w14:textId="77777777" w:rsidTr="000040E6">
        <w:trPr>
          <w:trHeight w:val="454"/>
        </w:trPr>
        <w:tc>
          <w:tcPr>
            <w:tcW w:w="0" w:type="auto"/>
            <w:shd w:val="clear" w:color="auto" w:fill="00AEEF"/>
          </w:tcPr>
          <w:tbl>
            <w:tblPr>
              <w:tblW w:w="0" w:type="auto"/>
              <w:shd w:val="clear" w:color="auto" w:fill="00AEEF"/>
              <w:tblLook w:val="04A0" w:firstRow="1" w:lastRow="0" w:firstColumn="1" w:lastColumn="0" w:noHBand="0" w:noVBand="1"/>
            </w:tblPr>
            <w:tblGrid>
              <w:gridCol w:w="4834"/>
            </w:tblGrid>
            <w:tr w:rsidR="002F0A00" w:rsidRPr="00B42F25" w14:paraId="2B2F29D5" w14:textId="77777777" w:rsidTr="00A474EE">
              <w:trPr>
                <w:trHeight w:val="454"/>
              </w:trPr>
              <w:tc>
                <w:tcPr>
                  <w:tcW w:w="0" w:type="auto"/>
                  <w:shd w:val="clear" w:color="auto" w:fill="00AEEF"/>
                  <w:vAlign w:val="center"/>
                </w:tcPr>
                <w:tbl>
                  <w:tblPr>
                    <w:tblW w:w="0" w:type="auto"/>
                    <w:shd w:val="clear" w:color="auto" w:fill="00AEEF"/>
                    <w:tblLook w:val="04A0" w:firstRow="1" w:lastRow="0" w:firstColumn="1" w:lastColumn="0" w:noHBand="0" w:noVBand="1"/>
                  </w:tblPr>
                  <w:tblGrid>
                    <w:gridCol w:w="4618"/>
                  </w:tblGrid>
                  <w:tr w:rsidR="002F0A00" w:rsidRPr="00B42F25" w14:paraId="02DB8BED" w14:textId="77777777" w:rsidTr="00A474EE">
                    <w:trPr>
                      <w:trHeight w:val="454"/>
                    </w:trPr>
                    <w:tc>
                      <w:tcPr>
                        <w:tcW w:w="0" w:type="auto"/>
                        <w:shd w:val="clear" w:color="auto" w:fill="00AEEF"/>
                        <w:vAlign w:val="center"/>
                      </w:tcPr>
                      <w:p w14:paraId="2A1BAD7E" w14:textId="4EE38DF5" w:rsidR="002F0A00" w:rsidRPr="00B42F25" w:rsidRDefault="002F0A00" w:rsidP="002F0A00">
                        <w:pPr>
                          <w:pStyle w:val="i-worksheettype"/>
                          <w:rPr>
                            <w:i/>
                            <w:iCs/>
                          </w:rPr>
                        </w:pPr>
                        <w:bookmarkStart w:id="0" w:name="_Toc413953868"/>
                        <w:bookmarkStart w:id="1" w:name="_GoBack"/>
                        <w:bookmarkEnd w:id="1"/>
                        <w:r w:rsidRPr="00B42F25">
                          <w:rPr>
                            <w:i/>
                            <w:iCs/>
                          </w:rPr>
                          <w:t xml:space="preserve">Human Perspectives ATAR Units </w:t>
                        </w:r>
                        <w:r w:rsidR="00750BA9">
                          <w:rPr>
                            <w:i/>
                            <w:iCs/>
                          </w:rPr>
                          <w:t>3</w:t>
                        </w:r>
                        <w:r w:rsidRPr="00B42F25">
                          <w:rPr>
                            <w:i/>
                            <w:iCs/>
                          </w:rPr>
                          <w:t xml:space="preserve"> &amp; </w:t>
                        </w:r>
                        <w:r w:rsidR="00750BA9">
                          <w:rPr>
                            <w:i/>
                            <w:iCs/>
                          </w:rPr>
                          <w:t>4</w:t>
                        </w:r>
                      </w:p>
                    </w:tc>
                  </w:tr>
                </w:tbl>
                <w:p w14:paraId="3B93ABB6" w14:textId="77777777" w:rsidR="002F0A00" w:rsidRPr="00B42F25" w:rsidRDefault="002F0A00" w:rsidP="002F0A00">
                  <w:pPr>
                    <w:pStyle w:val="i-worksheettype"/>
                    <w:rPr>
                      <w:i/>
                      <w:iCs/>
                    </w:rPr>
                  </w:pPr>
                </w:p>
              </w:tc>
            </w:tr>
          </w:tbl>
          <w:p w14:paraId="46BC5384" w14:textId="6A89234A" w:rsidR="002F0A00" w:rsidRPr="00891818" w:rsidRDefault="002F0A00" w:rsidP="002F0A00">
            <w:pPr>
              <w:pStyle w:val="i-worksheettype"/>
            </w:pPr>
          </w:p>
        </w:tc>
      </w:tr>
    </w:tbl>
    <w:p w14:paraId="4BA3015A" w14:textId="66355BA7" w:rsidR="009F04E4" w:rsidRDefault="00E0610A" w:rsidP="00C209F8">
      <w:pPr>
        <w:pStyle w:val="i-worksheettitle"/>
      </w:pPr>
      <w:r>
        <w:t xml:space="preserve">Worksheet </w:t>
      </w:r>
      <w:r w:rsidR="00984CCB">
        <w:t>3</w:t>
      </w:r>
      <w:r w:rsidR="002F0A00">
        <w:t xml:space="preserve">.1 </w:t>
      </w:r>
      <w:r w:rsidR="00984CCB">
        <w:t>Neurons</w:t>
      </w:r>
    </w:p>
    <w:bookmarkEnd w:id="0"/>
    <w:p w14:paraId="63BFCD04" w14:textId="4AEBC387" w:rsidR="00B012CC" w:rsidRDefault="00B012CC" w:rsidP="00B012CC">
      <w:pPr>
        <w:pStyle w:val="i-numberedlist1a"/>
      </w:pPr>
      <w:r w:rsidRPr="00B557D3">
        <w:rPr>
          <w:b/>
          <w:bCs/>
        </w:rPr>
        <w:t>1</w:t>
      </w:r>
      <w:r>
        <w:t xml:space="preserve"> </w:t>
      </w:r>
      <w:r>
        <w:tab/>
      </w:r>
      <w:r w:rsidRPr="00B557D3">
        <w:rPr>
          <w:b/>
          <w:bCs/>
        </w:rPr>
        <w:t>a</w:t>
      </w:r>
      <w:r>
        <w:t xml:space="preserve"> </w:t>
      </w:r>
      <w:r>
        <w:tab/>
        <w:t>Label the structures of a neuron on the image below.</w:t>
      </w:r>
    </w:p>
    <w:p w14:paraId="4E3FBC6F" w14:textId="7E6844D4" w:rsidR="00B012CC" w:rsidRDefault="00B012CC" w:rsidP="006568C1">
      <w:pPr>
        <w:pStyle w:val="i-numberedlist2"/>
      </w:pPr>
      <w:r>
        <w:rPr>
          <w:b/>
          <w:bCs/>
        </w:rPr>
        <w:t>b</w:t>
      </w:r>
      <w:r>
        <w:t xml:space="preserve"> </w:t>
      </w:r>
      <w:r>
        <w:tab/>
        <w:t>Annotate the image with the function of each structure.</w:t>
      </w:r>
    </w:p>
    <w:p w14:paraId="7E2CC683" w14:textId="2F4319BB" w:rsidR="00B012CC" w:rsidRDefault="006568C1" w:rsidP="00B012CC">
      <w:r>
        <w:rPr>
          <w:noProof/>
          <w:lang w:val="en-AU" w:eastAsia="en-AU"/>
        </w:rPr>
        <w:drawing>
          <wp:inline distT="0" distB="0" distL="0" distR="0" wp14:anchorId="3C3EE99C" wp14:editId="57CE0CA8">
            <wp:extent cx="4985311" cy="2812001"/>
            <wp:effectExtent l="0" t="0" r="635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861" cy="281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887C7" w14:textId="74328D65" w:rsidR="00B012CC" w:rsidRDefault="00B012CC" w:rsidP="00B012CC">
      <w:pPr>
        <w:pStyle w:val="i-numberedlist1a"/>
      </w:pPr>
      <w:r w:rsidRPr="00B557D3">
        <w:rPr>
          <w:b/>
          <w:bCs/>
        </w:rPr>
        <w:t xml:space="preserve">2 </w:t>
      </w:r>
      <w:r>
        <w:rPr>
          <w:b/>
          <w:bCs/>
        </w:rPr>
        <w:tab/>
      </w:r>
      <w:r w:rsidRPr="00B557D3">
        <w:rPr>
          <w:b/>
          <w:bCs/>
        </w:rPr>
        <w:t>a</w:t>
      </w:r>
      <w:r>
        <w:t xml:space="preserve"> </w:t>
      </w:r>
      <w:r>
        <w:tab/>
        <w:t>Label the synapse in the image below.</w:t>
      </w:r>
    </w:p>
    <w:p w14:paraId="260D9E42" w14:textId="5E77C2BC" w:rsidR="00B012CC" w:rsidRDefault="00B012CC" w:rsidP="00B012CC">
      <w:pPr>
        <w:pStyle w:val="i-numberedlist2"/>
      </w:pPr>
      <w:r>
        <w:rPr>
          <w:b/>
          <w:bCs/>
        </w:rPr>
        <w:t xml:space="preserve">b </w:t>
      </w:r>
      <w:r>
        <w:rPr>
          <w:b/>
          <w:bCs/>
        </w:rPr>
        <w:tab/>
      </w:r>
      <w:r>
        <w:t>Annotate the image to show how messages travel from one neuron to the next.</w:t>
      </w:r>
    </w:p>
    <w:p w14:paraId="3376A048" w14:textId="77777777" w:rsidR="00D968AB" w:rsidRDefault="00D968AB" w:rsidP="00B012CC">
      <w:pPr>
        <w:pStyle w:val="i-numberedlist2"/>
      </w:pPr>
    </w:p>
    <w:p w14:paraId="0D925C06" w14:textId="1231BEDE" w:rsidR="00B012CC" w:rsidRDefault="006568C1" w:rsidP="00B012CC">
      <w:r>
        <w:rPr>
          <w:noProof/>
          <w:lang w:val="en-AU" w:eastAsia="en-AU"/>
        </w:rPr>
        <w:drawing>
          <wp:inline distT="0" distB="0" distL="0" distR="0" wp14:anchorId="19740C5D" wp14:editId="7B98918B">
            <wp:extent cx="3829862" cy="28282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583" cy="28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110D2" w14:textId="368CED3C" w:rsidR="00B012CC" w:rsidRPr="007057B8" w:rsidRDefault="00B012CC" w:rsidP="00B012CC">
      <w:pPr>
        <w:pStyle w:val="i-numberedlist1"/>
        <w:rPr>
          <w:b/>
          <w:bCs/>
        </w:rPr>
      </w:pPr>
      <w:r>
        <w:rPr>
          <w:b/>
          <w:bCs/>
        </w:rPr>
        <w:t xml:space="preserve">3 </w:t>
      </w:r>
      <w:r>
        <w:rPr>
          <w:b/>
          <w:bCs/>
        </w:rPr>
        <w:tab/>
      </w:r>
      <w:r w:rsidRPr="007057B8">
        <w:t>Make a list of key terms regarding a neurons and synapses. Organise these into a glossary and add definitions for each.</w:t>
      </w:r>
    </w:p>
    <w:p w14:paraId="412A7A9A" w14:textId="27147F14" w:rsidR="00A7308C" w:rsidRDefault="00A7308C" w:rsidP="00B012CC"/>
    <w:p w14:paraId="585BE639" w14:textId="589C0F3E" w:rsidR="006568C1" w:rsidRDefault="006568C1" w:rsidP="00B012CC"/>
    <w:p w14:paraId="7601A4FF" w14:textId="3823C4EC" w:rsidR="006568C1" w:rsidRDefault="006568C1" w:rsidP="00B012CC"/>
    <w:p w14:paraId="4F4655FE" w14:textId="585DDD52" w:rsidR="006568C1" w:rsidRDefault="006568C1" w:rsidP="00B012CC"/>
    <w:p w14:paraId="240069C8" w14:textId="3EE6F313" w:rsidR="006568C1" w:rsidRDefault="006568C1" w:rsidP="00B012CC"/>
    <w:p w14:paraId="3121CD1E" w14:textId="5BD0A995" w:rsidR="006568C1" w:rsidRPr="006568C1" w:rsidRDefault="006568C1" w:rsidP="00B012CC">
      <w:pPr>
        <w:rPr>
          <w:sz w:val="18"/>
          <w:szCs w:val="18"/>
        </w:rPr>
      </w:pPr>
      <w:r w:rsidRPr="006568C1">
        <w:rPr>
          <w:sz w:val="18"/>
          <w:szCs w:val="18"/>
        </w:rPr>
        <w:t>Photo credits: Top: Shutterstock.com/</w:t>
      </w:r>
      <w:proofErr w:type="spellStart"/>
      <w:r w:rsidRPr="006568C1">
        <w:rPr>
          <w:sz w:val="18"/>
          <w:szCs w:val="18"/>
        </w:rPr>
        <w:t>Ldarin</w:t>
      </w:r>
      <w:proofErr w:type="spellEnd"/>
      <w:r w:rsidRPr="006568C1">
        <w:rPr>
          <w:sz w:val="18"/>
          <w:szCs w:val="18"/>
        </w:rPr>
        <w:t>; bottom: Shutterstock.com/Anatomy Image</w:t>
      </w:r>
    </w:p>
    <w:sectPr w:rsidR="006568C1" w:rsidRPr="006568C1" w:rsidSect="00CF0FC3">
      <w:headerReference w:type="default" r:id="rId11"/>
      <w:footerReference w:type="default" r:id="rId12"/>
      <w:pgSz w:w="11900" w:h="16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43229" w14:textId="77777777" w:rsidR="00C730B2" w:rsidRDefault="00C730B2">
      <w:r>
        <w:separator/>
      </w:r>
    </w:p>
  </w:endnote>
  <w:endnote w:type="continuationSeparator" w:id="0">
    <w:p w14:paraId="4EC984E1" w14:textId="77777777" w:rsidR="00C730B2" w:rsidRDefault="00C7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AvantGardeStd-Bk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Unicode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lio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lio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CenturySchlbk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zeitS-Book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446A" w14:textId="7E39EF3C" w:rsidR="00062882" w:rsidRPr="004F754C" w:rsidRDefault="004F754C" w:rsidP="004F754C">
    <w:pPr>
      <w:pStyle w:val="i-footertext"/>
    </w:pPr>
    <w:r>
      <w:t xml:space="preserve">© </w:t>
    </w:r>
    <w:r w:rsidRPr="00817B1F">
      <w:t>Cengage Learning Australia Pty Ltd</w:t>
    </w:r>
    <w:r>
      <w:t xml:space="preserve"> 2020</w:t>
    </w:r>
    <w:r>
      <w:tab/>
    </w:r>
    <w:hyperlink r:id="rId1" w:history="1">
      <w:r w:rsidRPr="00341E34">
        <w:t>www.nelsonnet.com.au</w:t>
      </w:r>
    </w:hyperlink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A4D35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 ">
      <w:r w:rsidR="00AA4D3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8606" w14:textId="77777777" w:rsidR="00C730B2" w:rsidRDefault="00C730B2">
      <w:r>
        <w:separator/>
      </w:r>
    </w:p>
  </w:footnote>
  <w:footnote w:type="continuationSeparator" w:id="0">
    <w:p w14:paraId="612400B5" w14:textId="77777777" w:rsidR="00C730B2" w:rsidRDefault="00C7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F06D1" w14:textId="77777777" w:rsidR="003948E1" w:rsidRDefault="00B66D33" w:rsidP="003948E1">
    <w:pPr>
      <w:pStyle w:val="Header"/>
      <w:spacing w:after="240"/>
    </w:pPr>
    <w:r>
      <w:rPr>
        <w:noProof/>
        <w:lang w:val="en-AU" w:eastAsia="en-AU"/>
      </w:rPr>
      <w:drawing>
        <wp:inline distT="0" distB="0" distL="0" distR="0" wp14:anchorId="1CDEC240" wp14:editId="28CEE1E0">
          <wp:extent cx="990600" cy="495300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20_Full_cmy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F55"/>
    <w:multiLevelType w:val="hybridMultilevel"/>
    <w:tmpl w:val="F314D5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834D5"/>
    <w:multiLevelType w:val="hybridMultilevel"/>
    <w:tmpl w:val="1B4A2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470D"/>
    <w:multiLevelType w:val="hybridMultilevel"/>
    <w:tmpl w:val="1A629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2E8F"/>
    <w:multiLevelType w:val="hybridMultilevel"/>
    <w:tmpl w:val="A83C7F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1439F"/>
    <w:multiLevelType w:val="hybridMultilevel"/>
    <w:tmpl w:val="C3F412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410C1"/>
    <w:multiLevelType w:val="hybridMultilevel"/>
    <w:tmpl w:val="D5B88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D2575"/>
    <w:multiLevelType w:val="hybridMultilevel"/>
    <w:tmpl w:val="6A1891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350F18"/>
    <w:multiLevelType w:val="hybridMultilevel"/>
    <w:tmpl w:val="A1A49B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8708D9"/>
    <w:multiLevelType w:val="hybridMultilevel"/>
    <w:tmpl w:val="54F6CC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D4793F"/>
    <w:multiLevelType w:val="hybridMultilevel"/>
    <w:tmpl w:val="57C82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D3421"/>
    <w:multiLevelType w:val="hybridMultilevel"/>
    <w:tmpl w:val="3230B4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B8564E"/>
    <w:multiLevelType w:val="hybridMultilevel"/>
    <w:tmpl w:val="B89CAF90"/>
    <w:lvl w:ilvl="0" w:tplc="7104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918DA02">
      <w:start w:val="1"/>
      <w:numFmt w:val="lowerLetter"/>
      <w:lvlText w:val="%2"/>
      <w:lvlJc w:val="left"/>
      <w:pPr>
        <w:ind w:left="144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15186"/>
    <w:multiLevelType w:val="hybridMultilevel"/>
    <w:tmpl w:val="239204CC"/>
    <w:lvl w:ilvl="0" w:tplc="0144F954">
      <w:start w:val="1"/>
      <w:numFmt w:val="bullet"/>
      <w:pStyle w:val="lis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2"/>
    <w:rsid w:val="000155A0"/>
    <w:rsid w:val="00062882"/>
    <w:rsid w:val="000C1F54"/>
    <w:rsid w:val="000D1BE3"/>
    <w:rsid w:val="000D485A"/>
    <w:rsid w:val="00114991"/>
    <w:rsid w:val="00116892"/>
    <w:rsid w:val="00213350"/>
    <w:rsid w:val="00223121"/>
    <w:rsid w:val="002F0A00"/>
    <w:rsid w:val="00325BC7"/>
    <w:rsid w:val="00340834"/>
    <w:rsid w:val="00354CBF"/>
    <w:rsid w:val="003908D1"/>
    <w:rsid w:val="003926E1"/>
    <w:rsid w:val="003948E1"/>
    <w:rsid w:val="003D4E90"/>
    <w:rsid w:val="00476371"/>
    <w:rsid w:val="004F754C"/>
    <w:rsid w:val="0050786E"/>
    <w:rsid w:val="0053276D"/>
    <w:rsid w:val="00534E7A"/>
    <w:rsid w:val="005927CB"/>
    <w:rsid w:val="005E05CB"/>
    <w:rsid w:val="0062231D"/>
    <w:rsid w:val="006568C1"/>
    <w:rsid w:val="006C7A0D"/>
    <w:rsid w:val="006D42FC"/>
    <w:rsid w:val="006E5738"/>
    <w:rsid w:val="00744A86"/>
    <w:rsid w:val="00750BA9"/>
    <w:rsid w:val="00761E77"/>
    <w:rsid w:val="0087256B"/>
    <w:rsid w:val="00891818"/>
    <w:rsid w:val="00897846"/>
    <w:rsid w:val="00984CCB"/>
    <w:rsid w:val="009C2EB7"/>
    <w:rsid w:val="009F04E4"/>
    <w:rsid w:val="009F1F29"/>
    <w:rsid w:val="00A7308C"/>
    <w:rsid w:val="00AA4D35"/>
    <w:rsid w:val="00AE1D51"/>
    <w:rsid w:val="00B012CC"/>
    <w:rsid w:val="00B66D33"/>
    <w:rsid w:val="00C153FC"/>
    <w:rsid w:val="00C209F8"/>
    <w:rsid w:val="00C225D2"/>
    <w:rsid w:val="00C730B2"/>
    <w:rsid w:val="00C738D1"/>
    <w:rsid w:val="00CC2864"/>
    <w:rsid w:val="00CF0FC3"/>
    <w:rsid w:val="00D239C8"/>
    <w:rsid w:val="00D968AB"/>
    <w:rsid w:val="00E0610A"/>
    <w:rsid w:val="00E0618A"/>
    <w:rsid w:val="00E560FE"/>
    <w:rsid w:val="00E82056"/>
    <w:rsid w:val="00EE7DDD"/>
    <w:rsid w:val="00F406B5"/>
    <w:rsid w:val="00F643D6"/>
    <w:rsid w:val="00FC7539"/>
    <w:rsid w:val="00FD4224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2F3C63"/>
  <w15:chartTrackingRefBased/>
  <w15:docId w15:val="{31514771-E012-4624-8D65-DA28CA45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BA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3948E1"/>
    <w:pPr>
      <w:keepNext/>
      <w:keepLines/>
      <w:widowControl/>
      <w:spacing w:before="480"/>
      <w:outlineLvl w:val="0"/>
    </w:pPr>
    <w:rPr>
      <w:rFonts w:ascii="Calibri Light" w:eastAsia="Times New Roman" w:hAnsi="Calibri Light" w:cs="Times New Roman"/>
      <w:b/>
      <w:bCs/>
      <w:color w:val="365F9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48E1"/>
    <w:rPr>
      <w:rFonts w:ascii="Calibri Light" w:eastAsia="Times New Roman" w:hAnsi="Calibri Light" w:cs="Times New Roman"/>
      <w:b/>
      <w:bCs/>
      <w:color w:val="365F91"/>
      <w:sz w:val="28"/>
      <w:szCs w:val="28"/>
      <w:lang w:val="en-GB"/>
    </w:rPr>
  </w:style>
  <w:style w:type="paragraph" w:customStyle="1" w:styleId="minor">
    <w:name w:val="minor"/>
    <w:basedOn w:val="Normal"/>
    <w:link w:val="minorChar"/>
    <w:qFormat/>
    <w:rsid w:val="009F04E4"/>
    <w:pPr>
      <w:widowControl/>
    </w:pPr>
    <w:rPr>
      <w:rFonts w:ascii="Times New Roman" w:eastAsia="Times New Roman" w:hAnsi="Times New Roman" w:cs="Times New Roman"/>
      <w:noProof/>
      <w:color w:val="FF0000"/>
      <w:sz w:val="24"/>
      <w:szCs w:val="24"/>
      <w:lang w:val="en-GB" w:eastAsia="en-AU"/>
    </w:rPr>
  </w:style>
  <w:style w:type="character" w:customStyle="1" w:styleId="minorChar">
    <w:name w:val="minor Char"/>
    <w:link w:val="minor"/>
    <w:rsid w:val="009F04E4"/>
    <w:rPr>
      <w:noProof/>
      <w:color w:val="FF0000"/>
      <w:sz w:val="20"/>
      <w:lang w:eastAsia="en-AU"/>
    </w:rPr>
  </w:style>
  <w:style w:type="table" w:styleId="TableGrid">
    <w:name w:val="Table Grid"/>
    <w:basedOn w:val="TableNormal"/>
    <w:rsid w:val="003948E1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ormal">
    <w:name w:val="list normal"/>
    <w:basedOn w:val="Normal"/>
    <w:link w:val="listnormalChar"/>
    <w:qFormat/>
    <w:rsid w:val="009F04E4"/>
    <w:pPr>
      <w:widowControl/>
      <w:numPr>
        <w:numId w:val="1"/>
      </w:numPr>
    </w:pPr>
    <w:rPr>
      <w:rFonts w:ascii="Times New Roman" w:eastAsia="Times New Roman" w:hAnsi="Times New Roman" w:cs="Courier New"/>
      <w:sz w:val="24"/>
      <w:szCs w:val="24"/>
      <w:lang w:val="en-GB"/>
    </w:rPr>
  </w:style>
  <w:style w:type="character" w:customStyle="1" w:styleId="listnormalChar">
    <w:name w:val="list normal Char"/>
    <w:link w:val="listnormal"/>
    <w:rsid w:val="009F04E4"/>
    <w:rPr>
      <w:rFonts w:cs="Courier New"/>
      <w:sz w:val="20"/>
    </w:rPr>
  </w:style>
  <w:style w:type="paragraph" w:styleId="ListParagraph">
    <w:name w:val="List Paragraph"/>
    <w:basedOn w:val="Normal"/>
    <w:uiPriority w:val="34"/>
    <w:rsid w:val="003948E1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-notetoDTOchar">
    <w:name w:val="&lt;i - note to DTO char&gt;"/>
    <w:uiPriority w:val="1"/>
    <w:rsid w:val="003948E1"/>
    <w:rPr>
      <w:rFonts w:ascii="Arial" w:hAnsi="Arial" w:cs="Arial"/>
      <w:b/>
      <w:color w:val="FF0000"/>
    </w:rPr>
  </w:style>
  <w:style w:type="paragraph" w:customStyle="1" w:styleId="i-notetoDTO">
    <w:name w:val="&lt;i - note to DTO&gt;"/>
    <w:link w:val="i-notetoDTOChar0"/>
    <w:autoRedefine/>
    <w:qFormat/>
    <w:rsid w:val="003948E1"/>
    <w:pPr>
      <w:jc w:val="center"/>
    </w:pPr>
    <w:rPr>
      <w:rFonts w:ascii="Arial" w:eastAsia="Times New Roman" w:hAnsi="Arial" w:cs="Arial"/>
      <w:b/>
      <w:color w:val="FF0000"/>
      <w:sz w:val="28"/>
      <w:szCs w:val="28"/>
      <w:lang w:val="en-GB" w:eastAsia="en-US"/>
    </w:rPr>
  </w:style>
  <w:style w:type="character" w:customStyle="1" w:styleId="i-notetoDTOChar0">
    <w:name w:val="&lt;i - note to DTO&gt; Char"/>
    <w:link w:val="i-notetoDTO"/>
    <w:rsid w:val="003948E1"/>
    <w:rPr>
      <w:rFonts w:ascii="Arial" w:eastAsia="Times New Roman" w:hAnsi="Arial" w:cs="Arial"/>
      <w:b/>
      <w:color w:val="FF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8E1"/>
    <w:pPr>
      <w:widowControl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3948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i-bhead">
    <w:name w:val="i - b head"/>
    <w:basedOn w:val="Normal"/>
    <w:rsid w:val="00E0610A"/>
    <w:pPr>
      <w:widowControl/>
      <w:spacing w:before="75"/>
    </w:pPr>
    <w:rPr>
      <w:rFonts w:ascii="Verdana" w:eastAsia="Arial" w:hAnsi="Verdana" w:cs="Arial"/>
      <w:color w:val="00AEEF"/>
      <w:sz w:val="32"/>
      <w:szCs w:val="28"/>
      <w:lang w:val="en-GB"/>
    </w:rPr>
  </w:style>
  <w:style w:type="character" w:customStyle="1" w:styleId="i-bodytextbold">
    <w:name w:val="i - body text bold"/>
    <w:uiPriority w:val="1"/>
    <w:rsid w:val="003948E1"/>
    <w:rPr>
      <w:b/>
    </w:rPr>
  </w:style>
  <w:style w:type="paragraph" w:customStyle="1" w:styleId="i-bodytextfo">
    <w:name w:val="i - body text f/o"/>
    <w:basedOn w:val="Normal"/>
    <w:next w:val="Normal"/>
    <w:autoRedefine/>
    <w:qFormat/>
    <w:rsid w:val="003948E1"/>
    <w:pPr>
      <w:widowControl/>
      <w:spacing w:before="75" w:after="75" w:line="36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i-bodytextindent">
    <w:name w:val="i - body text indent"/>
    <w:basedOn w:val="i-bodytextfo"/>
    <w:autoRedefine/>
    <w:qFormat/>
    <w:rsid w:val="003948E1"/>
    <w:pPr>
      <w:ind w:firstLine="225"/>
    </w:pPr>
  </w:style>
  <w:style w:type="character" w:customStyle="1" w:styleId="i-bodytextitalic">
    <w:name w:val="i - body text italic"/>
    <w:uiPriority w:val="1"/>
    <w:rsid w:val="003948E1"/>
    <w:rPr>
      <w:i/>
    </w:rPr>
  </w:style>
  <w:style w:type="paragraph" w:customStyle="1" w:styleId="i-bodytextright">
    <w:name w:val="i - body text right"/>
    <w:basedOn w:val="i-bodytextfo"/>
    <w:rsid w:val="003948E1"/>
    <w:pPr>
      <w:suppressAutoHyphens/>
      <w:jc w:val="right"/>
    </w:pPr>
    <w:rPr>
      <w:color w:val="548DD4"/>
    </w:rPr>
  </w:style>
  <w:style w:type="character" w:customStyle="1" w:styleId="i-bodytextsubscript">
    <w:name w:val="i - body text subscript"/>
    <w:uiPriority w:val="1"/>
    <w:rsid w:val="003948E1"/>
    <w:rPr>
      <w:vertAlign w:val="subscript"/>
    </w:rPr>
  </w:style>
  <w:style w:type="character" w:customStyle="1" w:styleId="i-bodytextsubscriptitalic">
    <w:name w:val="i - body text subscript italic"/>
    <w:uiPriority w:val="1"/>
    <w:rsid w:val="003948E1"/>
    <w:rPr>
      <w:i/>
      <w:vertAlign w:val="subscript"/>
    </w:rPr>
  </w:style>
  <w:style w:type="character" w:customStyle="1" w:styleId="i-bodytextsuperscript">
    <w:name w:val="i - body text superscript"/>
    <w:rsid w:val="003948E1"/>
    <w:rPr>
      <w:dstrike w:val="0"/>
      <w:vertAlign w:val="superscript"/>
    </w:rPr>
  </w:style>
  <w:style w:type="character" w:customStyle="1" w:styleId="i-bodytextsuperscriptitalic">
    <w:name w:val="i - body text superscript italic"/>
    <w:uiPriority w:val="1"/>
    <w:rsid w:val="003948E1"/>
    <w:rPr>
      <w:i/>
      <w:vertAlign w:val="superscript"/>
    </w:rPr>
  </w:style>
  <w:style w:type="character" w:customStyle="1" w:styleId="i-bodytexturl">
    <w:name w:val="i - body text url"/>
    <w:rsid w:val="003948E1"/>
    <w:rPr>
      <w:rFonts w:ascii="Arial" w:hAnsi="Arial" w:cs="Arial"/>
      <w:b/>
      <w:bCs/>
      <w:color w:val="3366FF"/>
      <w:lang w:val="en-US"/>
    </w:rPr>
  </w:style>
  <w:style w:type="paragraph" w:customStyle="1" w:styleId="i-bulletlist1">
    <w:name w:val="i - bullet list 1"/>
    <w:autoRedefine/>
    <w:rsid w:val="003948E1"/>
    <w:pPr>
      <w:ind w:left="405" w:hanging="405"/>
    </w:pPr>
    <w:rPr>
      <w:rFonts w:ascii="Verdana" w:eastAsia="Times New Roman" w:hAnsi="Verdana" w:cs="Arial"/>
      <w:sz w:val="22"/>
      <w:szCs w:val="22"/>
      <w:lang w:val="en-GB" w:eastAsia="en-US"/>
    </w:rPr>
  </w:style>
  <w:style w:type="paragraph" w:customStyle="1" w:styleId="i-bulletlist2">
    <w:name w:val="i - bullet list 2"/>
    <w:basedOn w:val="Normal"/>
    <w:autoRedefine/>
    <w:rsid w:val="00FD5816"/>
    <w:pPr>
      <w:widowControl/>
      <w:spacing w:before="75" w:after="75"/>
      <w:ind w:left="709" w:hanging="283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i-bulletlist3">
    <w:name w:val="i - bullet list 3"/>
    <w:basedOn w:val="i-bulletlist2"/>
    <w:rsid w:val="003948E1"/>
    <w:pPr>
      <w:ind w:left="993" w:hanging="284"/>
    </w:pPr>
  </w:style>
  <w:style w:type="paragraph" w:customStyle="1" w:styleId="i-chead">
    <w:name w:val="i - c head"/>
    <w:basedOn w:val="Normal"/>
    <w:next w:val="i-bodytextfo"/>
    <w:autoRedefine/>
    <w:qFormat/>
    <w:rsid w:val="003948E1"/>
    <w:pPr>
      <w:widowControl/>
      <w:spacing w:before="240" w:after="75"/>
    </w:pPr>
    <w:rPr>
      <w:rFonts w:ascii="Verdana" w:eastAsia="Arial" w:hAnsi="Verdana" w:cs="Arial"/>
      <w:color w:val="00AEEF"/>
      <w:sz w:val="24"/>
      <w:szCs w:val="28"/>
      <w:lang w:val="en-GB"/>
    </w:rPr>
  </w:style>
  <w:style w:type="paragraph" w:customStyle="1" w:styleId="i-equationtext">
    <w:name w:val="i - equation text"/>
    <w:basedOn w:val="i-bodytextindent"/>
    <w:autoRedefine/>
    <w:rsid w:val="003948E1"/>
    <w:pPr>
      <w:spacing w:line="240" w:lineRule="auto"/>
      <w:ind w:firstLine="0"/>
      <w:jc w:val="center"/>
    </w:pPr>
    <w:rPr>
      <w:rFonts w:ascii="Cambria Math" w:hAnsi="Cambria Math"/>
    </w:rPr>
  </w:style>
  <w:style w:type="character" w:customStyle="1" w:styleId="i-headbold">
    <w:name w:val="i - head bold"/>
    <w:uiPriority w:val="1"/>
    <w:rsid w:val="003948E1"/>
    <w:rPr>
      <w:b/>
    </w:rPr>
  </w:style>
  <w:style w:type="character" w:customStyle="1" w:styleId="i-headitalic">
    <w:name w:val="i - head italic"/>
    <w:uiPriority w:val="1"/>
    <w:rsid w:val="003948E1"/>
    <w:rPr>
      <w:rFonts w:ascii="Arial" w:hAnsi="Arial"/>
      <w:i/>
    </w:rPr>
  </w:style>
  <w:style w:type="character" w:customStyle="1" w:styleId="i-headsubscript">
    <w:name w:val="i - head subscript"/>
    <w:uiPriority w:val="1"/>
    <w:rsid w:val="003948E1"/>
    <w:rPr>
      <w:rFonts w:ascii="Arial" w:hAnsi="Arial"/>
      <w:vertAlign w:val="subscript"/>
    </w:rPr>
  </w:style>
  <w:style w:type="character" w:customStyle="1" w:styleId="i-headsuperscript">
    <w:name w:val="i - head superscript"/>
    <w:uiPriority w:val="1"/>
    <w:rsid w:val="003948E1"/>
    <w:rPr>
      <w:rFonts w:ascii="Arial" w:hAnsi="Arial"/>
      <w:vertAlign w:val="superscript"/>
    </w:rPr>
  </w:style>
  <w:style w:type="paragraph" w:customStyle="1" w:styleId="i-label1">
    <w:name w:val="i - label 1"/>
    <w:basedOn w:val="Normal"/>
    <w:autoRedefine/>
    <w:rsid w:val="003948E1"/>
    <w:pPr>
      <w:widowControl/>
    </w:pPr>
    <w:rPr>
      <w:rFonts w:ascii="Times New Roman" w:eastAsia="Times New Roman" w:hAnsi="Times New Roman" w:cs="Times New Roman"/>
      <w:color w:val="494949"/>
      <w:szCs w:val="24"/>
      <w:lang w:val="en-GB"/>
    </w:rPr>
  </w:style>
  <w:style w:type="paragraph" w:customStyle="1" w:styleId="i-label2">
    <w:name w:val="i - label 2"/>
    <w:rsid w:val="003948E1"/>
    <w:pPr>
      <w:spacing w:before="60"/>
    </w:pPr>
    <w:rPr>
      <w:rFonts w:ascii="Arial" w:eastAsia="Times New Roman" w:hAnsi="Arial"/>
      <w:color w:val="808080"/>
      <w:sz w:val="22"/>
      <w:szCs w:val="24"/>
      <w:lang w:eastAsia="en-US"/>
    </w:rPr>
  </w:style>
  <w:style w:type="character" w:customStyle="1" w:styleId="i-label2bold">
    <w:name w:val="i - label 2 bold"/>
    <w:uiPriority w:val="1"/>
    <w:rsid w:val="003948E1"/>
    <w:rPr>
      <w:rFonts w:ascii="Arial Unicode MS" w:hAnsi="Arial Unicode MS"/>
      <w:b/>
      <w:sz w:val="24"/>
    </w:rPr>
  </w:style>
  <w:style w:type="character" w:customStyle="1" w:styleId="i-label2italic">
    <w:name w:val="i - label 2 italic"/>
    <w:uiPriority w:val="1"/>
    <w:rsid w:val="003948E1"/>
    <w:rPr>
      <w:rFonts w:ascii="Arial Unicode MS" w:hAnsi="Arial Unicode MS"/>
      <w:i/>
      <w:sz w:val="24"/>
    </w:rPr>
  </w:style>
  <w:style w:type="character" w:customStyle="1" w:styleId="i-labelbold">
    <w:name w:val="i - label bold"/>
    <w:uiPriority w:val="1"/>
    <w:rsid w:val="003948E1"/>
    <w:rPr>
      <w:b/>
    </w:rPr>
  </w:style>
  <w:style w:type="character" w:customStyle="1" w:styleId="i-labelitalic">
    <w:name w:val="i - label italic"/>
    <w:uiPriority w:val="1"/>
    <w:rsid w:val="003948E1"/>
    <w:rPr>
      <w:i/>
    </w:rPr>
  </w:style>
  <w:style w:type="character" w:customStyle="1" w:styleId="i-labelsubscript">
    <w:name w:val="i - label subscript"/>
    <w:uiPriority w:val="1"/>
    <w:rsid w:val="003948E1"/>
    <w:rPr>
      <w:vertAlign w:val="subscript"/>
    </w:rPr>
  </w:style>
  <w:style w:type="character" w:customStyle="1" w:styleId="i-labelsuperscript">
    <w:name w:val="i - label superscript"/>
    <w:uiPriority w:val="1"/>
    <w:rsid w:val="003948E1"/>
    <w:rPr>
      <w:vertAlign w:val="superscript"/>
    </w:rPr>
  </w:style>
  <w:style w:type="character" w:customStyle="1" w:styleId="i-listbold">
    <w:name w:val="i - list bold"/>
    <w:uiPriority w:val="1"/>
    <w:rsid w:val="003948E1"/>
    <w:rPr>
      <w:b/>
    </w:rPr>
  </w:style>
  <w:style w:type="character" w:customStyle="1" w:styleId="i-listitalic">
    <w:name w:val="i - list italic"/>
    <w:uiPriority w:val="1"/>
    <w:qFormat/>
    <w:rsid w:val="003948E1"/>
    <w:rPr>
      <w:i/>
      <w:color w:val="112E35"/>
    </w:rPr>
  </w:style>
  <w:style w:type="character" w:customStyle="1" w:styleId="i-listnumber">
    <w:name w:val="i - list number"/>
    <w:qFormat/>
    <w:rsid w:val="003948E1"/>
    <w:rPr>
      <w:rFonts w:ascii="Arial" w:hAnsi="Arial" w:cs="Arial"/>
      <w:b/>
      <w:color w:val="1F0D2D"/>
      <w:sz w:val="22"/>
    </w:rPr>
  </w:style>
  <w:style w:type="character" w:customStyle="1" w:styleId="i-listsubscript">
    <w:name w:val="i - list subscript"/>
    <w:uiPriority w:val="1"/>
    <w:rsid w:val="003948E1"/>
    <w:rPr>
      <w:vertAlign w:val="subscript"/>
    </w:rPr>
  </w:style>
  <w:style w:type="character" w:customStyle="1" w:styleId="i-listsubscriptitalic">
    <w:name w:val="i - list subscript italic"/>
    <w:uiPriority w:val="1"/>
    <w:rsid w:val="003948E1"/>
    <w:rPr>
      <w:rFonts w:ascii="Verdana" w:hAnsi="Verdana"/>
      <w:i/>
      <w:vertAlign w:val="subscript"/>
    </w:rPr>
  </w:style>
  <w:style w:type="character" w:customStyle="1" w:styleId="i-listsuperscript">
    <w:name w:val="i - list superscript"/>
    <w:uiPriority w:val="1"/>
    <w:rsid w:val="003948E1"/>
    <w:rPr>
      <w:vertAlign w:val="superscript"/>
    </w:rPr>
  </w:style>
  <w:style w:type="character" w:customStyle="1" w:styleId="i-listsuperscriptitalic">
    <w:name w:val="i - list superscript italic"/>
    <w:uiPriority w:val="1"/>
    <w:rsid w:val="003948E1"/>
    <w:rPr>
      <w:rFonts w:ascii="Verdana" w:hAnsi="Verdana"/>
      <w:i/>
      <w:vertAlign w:val="superscript"/>
    </w:rPr>
  </w:style>
  <w:style w:type="character" w:customStyle="1" w:styleId="i-listurl">
    <w:name w:val="i - list url"/>
    <w:uiPriority w:val="1"/>
    <w:rsid w:val="003948E1"/>
    <w:rPr>
      <w:rFonts w:ascii="Verdana" w:hAnsi="Verdana"/>
      <w:b/>
      <w:color w:val="31849B"/>
    </w:rPr>
  </w:style>
  <w:style w:type="paragraph" w:customStyle="1" w:styleId="i-numberedlist1">
    <w:name w:val="i - numbered list 1"/>
    <w:autoRedefine/>
    <w:qFormat/>
    <w:rsid w:val="003948E1"/>
    <w:pPr>
      <w:spacing w:before="120" w:after="75"/>
      <w:ind w:left="403" w:hanging="403"/>
      <w:contextualSpacing/>
    </w:pPr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i-numberedlist1indent">
    <w:name w:val="i - numbered list 1 indent"/>
    <w:basedOn w:val="i-numberedlist1"/>
    <w:autoRedefine/>
    <w:rsid w:val="003948E1"/>
    <w:pPr>
      <w:ind w:firstLine="315"/>
    </w:pPr>
  </w:style>
  <w:style w:type="paragraph" w:customStyle="1" w:styleId="i-numberedlist1indentfo">
    <w:name w:val="i - numbered list 1 indent f/o"/>
    <w:basedOn w:val="i-numberedlist1indent"/>
    <w:qFormat/>
    <w:rsid w:val="003948E1"/>
    <w:pPr>
      <w:ind w:firstLine="0"/>
    </w:pPr>
  </w:style>
  <w:style w:type="paragraph" w:customStyle="1" w:styleId="i-numberedlist1a">
    <w:name w:val="i - numbered list 1a"/>
    <w:basedOn w:val="Normal"/>
    <w:autoRedefine/>
    <w:qFormat/>
    <w:rsid w:val="00FD5816"/>
    <w:pPr>
      <w:widowControl/>
      <w:tabs>
        <w:tab w:val="left" w:pos="425"/>
        <w:tab w:val="left" w:pos="709"/>
        <w:tab w:val="left" w:pos="993"/>
      </w:tabs>
      <w:ind w:left="720" w:hanging="720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i-numberedlist1ai">
    <w:name w:val="i - numbered list 1ai"/>
    <w:basedOn w:val="i-numberedlist1a"/>
    <w:autoRedefine/>
    <w:rsid w:val="003948E1"/>
    <w:pPr>
      <w:tabs>
        <w:tab w:val="clear" w:pos="993"/>
        <w:tab w:val="left" w:pos="1038"/>
      </w:tabs>
      <w:ind w:left="1038" w:hanging="1038"/>
    </w:pPr>
  </w:style>
  <w:style w:type="paragraph" w:customStyle="1" w:styleId="i-numberedlist2">
    <w:name w:val="i - numbered list 2"/>
    <w:basedOn w:val="i-numberedlist1"/>
    <w:autoRedefine/>
    <w:qFormat/>
    <w:rsid w:val="003948E1"/>
    <w:pPr>
      <w:ind w:left="709" w:hanging="284"/>
    </w:pPr>
  </w:style>
  <w:style w:type="paragraph" w:customStyle="1" w:styleId="i-numberedlist2indentfo">
    <w:name w:val="i - numbered list 2 indent f/o"/>
    <w:basedOn w:val="i-numberedlist1indentfo"/>
    <w:qFormat/>
    <w:rsid w:val="003948E1"/>
    <w:pPr>
      <w:ind w:left="720"/>
    </w:pPr>
  </w:style>
  <w:style w:type="paragraph" w:customStyle="1" w:styleId="i-numberedlist2a">
    <w:name w:val="i - numbered list 2a"/>
    <w:basedOn w:val="i-numberedlist1a"/>
    <w:rsid w:val="003948E1"/>
    <w:pPr>
      <w:ind w:left="1038" w:hanging="612"/>
    </w:pPr>
  </w:style>
  <w:style w:type="paragraph" w:customStyle="1" w:styleId="i-numberedlist3">
    <w:name w:val="i - numbered list 3"/>
    <w:basedOn w:val="i-numberedlist2"/>
    <w:autoRedefine/>
    <w:qFormat/>
    <w:rsid w:val="003948E1"/>
    <w:pPr>
      <w:ind w:left="1038" w:hanging="318"/>
    </w:pPr>
    <w:rPr>
      <w:color w:val="943634"/>
    </w:rPr>
  </w:style>
  <w:style w:type="paragraph" w:customStyle="1" w:styleId="i-numberedlist3indentfo">
    <w:name w:val="i - numbered list 3 indent f/o"/>
    <w:basedOn w:val="i-numberedlist3"/>
    <w:qFormat/>
    <w:rsid w:val="003948E1"/>
    <w:pPr>
      <w:ind w:firstLine="0"/>
    </w:pPr>
    <w:rPr>
      <w:rFonts w:eastAsia="ITCAvantGardeStd-Bk"/>
      <w:color w:val="632423"/>
    </w:rPr>
  </w:style>
  <w:style w:type="paragraph" w:customStyle="1" w:styleId="i-subhead">
    <w:name w:val="i - subhead"/>
    <w:basedOn w:val="Normal"/>
    <w:autoRedefine/>
    <w:rsid w:val="003948E1"/>
    <w:pPr>
      <w:widowControl/>
      <w:spacing w:before="240"/>
      <w:ind w:left="397" w:hanging="397"/>
    </w:pPr>
    <w:rPr>
      <w:rFonts w:ascii="Verdana" w:eastAsia="Calibri" w:hAnsi="Verdana" w:cs="Times New Roman"/>
      <w:color w:val="E36C0A"/>
      <w:szCs w:val="24"/>
      <w:lang w:val="en-AU"/>
    </w:rPr>
  </w:style>
  <w:style w:type="paragraph" w:customStyle="1" w:styleId="i-tablecolumnheadalignedleft">
    <w:name w:val="i - table column head aligned left"/>
    <w:basedOn w:val="Normal"/>
    <w:autoRedefine/>
    <w:rsid w:val="003948E1"/>
    <w:pPr>
      <w:widowControl/>
      <w:spacing w:before="30" w:after="30" w:line="280" w:lineRule="exact"/>
    </w:pPr>
    <w:rPr>
      <w:rFonts w:ascii="Arial" w:eastAsia="Times New Roman" w:hAnsi="Arial" w:cs="Arial"/>
      <w:b/>
      <w:lang w:val="en-GB"/>
    </w:rPr>
  </w:style>
  <w:style w:type="paragraph" w:customStyle="1" w:styleId="i-tablecolumnheadcentred">
    <w:name w:val="i - table column head centred"/>
    <w:basedOn w:val="i-tablecolumnheadalignedleft"/>
    <w:autoRedefine/>
    <w:rsid w:val="003948E1"/>
    <w:pPr>
      <w:jc w:val="center"/>
    </w:pPr>
    <w:rPr>
      <w:rFonts w:eastAsia="ITCAvantGardeStd-Bk"/>
      <w:lang w:eastAsia="en-AU"/>
    </w:rPr>
  </w:style>
  <w:style w:type="paragraph" w:customStyle="1" w:styleId="i-tabletext">
    <w:name w:val="i - table text"/>
    <w:autoRedefine/>
    <w:rsid w:val="003948E1"/>
    <w:pPr>
      <w:spacing w:before="30" w:after="30"/>
    </w:pPr>
    <w:rPr>
      <w:rFonts w:ascii="Times New Roman" w:eastAsia="ITCAvantGardeStd-Bk" w:hAnsi="Times New Roman"/>
      <w:position w:val="-12"/>
      <w:sz w:val="24"/>
      <w:szCs w:val="24"/>
      <w:lang w:val="en-GB" w:eastAsia="en-AU"/>
    </w:rPr>
  </w:style>
  <w:style w:type="paragraph" w:customStyle="1" w:styleId="i-tablecolumntextcentred">
    <w:name w:val="i - table column text centred"/>
    <w:basedOn w:val="i-tabletext"/>
    <w:rsid w:val="003948E1"/>
    <w:pPr>
      <w:jc w:val="center"/>
    </w:pPr>
  </w:style>
  <w:style w:type="paragraph" w:customStyle="1" w:styleId="i-tabletextalignedright">
    <w:name w:val="i - table text aligned right"/>
    <w:basedOn w:val="i-tabletext"/>
    <w:autoRedefine/>
    <w:rsid w:val="003948E1"/>
    <w:pPr>
      <w:jc w:val="right"/>
    </w:pPr>
    <w:rPr>
      <w:rFonts w:eastAsia="Calibri"/>
    </w:rPr>
  </w:style>
  <w:style w:type="character" w:customStyle="1" w:styleId="i-tabletextbold">
    <w:name w:val="i - table text bold"/>
    <w:rsid w:val="003948E1"/>
    <w:rPr>
      <w:rFonts w:ascii="Arial" w:hAnsi="Arial"/>
      <w:b/>
      <w:sz w:val="22"/>
    </w:rPr>
  </w:style>
  <w:style w:type="paragraph" w:customStyle="1" w:styleId="i-tabletextbulletlist">
    <w:name w:val="i - table text bullet list"/>
    <w:basedOn w:val="Normal"/>
    <w:rsid w:val="003948E1"/>
    <w:pPr>
      <w:widowControl/>
      <w:spacing w:before="120" w:after="120" w:line="260" w:lineRule="exact"/>
      <w:ind w:left="454" w:hanging="454"/>
    </w:pPr>
    <w:rPr>
      <w:rFonts w:ascii="Arial" w:eastAsia="ArialUnicodeMS" w:hAnsi="Arial" w:cs="Arial"/>
      <w:sz w:val="20"/>
      <w:szCs w:val="20"/>
      <w:lang w:val="en-AU"/>
    </w:rPr>
  </w:style>
  <w:style w:type="character" w:customStyle="1" w:styleId="i-tabletextitalic">
    <w:name w:val="i - table text italic"/>
    <w:rsid w:val="003948E1"/>
    <w:rPr>
      <w:rFonts w:ascii="Times New Roman" w:hAnsi="Times New Roman"/>
      <w:i/>
      <w:sz w:val="22"/>
    </w:rPr>
  </w:style>
  <w:style w:type="paragraph" w:customStyle="1" w:styleId="i-tabletextnumberedlist">
    <w:name w:val="i - table text numbered list"/>
    <w:basedOn w:val="i-tabletextbulletlist"/>
    <w:rsid w:val="003948E1"/>
  </w:style>
  <w:style w:type="character" w:customStyle="1" w:styleId="i-tabletextsubscript">
    <w:name w:val="i - table text subscript"/>
    <w:uiPriority w:val="1"/>
    <w:rsid w:val="003948E1"/>
    <w:rPr>
      <w:vertAlign w:val="subscript"/>
    </w:rPr>
  </w:style>
  <w:style w:type="character" w:customStyle="1" w:styleId="i-tabletextsubscriptitalic">
    <w:name w:val="i - table text subscript italic"/>
    <w:uiPriority w:val="1"/>
    <w:rsid w:val="003948E1"/>
    <w:rPr>
      <w:i/>
      <w:vertAlign w:val="subscript"/>
    </w:rPr>
  </w:style>
  <w:style w:type="character" w:customStyle="1" w:styleId="i-tabletextsuperscript">
    <w:name w:val="i - table text superscript"/>
    <w:rsid w:val="003948E1"/>
    <w:rPr>
      <w:vertAlign w:val="superscript"/>
    </w:rPr>
  </w:style>
  <w:style w:type="character" w:customStyle="1" w:styleId="i-tabletextsuperscriptitalic">
    <w:name w:val="i - table text superscript italic"/>
    <w:uiPriority w:val="1"/>
    <w:rsid w:val="003948E1"/>
    <w:rPr>
      <w:i/>
      <w:vertAlign w:val="superscript"/>
    </w:rPr>
  </w:style>
  <w:style w:type="paragraph" w:customStyle="1" w:styleId="i-worksheettitle">
    <w:name w:val="i - worksheet title"/>
    <w:autoRedefine/>
    <w:rsid w:val="003948E1"/>
    <w:pPr>
      <w:spacing w:before="120" w:line="640" w:lineRule="exact"/>
    </w:pPr>
    <w:rPr>
      <w:rFonts w:ascii="Arial" w:eastAsia="Times New Roman" w:hAnsi="Arial" w:cs="Arial"/>
      <w:b/>
      <w:color w:val="85B537"/>
      <w:sz w:val="50"/>
      <w:szCs w:val="50"/>
      <w:lang w:val="en-GB" w:eastAsia="en-US"/>
    </w:rPr>
  </w:style>
  <w:style w:type="paragraph" w:customStyle="1" w:styleId="i-worksheettype">
    <w:name w:val="i - worksheet type"/>
    <w:basedOn w:val="i-tabletext"/>
    <w:autoRedefine/>
    <w:rsid w:val="00FD5816"/>
    <w:rPr>
      <w:rFonts w:ascii="Arial" w:hAnsi="Arial"/>
      <w:b/>
      <w:color w:val="FFFFFF"/>
    </w:rPr>
  </w:style>
  <w:style w:type="paragraph" w:styleId="ListContinue2">
    <w:name w:val="List Continue 2"/>
    <w:basedOn w:val="Normal"/>
    <w:uiPriority w:val="99"/>
    <w:semiHidden/>
    <w:unhideWhenUsed/>
    <w:rsid w:val="003948E1"/>
    <w:pPr>
      <w:widowControl/>
      <w:spacing w:after="120"/>
      <w:ind w:left="566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tetoDTO">
    <w:name w:val="&lt;note to DTO&gt;"/>
    <w:basedOn w:val="Normal"/>
    <w:uiPriority w:val="99"/>
    <w:qFormat/>
    <w:rsid w:val="003948E1"/>
    <w:pPr>
      <w:widowControl/>
      <w:jc w:val="center"/>
    </w:pPr>
    <w:rPr>
      <w:rFonts w:ascii="Arial" w:eastAsia="Times New Roman" w:hAnsi="Arial" w:cs="Times New Roman"/>
      <w:b/>
      <w:color w:val="C00000"/>
      <w:sz w:val="24"/>
      <w:szCs w:val="24"/>
      <w:lang w:val="en-GB"/>
    </w:rPr>
  </w:style>
  <w:style w:type="character" w:customStyle="1" w:styleId="bodybold">
    <w:name w:val="body bold"/>
    <w:uiPriority w:val="1"/>
    <w:qFormat/>
    <w:rsid w:val="003948E1"/>
    <w:rPr>
      <w:b/>
    </w:rPr>
  </w:style>
  <w:style w:type="character" w:customStyle="1" w:styleId="bodyglossaryword">
    <w:name w:val="body glossary word"/>
    <w:uiPriority w:val="99"/>
    <w:rsid w:val="003948E1"/>
    <w:rPr>
      <w:rFonts w:cs="Melior-Bold"/>
      <w:b/>
      <w:bCs/>
      <w:color w:val="B50B54"/>
      <w:w w:val="100"/>
    </w:rPr>
  </w:style>
  <w:style w:type="paragraph" w:customStyle="1" w:styleId="bodyindent">
    <w:name w:val="body indent"/>
    <w:basedOn w:val="Normal"/>
    <w:rsid w:val="003948E1"/>
    <w:pPr>
      <w:widowControl/>
      <w:ind w:firstLine="284"/>
    </w:pPr>
    <w:rPr>
      <w:rFonts w:ascii="Times New Roman" w:eastAsia="Times New Roman" w:hAnsi="Times New Roman" w:cs="Melior"/>
      <w:color w:val="000000"/>
      <w:sz w:val="24"/>
      <w:szCs w:val="21"/>
      <w:lang w:val="en-GB"/>
    </w:rPr>
  </w:style>
  <w:style w:type="paragraph" w:customStyle="1" w:styleId="bodylist1">
    <w:name w:val="body list 1"/>
    <w:basedOn w:val="Normal"/>
    <w:rsid w:val="003948E1"/>
    <w:pPr>
      <w:widowControl/>
      <w:ind w:left="284" w:hanging="284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guretablecaption">
    <w:name w:val="figure/table caption"/>
    <w:basedOn w:val="Normal"/>
    <w:rsid w:val="003948E1"/>
    <w:pPr>
      <w:widowControl/>
    </w:pPr>
    <w:rPr>
      <w:rFonts w:ascii="Arial" w:eastAsia="Times New Roman" w:hAnsi="Arial" w:cs="Times New Roman"/>
      <w:color w:val="0070C0"/>
      <w:sz w:val="20"/>
      <w:szCs w:val="24"/>
      <w:lang w:val="en-GB"/>
    </w:rPr>
  </w:style>
  <w:style w:type="character" w:customStyle="1" w:styleId="figuretablecaptionbold">
    <w:name w:val="figure/table caption bold"/>
    <w:uiPriority w:val="1"/>
    <w:rsid w:val="003948E1"/>
    <w:rPr>
      <w:b/>
      <w:color w:val="943634"/>
    </w:rPr>
  </w:style>
  <w:style w:type="paragraph" w:styleId="Footer">
    <w:name w:val="footer"/>
    <w:basedOn w:val="Normal"/>
    <w:link w:val="FooterChar"/>
    <w:uiPriority w:val="99"/>
    <w:unhideWhenUsed/>
    <w:rsid w:val="003948E1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3948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48E1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3948E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-Acknowledgementsitalic">
    <w:name w:val="i - Acknowledgements italic"/>
    <w:uiPriority w:val="1"/>
    <w:rsid w:val="003948E1"/>
    <w:rPr>
      <w:i/>
    </w:rPr>
  </w:style>
  <w:style w:type="paragraph" w:customStyle="1" w:styleId="i-figurecaption">
    <w:name w:val="i - figure caption"/>
    <w:basedOn w:val="Normal"/>
    <w:rsid w:val="003948E1"/>
    <w:pPr>
      <w:widowControl/>
      <w:tabs>
        <w:tab w:val="left" w:pos="1843"/>
      </w:tabs>
      <w:spacing w:before="120" w:line="340" w:lineRule="exact"/>
      <w:ind w:left="1843" w:hanging="1843"/>
    </w:pPr>
    <w:rPr>
      <w:rFonts w:ascii="Arial" w:eastAsia="Times New Roman" w:hAnsi="Arial" w:cs="Arial"/>
      <w:bCs/>
      <w:iCs/>
      <w:sz w:val="24"/>
      <w:szCs w:val="24"/>
      <w:lang w:val="en-AU"/>
    </w:rPr>
  </w:style>
  <w:style w:type="paragraph" w:customStyle="1" w:styleId="i-Acknowledgments">
    <w:name w:val="i - Acknowledgments"/>
    <w:basedOn w:val="i-figurecaption"/>
    <w:autoRedefine/>
    <w:rsid w:val="003948E1"/>
    <w:pPr>
      <w:overflowPunct w:val="0"/>
      <w:autoSpaceDE w:val="0"/>
      <w:autoSpaceDN w:val="0"/>
      <w:adjustRightInd w:val="0"/>
      <w:textAlignment w:val="baseline"/>
    </w:pPr>
    <w:rPr>
      <w:color w:val="403152"/>
      <w:sz w:val="20"/>
      <w:szCs w:val="20"/>
    </w:rPr>
  </w:style>
  <w:style w:type="paragraph" w:customStyle="1" w:styleId="i-crossreftextfo">
    <w:name w:val="i - cross ref text f/o"/>
    <w:basedOn w:val="Normal"/>
    <w:autoRedefine/>
    <w:rsid w:val="003948E1"/>
    <w:pPr>
      <w:widowControl/>
      <w:spacing w:after="120" w:line="280" w:lineRule="exact"/>
      <w:jc w:val="center"/>
    </w:pPr>
    <w:rPr>
      <w:rFonts w:ascii="Arial" w:eastAsia="Calibri" w:hAnsi="Arial" w:cs="Times New Roman"/>
      <w:b/>
      <w:color w:val="215868"/>
      <w:sz w:val="20"/>
      <w:lang w:val="en-AU"/>
    </w:rPr>
  </w:style>
  <w:style w:type="character" w:customStyle="1" w:styleId="i-figurecaptionitalic">
    <w:name w:val="i - figure caption italic"/>
    <w:uiPriority w:val="1"/>
    <w:rsid w:val="003948E1"/>
    <w:rPr>
      <w:rFonts w:ascii="NewCenturySchlbkLTStd-Roman" w:hAnsi="NewCenturySchlbkLTStd-Roman"/>
      <w:i/>
    </w:rPr>
  </w:style>
  <w:style w:type="character" w:customStyle="1" w:styleId="i-figurenumber">
    <w:name w:val="i - figure number"/>
    <w:rsid w:val="003948E1"/>
    <w:rPr>
      <w:b/>
    </w:rPr>
  </w:style>
  <w:style w:type="paragraph" w:customStyle="1" w:styleId="i-footertext">
    <w:name w:val="i - footer text"/>
    <w:basedOn w:val="Normal"/>
    <w:autoRedefine/>
    <w:rsid w:val="004F754C"/>
    <w:pPr>
      <w:widowControl/>
      <w:tabs>
        <w:tab w:val="left" w:pos="0"/>
        <w:tab w:val="center" w:pos="5245"/>
        <w:tab w:val="right" w:pos="9639"/>
      </w:tabs>
    </w:pPr>
    <w:rPr>
      <w:rFonts w:ascii="Cambria" w:eastAsia="Times New Roman" w:hAnsi="Cambria" w:cs="Arial"/>
      <w:sz w:val="16"/>
      <w:szCs w:val="24"/>
      <w:lang w:val="en-AU"/>
    </w:rPr>
  </w:style>
  <w:style w:type="character" w:customStyle="1" w:styleId="i-safetytextbold">
    <w:name w:val="i - safety text bold"/>
    <w:rsid w:val="003948E1"/>
    <w:rPr>
      <w:rFonts w:ascii="Arial" w:hAnsi="Arial"/>
      <w:b/>
      <w:color w:val="700000"/>
      <w:sz w:val="20"/>
    </w:rPr>
  </w:style>
  <w:style w:type="paragraph" w:customStyle="1" w:styleId="i-safetytextfo">
    <w:name w:val="i - safety text f/o"/>
    <w:basedOn w:val="Normal"/>
    <w:autoRedefine/>
    <w:rsid w:val="003948E1"/>
    <w:pPr>
      <w:widowControl/>
      <w:spacing w:before="45"/>
      <w:ind w:left="60" w:right="60"/>
    </w:pPr>
    <w:rPr>
      <w:rFonts w:ascii="Arial" w:eastAsia="Times New Roman" w:hAnsi="Arial" w:cs="Courier New"/>
      <w:color w:val="700000"/>
      <w:sz w:val="20"/>
      <w:szCs w:val="24"/>
      <w:lang w:val="en-AU"/>
    </w:rPr>
  </w:style>
  <w:style w:type="paragraph" w:customStyle="1" w:styleId="i-tablecaption">
    <w:name w:val="i - table caption"/>
    <w:basedOn w:val="i-figurecaption"/>
    <w:rsid w:val="003948E1"/>
  </w:style>
  <w:style w:type="character" w:customStyle="1" w:styleId="i-tablenumber">
    <w:name w:val="i - table number"/>
    <w:rsid w:val="003948E1"/>
    <w:rPr>
      <w:rFonts w:ascii="Arial" w:hAnsi="Arial"/>
      <w:b/>
      <w:sz w:val="22"/>
    </w:rPr>
  </w:style>
  <w:style w:type="paragraph" w:customStyle="1" w:styleId="i-TBtablecolumnhead">
    <w:name w:val="i - TB table column head"/>
    <w:basedOn w:val="Normal"/>
    <w:rsid w:val="003948E1"/>
    <w:pPr>
      <w:widowControl/>
      <w:spacing w:line="210" w:lineRule="exact"/>
      <w:jc w:val="center"/>
    </w:pPr>
    <w:rPr>
      <w:rFonts w:ascii="Arial" w:eastAsia="Cambria" w:hAnsi="Arial" w:cs="Times New Roman"/>
      <w:b/>
      <w:sz w:val="19"/>
      <w:lang w:val="en-GB"/>
    </w:rPr>
  </w:style>
  <w:style w:type="paragraph" w:customStyle="1" w:styleId="i-TBtabletext">
    <w:name w:val="i - TB table text"/>
    <w:basedOn w:val="Normal"/>
    <w:autoRedefine/>
    <w:rsid w:val="003948E1"/>
    <w:pPr>
      <w:widowControl/>
      <w:spacing w:line="210" w:lineRule="exact"/>
    </w:pPr>
    <w:rPr>
      <w:rFonts w:ascii="Arial" w:eastAsia="Cambria" w:hAnsi="Arial" w:cs="Times New Roman"/>
      <w:sz w:val="19"/>
      <w:lang w:val="en-GB"/>
    </w:rPr>
  </w:style>
  <w:style w:type="paragraph" w:customStyle="1" w:styleId="i-WEB20head">
    <w:name w:val="i - WEB 2.0 head"/>
    <w:autoRedefine/>
    <w:rsid w:val="003948E1"/>
    <w:rPr>
      <w:rFonts w:ascii="Arial" w:eastAsia="Times New Roman" w:hAnsi="Arial"/>
      <w:b/>
      <w:color w:val="00AEEF"/>
      <w:w w:val="117"/>
      <w:sz w:val="22"/>
      <w:szCs w:val="24"/>
      <w:lang w:eastAsia="en-US"/>
    </w:rPr>
  </w:style>
  <w:style w:type="paragraph" w:customStyle="1" w:styleId="i-WEB20">
    <w:name w:val="i - WEB 2.0"/>
    <w:basedOn w:val="i-WEB20head"/>
    <w:autoRedefine/>
    <w:rsid w:val="003948E1"/>
    <w:pPr>
      <w:spacing w:before="45"/>
    </w:pPr>
    <w:rPr>
      <w:b w:val="0"/>
      <w:color w:val="auto"/>
    </w:rPr>
  </w:style>
  <w:style w:type="paragraph" w:customStyle="1" w:styleId="i-worksheetpersonaldetails">
    <w:name w:val="i - worksheet personal details"/>
    <w:basedOn w:val="Normal"/>
    <w:rsid w:val="003948E1"/>
    <w:pPr>
      <w:widowControl/>
      <w:tabs>
        <w:tab w:val="left" w:pos="6742"/>
      </w:tabs>
      <w:spacing w:before="15" w:line="401" w:lineRule="auto"/>
      <w:ind w:left="585" w:right="1380" w:hanging="585"/>
    </w:pPr>
    <w:rPr>
      <w:rFonts w:ascii="Arial" w:eastAsia="Calibri" w:hAnsi="Arial" w:cs="Arial"/>
      <w:b/>
      <w:bCs/>
      <w:color w:val="929292"/>
      <w:position w:val="-6"/>
      <w:sz w:val="18"/>
      <w:lang w:val="en-AU"/>
    </w:rPr>
  </w:style>
  <w:style w:type="character" w:customStyle="1" w:styleId="reviewbold">
    <w:name w:val="review bold"/>
    <w:uiPriority w:val="1"/>
    <w:qFormat/>
    <w:rsid w:val="003948E1"/>
    <w:rPr>
      <w:b/>
      <w:color w:val="00423F"/>
    </w:rPr>
  </w:style>
  <w:style w:type="paragraph" w:customStyle="1" w:styleId="reviewessentialdefinitions">
    <w:name w:val="review essential definitions"/>
    <w:basedOn w:val="Normal"/>
    <w:rsid w:val="003948E1"/>
    <w:pPr>
      <w:widowControl/>
      <w:tabs>
        <w:tab w:val="left" w:pos="567"/>
        <w:tab w:val="left" w:pos="851"/>
        <w:tab w:val="left" w:pos="1134"/>
      </w:tabs>
      <w:ind w:left="284" w:hanging="284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reviewfo">
    <w:name w:val="review f/o"/>
    <w:basedOn w:val="Normal"/>
    <w:rsid w:val="003948E1"/>
    <w:pPr>
      <w:widowControl/>
    </w:pPr>
    <w:rPr>
      <w:rFonts w:ascii="Arial" w:eastAsia="Times New Roman" w:hAnsi="Arial" w:cs="Melior"/>
      <w:color w:val="000000"/>
      <w:sz w:val="18"/>
      <w:szCs w:val="21"/>
      <w:lang w:val="en-GB"/>
    </w:rPr>
  </w:style>
  <w:style w:type="paragraph" w:customStyle="1" w:styleId="reviewlist1">
    <w:name w:val="review list 1"/>
    <w:basedOn w:val="Normal"/>
    <w:rsid w:val="003948E1"/>
    <w:pPr>
      <w:widowControl/>
      <w:ind w:left="284" w:hanging="284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reviewfactslist1">
    <w:name w:val="review facts list 1"/>
    <w:basedOn w:val="reviewlist1"/>
    <w:rsid w:val="003948E1"/>
  </w:style>
  <w:style w:type="paragraph" w:customStyle="1" w:styleId="reviewheadinga">
    <w:name w:val="review heading a"/>
    <w:basedOn w:val="Normal"/>
    <w:rsid w:val="003948E1"/>
    <w:pPr>
      <w:widowControl/>
      <w:spacing w:before="160"/>
    </w:pPr>
    <w:rPr>
      <w:rFonts w:ascii="Arial" w:eastAsia="Times New Roman" w:hAnsi="Arial" w:cs="Times New Roman"/>
      <w:color w:val="002060"/>
      <w:sz w:val="72"/>
      <w:szCs w:val="120"/>
      <w:lang w:val="en-GB"/>
    </w:rPr>
  </w:style>
  <w:style w:type="paragraph" w:customStyle="1" w:styleId="reviewheadingb">
    <w:name w:val="review heading b"/>
    <w:basedOn w:val="reviewheadinga"/>
    <w:rsid w:val="003948E1"/>
    <w:rPr>
      <w:sz w:val="32"/>
    </w:rPr>
  </w:style>
  <w:style w:type="paragraph" w:customStyle="1" w:styleId="reviewindent">
    <w:name w:val="review indent"/>
    <w:basedOn w:val="Normal"/>
    <w:rsid w:val="003948E1"/>
    <w:pPr>
      <w:widowControl/>
      <w:tabs>
        <w:tab w:val="left" w:pos="426"/>
      </w:tabs>
      <w:ind w:firstLine="284"/>
    </w:pPr>
    <w:rPr>
      <w:rFonts w:ascii="Arial" w:eastAsia="Times New Roman" w:hAnsi="Arial" w:cs="Melior"/>
      <w:color w:val="000000"/>
      <w:sz w:val="18"/>
      <w:szCs w:val="21"/>
      <w:lang w:val="en-GB"/>
    </w:rPr>
  </w:style>
  <w:style w:type="paragraph" w:customStyle="1" w:styleId="reviewlist2">
    <w:name w:val="review list 2"/>
    <w:basedOn w:val="reviewlist1"/>
    <w:rsid w:val="003948E1"/>
    <w:pPr>
      <w:ind w:left="568"/>
    </w:pPr>
  </w:style>
  <w:style w:type="character" w:customStyle="1" w:styleId="reviewlistnumber">
    <w:name w:val="review list number"/>
    <w:uiPriority w:val="1"/>
    <w:qFormat/>
    <w:rsid w:val="003948E1"/>
    <w:rPr>
      <w:b/>
      <w:color w:val="00423F"/>
    </w:rPr>
  </w:style>
  <w:style w:type="paragraph" w:customStyle="1" w:styleId="reviewtableheading">
    <w:name w:val="review table heading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inionPro-Regular"/>
      <w:bCs/>
      <w:color w:val="000000"/>
      <w:sz w:val="15"/>
      <w:szCs w:val="16"/>
      <w:lang w:val="en-GB"/>
    </w:rPr>
  </w:style>
  <w:style w:type="paragraph" w:customStyle="1" w:styleId="reviewtabletext">
    <w:name w:val="review table text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inionPro-Regular"/>
      <w:color w:val="000000"/>
      <w:sz w:val="14"/>
      <w:szCs w:val="16"/>
      <w:lang w:val="en-GB"/>
    </w:rPr>
  </w:style>
  <w:style w:type="paragraph" w:customStyle="1" w:styleId="tableahead">
    <w:name w:val="table a head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NeuzeitS-BookHeavy"/>
      <w:sz w:val="28"/>
      <w:szCs w:val="24"/>
      <w:lang w:val="en-GB"/>
    </w:rPr>
  </w:style>
  <w:style w:type="paragraph" w:customStyle="1" w:styleId="tabletext">
    <w:name w:val="table text"/>
    <w:basedOn w:val="Normal"/>
    <w:uiPriority w:val="99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elior"/>
      <w:color w:val="000000"/>
      <w:sz w:val="18"/>
      <w:szCs w:val="19"/>
      <w:lang w:val="en-GB"/>
    </w:rPr>
  </w:style>
  <w:style w:type="character" w:customStyle="1" w:styleId="i-bodybolditalic">
    <w:name w:val="i - body bold italic"/>
    <w:uiPriority w:val="1"/>
    <w:rsid w:val="00340834"/>
    <w:rPr>
      <w:b/>
      <w:i/>
      <w:lang w:eastAsia="en-AU"/>
    </w:rPr>
  </w:style>
  <w:style w:type="character" w:styleId="Hyperlink">
    <w:name w:val="Hyperlink"/>
    <w:basedOn w:val="DefaultParagraphFont"/>
    <w:uiPriority w:val="99"/>
    <w:unhideWhenUsed/>
    <w:rsid w:val="004F75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54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F0A00"/>
    <w:pPr>
      <w:spacing w:before="65"/>
      <w:ind w:left="4472" w:hanging="4233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0A00"/>
    <w:rPr>
      <w:rFonts w:ascii="Times New Roman" w:eastAsia="Times New Roman" w:hAnsi="Times New Roman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lsonnet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eaver\Desktop\templates\NelsonNet%20Worksheet%20templat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953DD3DB129419AAF4904702889DD" ma:contentTypeVersion="7" ma:contentTypeDescription="Create a new document." ma:contentTypeScope="" ma:versionID="aab0d2b7fe87ee05df783dca3ef4e875">
  <xsd:schema xmlns:xsd="http://www.w3.org/2001/XMLSchema" xmlns:xs="http://www.w3.org/2001/XMLSchema" xmlns:p="http://schemas.microsoft.com/office/2006/metadata/properties" xmlns:ns2="243e8e0d-4872-4c9b-a5c9-1ed1b86a45df" targetNamespace="http://schemas.microsoft.com/office/2006/metadata/properties" ma:root="true" ma:fieldsID="9ad9c86436ab8fb02ae3be0e24559cbe" ns2:_="">
    <xsd:import namespace="243e8e0d-4872-4c9b-a5c9-1ed1b86a4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e8e0d-4872-4c9b-a5c9-1ed1b86a4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F10C3-0BAF-45E9-ABBB-364EC7800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291C5-C38A-4EC4-951F-508828680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e8e0d-4872-4c9b-a5c9-1ed1b86a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NelsonNet Worksheet template_2020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Links>
    <vt:vector size="6" baseType="variant"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http://www.nelsonnet.com.au/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Beaver</dc:creator>
  <cp:keywords/>
  <dc:description/>
  <cp:lastModifiedBy>JOHANSEN Rebecca [Rossmoyne Senior High School]</cp:lastModifiedBy>
  <cp:revision>2</cp:revision>
  <dcterms:created xsi:type="dcterms:W3CDTF">2021-02-10T00:37:00Z</dcterms:created>
  <dcterms:modified xsi:type="dcterms:W3CDTF">2021-02-10T00:37:00Z</dcterms:modified>
</cp:coreProperties>
</file>