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00AEEF"/>
        <w:tblLook w:val="04A0" w:firstRow="1" w:lastRow="0" w:firstColumn="1" w:lastColumn="0" w:noHBand="0" w:noVBand="1"/>
      </w:tblPr>
      <w:tblGrid>
        <w:gridCol w:w="5050"/>
      </w:tblGrid>
      <w:tr w:rsidR="002F0A00" w14:paraId="41DCB89C" w14:textId="77777777" w:rsidTr="000040E6">
        <w:trPr>
          <w:trHeight w:val="454"/>
        </w:trPr>
        <w:tc>
          <w:tcPr>
            <w:tcW w:w="0" w:type="auto"/>
            <w:shd w:val="clear" w:color="auto" w:fill="00AEEF"/>
          </w:tcPr>
          <w:tbl>
            <w:tblPr>
              <w:tblW w:w="0" w:type="auto"/>
              <w:shd w:val="clear" w:color="auto" w:fill="00AEEF"/>
              <w:tblLook w:val="04A0" w:firstRow="1" w:lastRow="0" w:firstColumn="1" w:lastColumn="0" w:noHBand="0" w:noVBand="1"/>
            </w:tblPr>
            <w:tblGrid>
              <w:gridCol w:w="4834"/>
            </w:tblGrid>
            <w:tr w:rsidR="002F0A00" w:rsidRPr="00B42F25" w14:paraId="2B2F29D5" w14:textId="77777777" w:rsidTr="00A474EE">
              <w:trPr>
                <w:trHeight w:val="454"/>
              </w:trPr>
              <w:tc>
                <w:tcPr>
                  <w:tcW w:w="0" w:type="auto"/>
                  <w:shd w:val="clear" w:color="auto" w:fill="00AEEF"/>
                  <w:vAlign w:val="center"/>
                </w:tcPr>
                <w:tbl>
                  <w:tblPr>
                    <w:tblW w:w="0" w:type="auto"/>
                    <w:shd w:val="clear" w:color="auto" w:fill="00AEEF"/>
                    <w:tblLook w:val="04A0" w:firstRow="1" w:lastRow="0" w:firstColumn="1" w:lastColumn="0" w:noHBand="0" w:noVBand="1"/>
                  </w:tblPr>
                  <w:tblGrid>
                    <w:gridCol w:w="4618"/>
                  </w:tblGrid>
                  <w:tr w:rsidR="002F0A00" w:rsidRPr="00B42F25" w14:paraId="02DB8BED" w14:textId="77777777" w:rsidTr="00A474EE">
                    <w:trPr>
                      <w:trHeight w:val="454"/>
                    </w:trPr>
                    <w:tc>
                      <w:tcPr>
                        <w:tcW w:w="0" w:type="auto"/>
                        <w:shd w:val="clear" w:color="auto" w:fill="00AEEF"/>
                        <w:vAlign w:val="center"/>
                      </w:tcPr>
                      <w:p w14:paraId="2A1BAD7E" w14:textId="4EE38DF5" w:rsidR="002F0A00" w:rsidRPr="00B42F25" w:rsidRDefault="002F0A00" w:rsidP="002F0A00">
                        <w:pPr>
                          <w:pStyle w:val="i-worksheettype"/>
                          <w:rPr>
                            <w:i/>
                            <w:iCs/>
                          </w:rPr>
                        </w:pPr>
                        <w:bookmarkStart w:id="0" w:name="_Toc413953868"/>
                        <w:bookmarkStart w:id="1" w:name="_GoBack"/>
                        <w:bookmarkEnd w:id="1"/>
                        <w:r w:rsidRPr="00B42F25">
                          <w:rPr>
                            <w:i/>
                            <w:iCs/>
                          </w:rPr>
                          <w:t xml:space="preserve">Human Perspectives ATAR Units </w:t>
                        </w:r>
                        <w:r w:rsidR="00750BA9">
                          <w:rPr>
                            <w:i/>
                            <w:iCs/>
                          </w:rPr>
                          <w:t>3</w:t>
                        </w:r>
                        <w:r w:rsidRPr="00B42F25">
                          <w:rPr>
                            <w:i/>
                            <w:iCs/>
                          </w:rPr>
                          <w:t xml:space="preserve"> &amp; </w:t>
                        </w:r>
                        <w:r w:rsidR="00750BA9">
                          <w:rPr>
                            <w:i/>
                            <w:iCs/>
                          </w:rPr>
                          <w:t>4</w:t>
                        </w:r>
                      </w:p>
                    </w:tc>
                  </w:tr>
                </w:tbl>
                <w:p w14:paraId="3B93ABB6" w14:textId="77777777" w:rsidR="002F0A00" w:rsidRPr="00B42F25" w:rsidRDefault="002F0A00" w:rsidP="002F0A00">
                  <w:pPr>
                    <w:pStyle w:val="i-worksheettype"/>
                    <w:rPr>
                      <w:i/>
                      <w:iCs/>
                    </w:rPr>
                  </w:pPr>
                </w:p>
              </w:tc>
            </w:tr>
          </w:tbl>
          <w:p w14:paraId="46BC5384" w14:textId="6A89234A" w:rsidR="002F0A00" w:rsidRPr="00891818" w:rsidRDefault="002F0A00" w:rsidP="002F0A00">
            <w:pPr>
              <w:pStyle w:val="i-worksheettype"/>
            </w:pPr>
          </w:p>
        </w:tc>
      </w:tr>
    </w:tbl>
    <w:p w14:paraId="4BA3015A" w14:textId="101FE87F" w:rsidR="009F04E4" w:rsidRDefault="00E0610A" w:rsidP="00C209F8">
      <w:pPr>
        <w:pStyle w:val="i-worksheettitle"/>
      </w:pPr>
      <w:r>
        <w:t xml:space="preserve">Worksheet </w:t>
      </w:r>
      <w:r w:rsidR="00413416">
        <w:t>4.1</w:t>
      </w:r>
      <w:r w:rsidR="002F0A00">
        <w:t xml:space="preserve"> </w:t>
      </w:r>
      <w:r w:rsidR="00413416">
        <w:t>Central nervous system</w:t>
      </w:r>
    </w:p>
    <w:bookmarkEnd w:id="0"/>
    <w:p w14:paraId="0AB28697" w14:textId="77777777" w:rsidR="00413416" w:rsidRPr="001E5091" w:rsidRDefault="00413416" w:rsidP="00413416">
      <w:pPr>
        <w:pStyle w:val="i-bodytextfo"/>
      </w:pPr>
      <w:r w:rsidRPr="001E5091">
        <w:t xml:space="preserve">Using Chapter </w:t>
      </w:r>
      <w:r>
        <w:t>4</w:t>
      </w:r>
      <w:r w:rsidRPr="001E5091">
        <w:t xml:space="preserve"> of </w:t>
      </w:r>
      <w:r w:rsidRPr="001C01E9">
        <w:rPr>
          <w:i/>
          <w:iCs/>
        </w:rPr>
        <w:t>Human Perspectives ATAR Units 3 &amp; 4</w:t>
      </w:r>
      <w:r w:rsidRPr="001E5091">
        <w:t>, complete the following activities.</w:t>
      </w:r>
    </w:p>
    <w:p w14:paraId="7DE1F8D0" w14:textId="1721965E" w:rsidR="00413416" w:rsidRPr="001E5091" w:rsidRDefault="00413416" w:rsidP="00413416">
      <w:pPr>
        <w:pStyle w:val="i-numberedlist1"/>
      </w:pPr>
      <w:r w:rsidRPr="001E5091">
        <w:rPr>
          <w:b/>
          <w:bCs/>
        </w:rPr>
        <w:t>1</w:t>
      </w:r>
      <w:r>
        <w:t xml:space="preserve"> </w:t>
      </w:r>
      <w:r>
        <w:tab/>
      </w:r>
      <w:r w:rsidRPr="001E5091">
        <w:t>Explain the difference between grey matter and white matter.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413416" w14:paraId="72C6F0DD" w14:textId="77777777" w:rsidTr="00632F7A">
        <w:tc>
          <w:tcPr>
            <w:tcW w:w="9177" w:type="dxa"/>
          </w:tcPr>
          <w:p w14:paraId="6D65BB14" w14:textId="77777777" w:rsidR="00413416" w:rsidRDefault="00413416" w:rsidP="00632F7A">
            <w:pPr>
              <w:pStyle w:val="i-numberedlist2"/>
              <w:ind w:left="0" w:firstLine="0"/>
            </w:pPr>
          </w:p>
        </w:tc>
      </w:tr>
      <w:tr w:rsidR="00413416" w14:paraId="5E6C7D8A" w14:textId="77777777" w:rsidTr="00632F7A">
        <w:tc>
          <w:tcPr>
            <w:tcW w:w="9177" w:type="dxa"/>
          </w:tcPr>
          <w:p w14:paraId="55133F33" w14:textId="77777777" w:rsidR="00413416" w:rsidRDefault="00413416" w:rsidP="00632F7A">
            <w:pPr>
              <w:pStyle w:val="i-numberedlist2"/>
              <w:ind w:left="0" w:firstLine="0"/>
            </w:pPr>
          </w:p>
        </w:tc>
      </w:tr>
      <w:tr w:rsidR="00413416" w14:paraId="6F5CEC91" w14:textId="77777777" w:rsidTr="00632F7A">
        <w:tc>
          <w:tcPr>
            <w:tcW w:w="9177" w:type="dxa"/>
          </w:tcPr>
          <w:p w14:paraId="0318F433" w14:textId="77777777" w:rsidR="00413416" w:rsidRDefault="00413416" w:rsidP="00632F7A">
            <w:pPr>
              <w:pStyle w:val="i-numberedlist2"/>
              <w:ind w:left="0" w:firstLine="0"/>
            </w:pPr>
          </w:p>
        </w:tc>
      </w:tr>
      <w:tr w:rsidR="00413416" w14:paraId="38F90843" w14:textId="77777777" w:rsidTr="00632F7A">
        <w:tc>
          <w:tcPr>
            <w:tcW w:w="9177" w:type="dxa"/>
          </w:tcPr>
          <w:p w14:paraId="5AEC5EAD" w14:textId="77777777" w:rsidR="00413416" w:rsidRDefault="00413416" w:rsidP="00632F7A">
            <w:pPr>
              <w:pStyle w:val="i-numberedlist2"/>
              <w:ind w:left="0" w:firstLine="0"/>
            </w:pPr>
          </w:p>
        </w:tc>
      </w:tr>
    </w:tbl>
    <w:p w14:paraId="611338F9" w14:textId="77777777" w:rsidR="00413416" w:rsidRPr="001E5091" w:rsidRDefault="00413416" w:rsidP="00413416">
      <w:pPr>
        <w:rPr>
          <w:rFonts w:ascii="Times New Roman" w:hAnsi="Times New Roman" w:cs="Times New Roman"/>
        </w:rPr>
      </w:pPr>
    </w:p>
    <w:p w14:paraId="3F52130D" w14:textId="72DCAE8F" w:rsidR="00413416" w:rsidRPr="001E5091" w:rsidRDefault="00413416" w:rsidP="00413416">
      <w:pPr>
        <w:pStyle w:val="i-numberedlist1"/>
      </w:pPr>
      <w:r w:rsidRPr="001E5091">
        <w:rPr>
          <w:b/>
          <w:bCs/>
        </w:rPr>
        <w:t>2</w:t>
      </w:r>
      <w:r>
        <w:t xml:space="preserve"> </w:t>
      </w:r>
      <w:r>
        <w:tab/>
      </w:r>
      <w:r w:rsidRPr="001E5091">
        <w:t>Compare the location of grey and white matter in the brain with their location in the spinal cord.</w:t>
      </w:r>
      <w:r>
        <w:t xml:space="preserve"> Include a labelled diagram in your answer.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413416" w14:paraId="0E8B9B5E" w14:textId="77777777" w:rsidTr="00632F7A">
        <w:tc>
          <w:tcPr>
            <w:tcW w:w="9177" w:type="dxa"/>
          </w:tcPr>
          <w:p w14:paraId="79E62E50" w14:textId="77777777" w:rsidR="00413416" w:rsidRDefault="00413416" w:rsidP="00632F7A">
            <w:pPr>
              <w:pStyle w:val="i-numberedlist2"/>
              <w:ind w:left="0" w:firstLine="0"/>
            </w:pPr>
          </w:p>
        </w:tc>
      </w:tr>
      <w:tr w:rsidR="00413416" w14:paraId="0EDB8E25" w14:textId="77777777" w:rsidTr="00632F7A">
        <w:tc>
          <w:tcPr>
            <w:tcW w:w="9177" w:type="dxa"/>
          </w:tcPr>
          <w:p w14:paraId="1CD412A2" w14:textId="77777777" w:rsidR="00413416" w:rsidRDefault="00413416" w:rsidP="00632F7A">
            <w:pPr>
              <w:pStyle w:val="i-numberedlist2"/>
              <w:ind w:left="0" w:firstLine="0"/>
            </w:pPr>
          </w:p>
        </w:tc>
      </w:tr>
      <w:tr w:rsidR="00413416" w14:paraId="5D95A681" w14:textId="77777777" w:rsidTr="00632F7A">
        <w:tc>
          <w:tcPr>
            <w:tcW w:w="9177" w:type="dxa"/>
          </w:tcPr>
          <w:p w14:paraId="17E8EB40" w14:textId="77777777" w:rsidR="00413416" w:rsidRDefault="00413416" w:rsidP="00632F7A">
            <w:pPr>
              <w:pStyle w:val="i-numberedlist2"/>
              <w:ind w:left="0" w:firstLine="0"/>
            </w:pPr>
          </w:p>
        </w:tc>
      </w:tr>
      <w:tr w:rsidR="00413416" w14:paraId="0C97589E" w14:textId="77777777" w:rsidTr="00632F7A">
        <w:tc>
          <w:tcPr>
            <w:tcW w:w="9177" w:type="dxa"/>
          </w:tcPr>
          <w:p w14:paraId="51217BCD" w14:textId="77777777" w:rsidR="00413416" w:rsidRDefault="00413416" w:rsidP="00632F7A">
            <w:pPr>
              <w:pStyle w:val="i-numberedlist2"/>
              <w:ind w:left="0" w:firstLine="0"/>
            </w:pPr>
          </w:p>
        </w:tc>
      </w:tr>
    </w:tbl>
    <w:p w14:paraId="4AB1B3B7" w14:textId="77777777" w:rsidR="00413416" w:rsidRPr="001E5091" w:rsidRDefault="00413416" w:rsidP="00413416">
      <w:pPr>
        <w:rPr>
          <w:rFonts w:ascii="Times New Roman" w:hAnsi="Times New Roman" w:cs="Times New Roman"/>
        </w:rPr>
      </w:pPr>
    </w:p>
    <w:p w14:paraId="1E4843BB" w14:textId="77777777" w:rsidR="00413416" w:rsidRPr="001E5091" w:rsidRDefault="00413416" w:rsidP="00413416">
      <w:pPr>
        <w:rPr>
          <w:rFonts w:ascii="Times New Roman" w:hAnsi="Times New Roman" w:cs="Times New Roman"/>
        </w:rPr>
      </w:pPr>
    </w:p>
    <w:p w14:paraId="555B2503" w14:textId="77777777" w:rsidR="00413416" w:rsidRPr="001E5091" w:rsidRDefault="00413416" w:rsidP="00413416">
      <w:pPr>
        <w:rPr>
          <w:rFonts w:ascii="Times New Roman" w:hAnsi="Times New Roman" w:cs="Times New Roman"/>
        </w:rPr>
      </w:pPr>
    </w:p>
    <w:p w14:paraId="24A7DA41" w14:textId="77777777" w:rsidR="00413416" w:rsidRPr="001E5091" w:rsidRDefault="00413416" w:rsidP="00413416">
      <w:pPr>
        <w:rPr>
          <w:rFonts w:ascii="Times New Roman" w:hAnsi="Times New Roman" w:cs="Times New Roman"/>
        </w:rPr>
      </w:pPr>
    </w:p>
    <w:p w14:paraId="566CB43F" w14:textId="77777777" w:rsidR="00413416" w:rsidRPr="001E5091" w:rsidRDefault="00413416" w:rsidP="00413416">
      <w:pPr>
        <w:rPr>
          <w:rFonts w:ascii="Times New Roman" w:hAnsi="Times New Roman" w:cs="Times New Roman"/>
        </w:rPr>
      </w:pPr>
    </w:p>
    <w:p w14:paraId="234BBD6A" w14:textId="77777777" w:rsidR="00413416" w:rsidRPr="001E5091" w:rsidRDefault="00413416" w:rsidP="00413416">
      <w:pPr>
        <w:rPr>
          <w:rFonts w:ascii="Times New Roman" w:hAnsi="Times New Roman" w:cs="Times New Roman"/>
        </w:rPr>
      </w:pPr>
    </w:p>
    <w:p w14:paraId="2BAE4DE5" w14:textId="18D9B40A" w:rsidR="00413416" w:rsidRPr="001E5091" w:rsidRDefault="00413416" w:rsidP="00413416">
      <w:pPr>
        <w:pStyle w:val="i-numberedlist1"/>
      </w:pPr>
      <w:r w:rsidRPr="001E5091">
        <w:rPr>
          <w:b/>
          <w:bCs/>
        </w:rPr>
        <w:t>3</w:t>
      </w:r>
      <w:r>
        <w:t xml:space="preserve"> </w:t>
      </w:r>
      <w:r>
        <w:tab/>
      </w:r>
      <w:r w:rsidRPr="001E5091">
        <w:t>The white matter of the brain is made up of bundles of myelinated nerve fibres called tracts.</w:t>
      </w:r>
    </w:p>
    <w:p w14:paraId="58EF217B" w14:textId="25056E57" w:rsidR="00413416" w:rsidRPr="001E5091" w:rsidRDefault="00413416" w:rsidP="00413416">
      <w:pPr>
        <w:pStyle w:val="i-numberedlist2"/>
      </w:pPr>
      <w:r w:rsidRPr="001E5091">
        <w:rPr>
          <w:b/>
          <w:bCs/>
        </w:rPr>
        <w:t>a</w:t>
      </w:r>
      <w:r>
        <w:t xml:space="preserve"> </w:t>
      </w:r>
      <w:r>
        <w:tab/>
      </w:r>
      <w:r w:rsidRPr="001E5091">
        <w:t>What is myelin?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413416" w14:paraId="3BE63727" w14:textId="77777777" w:rsidTr="00632F7A">
        <w:tc>
          <w:tcPr>
            <w:tcW w:w="9177" w:type="dxa"/>
          </w:tcPr>
          <w:p w14:paraId="4C538A1C" w14:textId="77777777" w:rsidR="00413416" w:rsidRDefault="00413416" w:rsidP="00632F7A">
            <w:pPr>
              <w:pStyle w:val="i-numberedlist2"/>
              <w:ind w:left="0" w:firstLine="0"/>
            </w:pPr>
          </w:p>
        </w:tc>
      </w:tr>
      <w:tr w:rsidR="00413416" w14:paraId="3E525AE4" w14:textId="77777777" w:rsidTr="00632F7A">
        <w:tc>
          <w:tcPr>
            <w:tcW w:w="9177" w:type="dxa"/>
          </w:tcPr>
          <w:p w14:paraId="09DEAAFD" w14:textId="77777777" w:rsidR="00413416" w:rsidRDefault="00413416" w:rsidP="00632F7A">
            <w:pPr>
              <w:pStyle w:val="i-numberedlist2"/>
              <w:ind w:left="0" w:firstLine="0"/>
            </w:pPr>
          </w:p>
        </w:tc>
      </w:tr>
    </w:tbl>
    <w:p w14:paraId="097488DE" w14:textId="43FB9163" w:rsidR="00413416" w:rsidRPr="001E5091" w:rsidRDefault="00413416" w:rsidP="00413416">
      <w:pPr>
        <w:pStyle w:val="i-numberedlist2"/>
      </w:pPr>
      <w:r w:rsidRPr="001E5091">
        <w:rPr>
          <w:b/>
          <w:bCs/>
        </w:rPr>
        <w:t>b</w:t>
      </w:r>
      <w:r>
        <w:t xml:space="preserve"> </w:t>
      </w:r>
      <w:r>
        <w:tab/>
      </w:r>
      <w:r w:rsidRPr="001E5091">
        <w:t>What is a nerve fibre?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413416" w14:paraId="398200AD" w14:textId="77777777" w:rsidTr="00632F7A">
        <w:tc>
          <w:tcPr>
            <w:tcW w:w="9177" w:type="dxa"/>
          </w:tcPr>
          <w:p w14:paraId="3A61157C" w14:textId="77777777" w:rsidR="00413416" w:rsidRDefault="00413416" w:rsidP="00632F7A">
            <w:pPr>
              <w:pStyle w:val="i-numberedlist2"/>
              <w:ind w:left="0" w:firstLine="0"/>
            </w:pPr>
          </w:p>
        </w:tc>
      </w:tr>
      <w:tr w:rsidR="00413416" w14:paraId="5A34A54C" w14:textId="77777777" w:rsidTr="00632F7A">
        <w:tc>
          <w:tcPr>
            <w:tcW w:w="9177" w:type="dxa"/>
          </w:tcPr>
          <w:p w14:paraId="4B60C364" w14:textId="77777777" w:rsidR="00413416" w:rsidRDefault="00413416" w:rsidP="00632F7A">
            <w:pPr>
              <w:pStyle w:val="i-numberedlist2"/>
              <w:ind w:left="0" w:firstLine="0"/>
            </w:pPr>
          </w:p>
        </w:tc>
      </w:tr>
      <w:tr w:rsidR="00413416" w14:paraId="69544B12" w14:textId="77777777" w:rsidTr="00632F7A">
        <w:tc>
          <w:tcPr>
            <w:tcW w:w="9177" w:type="dxa"/>
          </w:tcPr>
          <w:p w14:paraId="6C9D4B07" w14:textId="77777777" w:rsidR="00413416" w:rsidRDefault="00413416" w:rsidP="00632F7A">
            <w:pPr>
              <w:pStyle w:val="i-numberedlist2"/>
              <w:ind w:left="0" w:firstLine="0"/>
            </w:pPr>
          </w:p>
        </w:tc>
      </w:tr>
    </w:tbl>
    <w:p w14:paraId="67DA87C6" w14:textId="70FD643E" w:rsidR="00413416" w:rsidRDefault="00413416" w:rsidP="00413416">
      <w:pPr>
        <w:pStyle w:val="i-numberedlist2"/>
      </w:pPr>
      <w:r w:rsidRPr="001E5091">
        <w:rPr>
          <w:b/>
          <w:bCs/>
        </w:rPr>
        <w:t>c</w:t>
      </w:r>
      <w:r>
        <w:t xml:space="preserve"> </w:t>
      </w:r>
      <w:r>
        <w:tab/>
      </w:r>
      <w:r w:rsidRPr="001E5091">
        <w:t>List the three types of tracts in the white matter of the brain.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413416" w14:paraId="4344524E" w14:textId="77777777" w:rsidTr="00632F7A">
        <w:tc>
          <w:tcPr>
            <w:tcW w:w="9177" w:type="dxa"/>
          </w:tcPr>
          <w:p w14:paraId="0AE9B7FE" w14:textId="77777777" w:rsidR="00413416" w:rsidRDefault="00413416" w:rsidP="00632F7A">
            <w:pPr>
              <w:pStyle w:val="i-numberedlist2"/>
              <w:ind w:left="0" w:firstLine="0"/>
            </w:pPr>
          </w:p>
        </w:tc>
      </w:tr>
      <w:tr w:rsidR="00413416" w14:paraId="07C78717" w14:textId="77777777" w:rsidTr="00632F7A">
        <w:tc>
          <w:tcPr>
            <w:tcW w:w="9177" w:type="dxa"/>
          </w:tcPr>
          <w:p w14:paraId="2F165BAB" w14:textId="77777777" w:rsidR="00413416" w:rsidRDefault="00413416" w:rsidP="00632F7A">
            <w:pPr>
              <w:pStyle w:val="i-numberedlist2"/>
              <w:ind w:left="0" w:firstLine="0"/>
            </w:pPr>
          </w:p>
        </w:tc>
      </w:tr>
      <w:tr w:rsidR="00413416" w14:paraId="2E23E21A" w14:textId="77777777" w:rsidTr="00632F7A">
        <w:tc>
          <w:tcPr>
            <w:tcW w:w="9177" w:type="dxa"/>
          </w:tcPr>
          <w:p w14:paraId="669646B8" w14:textId="77777777" w:rsidR="00413416" w:rsidRDefault="00413416" w:rsidP="00632F7A">
            <w:pPr>
              <w:pStyle w:val="i-numberedlist2"/>
              <w:ind w:left="0" w:firstLine="0"/>
            </w:pPr>
          </w:p>
        </w:tc>
      </w:tr>
      <w:tr w:rsidR="00413416" w14:paraId="78793D17" w14:textId="77777777" w:rsidTr="00632F7A">
        <w:tc>
          <w:tcPr>
            <w:tcW w:w="9177" w:type="dxa"/>
          </w:tcPr>
          <w:p w14:paraId="413A6674" w14:textId="77777777" w:rsidR="00413416" w:rsidRDefault="00413416" w:rsidP="00632F7A">
            <w:pPr>
              <w:pStyle w:val="i-numberedlist2"/>
              <w:ind w:left="0" w:firstLine="0"/>
            </w:pPr>
          </w:p>
        </w:tc>
      </w:tr>
    </w:tbl>
    <w:p w14:paraId="1B5C1E07" w14:textId="307F25CB" w:rsidR="00413416" w:rsidRPr="001E5091" w:rsidRDefault="00413416" w:rsidP="00413416">
      <w:pPr>
        <w:pStyle w:val="i-numberedlist1"/>
      </w:pPr>
      <w:r w:rsidRPr="001E5091">
        <w:rPr>
          <w:b/>
          <w:bCs/>
        </w:rPr>
        <w:lastRenderedPageBreak/>
        <w:t>4</w:t>
      </w:r>
      <w:r w:rsidRPr="001E5091">
        <w:t xml:space="preserve"> </w:t>
      </w:r>
      <w:r>
        <w:tab/>
      </w:r>
      <w:r w:rsidRPr="001E5091">
        <w:t>Sketch a diagram of the brain showing the cerebrum, cerebellum, medulla oblongata, pituitary gland and hypothalamus.</w:t>
      </w:r>
    </w:p>
    <w:p w14:paraId="37F8A066" w14:textId="77777777" w:rsidR="00413416" w:rsidRPr="001E5091" w:rsidRDefault="00413416" w:rsidP="00413416">
      <w:pPr>
        <w:rPr>
          <w:rFonts w:ascii="Times New Roman" w:hAnsi="Times New Roman" w:cs="Times New Roman"/>
        </w:rPr>
      </w:pPr>
    </w:p>
    <w:p w14:paraId="582E4930" w14:textId="77777777" w:rsidR="00413416" w:rsidRPr="001E5091" w:rsidRDefault="00413416" w:rsidP="00413416">
      <w:pPr>
        <w:rPr>
          <w:rFonts w:ascii="Times New Roman" w:hAnsi="Times New Roman" w:cs="Times New Roman"/>
        </w:rPr>
      </w:pPr>
    </w:p>
    <w:p w14:paraId="02BA9201" w14:textId="77777777" w:rsidR="00413416" w:rsidRPr="001E5091" w:rsidRDefault="00413416" w:rsidP="00413416">
      <w:pPr>
        <w:rPr>
          <w:rFonts w:ascii="Times New Roman" w:hAnsi="Times New Roman" w:cs="Times New Roman"/>
        </w:rPr>
      </w:pPr>
    </w:p>
    <w:p w14:paraId="4A7FE27D" w14:textId="77777777" w:rsidR="00413416" w:rsidRPr="001E5091" w:rsidRDefault="00413416" w:rsidP="00413416">
      <w:pPr>
        <w:rPr>
          <w:rFonts w:ascii="Times New Roman" w:hAnsi="Times New Roman" w:cs="Times New Roman"/>
        </w:rPr>
      </w:pPr>
    </w:p>
    <w:p w14:paraId="2720C31C" w14:textId="77777777" w:rsidR="00413416" w:rsidRPr="001E5091" w:rsidRDefault="00413416" w:rsidP="00413416">
      <w:pPr>
        <w:rPr>
          <w:rFonts w:ascii="Times New Roman" w:hAnsi="Times New Roman" w:cs="Times New Roman"/>
        </w:rPr>
      </w:pPr>
    </w:p>
    <w:p w14:paraId="2EE9D0A8" w14:textId="77777777" w:rsidR="00413416" w:rsidRPr="001E5091" w:rsidRDefault="00413416" w:rsidP="00413416">
      <w:pPr>
        <w:rPr>
          <w:rFonts w:ascii="Times New Roman" w:hAnsi="Times New Roman" w:cs="Times New Roman"/>
        </w:rPr>
      </w:pPr>
    </w:p>
    <w:p w14:paraId="5AF67B72" w14:textId="77777777" w:rsidR="00413416" w:rsidRPr="001E5091" w:rsidRDefault="00413416" w:rsidP="00413416">
      <w:pPr>
        <w:rPr>
          <w:rFonts w:ascii="Times New Roman" w:hAnsi="Times New Roman" w:cs="Times New Roman"/>
        </w:rPr>
      </w:pPr>
    </w:p>
    <w:p w14:paraId="3CEAAA04" w14:textId="77777777" w:rsidR="00413416" w:rsidRPr="001E5091" w:rsidRDefault="00413416" w:rsidP="00413416">
      <w:pPr>
        <w:rPr>
          <w:rFonts w:ascii="Times New Roman" w:hAnsi="Times New Roman" w:cs="Times New Roman"/>
        </w:rPr>
      </w:pPr>
    </w:p>
    <w:p w14:paraId="118940FC" w14:textId="77777777" w:rsidR="00413416" w:rsidRPr="001E5091" w:rsidRDefault="00413416" w:rsidP="00413416">
      <w:pPr>
        <w:rPr>
          <w:rFonts w:ascii="Times New Roman" w:hAnsi="Times New Roman" w:cs="Times New Roman"/>
        </w:rPr>
      </w:pPr>
    </w:p>
    <w:p w14:paraId="598EBBBE" w14:textId="5E298A19" w:rsidR="00413416" w:rsidRDefault="00413416" w:rsidP="00413416">
      <w:pPr>
        <w:rPr>
          <w:rFonts w:ascii="Times New Roman" w:hAnsi="Times New Roman" w:cs="Times New Roman"/>
        </w:rPr>
      </w:pPr>
    </w:p>
    <w:p w14:paraId="7AA3CCE7" w14:textId="78F8A25D" w:rsidR="00413416" w:rsidRDefault="00413416" w:rsidP="00413416">
      <w:pPr>
        <w:rPr>
          <w:rFonts w:ascii="Times New Roman" w:hAnsi="Times New Roman" w:cs="Times New Roman"/>
        </w:rPr>
      </w:pPr>
    </w:p>
    <w:p w14:paraId="7579D214" w14:textId="5D7D32B0" w:rsidR="00413416" w:rsidRDefault="00413416" w:rsidP="00413416">
      <w:pPr>
        <w:rPr>
          <w:rFonts w:ascii="Times New Roman" w:hAnsi="Times New Roman" w:cs="Times New Roman"/>
        </w:rPr>
      </w:pPr>
    </w:p>
    <w:p w14:paraId="270E79A8" w14:textId="715DF533" w:rsidR="00413416" w:rsidRDefault="00413416" w:rsidP="00413416">
      <w:pPr>
        <w:rPr>
          <w:rFonts w:ascii="Times New Roman" w:hAnsi="Times New Roman" w:cs="Times New Roman"/>
        </w:rPr>
      </w:pPr>
    </w:p>
    <w:p w14:paraId="3C949732" w14:textId="2B7921C5" w:rsidR="00413416" w:rsidRDefault="00413416" w:rsidP="00413416">
      <w:pPr>
        <w:rPr>
          <w:rFonts w:ascii="Times New Roman" w:hAnsi="Times New Roman" w:cs="Times New Roman"/>
        </w:rPr>
      </w:pPr>
    </w:p>
    <w:p w14:paraId="61115CC7" w14:textId="77777777" w:rsidR="00413416" w:rsidRPr="001E5091" w:rsidRDefault="00413416" w:rsidP="00413416">
      <w:pPr>
        <w:rPr>
          <w:rFonts w:ascii="Times New Roman" w:hAnsi="Times New Roman" w:cs="Times New Roman"/>
        </w:rPr>
      </w:pPr>
    </w:p>
    <w:p w14:paraId="53C54AB4" w14:textId="5CB1EA87" w:rsidR="00413416" w:rsidRPr="001E5091" w:rsidRDefault="00413416" w:rsidP="00413416">
      <w:pPr>
        <w:pStyle w:val="i-numberedlist1"/>
      </w:pPr>
      <w:r w:rsidRPr="001E5091">
        <w:rPr>
          <w:b/>
          <w:bCs/>
        </w:rPr>
        <w:t>5</w:t>
      </w:r>
      <w:r>
        <w:t xml:space="preserve"> </w:t>
      </w:r>
      <w:r>
        <w:tab/>
      </w:r>
      <w:r w:rsidRPr="001E5091">
        <w:t>Complete the following table to summarise the functions of the major parts of the brain.</w:t>
      </w:r>
    </w:p>
    <w:tbl>
      <w:tblPr>
        <w:tblW w:w="5000" w:type="pct"/>
        <w:tblBorders>
          <w:top w:val="single" w:sz="6" w:space="0" w:color="D5D7CC"/>
          <w:left w:val="single" w:sz="6" w:space="0" w:color="D5D7CC"/>
          <w:bottom w:val="single" w:sz="6" w:space="0" w:color="D5D7CC"/>
          <w:right w:val="single" w:sz="6" w:space="0" w:color="D5D7CC"/>
          <w:insideH w:val="single" w:sz="6" w:space="0" w:color="D5D7CC"/>
          <w:insideV w:val="single" w:sz="6" w:space="0" w:color="D5D7CC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05"/>
      </w:tblGrid>
      <w:tr w:rsidR="00413416" w:rsidRPr="00413416" w14:paraId="06AD3B7F" w14:textId="77777777" w:rsidTr="00632F7A">
        <w:trPr>
          <w:trHeight w:val="3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7CC"/>
          </w:tcPr>
          <w:p w14:paraId="52CFBDB2" w14:textId="77777777" w:rsidR="00413416" w:rsidRPr="00413416" w:rsidRDefault="00413416" w:rsidP="00632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416">
              <w:rPr>
                <w:rFonts w:ascii="Times New Roman" w:hAnsi="Times New Roman" w:cs="Times New Roman"/>
                <w:b/>
                <w:sz w:val="24"/>
                <w:szCs w:val="24"/>
              </w:rPr>
              <w:t>Part of brain</w:t>
            </w:r>
            <w:r w:rsidRPr="004134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134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Function</w:t>
            </w:r>
          </w:p>
        </w:tc>
      </w:tr>
      <w:tr w:rsidR="00413416" w:rsidRPr="00413416" w14:paraId="07B11191" w14:textId="77777777" w:rsidTr="00632F7A">
        <w:trPr>
          <w:trHeight w:val="748"/>
        </w:trPr>
        <w:tc>
          <w:tcPr>
            <w:tcW w:w="1104" w:type="pct"/>
            <w:tcBorders>
              <w:top w:val="nil"/>
            </w:tcBorders>
          </w:tcPr>
          <w:p w14:paraId="3ED024D8" w14:textId="77777777" w:rsidR="00413416" w:rsidRPr="00413416" w:rsidRDefault="00413416" w:rsidP="0063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16">
              <w:rPr>
                <w:rFonts w:ascii="Times New Roman" w:hAnsi="Times New Roman" w:cs="Times New Roman"/>
                <w:sz w:val="24"/>
                <w:szCs w:val="24"/>
              </w:rPr>
              <w:t>Cerebrum</w:t>
            </w:r>
          </w:p>
        </w:tc>
        <w:tc>
          <w:tcPr>
            <w:tcW w:w="3896" w:type="pct"/>
            <w:tcBorders>
              <w:top w:val="nil"/>
            </w:tcBorders>
          </w:tcPr>
          <w:p w14:paraId="522244AA" w14:textId="77777777" w:rsidR="00413416" w:rsidRPr="00413416" w:rsidRDefault="00413416" w:rsidP="0063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416" w:rsidRPr="00413416" w14:paraId="7052948E" w14:textId="77777777" w:rsidTr="00632F7A">
        <w:trPr>
          <w:trHeight w:val="690"/>
        </w:trPr>
        <w:tc>
          <w:tcPr>
            <w:tcW w:w="1104" w:type="pct"/>
          </w:tcPr>
          <w:p w14:paraId="2EFB990E" w14:textId="77777777" w:rsidR="00413416" w:rsidRPr="00413416" w:rsidRDefault="00413416" w:rsidP="0063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16">
              <w:rPr>
                <w:rFonts w:ascii="Times New Roman" w:hAnsi="Times New Roman" w:cs="Times New Roman"/>
                <w:sz w:val="24"/>
                <w:szCs w:val="24"/>
              </w:rPr>
              <w:t>Cerebellum</w:t>
            </w:r>
          </w:p>
        </w:tc>
        <w:tc>
          <w:tcPr>
            <w:tcW w:w="3896" w:type="pct"/>
          </w:tcPr>
          <w:p w14:paraId="052B7C77" w14:textId="77777777" w:rsidR="00413416" w:rsidRPr="00413416" w:rsidRDefault="00413416" w:rsidP="0063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416" w:rsidRPr="00413416" w14:paraId="128DEABC" w14:textId="77777777" w:rsidTr="00632F7A">
        <w:trPr>
          <w:trHeight w:val="690"/>
        </w:trPr>
        <w:tc>
          <w:tcPr>
            <w:tcW w:w="1104" w:type="pct"/>
          </w:tcPr>
          <w:p w14:paraId="2B19F5B0" w14:textId="77777777" w:rsidR="00413416" w:rsidRPr="00413416" w:rsidRDefault="00413416" w:rsidP="0063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16">
              <w:rPr>
                <w:rFonts w:ascii="Times New Roman" w:hAnsi="Times New Roman" w:cs="Times New Roman"/>
                <w:sz w:val="24"/>
                <w:szCs w:val="24"/>
              </w:rPr>
              <w:t>Hypothalamus</w:t>
            </w:r>
          </w:p>
        </w:tc>
        <w:tc>
          <w:tcPr>
            <w:tcW w:w="3896" w:type="pct"/>
          </w:tcPr>
          <w:p w14:paraId="1DF31C35" w14:textId="77777777" w:rsidR="00413416" w:rsidRPr="00413416" w:rsidRDefault="00413416" w:rsidP="0063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416" w:rsidRPr="00413416" w14:paraId="44961D9D" w14:textId="77777777" w:rsidTr="00632F7A">
        <w:trPr>
          <w:trHeight w:val="690"/>
        </w:trPr>
        <w:tc>
          <w:tcPr>
            <w:tcW w:w="1104" w:type="pct"/>
          </w:tcPr>
          <w:p w14:paraId="6972DABA" w14:textId="77777777" w:rsidR="00413416" w:rsidRPr="00413416" w:rsidRDefault="00413416" w:rsidP="0063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16">
              <w:rPr>
                <w:rFonts w:ascii="Times New Roman" w:hAnsi="Times New Roman" w:cs="Times New Roman"/>
                <w:sz w:val="24"/>
                <w:szCs w:val="24"/>
              </w:rPr>
              <w:t>Medulla oblongata</w:t>
            </w:r>
          </w:p>
        </w:tc>
        <w:tc>
          <w:tcPr>
            <w:tcW w:w="3896" w:type="pct"/>
          </w:tcPr>
          <w:p w14:paraId="763E06C1" w14:textId="77777777" w:rsidR="00413416" w:rsidRPr="00413416" w:rsidRDefault="00413416" w:rsidP="0063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FAE17B" w14:textId="77777777" w:rsidR="00413416" w:rsidRDefault="00413416" w:rsidP="00413416">
      <w:pPr>
        <w:rPr>
          <w:rFonts w:ascii="Times New Roman" w:hAnsi="Times New Roman" w:cs="Times New Roman"/>
        </w:rPr>
      </w:pPr>
    </w:p>
    <w:p w14:paraId="2CA91688" w14:textId="5B86C7F5" w:rsidR="00413416" w:rsidRPr="001E5091" w:rsidRDefault="00413416" w:rsidP="00413416">
      <w:pPr>
        <w:pStyle w:val="i-numberedlist1"/>
      </w:pPr>
      <w:r w:rsidRPr="001E5091">
        <w:rPr>
          <w:b/>
          <w:bCs/>
        </w:rPr>
        <w:t>6</w:t>
      </w:r>
      <w:r>
        <w:t xml:space="preserve"> </w:t>
      </w:r>
      <w:r>
        <w:tab/>
      </w:r>
      <w:r w:rsidRPr="001E5091">
        <w:t>Make a sketch of part of the cerebrum to show the difference between a convolution (gyrus), a sulcus and a fissure.</w:t>
      </w:r>
    </w:p>
    <w:p w14:paraId="6DD239FE" w14:textId="77777777" w:rsidR="00413416" w:rsidRDefault="00413416" w:rsidP="00413416">
      <w:pPr>
        <w:rPr>
          <w:rFonts w:ascii="Times New Roman" w:hAnsi="Times New Roman" w:cs="Times New Roman"/>
        </w:rPr>
      </w:pPr>
    </w:p>
    <w:p w14:paraId="3507B644" w14:textId="77777777" w:rsidR="00413416" w:rsidRDefault="00413416" w:rsidP="00413416">
      <w:pPr>
        <w:rPr>
          <w:rFonts w:ascii="Times New Roman" w:hAnsi="Times New Roman" w:cs="Times New Roman"/>
        </w:rPr>
      </w:pPr>
    </w:p>
    <w:p w14:paraId="03E82540" w14:textId="77777777" w:rsidR="00413416" w:rsidRDefault="00413416" w:rsidP="00413416">
      <w:pPr>
        <w:rPr>
          <w:rFonts w:ascii="Times New Roman" w:hAnsi="Times New Roman" w:cs="Times New Roman"/>
        </w:rPr>
      </w:pPr>
    </w:p>
    <w:p w14:paraId="7BE9B3DB" w14:textId="77777777" w:rsidR="00413416" w:rsidRDefault="00413416" w:rsidP="00413416">
      <w:pPr>
        <w:rPr>
          <w:rFonts w:ascii="Times New Roman" w:hAnsi="Times New Roman" w:cs="Times New Roman"/>
        </w:rPr>
      </w:pPr>
    </w:p>
    <w:p w14:paraId="4FA5CDD2" w14:textId="77777777" w:rsidR="00413416" w:rsidRDefault="00413416" w:rsidP="00413416">
      <w:pPr>
        <w:rPr>
          <w:rFonts w:ascii="Times New Roman" w:hAnsi="Times New Roman" w:cs="Times New Roman"/>
        </w:rPr>
      </w:pPr>
    </w:p>
    <w:p w14:paraId="26D5D578" w14:textId="77777777" w:rsidR="00413416" w:rsidRDefault="00413416" w:rsidP="00413416">
      <w:pPr>
        <w:rPr>
          <w:rFonts w:ascii="Times New Roman" w:hAnsi="Times New Roman" w:cs="Times New Roman"/>
        </w:rPr>
      </w:pPr>
    </w:p>
    <w:p w14:paraId="746B30CF" w14:textId="56261FD8" w:rsidR="00413416" w:rsidRDefault="00413416" w:rsidP="00413416">
      <w:pPr>
        <w:rPr>
          <w:rFonts w:ascii="Times New Roman" w:hAnsi="Times New Roman" w:cs="Times New Roman"/>
        </w:rPr>
      </w:pPr>
    </w:p>
    <w:p w14:paraId="0FA0861A" w14:textId="1C4544C0" w:rsidR="00413416" w:rsidRDefault="00413416" w:rsidP="00413416">
      <w:pPr>
        <w:rPr>
          <w:rFonts w:ascii="Times New Roman" w:hAnsi="Times New Roman" w:cs="Times New Roman"/>
        </w:rPr>
      </w:pPr>
    </w:p>
    <w:p w14:paraId="286B4129" w14:textId="35AF7958" w:rsidR="00413416" w:rsidRDefault="00413416" w:rsidP="00413416">
      <w:pPr>
        <w:rPr>
          <w:rFonts w:ascii="Times New Roman" w:hAnsi="Times New Roman" w:cs="Times New Roman"/>
        </w:rPr>
      </w:pPr>
    </w:p>
    <w:p w14:paraId="27CEE855" w14:textId="47B3C3AB" w:rsidR="00413416" w:rsidRDefault="00413416" w:rsidP="00413416">
      <w:pPr>
        <w:rPr>
          <w:rFonts w:ascii="Times New Roman" w:hAnsi="Times New Roman" w:cs="Times New Roman"/>
        </w:rPr>
      </w:pPr>
    </w:p>
    <w:p w14:paraId="56665934" w14:textId="2F78F0D1" w:rsidR="00413416" w:rsidRDefault="00413416" w:rsidP="00413416">
      <w:pPr>
        <w:rPr>
          <w:rFonts w:ascii="Times New Roman" w:hAnsi="Times New Roman" w:cs="Times New Roman"/>
        </w:rPr>
      </w:pPr>
    </w:p>
    <w:p w14:paraId="4DBB3BFF" w14:textId="22F976B6" w:rsidR="00413416" w:rsidRDefault="00413416" w:rsidP="00413416">
      <w:pPr>
        <w:rPr>
          <w:rFonts w:ascii="Times New Roman" w:hAnsi="Times New Roman" w:cs="Times New Roman"/>
        </w:rPr>
      </w:pPr>
    </w:p>
    <w:p w14:paraId="574BEC1F" w14:textId="16AE5075" w:rsidR="00413416" w:rsidRDefault="00413416" w:rsidP="00413416">
      <w:pPr>
        <w:rPr>
          <w:rFonts w:ascii="Times New Roman" w:hAnsi="Times New Roman" w:cs="Times New Roman"/>
        </w:rPr>
      </w:pPr>
    </w:p>
    <w:p w14:paraId="38516143" w14:textId="250D0921" w:rsidR="00413416" w:rsidRDefault="00413416" w:rsidP="00413416">
      <w:pPr>
        <w:rPr>
          <w:rFonts w:ascii="Times New Roman" w:hAnsi="Times New Roman" w:cs="Times New Roman"/>
        </w:rPr>
      </w:pPr>
    </w:p>
    <w:p w14:paraId="0023FCE7" w14:textId="7FA9C916" w:rsidR="00413416" w:rsidRDefault="00413416" w:rsidP="00413416">
      <w:pPr>
        <w:rPr>
          <w:rFonts w:ascii="Times New Roman" w:hAnsi="Times New Roman" w:cs="Times New Roman"/>
        </w:rPr>
      </w:pPr>
    </w:p>
    <w:p w14:paraId="2F94406A" w14:textId="6577E844" w:rsidR="00413416" w:rsidRDefault="00413416" w:rsidP="00413416">
      <w:pPr>
        <w:rPr>
          <w:rFonts w:ascii="Times New Roman" w:hAnsi="Times New Roman" w:cs="Times New Roman"/>
        </w:rPr>
      </w:pPr>
    </w:p>
    <w:p w14:paraId="441656AA" w14:textId="2807890F" w:rsidR="00413416" w:rsidRDefault="00413416" w:rsidP="00413416">
      <w:pPr>
        <w:rPr>
          <w:rFonts w:ascii="Times New Roman" w:hAnsi="Times New Roman" w:cs="Times New Roman"/>
        </w:rPr>
      </w:pPr>
    </w:p>
    <w:p w14:paraId="4421BAFF" w14:textId="77777777" w:rsidR="00413416" w:rsidRDefault="00413416" w:rsidP="00413416">
      <w:pPr>
        <w:rPr>
          <w:rFonts w:ascii="Times New Roman" w:hAnsi="Times New Roman" w:cs="Times New Roman"/>
        </w:rPr>
      </w:pPr>
    </w:p>
    <w:p w14:paraId="4F3C7BB2" w14:textId="5D0FAB77" w:rsidR="00413416" w:rsidRDefault="00413416" w:rsidP="00413416">
      <w:pPr>
        <w:pStyle w:val="i-numberedlist1"/>
      </w:pPr>
      <w:r w:rsidRPr="001E5091">
        <w:rPr>
          <w:b/>
          <w:bCs/>
        </w:rPr>
        <w:lastRenderedPageBreak/>
        <w:t>7</w:t>
      </w:r>
      <w:r>
        <w:t xml:space="preserve"> </w:t>
      </w:r>
      <w:r>
        <w:tab/>
      </w:r>
      <w:r w:rsidRPr="001E5091">
        <w:t>There are three types of functional areas in the cerebral cortex of the brain: sensory, motor and association. In the table below, summarise the differences between them.</w:t>
      </w:r>
    </w:p>
    <w:p w14:paraId="3D31E479" w14:textId="77777777" w:rsidR="00413416" w:rsidRPr="001E5091" w:rsidRDefault="00413416" w:rsidP="00413416">
      <w:pPr>
        <w:pStyle w:val="i-numberedlist1"/>
      </w:pPr>
    </w:p>
    <w:tbl>
      <w:tblPr>
        <w:tblW w:w="5008" w:type="pct"/>
        <w:tblInd w:w="-8" w:type="dxa"/>
        <w:tblBorders>
          <w:top w:val="single" w:sz="6" w:space="0" w:color="D5D7CC"/>
          <w:left w:val="single" w:sz="6" w:space="0" w:color="D5D7CC"/>
          <w:bottom w:val="single" w:sz="6" w:space="0" w:color="D5D7CC"/>
          <w:right w:val="single" w:sz="6" w:space="0" w:color="D5D7CC"/>
          <w:insideH w:val="single" w:sz="6" w:space="0" w:color="D5D7CC"/>
          <w:insideV w:val="single" w:sz="6" w:space="0" w:color="D5D7CC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2"/>
        <w:gridCol w:w="2664"/>
        <w:gridCol w:w="2650"/>
        <w:gridCol w:w="2685"/>
      </w:tblGrid>
      <w:tr w:rsidR="00413416" w:rsidRPr="00413416" w14:paraId="7B0A2459" w14:textId="77777777" w:rsidTr="00413416">
        <w:trPr>
          <w:trHeight w:val="368"/>
        </w:trPr>
        <w:tc>
          <w:tcPr>
            <w:tcW w:w="847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497918D8" w14:textId="77777777" w:rsidR="00413416" w:rsidRPr="00413416" w:rsidRDefault="00413416" w:rsidP="00632F7A">
            <w:pPr>
              <w:pStyle w:val="TableParagraph"/>
              <w:spacing w:before="38"/>
              <w:ind w:left="80"/>
              <w:rPr>
                <w:color w:val="231F20"/>
                <w:w w:val="105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45BAF5ED" w14:textId="34D34102" w:rsidR="00413416" w:rsidRPr="00413416" w:rsidRDefault="00413416" w:rsidP="00632F7A">
            <w:pPr>
              <w:pStyle w:val="TableParagraph"/>
              <w:rPr>
                <w:szCs w:val="24"/>
              </w:rPr>
            </w:pPr>
            <w:r w:rsidRPr="00413416">
              <w:rPr>
                <w:rFonts w:ascii="Calibri"/>
                <w:b/>
                <w:color w:val="231F20"/>
                <w:szCs w:val="24"/>
              </w:rPr>
              <w:t>Sensory</w:t>
            </w:r>
            <w:r w:rsidRPr="00413416">
              <w:rPr>
                <w:rFonts w:ascii="Calibri"/>
                <w:b/>
                <w:color w:val="231F20"/>
                <w:spacing w:val="-27"/>
                <w:szCs w:val="24"/>
              </w:rPr>
              <w:t xml:space="preserve"> </w:t>
            </w:r>
            <w:r w:rsidRPr="00413416">
              <w:rPr>
                <w:rFonts w:ascii="Calibri"/>
                <w:b/>
                <w:color w:val="231F20"/>
                <w:szCs w:val="24"/>
              </w:rPr>
              <w:t>areas</w:t>
            </w:r>
          </w:p>
        </w:tc>
        <w:tc>
          <w:tcPr>
            <w:tcW w:w="1376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30796EAC" w14:textId="4B5F98A3" w:rsidR="00413416" w:rsidRPr="00413416" w:rsidRDefault="00413416" w:rsidP="00632F7A">
            <w:pPr>
              <w:pStyle w:val="TableParagraph"/>
              <w:rPr>
                <w:szCs w:val="24"/>
              </w:rPr>
            </w:pPr>
            <w:r w:rsidRPr="00413416">
              <w:rPr>
                <w:rFonts w:ascii="Calibri"/>
                <w:b/>
                <w:color w:val="231F20"/>
                <w:spacing w:val="-3"/>
                <w:szCs w:val="24"/>
              </w:rPr>
              <w:t>Motor</w:t>
            </w:r>
            <w:r w:rsidRPr="00413416">
              <w:rPr>
                <w:rFonts w:ascii="Calibri"/>
                <w:b/>
                <w:color w:val="231F20"/>
                <w:spacing w:val="-25"/>
                <w:szCs w:val="24"/>
              </w:rPr>
              <w:t xml:space="preserve"> </w:t>
            </w:r>
            <w:r w:rsidRPr="00413416">
              <w:rPr>
                <w:rFonts w:ascii="Calibri"/>
                <w:b/>
                <w:color w:val="231F20"/>
                <w:szCs w:val="24"/>
              </w:rPr>
              <w:t>areas</w:t>
            </w:r>
          </w:p>
        </w:tc>
        <w:tc>
          <w:tcPr>
            <w:tcW w:w="1394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3D9793B4" w14:textId="013A1761" w:rsidR="00413416" w:rsidRPr="00413416" w:rsidRDefault="00413416" w:rsidP="00632F7A">
            <w:pPr>
              <w:pStyle w:val="TableParagraph"/>
              <w:rPr>
                <w:szCs w:val="24"/>
              </w:rPr>
            </w:pPr>
            <w:r w:rsidRPr="00413416">
              <w:rPr>
                <w:rFonts w:ascii="Calibri"/>
                <w:b/>
                <w:color w:val="231F20"/>
                <w:szCs w:val="24"/>
              </w:rPr>
              <w:t>Association</w:t>
            </w:r>
            <w:r w:rsidRPr="00413416">
              <w:rPr>
                <w:rFonts w:ascii="Calibri"/>
                <w:b/>
                <w:color w:val="231F20"/>
                <w:spacing w:val="-12"/>
                <w:szCs w:val="24"/>
              </w:rPr>
              <w:t xml:space="preserve"> </w:t>
            </w:r>
            <w:r w:rsidRPr="00413416">
              <w:rPr>
                <w:rFonts w:ascii="Calibri"/>
                <w:b/>
                <w:color w:val="231F20"/>
                <w:szCs w:val="24"/>
              </w:rPr>
              <w:t>areas</w:t>
            </w:r>
          </w:p>
        </w:tc>
      </w:tr>
      <w:tr w:rsidR="00413416" w:rsidRPr="00413416" w14:paraId="542665C1" w14:textId="77777777" w:rsidTr="00413416">
        <w:trPr>
          <w:trHeight w:val="2316"/>
        </w:trPr>
        <w:tc>
          <w:tcPr>
            <w:tcW w:w="847" w:type="pct"/>
            <w:tcBorders>
              <w:top w:val="nil"/>
            </w:tcBorders>
          </w:tcPr>
          <w:p w14:paraId="3949B989" w14:textId="77777777" w:rsidR="00413416" w:rsidRPr="00413416" w:rsidRDefault="00413416" w:rsidP="00632F7A">
            <w:pPr>
              <w:pStyle w:val="TableParagraph"/>
              <w:spacing w:before="38"/>
              <w:ind w:left="80"/>
              <w:rPr>
                <w:szCs w:val="24"/>
              </w:rPr>
            </w:pPr>
            <w:r w:rsidRPr="00413416">
              <w:rPr>
                <w:color w:val="231F20"/>
                <w:w w:val="105"/>
                <w:szCs w:val="24"/>
              </w:rPr>
              <w:t>Function</w:t>
            </w:r>
          </w:p>
        </w:tc>
        <w:tc>
          <w:tcPr>
            <w:tcW w:w="1383" w:type="pct"/>
            <w:tcBorders>
              <w:top w:val="nil"/>
            </w:tcBorders>
          </w:tcPr>
          <w:p w14:paraId="5C5F940F" w14:textId="77777777" w:rsidR="00413416" w:rsidRPr="00413416" w:rsidRDefault="00413416" w:rsidP="00632F7A">
            <w:pPr>
              <w:pStyle w:val="TableParagraph"/>
              <w:rPr>
                <w:szCs w:val="24"/>
              </w:rPr>
            </w:pPr>
          </w:p>
        </w:tc>
        <w:tc>
          <w:tcPr>
            <w:tcW w:w="1376" w:type="pct"/>
            <w:tcBorders>
              <w:top w:val="nil"/>
            </w:tcBorders>
          </w:tcPr>
          <w:p w14:paraId="59BFF4BD" w14:textId="77777777" w:rsidR="00413416" w:rsidRPr="00413416" w:rsidRDefault="00413416" w:rsidP="00632F7A">
            <w:pPr>
              <w:pStyle w:val="TableParagraph"/>
              <w:rPr>
                <w:szCs w:val="24"/>
              </w:rPr>
            </w:pPr>
          </w:p>
        </w:tc>
        <w:tc>
          <w:tcPr>
            <w:tcW w:w="1394" w:type="pct"/>
            <w:tcBorders>
              <w:top w:val="nil"/>
            </w:tcBorders>
          </w:tcPr>
          <w:p w14:paraId="341CE914" w14:textId="77777777" w:rsidR="00413416" w:rsidRPr="00413416" w:rsidRDefault="00413416" w:rsidP="00632F7A">
            <w:pPr>
              <w:pStyle w:val="TableParagraph"/>
              <w:rPr>
                <w:szCs w:val="24"/>
              </w:rPr>
            </w:pPr>
          </w:p>
        </w:tc>
      </w:tr>
    </w:tbl>
    <w:p w14:paraId="601A6D82" w14:textId="77777777" w:rsidR="00413416" w:rsidRPr="001E5091" w:rsidRDefault="00413416" w:rsidP="00413416">
      <w:pPr>
        <w:rPr>
          <w:rFonts w:ascii="Times New Roman" w:hAnsi="Times New Roman" w:cs="Times New Roman"/>
        </w:rPr>
      </w:pPr>
    </w:p>
    <w:p w14:paraId="70E8109B" w14:textId="3F453F36" w:rsidR="00413416" w:rsidRPr="001E5091" w:rsidRDefault="00413416" w:rsidP="00413416">
      <w:pPr>
        <w:pStyle w:val="i-numberedlist1"/>
      </w:pPr>
      <w:r w:rsidRPr="001E5091">
        <w:rPr>
          <w:b/>
          <w:bCs/>
        </w:rPr>
        <w:t>8</w:t>
      </w:r>
      <w:r>
        <w:t xml:space="preserve"> </w:t>
      </w:r>
      <w:r>
        <w:tab/>
      </w:r>
      <w:r w:rsidRPr="001E5091">
        <w:t>From where in the body does the cerebellum receive input to enable it to carry out its functions?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413416" w14:paraId="0268F476" w14:textId="77777777" w:rsidTr="00632F7A">
        <w:tc>
          <w:tcPr>
            <w:tcW w:w="9177" w:type="dxa"/>
          </w:tcPr>
          <w:p w14:paraId="0B5CCE74" w14:textId="77777777" w:rsidR="00413416" w:rsidRDefault="00413416" w:rsidP="00632F7A">
            <w:pPr>
              <w:pStyle w:val="i-numberedlist2"/>
              <w:ind w:left="0" w:firstLine="0"/>
            </w:pPr>
          </w:p>
        </w:tc>
      </w:tr>
      <w:tr w:rsidR="00413416" w14:paraId="65800107" w14:textId="77777777" w:rsidTr="00632F7A">
        <w:tc>
          <w:tcPr>
            <w:tcW w:w="9177" w:type="dxa"/>
          </w:tcPr>
          <w:p w14:paraId="0F770ED0" w14:textId="77777777" w:rsidR="00413416" w:rsidRDefault="00413416" w:rsidP="00632F7A">
            <w:pPr>
              <w:pStyle w:val="i-numberedlist2"/>
              <w:ind w:left="0" w:firstLine="0"/>
            </w:pPr>
          </w:p>
        </w:tc>
      </w:tr>
      <w:tr w:rsidR="00413416" w14:paraId="731EFA87" w14:textId="77777777" w:rsidTr="00632F7A">
        <w:tc>
          <w:tcPr>
            <w:tcW w:w="9177" w:type="dxa"/>
          </w:tcPr>
          <w:p w14:paraId="7AB4549D" w14:textId="77777777" w:rsidR="00413416" w:rsidRDefault="00413416" w:rsidP="00632F7A">
            <w:pPr>
              <w:pStyle w:val="i-numberedlist2"/>
              <w:ind w:left="0" w:firstLine="0"/>
            </w:pPr>
          </w:p>
        </w:tc>
      </w:tr>
      <w:tr w:rsidR="00413416" w14:paraId="28AD2B3A" w14:textId="77777777" w:rsidTr="00632F7A">
        <w:tc>
          <w:tcPr>
            <w:tcW w:w="9177" w:type="dxa"/>
          </w:tcPr>
          <w:p w14:paraId="067DF1AD" w14:textId="77777777" w:rsidR="00413416" w:rsidRDefault="00413416" w:rsidP="00632F7A">
            <w:pPr>
              <w:pStyle w:val="i-numberedlist2"/>
              <w:ind w:left="0" w:firstLine="0"/>
            </w:pPr>
          </w:p>
        </w:tc>
      </w:tr>
    </w:tbl>
    <w:p w14:paraId="648E9C41" w14:textId="00F7D8CF" w:rsidR="00413416" w:rsidRPr="001E5091" w:rsidRDefault="00413416" w:rsidP="00413416">
      <w:pPr>
        <w:pStyle w:val="i-numberedlist1"/>
      </w:pPr>
      <w:r w:rsidRPr="001E5091">
        <w:rPr>
          <w:b/>
          <w:bCs/>
        </w:rPr>
        <w:t>9</w:t>
      </w:r>
      <w:r>
        <w:t xml:space="preserve"> </w:t>
      </w:r>
      <w:r>
        <w:tab/>
      </w:r>
      <w:r w:rsidRPr="001E5091">
        <w:t>Describe how both the brain and spinal cord are protected from injury. Why is it so important that these organs remain injury free?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413416" w14:paraId="0E53CD73" w14:textId="77777777" w:rsidTr="00632F7A">
        <w:tc>
          <w:tcPr>
            <w:tcW w:w="9177" w:type="dxa"/>
          </w:tcPr>
          <w:p w14:paraId="02F50F2C" w14:textId="77777777" w:rsidR="00413416" w:rsidRDefault="00413416" w:rsidP="00632F7A">
            <w:pPr>
              <w:pStyle w:val="i-numberedlist2"/>
              <w:ind w:left="0" w:firstLine="0"/>
            </w:pPr>
          </w:p>
        </w:tc>
      </w:tr>
      <w:tr w:rsidR="00413416" w14:paraId="783F06A8" w14:textId="77777777" w:rsidTr="00632F7A">
        <w:tc>
          <w:tcPr>
            <w:tcW w:w="9177" w:type="dxa"/>
          </w:tcPr>
          <w:p w14:paraId="3FFD6CAD" w14:textId="77777777" w:rsidR="00413416" w:rsidRDefault="00413416" w:rsidP="00632F7A">
            <w:pPr>
              <w:pStyle w:val="i-numberedlist2"/>
              <w:ind w:left="0" w:firstLine="0"/>
            </w:pPr>
          </w:p>
        </w:tc>
      </w:tr>
      <w:tr w:rsidR="00413416" w14:paraId="0A2D8558" w14:textId="77777777" w:rsidTr="00632F7A">
        <w:tc>
          <w:tcPr>
            <w:tcW w:w="9177" w:type="dxa"/>
          </w:tcPr>
          <w:p w14:paraId="24EF44C2" w14:textId="77777777" w:rsidR="00413416" w:rsidRDefault="00413416" w:rsidP="00632F7A">
            <w:pPr>
              <w:pStyle w:val="i-numberedlist2"/>
              <w:ind w:left="0" w:firstLine="0"/>
            </w:pPr>
          </w:p>
        </w:tc>
      </w:tr>
      <w:tr w:rsidR="00413416" w14:paraId="216D50D6" w14:textId="77777777" w:rsidTr="00632F7A">
        <w:tc>
          <w:tcPr>
            <w:tcW w:w="9177" w:type="dxa"/>
          </w:tcPr>
          <w:p w14:paraId="0F6143A9" w14:textId="77777777" w:rsidR="00413416" w:rsidRDefault="00413416" w:rsidP="00632F7A">
            <w:pPr>
              <w:pStyle w:val="i-numberedlist2"/>
              <w:ind w:left="0" w:firstLine="0"/>
            </w:pPr>
          </w:p>
        </w:tc>
      </w:tr>
    </w:tbl>
    <w:p w14:paraId="2FEFF623" w14:textId="49CA4D1E" w:rsidR="00413416" w:rsidRPr="001E5091" w:rsidRDefault="00413416" w:rsidP="00413416">
      <w:pPr>
        <w:pStyle w:val="i-numberedlist1"/>
      </w:pPr>
      <w:r w:rsidRPr="001E5091">
        <w:rPr>
          <w:b/>
          <w:bCs/>
        </w:rPr>
        <w:t>10</w:t>
      </w:r>
      <w:r>
        <w:t xml:space="preserve"> </w:t>
      </w:r>
      <w:r>
        <w:tab/>
      </w:r>
      <w:r w:rsidRPr="001E5091">
        <w:t>Describe the structure of the spinal cord and illustrate your description</w:t>
      </w:r>
      <w:r>
        <w:t xml:space="preserve"> with a diagram</w:t>
      </w:r>
      <w:r w:rsidRPr="001E5091">
        <w:t>.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413416" w14:paraId="02D05CED" w14:textId="77777777" w:rsidTr="00632F7A">
        <w:tc>
          <w:tcPr>
            <w:tcW w:w="9177" w:type="dxa"/>
          </w:tcPr>
          <w:p w14:paraId="52F45792" w14:textId="77777777" w:rsidR="00413416" w:rsidRDefault="00413416" w:rsidP="00632F7A">
            <w:pPr>
              <w:pStyle w:val="i-numberedlist2"/>
              <w:ind w:left="0" w:firstLine="0"/>
            </w:pPr>
          </w:p>
        </w:tc>
      </w:tr>
      <w:tr w:rsidR="00413416" w14:paraId="5088F942" w14:textId="77777777" w:rsidTr="00632F7A">
        <w:tc>
          <w:tcPr>
            <w:tcW w:w="9177" w:type="dxa"/>
          </w:tcPr>
          <w:p w14:paraId="0E899E42" w14:textId="77777777" w:rsidR="00413416" w:rsidRDefault="00413416" w:rsidP="00632F7A">
            <w:pPr>
              <w:pStyle w:val="i-numberedlist2"/>
              <w:ind w:left="0" w:firstLine="0"/>
            </w:pPr>
          </w:p>
        </w:tc>
      </w:tr>
      <w:tr w:rsidR="00413416" w14:paraId="76197F5E" w14:textId="77777777" w:rsidTr="00632F7A">
        <w:tc>
          <w:tcPr>
            <w:tcW w:w="9177" w:type="dxa"/>
          </w:tcPr>
          <w:p w14:paraId="31CF3B0F" w14:textId="77777777" w:rsidR="00413416" w:rsidRDefault="00413416" w:rsidP="00632F7A">
            <w:pPr>
              <w:pStyle w:val="i-numberedlist2"/>
              <w:ind w:left="0" w:firstLine="0"/>
            </w:pPr>
          </w:p>
        </w:tc>
      </w:tr>
      <w:tr w:rsidR="00413416" w14:paraId="47F9F810" w14:textId="77777777" w:rsidTr="00632F7A">
        <w:tc>
          <w:tcPr>
            <w:tcW w:w="9177" w:type="dxa"/>
          </w:tcPr>
          <w:p w14:paraId="4B383FF2" w14:textId="77777777" w:rsidR="00413416" w:rsidRDefault="00413416" w:rsidP="00632F7A">
            <w:pPr>
              <w:pStyle w:val="i-numberedlist2"/>
              <w:ind w:left="0" w:firstLine="0"/>
            </w:pPr>
          </w:p>
        </w:tc>
      </w:tr>
    </w:tbl>
    <w:p w14:paraId="412A7A9A" w14:textId="77777777" w:rsidR="00A7308C" w:rsidRPr="00413416" w:rsidRDefault="00A7308C" w:rsidP="00413416">
      <w:pPr>
        <w:pStyle w:val="i-numberedlist1"/>
      </w:pPr>
    </w:p>
    <w:sectPr w:rsidR="00A7308C" w:rsidRPr="00413416" w:rsidSect="00CF0FC3">
      <w:headerReference w:type="default" r:id="rId9"/>
      <w:footerReference w:type="default" r:id="rId10"/>
      <w:pgSz w:w="11900" w:h="16840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43229" w14:textId="77777777" w:rsidR="00C730B2" w:rsidRDefault="00C730B2">
      <w:r>
        <w:separator/>
      </w:r>
    </w:p>
  </w:endnote>
  <w:endnote w:type="continuationSeparator" w:id="0">
    <w:p w14:paraId="4EC984E1" w14:textId="77777777" w:rsidR="00C730B2" w:rsidRDefault="00C7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AvantGardeStd-Bk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ArialUnicodeM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lior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lio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CenturySchlbkLTStd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zeitS-BookHeavy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C446A" w14:textId="1180176F" w:rsidR="00062882" w:rsidRPr="004F754C" w:rsidRDefault="004F754C" w:rsidP="004F754C">
    <w:pPr>
      <w:pStyle w:val="i-footertext"/>
    </w:pPr>
    <w:r>
      <w:t xml:space="preserve">© </w:t>
    </w:r>
    <w:r w:rsidRPr="00817B1F">
      <w:t>Cengage Learning Australia Pty Ltd</w:t>
    </w:r>
    <w:r>
      <w:t xml:space="preserve"> 2020</w:t>
    </w:r>
    <w:r>
      <w:tab/>
    </w:r>
    <w:hyperlink r:id="rId1" w:history="1">
      <w:r w:rsidRPr="00341E34">
        <w:t>www.nelsonnet.com.au</w:t>
      </w:r>
    </w:hyperlink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D3C47">
      <w:rPr>
        <w:noProof/>
      </w:rPr>
      <w:t>2</w:t>
    </w:r>
    <w:r>
      <w:rPr>
        <w:noProof/>
      </w:rPr>
      <w:fldChar w:fldCharType="end"/>
    </w:r>
    <w:r>
      <w:t xml:space="preserve"> of </w:t>
    </w:r>
    <w:r w:rsidR="007D3C47">
      <w:fldChar w:fldCharType="begin"/>
    </w:r>
    <w:r w:rsidR="007D3C47">
      <w:instrText xml:space="preserve"> NUMPAGES  </w:instrText>
    </w:r>
    <w:r w:rsidR="007D3C47">
      <w:fldChar w:fldCharType="separate"/>
    </w:r>
    <w:r w:rsidR="007D3C47">
      <w:rPr>
        <w:noProof/>
      </w:rPr>
      <w:t>3</w:t>
    </w:r>
    <w:r w:rsidR="007D3C4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98606" w14:textId="77777777" w:rsidR="00C730B2" w:rsidRDefault="00C730B2">
      <w:r>
        <w:separator/>
      </w:r>
    </w:p>
  </w:footnote>
  <w:footnote w:type="continuationSeparator" w:id="0">
    <w:p w14:paraId="612400B5" w14:textId="77777777" w:rsidR="00C730B2" w:rsidRDefault="00C7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F06D1" w14:textId="77777777" w:rsidR="003948E1" w:rsidRDefault="00B66D33" w:rsidP="003948E1">
    <w:pPr>
      <w:pStyle w:val="Header"/>
      <w:spacing w:after="240"/>
    </w:pPr>
    <w:r>
      <w:rPr>
        <w:noProof/>
        <w:lang w:val="en-AU" w:eastAsia="en-AU"/>
      </w:rPr>
      <w:drawing>
        <wp:inline distT="0" distB="0" distL="0" distR="0" wp14:anchorId="1CDEC240" wp14:editId="28CEE1E0">
          <wp:extent cx="990600" cy="495300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N20_Full_cmy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F55"/>
    <w:multiLevelType w:val="hybridMultilevel"/>
    <w:tmpl w:val="F314D5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6834D5"/>
    <w:multiLevelType w:val="hybridMultilevel"/>
    <w:tmpl w:val="1B4A2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E470D"/>
    <w:multiLevelType w:val="hybridMultilevel"/>
    <w:tmpl w:val="1A629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A2E8F"/>
    <w:multiLevelType w:val="hybridMultilevel"/>
    <w:tmpl w:val="A83C7F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C1439F"/>
    <w:multiLevelType w:val="hybridMultilevel"/>
    <w:tmpl w:val="C3F412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2410C1"/>
    <w:multiLevelType w:val="hybridMultilevel"/>
    <w:tmpl w:val="D5B88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D2575"/>
    <w:multiLevelType w:val="hybridMultilevel"/>
    <w:tmpl w:val="6A1891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350F18"/>
    <w:multiLevelType w:val="hybridMultilevel"/>
    <w:tmpl w:val="A1A49B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8708D9"/>
    <w:multiLevelType w:val="hybridMultilevel"/>
    <w:tmpl w:val="54F6CC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D4793F"/>
    <w:multiLevelType w:val="hybridMultilevel"/>
    <w:tmpl w:val="57C82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D3421"/>
    <w:multiLevelType w:val="hybridMultilevel"/>
    <w:tmpl w:val="3230B4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B8564E"/>
    <w:multiLevelType w:val="hybridMultilevel"/>
    <w:tmpl w:val="B89CAF90"/>
    <w:lvl w:ilvl="0" w:tplc="71042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918DA02">
      <w:start w:val="1"/>
      <w:numFmt w:val="lowerLetter"/>
      <w:lvlText w:val="%2"/>
      <w:lvlJc w:val="left"/>
      <w:pPr>
        <w:ind w:left="144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15186"/>
    <w:multiLevelType w:val="hybridMultilevel"/>
    <w:tmpl w:val="239204CC"/>
    <w:lvl w:ilvl="0" w:tplc="0144F954">
      <w:start w:val="1"/>
      <w:numFmt w:val="bullet"/>
      <w:pStyle w:val="lis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B2"/>
    <w:rsid w:val="000155A0"/>
    <w:rsid w:val="00062882"/>
    <w:rsid w:val="000C1F54"/>
    <w:rsid w:val="000D1BE3"/>
    <w:rsid w:val="000D485A"/>
    <w:rsid w:val="00114991"/>
    <w:rsid w:val="00116892"/>
    <w:rsid w:val="00213350"/>
    <w:rsid w:val="00223121"/>
    <w:rsid w:val="002F0A00"/>
    <w:rsid w:val="00325BC7"/>
    <w:rsid w:val="00340834"/>
    <w:rsid w:val="00345C76"/>
    <w:rsid w:val="00354CBF"/>
    <w:rsid w:val="003908D1"/>
    <w:rsid w:val="003926E1"/>
    <w:rsid w:val="003948E1"/>
    <w:rsid w:val="003D4E90"/>
    <w:rsid w:val="00413416"/>
    <w:rsid w:val="00476371"/>
    <w:rsid w:val="004F754C"/>
    <w:rsid w:val="0050786E"/>
    <w:rsid w:val="00515570"/>
    <w:rsid w:val="0053276D"/>
    <w:rsid w:val="00534E7A"/>
    <w:rsid w:val="005927CB"/>
    <w:rsid w:val="005E05CB"/>
    <w:rsid w:val="0062231D"/>
    <w:rsid w:val="006C7A0D"/>
    <w:rsid w:val="006D42FC"/>
    <w:rsid w:val="006E5738"/>
    <w:rsid w:val="00744A86"/>
    <w:rsid w:val="00750BA9"/>
    <w:rsid w:val="00761E77"/>
    <w:rsid w:val="007D3C47"/>
    <w:rsid w:val="0087256B"/>
    <w:rsid w:val="00891818"/>
    <w:rsid w:val="00897846"/>
    <w:rsid w:val="00984CCB"/>
    <w:rsid w:val="009C2EB7"/>
    <w:rsid w:val="009F04E4"/>
    <w:rsid w:val="009F1F29"/>
    <w:rsid w:val="00A7308C"/>
    <w:rsid w:val="00AE1D51"/>
    <w:rsid w:val="00B012CC"/>
    <w:rsid w:val="00B66D33"/>
    <w:rsid w:val="00C153FC"/>
    <w:rsid w:val="00C209F8"/>
    <w:rsid w:val="00C225D2"/>
    <w:rsid w:val="00C730B2"/>
    <w:rsid w:val="00C738D1"/>
    <w:rsid w:val="00CC2864"/>
    <w:rsid w:val="00CF0FC3"/>
    <w:rsid w:val="00D239C8"/>
    <w:rsid w:val="00D2502B"/>
    <w:rsid w:val="00E0610A"/>
    <w:rsid w:val="00E0618A"/>
    <w:rsid w:val="00E560FE"/>
    <w:rsid w:val="00E82056"/>
    <w:rsid w:val="00EE7DDD"/>
    <w:rsid w:val="00F406B5"/>
    <w:rsid w:val="00F643D6"/>
    <w:rsid w:val="00FC7539"/>
    <w:rsid w:val="00FD4224"/>
    <w:rsid w:val="00F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2F3C63"/>
  <w15:chartTrackingRefBased/>
  <w15:docId w15:val="{31514771-E012-4624-8D65-DA28CA45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41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3948E1"/>
    <w:pPr>
      <w:keepNext/>
      <w:keepLines/>
      <w:widowControl/>
      <w:spacing w:before="480"/>
      <w:outlineLvl w:val="0"/>
    </w:pPr>
    <w:rPr>
      <w:rFonts w:ascii="Calibri Light" w:eastAsia="Times New Roman" w:hAnsi="Calibri Light" w:cs="Times New Roman"/>
      <w:b/>
      <w:bCs/>
      <w:color w:val="365F91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948E1"/>
    <w:rPr>
      <w:rFonts w:ascii="Calibri Light" w:eastAsia="Times New Roman" w:hAnsi="Calibri Light" w:cs="Times New Roman"/>
      <w:b/>
      <w:bCs/>
      <w:color w:val="365F91"/>
      <w:sz w:val="28"/>
      <w:szCs w:val="28"/>
      <w:lang w:val="en-GB"/>
    </w:rPr>
  </w:style>
  <w:style w:type="paragraph" w:customStyle="1" w:styleId="minor">
    <w:name w:val="minor"/>
    <w:basedOn w:val="Normal"/>
    <w:link w:val="minorChar"/>
    <w:qFormat/>
    <w:rsid w:val="009F04E4"/>
    <w:pPr>
      <w:widowControl/>
    </w:pPr>
    <w:rPr>
      <w:rFonts w:ascii="Times New Roman" w:eastAsia="Times New Roman" w:hAnsi="Times New Roman" w:cs="Times New Roman"/>
      <w:noProof/>
      <w:color w:val="FF0000"/>
      <w:sz w:val="24"/>
      <w:szCs w:val="24"/>
      <w:lang w:val="en-GB" w:eastAsia="en-AU"/>
    </w:rPr>
  </w:style>
  <w:style w:type="character" w:customStyle="1" w:styleId="minorChar">
    <w:name w:val="minor Char"/>
    <w:link w:val="minor"/>
    <w:rsid w:val="009F04E4"/>
    <w:rPr>
      <w:noProof/>
      <w:color w:val="FF0000"/>
      <w:sz w:val="20"/>
      <w:lang w:eastAsia="en-AU"/>
    </w:rPr>
  </w:style>
  <w:style w:type="table" w:styleId="TableGrid">
    <w:name w:val="Table Grid"/>
    <w:basedOn w:val="TableNormal"/>
    <w:rsid w:val="003948E1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ormal">
    <w:name w:val="list normal"/>
    <w:basedOn w:val="Normal"/>
    <w:link w:val="listnormalChar"/>
    <w:qFormat/>
    <w:rsid w:val="009F04E4"/>
    <w:pPr>
      <w:widowControl/>
      <w:numPr>
        <w:numId w:val="1"/>
      </w:numPr>
    </w:pPr>
    <w:rPr>
      <w:rFonts w:ascii="Times New Roman" w:eastAsia="Times New Roman" w:hAnsi="Times New Roman" w:cs="Courier New"/>
      <w:sz w:val="24"/>
      <w:szCs w:val="24"/>
      <w:lang w:val="en-GB"/>
    </w:rPr>
  </w:style>
  <w:style w:type="character" w:customStyle="1" w:styleId="listnormalChar">
    <w:name w:val="list normal Char"/>
    <w:link w:val="listnormal"/>
    <w:rsid w:val="009F04E4"/>
    <w:rPr>
      <w:rFonts w:cs="Courier New"/>
      <w:sz w:val="20"/>
    </w:rPr>
  </w:style>
  <w:style w:type="paragraph" w:styleId="ListParagraph">
    <w:name w:val="List Paragraph"/>
    <w:basedOn w:val="Normal"/>
    <w:uiPriority w:val="34"/>
    <w:rsid w:val="003948E1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i-notetoDTOchar">
    <w:name w:val="&lt;i - note to DTO char&gt;"/>
    <w:uiPriority w:val="1"/>
    <w:rsid w:val="003948E1"/>
    <w:rPr>
      <w:rFonts w:ascii="Arial" w:hAnsi="Arial" w:cs="Arial"/>
      <w:b/>
      <w:color w:val="FF0000"/>
    </w:rPr>
  </w:style>
  <w:style w:type="paragraph" w:customStyle="1" w:styleId="i-notetoDTO">
    <w:name w:val="&lt;i - note to DTO&gt;"/>
    <w:link w:val="i-notetoDTOChar0"/>
    <w:autoRedefine/>
    <w:qFormat/>
    <w:rsid w:val="003948E1"/>
    <w:pPr>
      <w:jc w:val="center"/>
    </w:pPr>
    <w:rPr>
      <w:rFonts w:ascii="Arial" w:eastAsia="Times New Roman" w:hAnsi="Arial" w:cs="Arial"/>
      <w:b/>
      <w:color w:val="FF0000"/>
      <w:sz w:val="28"/>
      <w:szCs w:val="28"/>
      <w:lang w:val="en-GB" w:eastAsia="en-US"/>
    </w:rPr>
  </w:style>
  <w:style w:type="character" w:customStyle="1" w:styleId="i-notetoDTOChar0">
    <w:name w:val="&lt;i - note to DTO&gt; Char"/>
    <w:link w:val="i-notetoDTO"/>
    <w:rsid w:val="003948E1"/>
    <w:rPr>
      <w:rFonts w:ascii="Arial" w:eastAsia="Times New Roman" w:hAnsi="Arial" w:cs="Arial"/>
      <w:b/>
      <w:color w:val="FF0000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8E1"/>
    <w:pPr>
      <w:widowControl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3948E1"/>
    <w:rPr>
      <w:rFonts w:ascii="Tahoma" w:eastAsia="Times New Roman" w:hAnsi="Tahoma" w:cs="Tahoma"/>
      <w:sz w:val="16"/>
      <w:szCs w:val="16"/>
      <w:lang w:val="en-GB"/>
    </w:rPr>
  </w:style>
  <w:style w:type="paragraph" w:customStyle="1" w:styleId="i-bhead">
    <w:name w:val="i - b head"/>
    <w:basedOn w:val="Normal"/>
    <w:rsid w:val="00E0610A"/>
    <w:pPr>
      <w:widowControl/>
      <w:spacing w:before="75"/>
    </w:pPr>
    <w:rPr>
      <w:rFonts w:ascii="Verdana" w:eastAsia="Arial" w:hAnsi="Verdana" w:cs="Arial"/>
      <w:color w:val="00AEEF"/>
      <w:sz w:val="32"/>
      <w:szCs w:val="28"/>
      <w:lang w:val="en-GB"/>
    </w:rPr>
  </w:style>
  <w:style w:type="character" w:customStyle="1" w:styleId="i-bodytextbold">
    <w:name w:val="i - body text bold"/>
    <w:uiPriority w:val="1"/>
    <w:rsid w:val="003948E1"/>
    <w:rPr>
      <w:b/>
    </w:rPr>
  </w:style>
  <w:style w:type="paragraph" w:customStyle="1" w:styleId="i-bodytextfo">
    <w:name w:val="i - body text f/o"/>
    <w:basedOn w:val="Normal"/>
    <w:next w:val="Normal"/>
    <w:autoRedefine/>
    <w:qFormat/>
    <w:rsid w:val="003948E1"/>
    <w:pPr>
      <w:widowControl/>
      <w:spacing w:before="75" w:after="75" w:line="36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i-bodytextindent">
    <w:name w:val="i - body text indent"/>
    <w:basedOn w:val="i-bodytextfo"/>
    <w:autoRedefine/>
    <w:qFormat/>
    <w:rsid w:val="003948E1"/>
    <w:pPr>
      <w:ind w:firstLine="225"/>
    </w:pPr>
  </w:style>
  <w:style w:type="character" w:customStyle="1" w:styleId="i-bodytextitalic">
    <w:name w:val="i - body text italic"/>
    <w:uiPriority w:val="1"/>
    <w:rsid w:val="003948E1"/>
    <w:rPr>
      <w:i/>
    </w:rPr>
  </w:style>
  <w:style w:type="paragraph" w:customStyle="1" w:styleId="i-bodytextright">
    <w:name w:val="i - body text right"/>
    <w:basedOn w:val="i-bodytextfo"/>
    <w:rsid w:val="003948E1"/>
    <w:pPr>
      <w:suppressAutoHyphens/>
      <w:jc w:val="right"/>
    </w:pPr>
    <w:rPr>
      <w:color w:val="548DD4"/>
    </w:rPr>
  </w:style>
  <w:style w:type="character" w:customStyle="1" w:styleId="i-bodytextsubscript">
    <w:name w:val="i - body text subscript"/>
    <w:uiPriority w:val="1"/>
    <w:rsid w:val="003948E1"/>
    <w:rPr>
      <w:vertAlign w:val="subscript"/>
    </w:rPr>
  </w:style>
  <w:style w:type="character" w:customStyle="1" w:styleId="i-bodytextsubscriptitalic">
    <w:name w:val="i - body text subscript italic"/>
    <w:uiPriority w:val="1"/>
    <w:rsid w:val="003948E1"/>
    <w:rPr>
      <w:i/>
      <w:vertAlign w:val="subscript"/>
    </w:rPr>
  </w:style>
  <w:style w:type="character" w:customStyle="1" w:styleId="i-bodytextsuperscript">
    <w:name w:val="i - body text superscript"/>
    <w:rsid w:val="003948E1"/>
    <w:rPr>
      <w:dstrike w:val="0"/>
      <w:vertAlign w:val="superscript"/>
    </w:rPr>
  </w:style>
  <w:style w:type="character" w:customStyle="1" w:styleId="i-bodytextsuperscriptitalic">
    <w:name w:val="i - body text superscript italic"/>
    <w:uiPriority w:val="1"/>
    <w:rsid w:val="003948E1"/>
    <w:rPr>
      <w:i/>
      <w:vertAlign w:val="superscript"/>
    </w:rPr>
  </w:style>
  <w:style w:type="character" w:customStyle="1" w:styleId="i-bodytexturl">
    <w:name w:val="i - body text url"/>
    <w:rsid w:val="003948E1"/>
    <w:rPr>
      <w:rFonts w:ascii="Arial" w:hAnsi="Arial" w:cs="Arial"/>
      <w:b/>
      <w:bCs/>
      <w:color w:val="3366FF"/>
      <w:lang w:val="en-US"/>
    </w:rPr>
  </w:style>
  <w:style w:type="paragraph" w:customStyle="1" w:styleId="i-bulletlist1">
    <w:name w:val="i - bullet list 1"/>
    <w:autoRedefine/>
    <w:rsid w:val="003948E1"/>
    <w:pPr>
      <w:ind w:left="405" w:hanging="405"/>
    </w:pPr>
    <w:rPr>
      <w:rFonts w:ascii="Verdana" w:eastAsia="Times New Roman" w:hAnsi="Verdana" w:cs="Arial"/>
      <w:sz w:val="22"/>
      <w:szCs w:val="22"/>
      <w:lang w:val="en-GB" w:eastAsia="en-US"/>
    </w:rPr>
  </w:style>
  <w:style w:type="paragraph" w:customStyle="1" w:styleId="i-bulletlist2">
    <w:name w:val="i - bullet list 2"/>
    <w:basedOn w:val="Normal"/>
    <w:autoRedefine/>
    <w:rsid w:val="00FD5816"/>
    <w:pPr>
      <w:widowControl/>
      <w:spacing w:before="75" w:after="75"/>
      <w:ind w:left="709" w:hanging="283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i-bulletlist3">
    <w:name w:val="i - bullet list 3"/>
    <w:basedOn w:val="i-bulletlist2"/>
    <w:rsid w:val="003948E1"/>
    <w:pPr>
      <w:ind w:left="993" w:hanging="284"/>
    </w:pPr>
  </w:style>
  <w:style w:type="paragraph" w:customStyle="1" w:styleId="i-chead">
    <w:name w:val="i - c head"/>
    <w:basedOn w:val="Normal"/>
    <w:next w:val="i-bodytextfo"/>
    <w:autoRedefine/>
    <w:qFormat/>
    <w:rsid w:val="003948E1"/>
    <w:pPr>
      <w:widowControl/>
      <w:spacing w:before="240" w:after="75"/>
    </w:pPr>
    <w:rPr>
      <w:rFonts w:ascii="Verdana" w:eastAsia="Arial" w:hAnsi="Verdana" w:cs="Arial"/>
      <w:color w:val="00AEEF"/>
      <w:sz w:val="24"/>
      <w:szCs w:val="28"/>
      <w:lang w:val="en-GB"/>
    </w:rPr>
  </w:style>
  <w:style w:type="paragraph" w:customStyle="1" w:styleId="i-equationtext">
    <w:name w:val="i - equation text"/>
    <w:basedOn w:val="i-bodytextindent"/>
    <w:autoRedefine/>
    <w:rsid w:val="003948E1"/>
    <w:pPr>
      <w:spacing w:line="240" w:lineRule="auto"/>
      <w:ind w:firstLine="0"/>
      <w:jc w:val="center"/>
    </w:pPr>
    <w:rPr>
      <w:rFonts w:ascii="Cambria Math" w:hAnsi="Cambria Math"/>
    </w:rPr>
  </w:style>
  <w:style w:type="character" w:customStyle="1" w:styleId="i-headbold">
    <w:name w:val="i - head bold"/>
    <w:uiPriority w:val="1"/>
    <w:rsid w:val="003948E1"/>
    <w:rPr>
      <w:b/>
    </w:rPr>
  </w:style>
  <w:style w:type="character" w:customStyle="1" w:styleId="i-headitalic">
    <w:name w:val="i - head italic"/>
    <w:uiPriority w:val="1"/>
    <w:rsid w:val="003948E1"/>
    <w:rPr>
      <w:rFonts w:ascii="Arial" w:hAnsi="Arial"/>
      <w:i/>
    </w:rPr>
  </w:style>
  <w:style w:type="character" w:customStyle="1" w:styleId="i-headsubscript">
    <w:name w:val="i - head subscript"/>
    <w:uiPriority w:val="1"/>
    <w:rsid w:val="003948E1"/>
    <w:rPr>
      <w:rFonts w:ascii="Arial" w:hAnsi="Arial"/>
      <w:vertAlign w:val="subscript"/>
    </w:rPr>
  </w:style>
  <w:style w:type="character" w:customStyle="1" w:styleId="i-headsuperscript">
    <w:name w:val="i - head superscript"/>
    <w:uiPriority w:val="1"/>
    <w:rsid w:val="003948E1"/>
    <w:rPr>
      <w:rFonts w:ascii="Arial" w:hAnsi="Arial"/>
      <w:vertAlign w:val="superscript"/>
    </w:rPr>
  </w:style>
  <w:style w:type="paragraph" w:customStyle="1" w:styleId="i-label1">
    <w:name w:val="i - label 1"/>
    <w:basedOn w:val="Normal"/>
    <w:autoRedefine/>
    <w:rsid w:val="003948E1"/>
    <w:pPr>
      <w:widowControl/>
    </w:pPr>
    <w:rPr>
      <w:rFonts w:ascii="Times New Roman" w:eastAsia="Times New Roman" w:hAnsi="Times New Roman" w:cs="Times New Roman"/>
      <w:color w:val="494949"/>
      <w:szCs w:val="24"/>
      <w:lang w:val="en-GB"/>
    </w:rPr>
  </w:style>
  <w:style w:type="paragraph" w:customStyle="1" w:styleId="i-label2">
    <w:name w:val="i - label 2"/>
    <w:rsid w:val="003948E1"/>
    <w:pPr>
      <w:spacing w:before="60"/>
    </w:pPr>
    <w:rPr>
      <w:rFonts w:ascii="Arial" w:eastAsia="Times New Roman" w:hAnsi="Arial"/>
      <w:color w:val="808080"/>
      <w:sz w:val="22"/>
      <w:szCs w:val="24"/>
      <w:lang w:eastAsia="en-US"/>
    </w:rPr>
  </w:style>
  <w:style w:type="character" w:customStyle="1" w:styleId="i-label2bold">
    <w:name w:val="i - label 2 bold"/>
    <w:uiPriority w:val="1"/>
    <w:rsid w:val="003948E1"/>
    <w:rPr>
      <w:rFonts w:ascii="Arial Unicode MS" w:hAnsi="Arial Unicode MS"/>
      <w:b/>
      <w:sz w:val="24"/>
    </w:rPr>
  </w:style>
  <w:style w:type="character" w:customStyle="1" w:styleId="i-label2italic">
    <w:name w:val="i - label 2 italic"/>
    <w:uiPriority w:val="1"/>
    <w:rsid w:val="003948E1"/>
    <w:rPr>
      <w:rFonts w:ascii="Arial Unicode MS" w:hAnsi="Arial Unicode MS"/>
      <w:i/>
      <w:sz w:val="24"/>
    </w:rPr>
  </w:style>
  <w:style w:type="character" w:customStyle="1" w:styleId="i-labelbold">
    <w:name w:val="i - label bold"/>
    <w:uiPriority w:val="1"/>
    <w:rsid w:val="003948E1"/>
    <w:rPr>
      <w:b/>
    </w:rPr>
  </w:style>
  <w:style w:type="character" w:customStyle="1" w:styleId="i-labelitalic">
    <w:name w:val="i - label italic"/>
    <w:uiPriority w:val="1"/>
    <w:rsid w:val="003948E1"/>
    <w:rPr>
      <w:i/>
    </w:rPr>
  </w:style>
  <w:style w:type="character" w:customStyle="1" w:styleId="i-labelsubscript">
    <w:name w:val="i - label subscript"/>
    <w:uiPriority w:val="1"/>
    <w:rsid w:val="003948E1"/>
    <w:rPr>
      <w:vertAlign w:val="subscript"/>
    </w:rPr>
  </w:style>
  <w:style w:type="character" w:customStyle="1" w:styleId="i-labelsuperscript">
    <w:name w:val="i - label superscript"/>
    <w:uiPriority w:val="1"/>
    <w:rsid w:val="003948E1"/>
    <w:rPr>
      <w:vertAlign w:val="superscript"/>
    </w:rPr>
  </w:style>
  <w:style w:type="character" w:customStyle="1" w:styleId="i-listbold">
    <w:name w:val="i - list bold"/>
    <w:uiPriority w:val="1"/>
    <w:rsid w:val="003948E1"/>
    <w:rPr>
      <w:b/>
    </w:rPr>
  </w:style>
  <w:style w:type="character" w:customStyle="1" w:styleId="i-listitalic">
    <w:name w:val="i - list italic"/>
    <w:uiPriority w:val="1"/>
    <w:qFormat/>
    <w:rsid w:val="003948E1"/>
    <w:rPr>
      <w:i/>
      <w:color w:val="112E35"/>
    </w:rPr>
  </w:style>
  <w:style w:type="character" w:customStyle="1" w:styleId="i-listnumber">
    <w:name w:val="i - list number"/>
    <w:qFormat/>
    <w:rsid w:val="003948E1"/>
    <w:rPr>
      <w:rFonts w:ascii="Arial" w:hAnsi="Arial" w:cs="Arial"/>
      <w:b/>
      <w:color w:val="1F0D2D"/>
      <w:sz w:val="22"/>
    </w:rPr>
  </w:style>
  <w:style w:type="character" w:customStyle="1" w:styleId="i-listsubscript">
    <w:name w:val="i - list subscript"/>
    <w:uiPriority w:val="1"/>
    <w:rsid w:val="003948E1"/>
    <w:rPr>
      <w:vertAlign w:val="subscript"/>
    </w:rPr>
  </w:style>
  <w:style w:type="character" w:customStyle="1" w:styleId="i-listsubscriptitalic">
    <w:name w:val="i - list subscript italic"/>
    <w:uiPriority w:val="1"/>
    <w:rsid w:val="003948E1"/>
    <w:rPr>
      <w:rFonts w:ascii="Verdana" w:hAnsi="Verdana"/>
      <w:i/>
      <w:vertAlign w:val="subscript"/>
    </w:rPr>
  </w:style>
  <w:style w:type="character" w:customStyle="1" w:styleId="i-listsuperscript">
    <w:name w:val="i - list superscript"/>
    <w:uiPriority w:val="1"/>
    <w:rsid w:val="003948E1"/>
    <w:rPr>
      <w:vertAlign w:val="superscript"/>
    </w:rPr>
  </w:style>
  <w:style w:type="character" w:customStyle="1" w:styleId="i-listsuperscriptitalic">
    <w:name w:val="i - list superscript italic"/>
    <w:uiPriority w:val="1"/>
    <w:rsid w:val="003948E1"/>
    <w:rPr>
      <w:rFonts w:ascii="Verdana" w:hAnsi="Verdana"/>
      <w:i/>
      <w:vertAlign w:val="superscript"/>
    </w:rPr>
  </w:style>
  <w:style w:type="character" w:customStyle="1" w:styleId="i-listurl">
    <w:name w:val="i - list url"/>
    <w:uiPriority w:val="1"/>
    <w:rsid w:val="003948E1"/>
    <w:rPr>
      <w:rFonts w:ascii="Verdana" w:hAnsi="Verdana"/>
      <w:b/>
      <w:color w:val="31849B"/>
    </w:rPr>
  </w:style>
  <w:style w:type="paragraph" w:customStyle="1" w:styleId="i-numberedlist1">
    <w:name w:val="i - numbered list 1"/>
    <w:autoRedefine/>
    <w:qFormat/>
    <w:rsid w:val="003948E1"/>
    <w:pPr>
      <w:spacing w:before="120" w:after="75"/>
      <w:ind w:left="403" w:hanging="403"/>
      <w:contextualSpacing/>
    </w:pPr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i-numberedlist1indent">
    <w:name w:val="i - numbered list 1 indent"/>
    <w:basedOn w:val="i-numberedlist1"/>
    <w:autoRedefine/>
    <w:rsid w:val="003948E1"/>
    <w:pPr>
      <w:ind w:firstLine="315"/>
    </w:pPr>
  </w:style>
  <w:style w:type="paragraph" w:customStyle="1" w:styleId="i-numberedlist1indentfo">
    <w:name w:val="i - numbered list 1 indent f/o"/>
    <w:basedOn w:val="i-numberedlist1indent"/>
    <w:qFormat/>
    <w:rsid w:val="003948E1"/>
    <w:pPr>
      <w:ind w:firstLine="0"/>
    </w:pPr>
  </w:style>
  <w:style w:type="paragraph" w:customStyle="1" w:styleId="i-numberedlist1a">
    <w:name w:val="i - numbered list 1a"/>
    <w:basedOn w:val="Normal"/>
    <w:autoRedefine/>
    <w:qFormat/>
    <w:rsid w:val="00FD5816"/>
    <w:pPr>
      <w:widowControl/>
      <w:tabs>
        <w:tab w:val="left" w:pos="425"/>
        <w:tab w:val="left" w:pos="709"/>
        <w:tab w:val="left" w:pos="993"/>
      </w:tabs>
      <w:ind w:left="720" w:hanging="720"/>
    </w:pPr>
    <w:rPr>
      <w:rFonts w:ascii="Times New Roman" w:eastAsia="Times New Roman" w:hAnsi="Times New Roman" w:cs="Times New Roman"/>
      <w:sz w:val="24"/>
      <w:lang w:val="en-GB"/>
    </w:rPr>
  </w:style>
  <w:style w:type="paragraph" w:customStyle="1" w:styleId="i-numberedlist1ai">
    <w:name w:val="i - numbered list 1ai"/>
    <w:basedOn w:val="i-numberedlist1a"/>
    <w:autoRedefine/>
    <w:rsid w:val="003948E1"/>
    <w:pPr>
      <w:tabs>
        <w:tab w:val="clear" w:pos="993"/>
        <w:tab w:val="left" w:pos="1038"/>
      </w:tabs>
      <w:ind w:left="1038" w:hanging="1038"/>
    </w:pPr>
  </w:style>
  <w:style w:type="paragraph" w:customStyle="1" w:styleId="i-numberedlist2">
    <w:name w:val="i - numbered list 2"/>
    <w:basedOn w:val="i-numberedlist1"/>
    <w:autoRedefine/>
    <w:qFormat/>
    <w:rsid w:val="003948E1"/>
    <w:pPr>
      <w:ind w:left="709" w:hanging="284"/>
    </w:pPr>
  </w:style>
  <w:style w:type="paragraph" w:customStyle="1" w:styleId="i-numberedlist2indentfo">
    <w:name w:val="i - numbered list 2 indent f/o"/>
    <w:basedOn w:val="i-numberedlist1indentfo"/>
    <w:qFormat/>
    <w:rsid w:val="003948E1"/>
    <w:pPr>
      <w:ind w:left="720"/>
    </w:pPr>
  </w:style>
  <w:style w:type="paragraph" w:customStyle="1" w:styleId="i-numberedlist2a">
    <w:name w:val="i - numbered list 2a"/>
    <w:basedOn w:val="i-numberedlist1a"/>
    <w:rsid w:val="003948E1"/>
    <w:pPr>
      <w:ind w:left="1038" w:hanging="612"/>
    </w:pPr>
  </w:style>
  <w:style w:type="paragraph" w:customStyle="1" w:styleId="i-numberedlist3">
    <w:name w:val="i - numbered list 3"/>
    <w:basedOn w:val="i-numberedlist2"/>
    <w:autoRedefine/>
    <w:qFormat/>
    <w:rsid w:val="003948E1"/>
    <w:pPr>
      <w:ind w:left="1038" w:hanging="318"/>
    </w:pPr>
    <w:rPr>
      <w:color w:val="943634"/>
    </w:rPr>
  </w:style>
  <w:style w:type="paragraph" w:customStyle="1" w:styleId="i-numberedlist3indentfo">
    <w:name w:val="i - numbered list 3 indent f/o"/>
    <w:basedOn w:val="i-numberedlist3"/>
    <w:qFormat/>
    <w:rsid w:val="003948E1"/>
    <w:pPr>
      <w:ind w:firstLine="0"/>
    </w:pPr>
    <w:rPr>
      <w:rFonts w:eastAsia="ITCAvantGardeStd-Bk"/>
      <w:color w:val="632423"/>
    </w:rPr>
  </w:style>
  <w:style w:type="paragraph" w:customStyle="1" w:styleId="i-subhead">
    <w:name w:val="i - subhead"/>
    <w:basedOn w:val="Normal"/>
    <w:autoRedefine/>
    <w:rsid w:val="003948E1"/>
    <w:pPr>
      <w:widowControl/>
      <w:spacing w:before="240"/>
      <w:ind w:left="397" w:hanging="397"/>
    </w:pPr>
    <w:rPr>
      <w:rFonts w:ascii="Verdana" w:eastAsia="Calibri" w:hAnsi="Verdana" w:cs="Times New Roman"/>
      <w:color w:val="E36C0A"/>
      <w:szCs w:val="24"/>
      <w:lang w:val="en-AU"/>
    </w:rPr>
  </w:style>
  <w:style w:type="paragraph" w:customStyle="1" w:styleId="i-tablecolumnheadalignedleft">
    <w:name w:val="i - table column head aligned left"/>
    <w:basedOn w:val="Normal"/>
    <w:autoRedefine/>
    <w:rsid w:val="003948E1"/>
    <w:pPr>
      <w:widowControl/>
      <w:spacing w:before="30" w:after="30" w:line="280" w:lineRule="exact"/>
    </w:pPr>
    <w:rPr>
      <w:rFonts w:ascii="Arial" w:eastAsia="Times New Roman" w:hAnsi="Arial" w:cs="Arial"/>
      <w:b/>
      <w:lang w:val="en-GB"/>
    </w:rPr>
  </w:style>
  <w:style w:type="paragraph" w:customStyle="1" w:styleId="i-tablecolumnheadcentred">
    <w:name w:val="i - table column head centred"/>
    <w:basedOn w:val="i-tablecolumnheadalignedleft"/>
    <w:autoRedefine/>
    <w:rsid w:val="003948E1"/>
    <w:pPr>
      <w:jc w:val="center"/>
    </w:pPr>
    <w:rPr>
      <w:rFonts w:eastAsia="ITCAvantGardeStd-Bk"/>
      <w:lang w:eastAsia="en-AU"/>
    </w:rPr>
  </w:style>
  <w:style w:type="paragraph" w:customStyle="1" w:styleId="i-tabletext">
    <w:name w:val="i - table text"/>
    <w:autoRedefine/>
    <w:rsid w:val="003948E1"/>
    <w:pPr>
      <w:spacing w:before="30" w:after="30"/>
    </w:pPr>
    <w:rPr>
      <w:rFonts w:ascii="Times New Roman" w:eastAsia="ITCAvantGardeStd-Bk" w:hAnsi="Times New Roman"/>
      <w:position w:val="-12"/>
      <w:sz w:val="24"/>
      <w:szCs w:val="24"/>
      <w:lang w:val="en-GB" w:eastAsia="en-AU"/>
    </w:rPr>
  </w:style>
  <w:style w:type="paragraph" w:customStyle="1" w:styleId="i-tablecolumntextcentred">
    <w:name w:val="i - table column text centred"/>
    <w:basedOn w:val="i-tabletext"/>
    <w:rsid w:val="003948E1"/>
    <w:pPr>
      <w:jc w:val="center"/>
    </w:pPr>
  </w:style>
  <w:style w:type="paragraph" w:customStyle="1" w:styleId="i-tabletextalignedright">
    <w:name w:val="i - table text aligned right"/>
    <w:basedOn w:val="i-tabletext"/>
    <w:autoRedefine/>
    <w:rsid w:val="003948E1"/>
    <w:pPr>
      <w:jc w:val="right"/>
    </w:pPr>
    <w:rPr>
      <w:rFonts w:eastAsia="Calibri"/>
    </w:rPr>
  </w:style>
  <w:style w:type="character" w:customStyle="1" w:styleId="i-tabletextbold">
    <w:name w:val="i - table text bold"/>
    <w:rsid w:val="003948E1"/>
    <w:rPr>
      <w:rFonts w:ascii="Arial" w:hAnsi="Arial"/>
      <w:b/>
      <w:sz w:val="22"/>
    </w:rPr>
  </w:style>
  <w:style w:type="paragraph" w:customStyle="1" w:styleId="i-tabletextbulletlist">
    <w:name w:val="i - table text bullet list"/>
    <w:basedOn w:val="Normal"/>
    <w:rsid w:val="003948E1"/>
    <w:pPr>
      <w:widowControl/>
      <w:spacing w:before="120" w:after="120" w:line="260" w:lineRule="exact"/>
      <w:ind w:left="454" w:hanging="454"/>
    </w:pPr>
    <w:rPr>
      <w:rFonts w:ascii="Arial" w:eastAsia="ArialUnicodeMS" w:hAnsi="Arial" w:cs="Arial"/>
      <w:sz w:val="20"/>
      <w:szCs w:val="20"/>
      <w:lang w:val="en-AU"/>
    </w:rPr>
  </w:style>
  <w:style w:type="character" w:customStyle="1" w:styleId="i-tabletextitalic">
    <w:name w:val="i - table text italic"/>
    <w:rsid w:val="003948E1"/>
    <w:rPr>
      <w:rFonts w:ascii="Times New Roman" w:hAnsi="Times New Roman"/>
      <w:i/>
      <w:sz w:val="22"/>
    </w:rPr>
  </w:style>
  <w:style w:type="paragraph" w:customStyle="1" w:styleId="i-tabletextnumberedlist">
    <w:name w:val="i - table text numbered list"/>
    <w:basedOn w:val="i-tabletextbulletlist"/>
    <w:rsid w:val="003948E1"/>
  </w:style>
  <w:style w:type="character" w:customStyle="1" w:styleId="i-tabletextsubscript">
    <w:name w:val="i - table text subscript"/>
    <w:uiPriority w:val="1"/>
    <w:rsid w:val="003948E1"/>
    <w:rPr>
      <w:vertAlign w:val="subscript"/>
    </w:rPr>
  </w:style>
  <w:style w:type="character" w:customStyle="1" w:styleId="i-tabletextsubscriptitalic">
    <w:name w:val="i - table text subscript italic"/>
    <w:uiPriority w:val="1"/>
    <w:rsid w:val="003948E1"/>
    <w:rPr>
      <w:i/>
      <w:vertAlign w:val="subscript"/>
    </w:rPr>
  </w:style>
  <w:style w:type="character" w:customStyle="1" w:styleId="i-tabletextsuperscript">
    <w:name w:val="i - table text superscript"/>
    <w:rsid w:val="003948E1"/>
    <w:rPr>
      <w:vertAlign w:val="superscript"/>
    </w:rPr>
  </w:style>
  <w:style w:type="character" w:customStyle="1" w:styleId="i-tabletextsuperscriptitalic">
    <w:name w:val="i - table text superscript italic"/>
    <w:uiPriority w:val="1"/>
    <w:rsid w:val="003948E1"/>
    <w:rPr>
      <w:i/>
      <w:vertAlign w:val="superscript"/>
    </w:rPr>
  </w:style>
  <w:style w:type="paragraph" w:customStyle="1" w:styleId="i-worksheettitle">
    <w:name w:val="i - worksheet title"/>
    <w:autoRedefine/>
    <w:rsid w:val="003948E1"/>
    <w:pPr>
      <w:spacing w:before="120" w:line="640" w:lineRule="exact"/>
    </w:pPr>
    <w:rPr>
      <w:rFonts w:ascii="Arial" w:eastAsia="Times New Roman" w:hAnsi="Arial" w:cs="Arial"/>
      <w:b/>
      <w:color w:val="85B537"/>
      <w:sz w:val="50"/>
      <w:szCs w:val="50"/>
      <w:lang w:val="en-GB" w:eastAsia="en-US"/>
    </w:rPr>
  </w:style>
  <w:style w:type="paragraph" w:customStyle="1" w:styleId="i-worksheettype">
    <w:name w:val="i - worksheet type"/>
    <w:basedOn w:val="i-tabletext"/>
    <w:autoRedefine/>
    <w:rsid w:val="00FD5816"/>
    <w:rPr>
      <w:rFonts w:ascii="Arial" w:hAnsi="Arial"/>
      <w:b/>
      <w:color w:val="FFFFFF"/>
    </w:rPr>
  </w:style>
  <w:style w:type="paragraph" w:styleId="ListContinue2">
    <w:name w:val="List Continue 2"/>
    <w:basedOn w:val="Normal"/>
    <w:uiPriority w:val="99"/>
    <w:semiHidden/>
    <w:unhideWhenUsed/>
    <w:rsid w:val="003948E1"/>
    <w:pPr>
      <w:widowControl/>
      <w:spacing w:after="120"/>
      <w:ind w:left="566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tetoDTO">
    <w:name w:val="&lt;note to DTO&gt;"/>
    <w:basedOn w:val="Normal"/>
    <w:uiPriority w:val="99"/>
    <w:qFormat/>
    <w:rsid w:val="003948E1"/>
    <w:pPr>
      <w:widowControl/>
      <w:jc w:val="center"/>
    </w:pPr>
    <w:rPr>
      <w:rFonts w:ascii="Arial" w:eastAsia="Times New Roman" w:hAnsi="Arial" w:cs="Times New Roman"/>
      <w:b/>
      <w:color w:val="C00000"/>
      <w:sz w:val="24"/>
      <w:szCs w:val="24"/>
      <w:lang w:val="en-GB"/>
    </w:rPr>
  </w:style>
  <w:style w:type="character" w:customStyle="1" w:styleId="bodybold">
    <w:name w:val="body bold"/>
    <w:uiPriority w:val="1"/>
    <w:qFormat/>
    <w:rsid w:val="003948E1"/>
    <w:rPr>
      <w:b/>
    </w:rPr>
  </w:style>
  <w:style w:type="character" w:customStyle="1" w:styleId="bodyglossaryword">
    <w:name w:val="body glossary word"/>
    <w:uiPriority w:val="99"/>
    <w:rsid w:val="003948E1"/>
    <w:rPr>
      <w:rFonts w:cs="Melior-Bold"/>
      <w:b/>
      <w:bCs/>
      <w:color w:val="B50B54"/>
      <w:w w:val="100"/>
    </w:rPr>
  </w:style>
  <w:style w:type="paragraph" w:customStyle="1" w:styleId="bodyindent">
    <w:name w:val="body indent"/>
    <w:basedOn w:val="Normal"/>
    <w:rsid w:val="003948E1"/>
    <w:pPr>
      <w:widowControl/>
      <w:ind w:firstLine="284"/>
    </w:pPr>
    <w:rPr>
      <w:rFonts w:ascii="Times New Roman" w:eastAsia="Times New Roman" w:hAnsi="Times New Roman" w:cs="Melior"/>
      <w:color w:val="000000"/>
      <w:sz w:val="24"/>
      <w:szCs w:val="21"/>
      <w:lang w:val="en-GB"/>
    </w:rPr>
  </w:style>
  <w:style w:type="paragraph" w:customStyle="1" w:styleId="bodylist1">
    <w:name w:val="body list 1"/>
    <w:basedOn w:val="Normal"/>
    <w:rsid w:val="003948E1"/>
    <w:pPr>
      <w:widowControl/>
      <w:ind w:left="284" w:hanging="284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iguretablecaption">
    <w:name w:val="figure/table caption"/>
    <w:basedOn w:val="Normal"/>
    <w:rsid w:val="003948E1"/>
    <w:pPr>
      <w:widowControl/>
    </w:pPr>
    <w:rPr>
      <w:rFonts w:ascii="Arial" w:eastAsia="Times New Roman" w:hAnsi="Arial" w:cs="Times New Roman"/>
      <w:color w:val="0070C0"/>
      <w:sz w:val="20"/>
      <w:szCs w:val="24"/>
      <w:lang w:val="en-GB"/>
    </w:rPr>
  </w:style>
  <w:style w:type="character" w:customStyle="1" w:styleId="figuretablecaptionbold">
    <w:name w:val="figure/table caption bold"/>
    <w:uiPriority w:val="1"/>
    <w:rsid w:val="003948E1"/>
    <w:rPr>
      <w:b/>
      <w:color w:val="943634"/>
    </w:rPr>
  </w:style>
  <w:style w:type="paragraph" w:styleId="Footer">
    <w:name w:val="footer"/>
    <w:basedOn w:val="Normal"/>
    <w:link w:val="FooterChar"/>
    <w:uiPriority w:val="99"/>
    <w:unhideWhenUsed/>
    <w:rsid w:val="003948E1"/>
    <w:pPr>
      <w:widowControl/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3948E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948E1"/>
    <w:pPr>
      <w:widowControl/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3948E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i-Acknowledgementsitalic">
    <w:name w:val="i - Acknowledgements italic"/>
    <w:uiPriority w:val="1"/>
    <w:rsid w:val="003948E1"/>
    <w:rPr>
      <w:i/>
    </w:rPr>
  </w:style>
  <w:style w:type="paragraph" w:customStyle="1" w:styleId="i-figurecaption">
    <w:name w:val="i - figure caption"/>
    <w:basedOn w:val="Normal"/>
    <w:rsid w:val="003948E1"/>
    <w:pPr>
      <w:widowControl/>
      <w:tabs>
        <w:tab w:val="left" w:pos="1843"/>
      </w:tabs>
      <w:spacing w:before="120" w:line="340" w:lineRule="exact"/>
      <w:ind w:left="1843" w:hanging="1843"/>
    </w:pPr>
    <w:rPr>
      <w:rFonts w:ascii="Arial" w:eastAsia="Times New Roman" w:hAnsi="Arial" w:cs="Arial"/>
      <w:bCs/>
      <w:iCs/>
      <w:sz w:val="24"/>
      <w:szCs w:val="24"/>
      <w:lang w:val="en-AU"/>
    </w:rPr>
  </w:style>
  <w:style w:type="paragraph" w:customStyle="1" w:styleId="i-Acknowledgments">
    <w:name w:val="i - Acknowledgments"/>
    <w:basedOn w:val="i-figurecaption"/>
    <w:autoRedefine/>
    <w:rsid w:val="003948E1"/>
    <w:pPr>
      <w:overflowPunct w:val="0"/>
      <w:autoSpaceDE w:val="0"/>
      <w:autoSpaceDN w:val="0"/>
      <w:adjustRightInd w:val="0"/>
      <w:textAlignment w:val="baseline"/>
    </w:pPr>
    <w:rPr>
      <w:color w:val="403152"/>
      <w:sz w:val="20"/>
      <w:szCs w:val="20"/>
    </w:rPr>
  </w:style>
  <w:style w:type="paragraph" w:customStyle="1" w:styleId="i-crossreftextfo">
    <w:name w:val="i - cross ref text f/o"/>
    <w:basedOn w:val="Normal"/>
    <w:autoRedefine/>
    <w:rsid w:val="003948E1"/>
    <w:pPr>
      <w:widowControl/>
      <w:spacing w:after="120" w:line="280" w:lineRule="exact"/>
      <w:jc w:val="center"/>
    </w:pPr>
    <w:rPr>
      <w:rFonts w:ascii="Arial" w:eastAsia="Calibri" w:hAnsi="Arial" w:cs="Times New Roman"/>
      <w:b/>
      <w:color w:val="215868"/>
      <w:sz w:val="20"/>
      <w:lang w:val="en-AU"/>
    </w:rPr>
  </w:style>
  <w:style w:type="character" w:customStyle="1" w:styleId="i-figurecaptionitalic">
    <w:name w:val="i - figure caption italic"/>
    <w:uiPriority w:val="1"/>
    <w:rsid w:val="003948E1"/>
    <w:rPr>
      <w:rFonts w:ascii="NewCenturySchlbkLTStd-Roman" w:hAnsi="NewCenturySchlbkLTStd-Roman"/>
      <w:i/>
    </w:rPr>
  </w:style>
  <w:style w:type="character" w:customStyle="1" w:styleId="i-figurenumber">
    <w:name w:val="i - figure number"/>
    <w:rsid w:val="003948E1"/>
    <w:rPr>
      <w:b/>
    </w:rPr>
  </w:style>
  <w:style w:type="paragraph" w:customStyle="1" w:styleId="i-footertext">
    <w:name w:val="i - footer text"/>
    <w:basedOn w:val="Normal"/>
    <w:autoRedefine/>
    <w:rsid w:val="004F754C"/>
    <w:pPr>
      <w:widowControl/>
      <w:tabs>
        <w:tab w:val="left" w:pos="0"/>
        <w:tab w:val="center" w:pos="5245"/>
        <w:tab w:val="right" w:pos="9639"/>
      </w:tabs>
    </w:pPr>
    <w:rPr>
      <w:rFonts w:ascii="Cambria" w:eastAsia="Times New Roman" w:hAnsi="Cambria" w:cs="Arial"/>
      <w:sz w:val="16"/>
      <w:szCs w:val="24"/>
      <w:lang w:val="en-AU"/>
    </w:rPr>
  </w:style>
  <w:style w:type="character" w:customStyle="1" w:styleId="i-safetytextbold">
    <w:name w:val="i - safety text bold"/>
    <w:rsid w:val="003948E1"/>
    <w:rPr>
      <w:rFonts w:ascii="Arial" w:hAnsi="Arial"/>
      <w:b/>
      <w:color w:val="700000"/>
      <w:sz w:val="20"/>
    </w:rPr>
  </w:style>
  <w:style w:type="paragraph" w:customStyle="1" w:styleId="i-safetytextfo">
    <w:name w:val="i - safety text f/o"/>
    <w:basedOn w:val="Normal"/>
    <w:autoRedefine/>
    <w:rsid w:val="003948E1"/>
    <w:pPr>
      <w:widowControl/>
      <w:spacing w:before="45"/>
      <w:ind w:left="60" w:right="60"/>
    </w:pPr>
    <w:rPr>
      <w:rFonts w:ascii="Arial" w:eastAsia="Times New Roman" w:hAnsi="Arial" w:cs="Courier New"/>
      <w:color w:val="700000"/>
      <w:sz w:val="20"/>
      <w:szCs w:val="24"/>
      <w:lang w:val="en-AU"/>
    </w:rPr>
  </w:style>
  <w:style w:type="paragraph" w:customStyle="1" w:styleId="i-tablecaption">
    <w:name w:val="i - table caption"/>
    <w:basedOn w:val="i-figurecaption"/>
    <w:rsid w:val="003948E1"/>
  </w:style>
  <w:style w:type="character" w:customStyle="1" w:styleId="i-tablenumber">
    <w:name w:val="i - table number"/>
    <w:rsid w:val="003948E1"/>
    <w:rPr>
      <w:rFonts w:ascii="Arial" w:hAnsi="Arial"/>
      <w:b/>
      <w:sz w:val="22"/>
    </w:rPr>
  </w:style>
  <w:style w:type="paragraph" w:customStyle="1" w:styleId="i-TBtablecolumnhead">
    <w:name w:val="i - TB table column head"/>
    <w:basedOn w:val="Normal"/>
    <w:rsid w:val="003948E1"/>
    <w:pPr>
      <w:widowControl/>
      <w:spacing w:line="210" w:lineRule="exact"/>
      <w:jc w:val="center"/>
    </w:pPr>
    <w:rPr>
      <w:rFonts w:ascii="Arial" w:eastAsia="Cambria" w:hAnsi="Arial" w:cs="Times New Roman"/>
      <w:b/>
      <w:sz w:val="19"/>
      <w:lang w:val="en-GB"/>
    </w:rPr>
  </w:style>
  <w:style w:type="paragraph" w:customStyle="1" w:styleId="i-TBtabletext">
    <w:name w:val="i - TB table text"/>
    <w:basedOn w:val="Normal"/>
    <w:autoRedefine/>
    <w:rsid w:val="003948E1"/>
    <w:pPr>
      <w:widowControl/>
      <w:spacing w:line="210" w:lineRule="exact"/>
    </w:pPr>
    <w:rPr>
      <w:rFonts w:ascii="Arial" w:eastAsia="Cambria" w:hAnsi="Arial" w:cs="Times New Roman"/>
      <w:sz w:val="19"/>
      <w:lang w:val="en-GB"/>
    </w:rPr>
  </w:style>
  <w:style w:type="paragraph" w:customStyle="1" w:styleId="i-WEB20head">
    <w:name w:val="i - WEB 2.0 head"/>
    <w:autoRedefine/>
    <w:rsid w:val="003948E1"/>
    <w:rPr>
      <w:rFonts w:ascii="Arial" w:eastAsia="Times New Roman" w:hAnsi="Arial"/>
      <w:b/>
      <w:color w:val="00AEEF"/>
      <w:w w:val="117"/>
      <w:sz w:val="22"/>
      <w:szCs w:val="24"/>
      <w:lang w:eastAsia="en-US"/>
    </w:rPr>
  </w:style>
  <w:style w:type="paragraph" w:customStyle="1" w:styleId="i-WEB20">
    <w:name w:val="i - WEB 2.0"/>
    <w:basedOn w:val="i-WEB20head"/>
    <w:autoRedefine/>
    <w:rsid w:val="003948E1"/>
    <w:pPr>
      <w:spacing w:before="45"/>
    </w:pPr>
    <w:rPr>
      <w:b w:val="0"/>
      <w:color w:val="auto"/>
    </w:rPr>
  </w:style>
  <w:style w:type="paragraph" w:customStyle="1" w:styleId="i-worksheetpersonaldetails">
    <w:name w:val="i - worksheet personal details"/>
    <w:basedOn w:val="Normal"/>
    <w:rsid w:val="003948E1"/>
    <w:pPr>
      <w:widowControl/>
      <w:tabs>
        <w:tab w:val="left" w:pos="6742"/>
      </w:tabs>
      <w:spacing w:before="15" w:line="401" w:lineRule="auto"/>
      <w:ind w:left="585" w:right="1380" w:hanging="585"/>
    </w:pPr>
    <w:rPr>
      <w:rFonts w:ascii="Arial" w:eastAsia="Calibri" w:hAnsi="Arial" w:cs="Arial"/>
      <w:b/>
      <w:bCs/>
      <w:color w:val="929292"/>
      <w:position w:val="-6"/>
      <w:sz w:val="18"/>
      <w:lang w:val="en-AU"/>
    </w:rPr>
  </w:style>
  <w:style w:type="character" w:customStyle="1" w:styleId="reviewbold">
    <w:name w:val="review bold"/>
    <w:uiPriority w:val="1"/>
    <w:qFormat/>
    <w:rsid w:val="003948E1"/>
    <w:rPr>
      <w:b/>
      <w:color w:val="00423F"/>
    </w:rPr>
  </w:style>
  <w:style w:type="paragraph" w:customStyle="1" w:styleId="reviewessentialdefinitions">
    <w:name w:val="review essential definitions"/>
    <w:basedOn w:val="Normal"/>
    <w:rsid w:val="003948E1"/>
    <w:pPr>
      <w:widowControl/>
      <w:tabs>
        <w:tab w:val="left" w:pos="567"/>
        <w:tab w:val="left" w:pos="851"/>
        <w:tab w:val="left" w:pos="1134"/>
      </w:tabs>
      <w:ind w:left="284" w:hanging="284"/>
    </w:pPr>
    <w:rPr>
      <w:rFonts w:ascii="Arial" w:eastAsia="Times New Roman" w:hAnsi="Arial" w:cs="Times New Roman"/>
      <w:sz w:val="18"/>
      <w:szCs w:val="24"/>
      <w:lang w:val="en-GB"/>
    </w:rPr>
  </w:style>
  <w:style w:type="paragraph" w:customStyle="1" w:styleId="reviewfo">
    <w:name w:val="review f/o"/>
    <w:basedOn w:val="Normal"/>
    <w:rsid w:val="003948E1"/>
    <w:pPr>
      <w:widowControl/>
    </w:pPr>
    <w:rPr>
      <w:rFonts w:ascii="Arial" w:eastAsia="Times New Roman" w:hAnsi="Arial" w:cs="Melior"/>
      <w:color w:val="000000"/>
      <w:sz w:val="18"/>
      <w:szCs w:val="21"/>
      <w:lang w:val="en-GB"/>
    </w:rPr>
  </w:style>
  <w:style w:type="paragraph" w:customStyle="1" w:styleId="reviewlist1">
    <w:name w:val="review list 1"/>
    <w:basedOn w:val="Normal"/>
    <w:rsid w:val="003948E1"/>
    <w:pPr>
      <w:widowControl/>
      <w:ind w:left="284" w:hanging="284"/>
    </w:pPr>
    <w:rPr>
      <w:rFonts w:ascii="Arial" w:eastAsia="Times New Roman" w:hAnsi="Arial" w:cs="Times New Roman"/>
      <w:sz w:val="18"/>
      <w:szCs w:val="24"/>
      <w:lang w:val="en-GB"/>
    </w:rPr>
  </w:style>
  <w:style w:type="paragraph" w:customStyle="1" w:styleId="reviewfactslist1">
    <w:name w:val="review facts list 1"/>
    <w:basedOn w:val="reviewlist1"/>
    <w:rsid w:val="003948E1"/>
  </w:style>
  <w:style w:type="paragraph" w:customStyle="1" w:styleId="reviewheadinga">
    <w:name w:val="review heading a"/>
    <w:basedOn w:val="Normal"/>
    <w:rsid w:val="003948E1"/>
    <w:pPr>
      <w:widowControl/>
      <w:spacing w:before="160"/>
    </w:pPr>
    <w:rPr>
      <w:rFonts w:ascii="Arial" w:eastAsia="Times New Roman" w:hAnsi="Arial" w:cs="Times New Roman"/>
      <w:color w:val="002060"/>
      <w:sz w:val="72"/>
      <w:szCs w:val="120"/>
      <w:lang w:val="en-GB"/>
    </w:rPr>
  </w:style>
  <w:style w:type="paragraph" w:customStyle="1" w:styleId="reviewheadingb">
    <w:name w:val="review heading b"/>
    <w:basedOn w:val="reviewheadinga"/>
    <w:rsid w:val="003948E1"/>
    <w:rPr>
      <w:sz w:val="32"/>
    </w:rPr>
  </w:style>
  <w:style w:type="paragraph" w:customStyle="1" w:styleId="reviewindent">
    <w:name w:val="review indent"/>
    <w:basedOn w:val="Normal"/>
    <w:rsid w:val="003948E1"/>
    <w:pPr>
      <w:widowControl/>
      <w:tabs>
        <w:tab w:val="left" w:pos="426"/>
      </w:tabs>
      <w:ind w:firstLine="284"/>
    </w:pPr>
    <w:rPr>
      <w:rFonts w:ascii="Arial" w:eastAsia="Times New Roman" w:hAnsi="Arial" w:cs="Melior"/>
      <w:color w:val="000000"/>
      <w:sz w:val="18"/>
      <w:szCs w:val="21"/>
      <w:lang w:val="en-GB"/>
    </w:rPr>
  </w:style>
  <w:style w:type="paragraph" w:customStyle="1" w:styleId="reviewlist2">
    <w:name w:val="review list 2"/>
    <w:basedOn w:val="reviewlist1"/>
    <w:rsid w:val="003948E1"/>
    <w:pPr>
      <w:ind w:left="568"/>
    </w:pPr>
  </w:style>
  <w:style w:type="character" w:customStyle="1" w:styleId="reviewlistnumber">
    <w:name w:val="review list number"/>
    <w:uiPriority w:val="1"/>
    <w:qFormat/>
    <w:rsid w:val="003948E1"/>
    <w:rPr>
      <w:b/>
      <w:color w:val="00423F"/>
    </w:rPr>
  </w:style>
  <w:style w:type="paragraph" w:customStyle="1" w:styleId="reviewtableheading">
    <w:name w:val="review table heading"/>
    <w:basedOn w:val="Normal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MinionPro-Regular"/>
      <w:bCs/>
      <w:color w:val="000000"/>
      <w:sz w:val="15"/>
      <w:szCs w:val="16"/>
      <w:lang w:val="en-GB"/>
    </w:rPr>
  </w:style>
  <w:style w:type="paragraph" w:customStyle="1" w:styleId="reviewtabletext">
    <w:name w:val="review table text"/>
    <w:basedOn w:val="Normal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MinionPro-Regular"/>
      <w:color w:val="000000"/>
      <w:sz w:val="14"/>
      <w:szCs w:val="16"/>
      <w:lang w:val="en-GB"/>
    </w:rPr>
  </w:style>
  <w:style w:type="paragraph" w:customStyle="1" w:styleId="tableahead">
    <w:name w:val="table a head"/>
    <w:basedOn w:val="Normal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NeuzeitS-BookHeavy"/>
      <w:sz w:val="28"/>
      <w:szCs w:val="24"/>
      <w:lang w:val="en-GB"/>
    </w:rPr>
  </w:style>
  <w:style w:type="paragraph" w:customStyle="1" w:styleId="tabletext">
    <w:name w:val="table text"/>
    <w:basedOn w:val="Normal"/>
    <w:uiPriority w:val="99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Melior"/>
      <w:color w:val="000000"/>
      <w:sz w:val="18"/>
      <w:szCs w:val="19"/>
      <w:lang w:val="en-GB"/>
    </w:rPr>
  </w:style>
  <w:style w:type="character" w:customStyle="1" w:styleId="i-bodybolditalic">
    <w:name w:val="i - body bold italic"/>
    <w:uiPriority w:val="1"/>
    <w:rsid w:val="00340834"/>
    <w:rPr>
      <w:b/>
      <w:i/>
      <w:lang w:eastAsia="en-AU"/>
    </w:rPr>
  </w:style>
  <w:style w:type="character" w:styleId="Hyperlink">
    <w:name w:val="Hyperlink"/>
    <w:basedOn w:val="DefaultParagraphFont"/>
    <w:uiPriority w:val="99"/>
    <w:unhideWhenUsed/>
    <w:rsid w:val="004F75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754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2F0A00"/>
    <w:pPr>
      <w:spacing w:before="65"/>
      <w:ind w:left="4472" w:hanging="4233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F0A00"/>
    <w:rPr>
      <w:rFonts w:ascii="Times New Roman" w:eastAsia="Times New Roman" w:hAnsi="Times New Roman" w:cstheme="minorBid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13416"/>
    <w:pPr>
      <w:autoSpaceDE w:val="0"/>
      <w:autoSpaceDN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lsonnet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eaver\Desktop\templates\NelsonNet%20Worksheet%20template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953DD3DB129419AAF4904702889DD" ma:contentTypeVersion="7" ma:contentTypeDescription="Create a new document." ma:contentTypeScope="" ma:versionID="aab0d2b7fe87ee05df783dca3ef4e875">
  <xsd:schema xmlns:xsd="http://www.w3.org/2001/XMLSchema" xmlns:xs="http://www.w3.org/2001/XMLSchema" xmlns:p="http://schemas.microsoft.com/office/2006/metadata/properties" xmlns:ns2="243e8e0d-4872-4c9b-a5c9-1ed1b86a45df" targetNamespace="http://schemas.microsoft.com/office/2006/metadata/properties" ma:root="true" ma:fieldsID="9ad9c86436ab8fb02ae3be0e24559cbe" ns2:_="">
    <xsd:import namespace="243e8e0d-4872-4c9b-a5c9-1ed1b86a45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e8e0d-4872-4c9b-a5c9-1ed1b86a4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B291C5-C38A-4EC4-951F-508828680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e8e0d-4872-4c9b-a5c9-1ed1b86a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EF10C3-0BAF-45E9-ABBB-364EC7800E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NelsonNet Worksheet template_2020</Template>
  <TotalTime>0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Links>
    <vt:vector size="6" baseType="variant">
      <vt:variant>
        <vt:i4>1835095</vt:i4>
      </vt:variant>
      <vt:variant>
        <vt:i4>0</vt:i4>
      </vt:variant>
      <vt:variant>
        <vt:i4>0</vt:i4>
      </vt:variant>
      <vt:variant>
        <vt:i4>5</vt:i4>
      </vt:variant>
      <vt:variant>
        <vt:lpwstr>http://www.nelsonnet.com.au/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Beaver</dc:creator>
  <cp:keywords/>
  <dc:description/>
  <cp:lastModifiedBy>JOHANSEN Rebecca [Rossmoyne Senior High School]</cp:lastModifiedBy>
  <cp:revision>2</cp:revision>
  <dcterms:created xsi:type="dcterms:W3CDTF">2021-02-10T00:38:00Z</dcterms:created>
  <dcterms:modified xsi:type="dcterms:W3CDTF">2021-02-10T00:38:00Z</dcterms:modified>
</cp:coreProperties>
</file>