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2FFDC820" w:rsidR="009F04E4" w:rsidRDefault="00E0610A" w:rsidP="00C209F8">
      <w:pPr>
        <w:pStyle w:val="i-worksheettitle"/>
      </w:pPr>
      <w:r>
        <w:t xml:space="preserve">Worksheet </w:t>
      </w:r>
      <w:r w:rsidR="00413416">
        <w:t>4.</w:t>
      </w:r>
      <w:r w:rsidR="00AC4744">
        <w:t>2</w:t>
      </w:r>
      <w:r w:rsidR="002F0A00">
        <w:t xml:space="preserve"> </w:t>
      </w:r>
      <w:r w:rsidR="00AC4744">
        <w:t>N</w:t>
      </w:r>
      <w:r w:rsidR="00413416">
        <w:t>ervous system</w:t>
      </w:r>
    </w:p>
    <w:p w14:paraId="522B854A" w14:textId="77777777" w:rsidR="00AC4744" w:rsidRDefault="00AC4744" w:rsidP="00AC4744">
      <w:pPr>
        <w:pStyle w:val="i-bodytextfo"/>
      </w:pPr>
    </w:p>
    <w:p w14:paraId="2E16EAEA" w14:textId="463BBC8A" w:rsidR="00AC4744" w:rsidRDefault="00AC4744" w:rsidP="00AC4744">
      <w:pPr>
        <w:pStyle w:val="i-bodytextfo"/>
      </w:pPr>
      <w:r>
        <w:t xml:space="preserve">Create a concept map to summarise the nervous system. </w:t>
      </w:r>
    </w:p>
    <w:p w14:paraId="403EE847" w14:textId="4FB7F67A" w:rsidR="00AC4744" w:rsidRDefault="00AC4744" w:rsidP="00AC4744">
      <w:pPr>
        <w:pStyle w:val="i-numberedlist1"/>
        <w:spacing w:line="360" w:lineRule="auto"/>
      </w:pPr>
      <w:r>
        <w:sym w:font="Wingdings" w:char="F09F"/>
      </w:r>
      <w:r>
        <w:t xml:space="preserve"> </w:t>
      </w:r>
      <w:r>
        <w:tab/>
        <w:t>Clearly show how the nervous system is organised into the central nervous system and peripheral nervous system.</w:t>
      </w:r>
    </w:p>
    <w:p w14:paraId="4861BA64" w14:textId="6204FA4C" w:rsidR="00AC4744" w:rsidRDefault="00AC4744" w:rsidP="00AC4744">
      <w:pPr>
        <w:pStyle w:val="i-numberedlist1"/>
        <w:spacing w:line="360" w:lineRule="auto"/>
      </w:pPr>
      <w:r>
        <w:sym w:font="Wingdings" w:char="F09F"/>
      </w:r>
      <w:r>
        <w:t xml:space="preserve"> </w:t>
      </w:r>
      <w:r>
        <w:tab/>
        <w:t>Include the relevant parts of each division.</w:t>
      </w:r>
    </w:p>
    <w:p w14:paraId="68387CEC" w14:textId="74032AA5" w:rsidR="00AC4744" w:rsidRDefault="00AC4744" w:rsidP="00AC4744">
      <w:pPr>
        <w:pStyle w:val="i-numberedlist1"/>
        <w:spacing w:line="360" w:lineRule="auto"/>
      </w:pPr>
      <w:r>
        <w:sym w:font="Wingdings" w:char="F09F"/>
      </w:r>
      <w:r>
        <w:t xml:space="preserve"> </w:t>
      </w:r>
      <w:r>
        <w:tab/>
        <w:t xml:space="preserve">Use colour to support your organisation. </w:t>
      </w:r>
    </w:p>
    <w:p w14:paraId="35F33DA8" w14:textId="77777777" w:rsidR="00AC4744" w:rsidRPr="00AC4744" w:rsidRDefault="00AC4744" w:rsidP="00C209F8">
      <w:pPr>
        <w:pStyle w:val="i-worksheettitle"/>
        <w:rPr>
          <w:lang w:val="en-US"/>
        </w:rPr>
      </w:pPr>
    </w:p>
    <w:bookmarkEnd w:id="0"/>
    <w:sectPr w:rsidR="00AC4744" w:rsidRPr="00AC4744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7C060C94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6D5D">
      <w:rPr>
        <w:noProof/>
      </w:rPr>
      <w:t>1</w:t>
    </w:r>
    <w:r>
      <w:rPr>
        <w:noProof/>
      </w:rPr>
      <w:fldChar w:fldCharType="end"/>
    </w:r>
    <w:r>
      <w:t xml:space="preserve"> of </w:t>
    </w:r>
    <w:r w:rsidR="00B46D5D">
      <w:fldChar w:fldCharType="begin"/>
    </w:r>
    <w:r w:rsidR="00B46D5D">
      <w:instrText xml:space="preserve"> NUMPAGES  </w:instrText>
    </w:r>
    <w:r w:rsidR="00B46D5D">
      <w:fldChar w:fldCharType="separate"/>
    </w:r>
    <w:r w:rsidR="00B46D5D">
      <w:rPr>
        <w:noProof/>
      </w:rPr>
      <w:t>1</w:t>
    </w:r>
    <w:r w:rsidR="00B46D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48E1"/>
    <w:rsid w:val="003D4E90"/>
    <w:rsid w:val="00413416"/>
    <w:rsid w:val="00476371"/>
    <w:rsid w:val="004F754C"/>
    <w:rsid w:val="0050786E"/>
    <w:rsid w:val="00515570"/>
    <w:rsid w:val="0053276D"/>
    <w:rsid w:val="00534E7A"/>
    <w:rsid w:val="005927CB"/>
    <w:rsid w:val="005E05CB"/>
    <w:rsid w:val="0062231D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9074DB"/>
    <w:rsid w:val="00984CCB"/>
    <w:rsid w:val="009C2EB7"/>
    <w:rsid w:val="009F04E4"/>
    <w:rsid w:val="009F1F29"/>
    <w:rsid w:val="00A7308C"/>
    <w:rsid w:val="00AC4744"/>
    <w:rsid w:val="00AE1D51"/>
    <w:rsid w:val="00B012CC"/>
    <w:rsid w:val="00B46D5D"/>
    <w:rsid w:val="00B66D33"/>
    <w:rsid w:val="00C153FC"/>
    <w:rsid w:val="00C209F8"/>
    <w:rsid w:val="00C225D2"/>
    <w:rsid w:val="00C730B2"/>
    <w:rsid w:val="00C738D1"/>
    <w:rsid w:val="00CC2864"/>
    <w:rsid w:val="00CF0FC3"/>
    <w:rsid w:val="00D239C8"/>
    <w:rsid w:val="00D2502B"/>
    <w:rsid w:val="00E0610A"/>
    <w:rsid w:val="00E0618A"/>
    <w:rsid w:val="00E560FE"/>
    <w:rsid w:val="00E82056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2021-02-10T00:39:00Z</dcterms:created>
  <dcterms:modified xsi:type="dcterms:W3CDTF">2021-02-10T00:39:00Z</dcterms:modified>
</cp:coreProperties>
</file>