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7E" w:rsidRDefault="00B33F7E" w:rsidP="00B33F7E">
      <w:pPr>
        <w:pStyle w:val="Heading1"/>
      </w:pPr>
      <w:r>
        <w:t xml:space="preserve">CHEMISTRY SECTION </w:t>
      </w:r>
    </w:p>
    <w:p w:rsidR="00B33F7E" w:rsidRDefault="00B33F7E" w:rsidP="00B33F7E"/>
    <w:p w:rsidR="00B33F7E" w:rsidRDefault="00B33F7E" w:rsidP="00B33F7E">
      <w:pPr>
        <w:pStyle w:val="BodyText"/>
      </w:pPr>
      <w:r>
        <w:t>1.  Elements are presented in vertical columns (groups) and horizontal rows (periods).</w:t>
      </w:r>
    </w:p>
    <w:p w:rsidR="00B33F7E" w:rsidRDefault="00B33F7E" w:rsidP="00B33F7E"/>
    <w:p w:rsidR="00B33F7E" w:rsidRDefault="00B33F7E" w:rsidP="00B33F7E">
      <w:r>
        <w:t>Q- Name a chemical found in the third group and the third period.</w:t>
      </w:r>
    </w:p>
    <w:p w:rsidR="00B33F7E" w:rsidRDefault="00B33F7E" w:rsidP="00B33F7E">
      <w:r>
        <w:t xml:space="preserve">A- </w:t>
      </w:r>
      <w:r>
        <w:rPr>
          <w:color w:val="FFFFFF"/>
        </w:rPr>
        <w:t>Aluminium</w:t>
      </w:r>
      <w:r>
        <w:t>.</w:t>
      </w:r>
    </w:p>
    <w:p w:rsidR="00B33F7E" w:rsidRDefault="00B33F7E" w:rsidP="00B33F7E"/>
    <w:p w:rsidR="00B33F7E" w:rsidRDefault="00B33F7E" w:rsidP="00B33F7E">
      <w:pPr>
        <w:pStyle w:val="BodyText"/>
      </w:pPr>
      <w:r>
        <w:t>2.  Isotopes are elements with different number of neutrons.</w:t>
      </w:r>
    </w:p>
    <w:p w:rsidR="00B33F7E" w:rsidRDefault="00B33F7E" w:rsidP="00B33F7E"/>
    <w:p w:rsidR="00B33F7E" w:rsidRDefault="00B33F7E" w:rsidP="00B33F7E">
      <w:r>
        <w:t>Q- How many neutrons does carbon 12 have?</w:t>
      </w:r>
    </w:p>
    <w:p w:rsidR="00B33F7E" w:rsidRDefault="00B33F7E" w:rsidP="00B33F7E">
      <w:r>
        <w:t xml:space="preserve">A- </w:t>
      </w:r>
      <w:r>
        <w:rPr>
          <w:color w:val="FFFFFF"/>
        </w:rPr>
        <w:t>6.</w:t>
      </w:r>
      <w:r>
        <w:t xml:space="preserve"> </w:t>
      </w:r>
    </w:p>
    <w:p w:rsidR="00B33F7E" w:rsidRDefault="00B33F7E" w:rsidP="00B33F7E"/>
    <w:p w:rsidR="00B33F7E" w:rsidRDefault="00B33F7E" w:rsidP="00B33F7E">
      <w:r>
        <w:t>Q- How many neutrons does carbon 14 have?</w:t>
      </w:r>
    </w:p>
    <w:p w:rsidR="00B33F7E" w:rsidRDefault="00B33F7E" w:rsidP="00B33F7E">
      <w:r>
        <w:t xml:space="preserve">A- </w:t>
      </w:r>
      <w:r>
        <w:rPr>
          <w:color w:val="FFFFFF"/>
        </w:rPr>
        <w:t>8.</w:t>
      </w:r>
    </w:p>
    <w:p w:rsidR="00B33F7E" w:rsidRDefault="00B33F7E" w:rsidP="00B33F7E"/>
    <w:p w:rsidR="00B33F7E" w:rsidRDefault="00B33F7E" w:rsidP="00B33F7E"/>
    <w:p w:rsidR="00B33F7E" w:rsidRDefault="00B33F7E" w:rsidP="00B33F7E">
      <w:pPr>
        <w:pStyle w:val="BodyText"/>
      </w:pPr>
      <w:r>
        <w:t xml:space="preserve">3.  Ions are atoms that have gained or lost electrons.  </w:t>
      </w:r>
    </w:p>
    <w:p w:rsidR="00B33F7E" w:rsidRDefault="00B33F7E" w:rsidP="00B33F7E"/>
    <w:p w:rsidR="00B33F7E" w:rsidRDefault="00B33F7E" w:rsidP="00B33F7E">
      <w:r>
        <w:t>Q- Which of the following chemical formulae are ionic compounds?</w:t>
      </w:r>
    </w:p>
    <w:p w:rsidR="00B33F7E" w:rsidRDefault="00B33F7E" w:rsidP="00B33F7E"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 </w:t>
      </w:r>
      <w:r>
        <w:t xml:space="preserve">      </w:t>
      </w:r>
      <w:proofErr w:type="spellStart"/>
      <w:r>
        <w:t>KCl</w:t>
      </w:r>
      <w:proofErr w:type="spellEnd"/>
      <w:r>
        <w:t xml:space="preserve">          NH</w:t>
      </w:r>
      <w:r>
        <w:rPr>
          <w:vertAlign w:val="subscript"/>
        </w:rPr>
        <w:t>3</w:t>
      </w:r>
      <w:r>
        <w:t xml:space="preserve">          </w:t>
      </w:r>
      <w:proofErr w:type="gramStart"/>
      <w:r w:rsidR="004E6186">
        <w:t>Mg(</w:t>
      </w:r>
      <w:proofErr w:type="gramEnd"/>
      <w:r w:rsidR="004E6186">
        <w:t>OH)</w:t>
      </w:r>
      <w:r w:rsidR="004E6186" w:rsidRPr="004E6186">
        <w:rPr>
          <w:vertAlign w:val="subscript"/>
        </w:rPr>
        <w:t>2</w:t>
      </w:r>
      <w:r w:rsidR="004E6186">
        <w:t xml:space="preserve">     </w:t>
      </w:r>
      <w:r>
        <w:t xml:space="preserve">       N</w:t>
      </w:r>
      <w:r>
        <w:rPr>
          <w:vertAlign w:val="subscript"/>
        </w:rPr>
        <w:t>2</w:t>
      </w:r>
      <w:r>
        <w:t>P</w:t>
      </w:r>
      <w:r>
        <w:rPr>
          <w:vertAlign w:val="subscript"/>
        </w:rPr>
        <w:t>5</w:t>
      </w:r>
      <w:r>
        <w:t xml:space="preserve">        CO</w:t>
      </w:r>
      <w:r>
        <w:rPr>
          <w:vertAlign w:val="subscript"/>
        </w:rPr>
        <w:t>2</w:t>
      </w:r>
    </w:p>
    <w:p w:rsidR="00B33F7E" w:rsidRPr="0064552B" w:rsidRDefault="00B33F7E" w:rsidP="00B33F7E">
      <w:pPr>
        <w:rPr>
          <w:color w:val="FFFFFF" w:themeColor="background1"/>
        </w:rPr>
      </w:pPr>
      <w:r>
        <w:t xml:space="preserve">A- </w:t>
      </w:r>
      <w:r w:rsidRPr="0064552B">
        <w:rPr>
          <w:color w:val="FFFFFF" w:themeColor="background1"/>
        </w:rPr>
        <w:t>Na</w:t>
      </w:r>
      <w:r w:rsidRPr="0064552B">
        <w:rPr>
          <w:color w:val="FFFFFF" w:themeColor="background1"/>
          <w:vertAlign w:val="subscript"/>
        </w:rPr>
        <w:t>2</w:t>
      </w:r>
      <w:r w:rsidRPr="0064552B">
        <w:rPr>
          <w:color w:val="FFFFFF" w:themeColor="background1"/>
        </w:rPr>
        <w:t>CO</w:t>
      </w:r>
      <w:r w:rsidRPr="0064552B">
        <w:rPr>
          <w:color w:val="FFFFFF" w:themeColor="background1"/>
          <w:vertAlign w:val="subscript"/>
        </w:rPr>
        <w:t xml:space="preserve">3 </w:t>
      </w:r>
      <w:r w:rsidRPr="0064552B">
        <w:rPr>
          <w:color w:val="FFFFFF" w:themeColor="background1"/>
        </w:rPr>
        <w:t xml:space="preserve">      </w:t>
      </w:r>
      <w:proofErr w:type="spellStart"/>
      <w:r w:rsidRPr="0064552B">
        <w:rPr>
          <w:color w:val="FFFFFF" w:themeColor="background1"/>
        </w:rPr>
        <w:t>KCl</w:t>
      </w:r>
      <w:proofErr w:type="spellEnd"/>
      <w:r w:rsidRPr="0064552B">
        <w:rPr>
          <w:color w:val="FFFFFF" w:themeColor="background1"/>
        </w:rPr>
        <w:t xml:space="preserve">       </w:t>
      </w:r>
      <w:proofErr w:type="gramStart"/>
      <w:r w:rsidR="00D13275" w:rsidRPr="0064552B">
        <w:rPr>
          <w:color w:val="FFFFFF" w:themeColor="background1"/>
        </w:rPr>
        <w:t>Mg(</w:t>
      </w:r>
      <w:proofErr w:type="gramEnd"/>
      <w:r w:rsidR="00D13275" w:rsidRPr="0064552B">
        <w:rPr>
          <w:color w:val="FFFFFF" w:themeColor="background1"/>
        </w:rPr>
        <w:t>OH)</w:t>
      </w:r>
      <w:r w:rsidR="00D13275" w:rsidRPr="0064552B">
        <w:rPr>
          <w:color w:val="FFFFFF" w:themeColor="background1"/>
          <w:vertAlign w:val="subscript"/>
        </w:rPr>
        <w:t>2</w:t>
      </w:r>
    </w:p>
    <w:p w:rsidR="00B33F7E" w:rsidRDefault="00B33F7E" w:rsidP="00B33F7E"/>
    <w:p w:rsidR="00B33F7E" w:rsidRDefault="00B33F7E" w:rsidP="00B33F7E">
      <w:r>
        <w:t>Q- Complete the following table. (Change font colour to black for the answers).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1576"/>
        <w:gridCol w:w="1620"/>
        <w:gridCol w:w="1620"/>
        <w:gridCol w:w="1620"/>
      </w:tblGrid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33F7E" w:rsidRDefault="00B33F7E" w:rsidP="00757D95">
            <w:r>
              <w:t>Ions/atoms</w:t>
            </w:r>
          </w:p>
        </w:tc>
        <w:tc>
          <w:tcPr>
            <w:tcW w:w="1576" w:type="dxa"/>
          </w:tcPr>
          <w:p w:rsidR="00B33F7E" w:rsidRDefault="00B33F7E" w:rsidP="00757D95">
            <w:r>
              <w:t>Atomic  number</w:t>
            </w:r>
          </w:p>
        </w:tc>
        <w:tc>
          <w:tcPr>
            <w:tcW w:w="1620" w:type="dxa"/>
          </w:tcPr>
          <w:p w:rsidR="00B33F7E" w:rsidRDefault="00B33F7E" w:rsidP="00757D95">
            <w:r>
              <w:t>Mass number</w:t>
            </w:r>
          </w:p>
        </w:tc>
        <w:tc>
          <w:tcPr>
            <w:tcW w:w="1620" w:type="dxa"/>
          </w:tcPr>
          <w:p w:rsidR="00B33F7E" w:rsidRDefault="00B33F7E" w:rsidP="00757D95">
            <w:r>
              <w:t>Number of electrons</w:t>
            </w:r>
          </w:p>
        </w:tc>
        <w:tc>
          <w:tcPr>
            <w:tcW w:w="1620" w:type="dxa"/>
          </w:tcPr>
          <w:p w:rsidR="00B33F7E" w:rsidRDefault="00B33F7E" w:rsidP="00757D95">
            <w:r>
              <w:t>Number of neutrons</w:t>
            </w:r>
          </w:p>
        </w:tc>
      </w:tr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33F7E" w:rsidRDefault="00B33F7E" w:rsidP="00757D95">
            <w:proofErr w:type="spellStart"/>
            <w:r>
              <w:t>Ca</w:t>
            </w:r>
            <w:proofErr w:type="spellEnd"/>
          </w:p>
        </w:tc>
        <w:tc>
          <w:tcPr>
            <w:tcW w:w="1576" w:type="dxa"/>
          </w:tcPr>
          <w:p w:rsidR="00B33F7E" w:rsidRDefault="00B33F7E" w:rsidP="00757D95">
            <w:pPr>
              <w:jc w:val="center"/>
            </w:pPr>
            <w:r>
              <w:t>20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</w:pPr>
            <w:r>
              <w:t>40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</w:t>
            </w:r>
          </w:p>
        </w:tc>
      </w:tr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33F7E" w:rsidRDefault="00B33F7E" w:rsidP="00757D95">
            <w:r>
              <w:t>K</w:t>
            </w:r>
            <w:r>
              <w:rPr>
                <w:vertAlign w:val="superscript"/>
              </w:rPr>
              <w:t>+</w:t>
            </w:r>
          </w:p>
        </w:tc>
        <w:tc>
          <w:tcPr>
            <w:tcW w:w="1576" w:type="dxa"/>
          </w:tcPr>
          <w:p w:rsidR="00B33F7E" w:rsidRDefault="00B33F7E" w:rsidP="00757D95">
            <w:pPr>
              <w:jc w:val="center"/>
            </w:pPr>
            <w:r>
              <w:t>19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</w:pP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18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20</w:t>
            </w:r>
          </w:p>
        </w:tc>
      </w:tr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33F7E" w:rsidRDefault="00B33F7E" w:rsidP="00757D95">
            <w:r>
              <w:t>S</w:t>
            </w:r>
            <w:r>
              <w:rPr>
                <w:vertAlign w:val="superscript"/>
              </w:rPr>
              <w:t>2-</w:t>
            </w:r>
          </w:p>
        </w:tc>
        <w:tc>
          <w:tcPr>
            <w:tcW w:w="1576" w:type="dxa"/>
          </w:tcPr>
          <w:p w:rsidR="00B33F7E" w:rsidRDefault="00B33F7E" w:rsidP="00757D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16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</w:pPr>
            <w:r>
              <w:t>32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18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</w:pPr>
            <w:r>
              <w:t>16</w:t>
            </w:r>
          </w:p>
        </w:tc>
      </w:tr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2132" w:type="dxa"/>
          </w:tcPr>
          <w:p w:rsidR="00B33F7E" w:rsidRDefault="00B33F7E" w:rsidP="00757D95">
            <w:r>
              <w:t>Cu</w:t>
            </w:r>
          </w:p>
        </w:tc>
        <w:tc>
          <w:tcPr>
            <w:tcW w:w="1576" w:type="dxa"/>
          </w:tcPr>
          <w:p w:rsidR="00B33F7E" w:rsidRDefault="00B33F7E" w:rsidP="00757D95">
            <w:pPr>
              <w:jc w:val="center"/>
            </w:pPr>
            <w:r>
              <w:t>29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</w:pPr>
            <w:r>
              <w:t>63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29</w:t>
            </w:r>
          </w:p>
        </w:tc>
        <w:tc>
          <w:tcPr>
            <w:tcW w:w="1620" w:type="dxa"/>
          </w:tcPr>
          <w:p w:rsidR="00B33F7E" w:rsidRDefault="00B33F7E" w:rsidP="00757D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34</w:t>
            </w:r>
          </w:p>
        </w:tc>
      </w:tr>
    </w:tbl>
    <w:p w:rsidR="00B33F7E" w:rsidRDefault="00B33F7E" w:rsidP="00B33F7E"/>
    <w:p w:rsidR="00B33F7E" w:rsidRDefault="00B33F7E" w:rsidP="00B33F7E"/>
    <w:p w:rsidR="00B33F7E" w:rsidRDefault="00B33F7E" w:rsidP="00B33F7E">
      <w:pPr>
        <w:pStyle w:val="BodyText"/>
      </w:pPr>
      <w:r>
        <w:t>4.  Dot diagrams show the number of valence electrons involved in bonding.</w:t>
      </w:r>
    </w:p>
    <w:p w:rsidR="00B33F7E" w:rsidRDefault="00B33F7E" w:rsidP="00B33F7E">
      <w:r>
        <w:t>Q- Draw the dot diagram showing ionic bonds in the compound CaCl</w:t>
      </w:r>
      <w:r>
        <w:rPr>
          <w:vertAlign w:val="subscript"/>
        </w:rPr>
        <w:t>2</w:t>
      </w:r>
      <w:r>
        <w:t xml:space="preserve">. </w:t>
      </w:r>
    </w:p>
    <w:p w:rsidR="00B33F7E" w:rsidRDefault="00B33F7E" w:rsidP="00B33F7E"/>
    <w:p w:rsidR="00B33F7E" w:rsidRDefault="00B33F7E" w:rsidP="00B33F7E"/>
    <w:p w:rsidR="00B33F7E" w:rsidRDefault="00B33F7E" w:rsidP="00B33F7E">
      <w:pPr>
        <w:tabs>
          <w:tab w:val="left" w:pos="1080"/>
        </w:tabs>
      </w:pPr>
      <w:r>
        <w:t xml:space="preserve">           </w:t>
      </w:r>
      <w:proofErr w:type="spellStart"/>
      <w:r>
        <w:t>Cl</w:t>
      </w:r>
      <w:proofErr w:type="spellEnd"/>
      <w:r>
        <w:tab/>
      </w:r>
      <w:r>
        <w:tab/>
        <w:t xml:space="preserve">  </w:t>
      </w:r>
      <w:proofErr w:type="spellStart"/>
      <w:r>
        <w:t>Ca</w:t>
      </w:r>
      <w:proofErr w:type="spellEnd"/>
      <w:r>
        <w:tab/>
        <w:t xml:space="preserve">      </w:t>
      </w:r>
      <w:proofErr w:type="spellStart"/>
      <w:r>
        <w:t>Cl</w:t>
      </w:r>
      <w:proofErr w:type="spellEnd"/>
    </w:p>
    <w:p w:rsidR="00B33F7E" w:rsidRDefault="007B1BF5" w:rsidP="00B33F7E">
      <w:bookmarkStart w:id="0" w:name="_GoBack"/>
      <w:bookmarkEnd w:id="0"/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6558D0" wp14:editId="1B0CD47F">
                <wp:simplePos x="0" y="0"/>
                <wp:positionH relativeFrom="column">
                  <wp:posOffset>241935</wp:posOffset>
                </wp:positionH>
                <wp:positionV relativeFrom="paragraph">
                  <wp:posOffset>65405</wp:posOffset>
                </wp:positionV>
                <wp:extent cx="2967990" cy="977265"/>
                <wp:effectExtent l="0" t="0" r="22860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9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9.05pt;margin-top:5.15pt;width:233.7pt;height:7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xlIQIAAD4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"/>
            </w:pict>
          </mc:Fallback>
        </mc:AlternateContent>
      </w:r>
    </w:p>
    <w:p w:rsidR="00B33F7E" w:rsidRDefault="00CA6F91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65C88" wp14:editId="6328B255">
                <wp:simplePos x="0" y="0"/>
                <wp:positionH relativeFrom="column">
                  <wp:posOffset>1783080</wp:posOffset>
                </wp:positionH>
                <wp:positionV relativeFrom="paragraph">
                  <wp:posOffset>166370</wp:posOffset>
                </wp:positionV>
                <wp:extent cx="36195" cy="506730"/>
                <wp:effectExtent l="0" t="0" r="20955" b="26670"/>
                <wp:wrapNone/>
                <wp:docPr id="56" name="Right Bracke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6730"/>
                        </a:xfrm>
                        <a:prstGeom prst="rightBracket">
                          <a:avLst>
                            <a:gd name="adj" fmla="val 1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6" o:spid="_x0000_s1026" type="#_x0000_t86" style="position:absolute;margin-left:140.4pt;margin-top:13.1pt;width:2.85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E5A6B" wp14:editId="77EF9827">
                <wp:simplePos x="0" y="0"/>
                <wp:positionH relativeFrom="column">
                  <wp:posOffset>1219200</wp:posOffset>
                </wp:positionH>
                <wp:positionV relativeFrom="paragraph">
                  <wp:posOffset>166370</wp:posOffset>
                </wp:positionV>
                <wp:extent cx="36195" cy="506730"/>
                <wp:effectExtent l="0" t="0" r="20955" b="26670"/>
                <wp:wrapNone/>
                <wp:docPr id="54" name="Left Bracke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6730"/>
                        </a:xfrm>
                        <a:prstGeom prst="leftBracket">
                          <a:avLst>
                            <a:gd name="adj" fmla="val 1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54" o:spid="_x0000_s1026" type="#_x0000_t85" style="position:absolute;margin-left:96pt;margin-top:13.1pt;width:2.85pt;height:3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D15D7" wp14:editId="342BB4BE">
                <wp:simplePos x="0" y="0"/>
                <wp:positionH relativeFrom="column">
                  <wp:posOffset>727710</wp:posOffset>
                </wp:positionH>
                <wp:positionV relativeFrom="paragraph">
                  <wp:posOffset>130175</wp:posOffset>
                </wp:positionV>
                <wp:extent cx="36195" cy="506730"/>
                <wp:effectExtent l="0" t="0" r="20955" b="26670"/>
                <wp:wrapNone/>
                <wp:docPr id="55" name="Right Bracke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6730"/>
                        </a:xfrm>
                        <a:prstGeom prst="rightBracket">
                          <a:avLst>
                            <a:gd name="adj" fmla="val 1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ket 55" o:spid="_x0000_s1026" type="#_x0000_t86" style="position:absolute;margin-left:57.3pt;margin-top:10.25pt;width:2.85pt;height:3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C1BC7C" wp14:editId="2268A442">
                <wp:simplePos x="0" y="0"/>
                <wp:positionH relativeFrom="column">
                  <wp:posOffset>472440</wp:posOffset>
                </wp:positionH>
                <wp:positionV relativeFrom="paragraph">
                  <wp:posOffset>130175</wp:posOffset>
                </wp:positionV>
                <wp:extent cx="36195" cy="506730"/>
                <wp:effectExtent l="0" t="0" r="20955" b="26670"/>
                <wp:wrapNone/>
                <wp:docPr id="53" name="Left Bracke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6730"/>
                        </a:xfrm>
                        <a:prstGeom prst="leftBracket">
                          <a:avLst>
                            <a:gd name="adj" fmla="val 1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Bracket 53" o:spid="_x0000_s1026" type="#_x0000_t85" style="position:absolute;margin-left:37.2pt;margin-top:10.25pt;width:2.85pt;height:3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"/>
            </w:pict>
          </mc:Fallback>
        </mc:AlternateContent>
      </w:r>
      <w:r w:rsidR="00B33F7E">
        <w:t xml:space="preserve">    </w:t>
      </w:r>
      <w:r>
        <w:t xml:space="preserve">                 </w:t>
      </w:r>
      <w:r w:rsidR="00B33F7E">
        <w:rPr>
          <w:vertAlign w:val="superscript"/>
        </w:rPr>
        <w:t xml:space="preserve">+2 </w:t>
      </w:r>
      <w:r w:rsidR="00B33F7E">
        <w:t xml:space="preserve">                    </w:t>
      </w:r>
      <w:r>
        <w:tab/>
      </w:r>
      <w:r w:rsidR="00B33F7E">
        <w:rPr>
          <w:vertAlign w:val="superscript"/>
        </w:rPr>
        <w:t>_</w:t>
      </w:r>
    </w:p>
    <w:p w:rsidR="00B33F7E" w:rsidRDefault="00CA6F91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24F32" wp14:editId="7354F51F">
                <wp:simplePos x="0" y="0"/>
                <wp:positionH relativeFrom="column">
                  <wp:posOffset>1455420</wp:posOffset>
                </wp:positionH>
                <wp:positionV relativeFrom="paragraph">
                  <wp:posOffset>27305</wp:posOffset>
                </wp:positionV>
                <wp:extent cx="36195" cy="36195"/>
                <wp:effectExtent l="0" t="0" r="20955" b="20955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114.6pt;margin-top:2.15pt;width:2.8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rK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C9CCD" wp14:editId="1F2825BD">
                <wp:simplePos x="0" y="0"/>
                <wp:positionH relativeFrom="column">
                  <wp:posOffset>1537335</wp:posOffset>
                </wp:positionH>
                <wp:positionV relativeFrom="paragraph">
                  <wp:posOffset>27305</wp:posOffset>
                </wp:positionV>
                <wp:extent cx="36195" cy="36195"/>
                <wp:effectExtent l="0" t="0" r="20955" b="2095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121.05pt;margin-top:2.15pt;width:2.8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X6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" fillcolor="black"/>
            </w:pict>
          </mc:Fallback>
        </mc:AlternateContent>
      </w:r>
    </w:p>
    <w:p w:rsidR="00B33F7E" w:rsidRDefault="00CA6F91" w:rsidP="00B33F7E">
      <w:pPr>
        <w:tabs>
          <w:tab w:val="left" w:pos="1080"/>
        </w:tabs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C7F27" wp14:editId="45E6DD8C">
                <wp:simplePos x="0" y="0"/>
                <wp:positionH relativeFrom="column">
                  <wp:posOffset>1670685</wp:posOffset>
                </wp:positionH>
                <wp:positionV relativeFrom="paragraph">
                  <wp:posOffset>33020</wp:posOffset>
                </wp:positionV>
                <wp:extent cx="36195" cy="36195"/>
                <wp:effectExtent l="0" t="0" r="20955" b="2095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31.55pt;margin-top:2.6pt;width:2.8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ny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E30A8" wp14:editId="352D6CFB">
                <wp:simplePos x="0" y="0"/>
                <wp:positionH relativeFrom="column">
                  <wp:posOffset>1670685</wp:posOffset>
                </wp:positionH>
                <wp:positionV relativeFrom="paragraph">
                  <wp:posOffset>105410</wp:posOffset>
                </wp:positionV>
                <wp:extent cx="36195" cy="36195"/>
                <wp:effectExtent l="0" t="0" r="20955" b="20955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131.55pt;margin-top:8.3pt;width:2.8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dj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AABC2" wp14:editId="565BEB65">
                <wp:simplePos x="0" y="0"/>
                <wp:positionH relativeFrom="column">
                  <wp:posOffset>1360170</wp:posOffset>
                </wp:positionH>
                <wp:positionV relativeFrom="paragraph">
                  <wp:posOffset>105410</wp:posOffset>
                </wp:positionV>
                <wp:extent cx="36195" cy="36195"/>
                <wp:effectExtent l="0" t="0" r="20955" b="20955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107.1pt;margin-top:8.3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26B31" wp14:editId="1DB7070D">
                <wp:simplePos x="0" y="0"/>
                <wp:positionH relativeFrom="column">
                  <wp:posOffset>1360170</wp:posOffset>
                </wp:positionH>
                <wp:positionV relativeFrom="paragraph">
                  <wp:posOffset>4445</wp:posOffset>
                </wp:positionV>
                <wp:extent cx="36195" cy="36195"/>
                <wp:effectExtent l="0" t="0" r="20955" b="20955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07.1pt;margin-top:.35pt;width:2.85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"/>
            </w:pict>
          </mc:Fallback>
        </mc:AlternateContent>
      </w:r>
      <w:r w:rsidR="00B33F7E">
        <w:t xml:space="preserve">A-         </w:t>
      </w:r>
      <w:proofErr w:type="spellStart"/>
      <w:r w:rsidR="00B33F7E">
        <w:t>Ca</w:t>
      </w:r>
      <w:proofErr w:type="spellEnd"/>
      <w:r w:rsidR="00B33F7E">
        <w:tab/>
      </w:r>
      <w:r>
        <w:tab/>
        <w:t xml:space="preserve">+   2      </w:t>
      </w:r>
      <w:r w:rsidR="00B33F7E">
        <w:t xml:space="preserve"> </w:t>
      </w:r>
      <w:proofErr w:type="spellStart"/>
      <w:r w:rsidR="00B33F7E">
        <w:t>Cl</w:t>
      </w:r>
      <w:proofErr w:type="spellEnd"/>
    </w:p>
    <w:p w:rsidR="00B33F7E" w:rsidRDefault="00CA6F91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645CF" wp14:editId="4D00BFA2">
                <wp:simplePos x="0" y="0"/>
                <wp:positionH relativeFrom="column">
                  <wp:posOffset>1546860</wp:posOffset>
                </wp:positionH>
                <wp:positionV relativeFrom="paragraph">
                  <wp:posOffset>111125</wp:posOffset>
                </wp:positionV>
                <wp:extent cx="36195" cy="36195"/>
                <wp:effectExtent l="0" t="0" r="20955" b="20955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21.8pt;margin-top:8.75pt;width:2.8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U0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C494DA" wp14:editId="008F315C">
                <wp:simplePos x="0" y="0"/>
                <wp:positionH relativeFrom="column">
                  <wp:posOffset>1445895</wp:posOffset>
                </wp:positionH>
                <wp:positionV relativeFrom="paragraph">
                  <wp:posOffset>111125</wp:posOffset>
                </wp:positionV>
                <wp:extent cx="36195" cy="36195"/>
                <wp:effectExtent l="0" t="0" r="20955" b="20955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113.85pt;margin-top:8.75pt;width:2.8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oE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" fillcolor="black"/>
            </w:pict>
          </mc:Fallback>
        </mc:AlternateContent>
      </w:r>
    </w:p>
    <w:p w:rsidR="00B33F7E" w:rsidRDefault="00B33F7E" w:rsidP="00B33F7E"/>
    <w:p w:rsidR="00B33F7E" w:rsidRDefault="00B33F7E" w:rsidP="00B33F7E"/>
    <w:p w:rsidR="00B33F7E" w:rsidRDefault="00B33F7E" w:rsidP="00B33F7E">
      <w:r>
        <w:t>Remove this block to reveal the answer.</w:t>
      </w:r>
    </w:p>
    <w:p w:rsidR="00B33F7E" w:rsidRDefault="00B33F7E" w:rsidP="00B33F7E"/>
    <w:p w:rsidR="00B33F7E" w:rsidRDefault="00B33F7E" w:rsidP="00B33F7E"/>
    <w:p w:rsidR="00B33F7E" w:rsidRDefault="00B33F7E" w:rsidP="00B33F7E"/>
    <w:p w:rsidR="00B33F7E" w:rsidRDefault="00B33F7E" w:rsidP="00B33F7E">
      <w:r>
        <w:lastRenderedPageBreak/>
        <w:t>Q- Use the dot diagram to show covalent bonding in the molecule CO</w:t>
      </w:r>
      <w:r>
        <w:rPr>
          <w:vertAlign w:val="subscript"/>
        </w:rPr>
        <w:t>2</w:t>
      </w:r>
      <w:r>
        <w:t>.</w:t>
      </w:r>
    </w:p>
    <w:p w:rsidR="00B33F7E" w:rsidRDefault="00B33F7E" w:rsidP="00B33F7E"/>
    <w:p w:rsidR="00B33F7E" w:rsidRDefault="00B33F7E" w:rsidP="00B33F7E"/>
    <w:p w:rsidR="00B33F7E" w:rsidRDefault="00B33F7E" w:rsidP="00B33F7E">
      <w:pPr>
        <w:ind w:left="1440" w:firstLine="720"/>
      </w:pPr>
    </w:p>
    <w:p w:rsidR="00B33F7E" w:rsidRDefault="00B33F7E" w:rsidP="00B33F7E">
      <w:pPr>
        <w:ind w:left="2160" w:firstLine="720"/>
      </w:pPr>
    </w:p>
    <w:p w:rsidR="00B33F7E" w:rsidRDefault="00B33F7E" w:rsidP="00B33F7E">
      <w:pPr>
        <w:ind w:left="2160" w:firstLine="720"/>
      </w:pPr>
      <w:r>
        <w:t xml:space="preserve">        O</w:t>
      </w:r>
      <w:r>
        <w:tab/>
        <w:t xml:space="preserve">    C</w:t>
      </w:r>
      <w:r>
        <w:tab/>
        <w:t>O</w:t>
      </w:r>
    </w:p>
    <w:p w:rsidR="00B33F7E" w:rsidRDefault="00B33F7E" w:rsidP="00B33F7E"/>
    <w:p w:rsidR="00B33F7E" w:rsidRDefault="004E6186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5AB5BC" wp14:editId="04FAD873">
                <wp:simplePos x="0" y="0"/>
                <wp:positionH relativeFrom="column">
                  <wp:posOffset>1670685</wp:posOffset>
                </wp:positionH>
                <wp:positionV relativeFrom="paragraph">
                  <wp:posOffset>81915</wp:posOffset>
                </wp:positionV>
                <wp:extent cx="1520190" cy="760095"/>
                <wp:effectExtent l="0" t="0" r="22860" b="2095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31.55pt;margin-top:6.45pt;width:119.7pt;height:59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FwIg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"/>
            </w:pict>
          </mc:Fallback>
        </mc:AlternateContent>
      </w:r>
    </w:p>
    <w:p w:rsidR="00B33F7E" w:rsidRDefault="00B33F7E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</wp:posOffset>
                </wp:positionV>
                <wp:extent cx="36195" cy="36195"/>
                <wp:effectExtent l="7620" t="8890" r="13335" b="1206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171pt;margin-top:3.9pt;width:2.85pt;height: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et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85725</wp:posOffset>
                </wp:positionV>
                <wp:extent cx="36195" cy="36195"/>
                <wp:effectExtent l="11430" t="6985" r="9525" b="1397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65.3pt;margin-top:6.75pt;width:2.85pt;height: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121920</wp:posOffset>
                </wp:positionV>
                <wp:extent cx="36195" cy="36195"/>
                <wp:effectExtent l="7620" t="5080" r="13335" b="635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28pt;margin-top:9.6pt;width:2.85pt;height: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YM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49530</wp:posOffset>
                </wp:positionV>
                <wp:extent cx="36195" cy="36195"/>
                <wp:effectExtent l="9525" t="8890" r="11430" b="1206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22.9pt;margin-top:3.9pt;width:2.85pt;height: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" fillcolor="black"/>
            </w:pict>
          </mc:Fallback>
        </mc:AlternateContent>
      </w:r>
    </w:p>
    <w:p w:rsidR="00B33F7E" w:rsidRDefault="00B33F7E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91440</wp:posOffset>
                </wp:positionV>
                <wp:extent cx="36195" cy="36195"/>
                <wp:effectExtent l="13335" t="6985" r="7620" b="1397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90.95pt;margin-top:7.2pt;width:2.85pt;height: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19050</wp:posOffset>
                </wp:positionV>
                <wp:extent cx="36195" cy="36195"/>
                <wp:effectExtent l="13335" t="10795" r="7620" b="1016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90.95pt;margin-top:1.5pt;width:2.85pt;height: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91440</wp:posOffset>
                </wp:positionV>
                <wp:extent cx="36195" cy="36195"/>
                <wp:effectExtent l="13335" t="6985" r="7620" b="1397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05.2pt;margin-top:7.2pt;width:2.85pt;height: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19050</wp:posOffset>
                </wp:positionV>
                <wp:extent cx="36195" cy="36195"/>
                <wp:effectExtent l="13335" t="10795" r="7620" b="1016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05.2pt;margin-top:1.5pt;width:2.85pt;height: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91440</wp:posOffset>
                </wp:positionV>
                <wp:extent cx="36195" cy="36195"/>
                <wp:effectExtent l="9525" t="6985" r="11430" b="1397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82.4pt;margin-top:7.2pt;width:2.85pt;height: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19050</wp:posOffset>
                </wp:positionV>
                <wp:extent cx="36195" cy="36195"/>
                <wp:effectExtent l="9525" t="10795" r="11430" b="1016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82.4pt;margin-top:1.5pt;width:2.85pt;height: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91440</wp:posOffset>
                </wp:positionV>
                <wp:extent cx="36195" cy="36195"/>
                <wp:effectExtent l="9525" t="6985" r="11430" b="1397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10.9pt;margin-top:7.2pt;width:2.85pt;height: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0fH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19050</wp:posOffset>
                </wp:positionV>
                <wp:extent cx="36195" cy="36195"/>
                <wp:effectExtent l="9525" t="10795" r="11430" b="1016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10.9pt;margin-top:1.5pt;width:2.85pt;height: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127635</wp:posOffset>
                </wp:positionV>
                <wp:extent cx="36195" cy="36195"/>
                <wp:effectExtent l="11430" t="5080" r="9525" b="635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65.3pt;margin-top:10.05pt;width:2.85pt;height: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Zm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" fillcolor="black"/>
            </w:pict>
          </mc:Fallback>
        </mc:AlternateContent>
      </w:r>
      <w:r>
        <w:t xml:space="preserve">A- </w:t>
      </w:r>
      <w:r>
        <w:tab/>
      </w:r>
      <w:r>
        <w:tab/>
      </w:r>
      <w:r>
        <w:tab/>
      </w:r>
      <w:r>
        <w:tab/>
        <w:t xml:space="preserve">         O</w:t>
      </w:r>
      <w:r>
        <w:tab/>
        <w:t xml:space="preserve">     C</w:t>
      </w:r>
      <w:r>
        <w:tab/>
        <w:t>O</w:t>
      </w:r>
    </w:p>
    <w:p w:rsidR="00B33F7E" w:rsidRDefault="00B33F7E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60960</wp:posOffset>
                </wp:positionV>
                <wp:extent cx="36195" cy="36195"/>
                <wp:effectExtent l="9525" t="8890" r="11430" b="1206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68.15pt;margin-top:4.8pt;width:2.85pt;height: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97155</wp:posOffset>
                </wp:positionV>
                <wp:extent cx="36195" cy="36195"/>
                <wp:effectExtent l="11430" t="6985" r="9525" b="1397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22.3pt;margin-top:7.65pt;width:2.85pt;height: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/kG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" fillcolor="black"/>
            </w:pict>
          </mc:Fallback>
        </mc:AlternateConten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60960</wp:posOffset>
                </wp:positionV>
                <wp:extent cx="36195" cy="36195"/>
                <wp:effectExtent l="7620" t="8890" r="13335" b="1206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28pt;margin-top:4.8pt;width:2.85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" fillcolor="black"/>
            </w:pict>
          </mc:Fallback>
        </mc:AlternateContent>
      </w:r>
    </w:p>
    <w:p w:rsidR="00B33F7E" w:rsidRDefault="00B33F7E" w:rsidP="00B33F7E"/>
    <w:p w:rsidR="00B33F7E" w:rsidRDefault="00B33F7E" w:rsidP="00B33F7E">
      <w:pPr>
        <w:ind w:left="1440" w:firstLine="720"/>
      </w:pPr>
      <w:r>
        <w:t>Remove this square to reveal the answer</w:t>
      </w:r>
    </w:p>
    <w:p w:rsidR="00B33F7E" w:rsidRDefault="00B33F7E" w:rsidP="00B33F7E"/>
    <w:p w:rsidR="00B33F7E" w:rsidRDefault="00B33F7E" w:rsidP="00B33F7E"/>
    <w:p w:rsidR="00B33F7E" w:rsidRDefault="00B33F7E" w:rsidP="00B33F7E">
      <w:pPr>
        <w:pStyle w:val="BodyText"/>
      </w:pPr>
      <w:r>
        <w:t>5.  Metals usually take the positive valence sign when they become ions.</w:t>
      </w:r>
    </w:p>
    <w:p w:rsidR="00B33F7E" w:rsidRDefault="00B33F7E" w:rsidP="00B33F7E"/>
    <w:p w:rsidR="00B33F7E" w:rsidRDefault="00B33F7E" w:rsidP="00B33F7E">
      <w:r>
        <w:t>Q- Underline those that are classified as metal ions.</w:t>
      </w:r>
    </w:p>
    <w:p w:rsidR="00B33F7E" w:rsidRDefault="00B33F7E" w:rsidP="00B33F7E"/>
    <w:p w:rsidR="00B33F7E" w:rsidRDefault="00B33F7E" w:rsidP="00B33F7E">
      <w:r>
        <w:t>Na</w:t>
      </w:r>
      <w:r>
        <w:rPr>
          <w:vertAlign w:val="superscript"/>
        </w:rPr>
        <w:t>+</w:t>
      </w:r>
      <w:r>
        <w:t xml:space="preserve">      Mg</w:t>
      </w:r>
      <w:r>
        <w:rPr>
          <w:vertAlign w:val="superscript"/>
        </w:rPr>
        <w:t>2+</w:t>
      </w:r>
      <w:r>
        <w:t xml:space="preserve">         F</w:t>
      </w:r>
      <w:r>
        <w:rPr>
          <w:vertAlign w:val="superscript"/>
        </w:rPr>
        <w:t>-</w:t>
      </w:r>
      <w:r>
        <w:t xml:space="preserve">       S</w:t>
      </w:r>
      <w:r>
        <w:rPr>
          <w:vertAlign w:val="superscript"/>
        </w:rPr>
        <w:t>2-</w:t>
      </w:r>
      <w:r>
        <w:t xml:space="preserve">     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         H</w:t>
      </w:r>
      <w:r>
        <w:rPr>
          <w:vertAlign w:val="superscript"/>
        </w:rPr>
        <w:t>+</w:t>
      </w:r>
      <w:r>
        <w:t xml:space="preserve">         Al</w:t>
      </w:r>
      <w:r>
        <w:rPr>
          <w:vertAlign w:val="superscript"/>
        </w:rPr>
        <w:t>3+</w:t>
      </w:r>
      <w:r>
        <w:t xml:space="preserve">          OH</w:t>
      </w:r>
      <w:r>
        <w:rPr>
          <w:vertAlign w:val="superscript"/>
        </w:rPr>
        <w:t>-</w:t>
      </w:r>
      <w:r>
        <w:t xml:space="preserve">        CO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:rsidR="00B33F7E" w:rsidRDefault="00B33F7E" w:rsidP="00B33F7E"/>
    <w:p w:rsidR="00B33F7E" w:rsidRDefault="00B33F7E" w:rsidP="00B33F7E">
      <w:r>
        <w:t>A- Na</w:t>
      </w:r>
      <w:r>
        <w:rPr>
          <w:vertAlign w:val="superscript"/>
        </w:rPr>
        <w:t>+</w:t>
      </w:r>
      <w:r>
        <w:t xml:space="preserve">      Mg</w:t>
      </w:r>
      <w:r>
        <w:rPr>
          <w:vertAlign w:val="superscript"/>
        </w:rPr>
        <w:t>2+</w:t>
      </w:r>
      <w:r>
        <w:t xml:space="preserve">        Al</w:t>
      </w:r>
      <w:r>
        <w:rPr>
          <w:vertAlign w:val="superscript"/>
        </w:rPr>
        <w:t>3+</w:t>
      </w:r>
      <w:r>
        <w:t xml:space="preserve">  </w:t>
      </w:r>
    </w:p>
    <w:p w:rsidR="00B33F7E" w:rsidRDefault="00B33F7E" w:rsidP="00B33F7E"/>
    <w:p w:rsidR="00B33F7E" w:rsidRDefault="00B33F7E" w:rsidP="00B33F7E"/>
    <w:p w:rsidR="00B33F7E" w:rsidRDefault="00B33F7E" w:rsidP="00B33F7E">
      <w:pPr>
        <w:pStyle w:val="BodyText"/>
      </w:pPr>
      <w:r>
        <w:t>6.  Metals react with acid to produce hydrogen gas and salt.</w:t>
      </w:r>
    </w:p>
    <w:p w:rsidR="00B33F7E" w:rsidRDefault="00B33F7E" w:rsidP="00B33F7E"/>
    <w:p w:rsidR="00B33F7E" w:rsidRDefault="00B33F7E" w:rsidP="00B33F7E">
      <w:r>
        <w:t>Q- Complete the following chemical reaction.</w:t>
      </w:r>
    </w:p>
    <w:p w:rsidR="00B33F7E" w:rsidRDefault="00B33F7E" w:rsidP="00B33F7E"/>
    <w:p w:rsidR="00B33F7E" w:rsidRDefault="00B33F7E" w:rsidP="00B33F7E">
      <w:pPr>
        <w:ind w:firstLine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88265</wp:posOffset>
                </wp:positionV>
                <wp:extent cx="760095" cy="0"/>
                <wp:effectExtent l="11430" t="56515" r="19050" b="577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95pt" to="19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60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DTinS&#10;Q4923hLRdh5VWilQUFsETlBqMK6AhEptbaiVntTOPGn6zSGlq46olkfGL2cDKFnISN6khI0zcN9+&#10;+KwZxJCD11G2U2P7AAmCoFPszvneHX7yiMLhwyxNF1OM6M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t>Al    +  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>
        <w:tab/>
        <w:t xml:space="preserve">  </w:t>
      </w:r>
      <w:r>
        <w:tab/>
      </w:r>
      <w:r>
        <w:tab/>
        <w:t>______________    +    H</w:t>
      </w:r>
      <w:r>
        <w:rPr>
          <w:vertAlign w:val="subscript"/>
        </w:rPr>
        <w:t>2</w:t>
      </w:r>
      <w:r>
        <w:t xml:space="preserve"> </w:t>
      </w:r>
    </w:p>
    <w:p w:rsidR="00B33F7E" w:rsidRDefault="00B33F7E" w:rsidP="00B33F7E"/>
    <w:p w:rsidR="00B33F7E" w:rsidRDefault="00B33F7E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88265</wp:posOffset>
                </wp:positionV>
                <wp:extent cx="760095" cy="0"/>
                <wp:effectExtent l="11430" t="54610" r="19050" b="5969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95pt" to="19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V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t xml:space="preserve">A- </w:t>
      </w:r>
      <w:r>
        <w:tab/>
      </w:r>
      <w:r>
        <w:rPr>
          <w:color w:val="FFFFFF"/>
        </w:rPr>
        <w:t>2Al    +     3H</w:t>
      </w:r>
      <w:r>
        <w:rPr>
          <w:color w:val="FFFFFF"/>
          <w:vertAlign w:val="subscript"/>
        </w:rPr>
        <w:t>2</w:t>
      </w:r>
      <w:r>
        <w:rPr>
          <w:color w:val="FFFFFF"/>
        </w:rPr>
        <w:t>SO</w:t>
      </w:r>
      <w:r>
        <w:rPr>
          <w:color w:val="FFFFFF"/>
          <w:vertAlign w:val="subscript"/>
        </w:rPr>
        <w:t>4</w:t>
      </w:r>
      <w:r>
        <w:rPr>
          <w:color w:val="FFFFFF"/>
        </w:rPr>
        <w:t xml:space="preserve">  </w:t>
      </w:r>
      <w:r>
        <w:rPr>
          <w:color w:val="FFFFFF"/>
        </w:rPr>
        <w:tab/>
        <w:t xml:space="preserve">  </w:t>
      </w:r>
      <w:r>
        <w:rPr>
          <w:color w:val="FFFFFF"/>
        </w:rPr>
        <w:tab/>
      </w:r>
      <w:r>
        <w:rPr>
          <w:color w:val="FFFFFF"/>
        </w:rPr>
        <w:tab/>
      </w:r>
      <w:proofErr w:type="gramStart"/>
      <w:r>
        <w:rPr>
          <w:color w:val="FFFFFF"/>
        </w:rPr>
        <w:t>Al</w:t>
      </w:r>
      <w:r>
        <w:rPr>
          <w:color w:val="FFFFFF"/>
          <w:vertAlign w:val="subscript"/>
        </w:rPr>
        <w:t>2</w:t>
      </w:r>
      <w:r>
        <w:rPr>
          <w:color w:val="FFFFFF"/>
        </w:rPr>
        <w:t>(</w:t>
      </w:r>
      <w:proofErr w:type="gramEnd"/>
      <w:r>
        <w:rPr>
          <w:color w:val="FFFFFF"/>
        </w:rPr>
        <w:t>SO</w:t>
      </w:r>
      <w:r>
        <w:rPr>
          <w:color w:val="FFFFFF"/>
          <w:vertAlign w:val="subscript"/>
        </w:rPr>
        <w:t>4</w:t>
      </w:r>
      <w:r>
        <w:rPr>
          <w:color w:val="FFFFFF"/>
        </w:rPr>
        <w:t>)</w:t>
      </w:r>
      <w:r>
        <w:rPr>
          <w:color w:val="FFFFFF"/>
          <w:vertAlign w:val="subscript"/>
        </w:rPr>
        <w:t>3</w:t>
      </w:r>
      <w:r>
        <w:rPr>
          <w:color w:val="FFFFFF"/>
        </w:rPr>
        <w:t xml:space="preserve">    +    3H</w:t>
      </w:r>
      <w:r>
        <w:rPr>
          <w:color w:val="FFFFFF"/>
          <w:vertAlign w:val="subscript"/>
        </w:rPr>
        <w:t>2</w:t>
      </w:r>
      <w:r>
        <w:t xml:space="preserve"> </w:t>
      </w:r>
    </w:p>
    <w:p w:rsidR="00B33F7E" w:rsidRDefault="00B33F7E" w:rsidP="00B33F7E"/>
    <w:p w:rsidR="00B33F7E" w:rsidRDefault="00B33F7E" w:rsidP="00B33F7E"/>
    <w:p w:rsidR="00B33F7E" w:rsidRDefault="00B33F7E" w:rsidP="00B33F7E">
      <w:r>
        <w:t>Q- Complete the following chemical reaction.</w:t>
      </w:r>
    </w:p>
    <w:p w:rsidR="00B33F7E" w:rsidRDefault="00B33F7E" w:rsidP="00B33F7E"/>
    <w:p w:rsidR="00B33F7E" w:rsidRDefault="00B33F7E" w:rsidP="00B33F7E">
      <w:pPr>
        <w:ind w:firstLine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88265</wp:posOffset>
                </wp:positionV>
                <wp:extent cx="760095" cy="0"/>
                <wp:effectExtent l="11430" t="54610" r="19050" b="596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95pt" to="19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NN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t xml:space="preserve">Zn    </w:t>
      </w:r>
      <w:proofErr w:type="gramStart"/>
      <w:r>
        <w:t>+  _</w:t>
      </w:r>
      <w:proofErr w:type="gramEnd"/>
      <w:r>
        <w:t xml:space="preserve">________  </w:t>
      </w:r>
      <w:r>
        <w:tab/>
        <w:t xml:space="preserve">  </w:t>
      </w:r>
      <w:r>
        <w:tab/>
      </w:r>
      <w:r>
        <w:tab/>
        <w:t>Zn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   +    H</w:t>
      </w:r>
      <w:r>
        <w:rPr>
          <w:vertAlign w:val="subscript"/>
        </w:rPr>
        <w:t>2</w:t>
      </w:r>
      <w:r>
        <w:t xml:space="preserve"> </w:t>
      </w:r>
    </w:p>
    <w:p w:rsidR="00B33F7E" w:rsidRDefault="00B33F7E" w:rsidP="00B33F7E"/>
    <w:p w:rsidR="00B33F7E" w:rsidRDefault="00B33F7E" w:rsidP="00B33F7E">
      <w:r>
        <w:t xml:space="preserve">A- </w: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88265</wp:posOffset>
                </wp:positionV>
                <wp:extent cx="760095" cy="0"/>
                <wp:effectExtent l="11430" t="52705" r="19050" b="615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95pt" to="19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A/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D7M0XQB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tab/>
      </w:r>
      <w:r>
        <w:rPr>
          <w:color w:val="FFFFFF"/>
        </w:rPr>
        <w:t xml:space="preserve">Zn    </w:t>
      </w:r>
      <w:proofErr w:type="gramStart"/>
      <w:r>
        <w:rPr>
          <w:color w:val="FFFFFF"/>
        </w:rPr>
        <w:t>+  H</w:t>
      </w:r>
      <w:r>
        <w:rPr>
          <w:color w:val="FFFFFF"/>
          <w:vertAlign w:val="subscript"/>
        </w:rPr>
        <w:t>3</w:t>
      </w:r>
      <w:r>
        <w:rPr>
          <w:color w:val="FFFFFF"/>
        </w:rPr>
        <w:t>PO</w:t>
      </w:r>
      <w:r>
        <w:rPr>
          <w:color w:val="FFFFFF"/>
          <w:vertAlign w:val="subscript"/>
        </w:rPr>
        <w:t>4</w:t>
      </w:r>
      <w:proofErr w:type="gramEnd"/>
      <w:r>
        <w:rPr>
          <w:color w:val="FFFFFF"/>
        </w:rPr>
        <w:t xml:space="preserve">  </w:t>
      </w:r>
      <w:r>
        <w:rPr>
          <w:color w:val="FFFFFF"/>
        </w:rPr>
        <w:tab/>
        <w:t xml:space="preserve">  </w:t>
      </w:r>
      <w:r>
        <w:rPr>
          <w:color w:val="FFFFFF"/>
        </w:rPr>
        <w:tab/>
      </w:r>
      <w:r>
        <w:rPr>
          <w:color w:val="FFFFFF"/>
        </w:rPr>
        <w:tab/>
        <w:t>Zn</w:t>
      </w:r>
      <w:r>
        <w:rPr>
          <w:color w:val="FFFFFF"/>
          <w:vertAlign w:val="subscript"/>
        </w:rPr>
        <w:t>3</w:t>
      </w:r>
      <w:r>
        <w:rPr>
          <w:color w:val="FFFFFF"/>
        </w:rPr>
        <w:t>(PO</w:t>
      </w:r>
      <w:r>
        <w:rPr>
          <w:color w:val="FFFFFF"/>
          <w:vertAlign w:val="subscript"/>
        </w:rPr>
        <w:t>4</w:t>
      </w:r>
      <w:r>
        <w:rPr>
          <w:color w:val="FFFFFF"/>
        </w:rPr>
        <w:t>)</w:t>
      </w:r>
      <w:r>
        <w:rPr>
          <w:color w:val="FFFFFF"/>
          <w:vertAlign w:val="subscript"/>
        </w:rPr>
        <w:t>2</w:t>
      </w:r>
      <w:r>
        <w:rPr>
          <w:color w:val="FFFFFF"/>
        </w:rPr>
        <w:t xml:space="preserve">    +    H</w:t>
      </w:r>
      <w:r>
        <w:rPr>
          <w:color w:val="FFFFFF"/>
          <w:vertAlign w:val="subscript"/>
        </w:rPr>
        <w:t>2</w:t>
      </w:r>
      <w:r>
        <w:t xml:space="preserve"> </w:t>
      </w:r>
    </w:p>
    <w:p w:rsidR="00B33F7E" w:rsidRDefault="00B33F7E" w:rsidP="00B33F7E"/>
    <w:p w:rsidR="00B33F7E" w:rsidRDefault="00B33F7E" w:rsidP="00B33F7E"/>
    <w:p w:rsidR="00B33F7E" w:rsidRDefault="00B33F7E" w:rsidP="00B33F7E">
      <w:r>
        <w:t>Q- Balance the following chemical reaction.</w:t>
      </w:r>
    </w:p>
    <w:p w:rsidR="00B33F7E" w:rsidRDefault="00B33F7E" w:rsidP="00B33F7E"/>
    <w:p w:rsidR="00B33F7E" w:rsidRDefault="00B33F7E" w:rsidP="00B33F7E">
      <w:pPr>
        <w:ind w:firstLine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88265</wp:posOffset>
                </wp:positionV>
                <wp:extent cx="760095" cy="0"/>
                <wp:effectExtent l="11430" t="52705" r="19050" b="615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95pt" to="19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Gn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t>Al    +  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>
        <w:tab/>
        <w:t xml:space="preserve">  </w:t>
      </w:r>
      <w:r>
        <w:tab/>
      </w:r>
      <w:r>
        <w:tab/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   +    H</w:t>
      </w:r>
      <w:r>
        <w:rPr>
          <w:vertAlign w:val="subscript"/>
        </w:rPr>
        <w:t>2</w:t>
      </w:r>
      <w:r>
        <w:t xml:space="preserve"> </w:t>
      </w:r>
    </w:p>
    <w:p w:rsidR="00B33F7E" w:rsidRDefault="00B33F7E" w:rsidP="00B33F7E"/>
    <w:p w:rsidR="00B33F7E" w:rsidRDefault="00B33F7E" w:rsidP="00B33F7E">
      <w:pPr>
        <w:rPr>
          <w:color w:val="FFFFFF"/>
        </w:rPr>
      </w:pPr>
      <w:r>
        <w:t xml:space="preserve">A- </w: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88265</wp:posOffset>
                </wp:positionV>
                <wp:extent cx="760095" cy="0"/>
                <wp:effectExtent l="11430" t="60325" r="19050" b="5397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95pt" to="19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fbMw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tab/>
      </w:r>
      <w:r>
        <w:rPr>
          <w:color w:val="FFFFFF"/>
        </w:rPr>
        <w:t>2Al    +     3H</w:t>
      </w:r>
      <w:r>
        <w:rPr>
          <w:color w:val="FFFFFF"/>
          <w:vertAlign w:val="subscript"/>
        </w:rPr>
        <w:t>2</w:t>
      </w:r>
      <w:r>
        <w:rPr>
          <w:color w:val="FFFFFF"/>
        </w:rPr>
        <w:t>SO</w:t>
      </w:r>
      <w:r>
        <w:rPr>
          <w:color w:val="FFFFFF"/>
          <w:vertAlign w:val="subscript"/>
        </w:rPr>
        <w:t>4</w:t>
      </w:r>
      <w:r>
        <w:rPr>
          <w:color w:val="FFFFFF"/>
        </w:rPr>
        <w:t xml:space="preserve">  </w:t>
      </w:r>
      <w:r>
        <w:rPr>
          <w:color w:val="FFFFFF"/>
        </w:rPr>
        <w:tab/>
        <w:t xml:space="preserve">  </w:t>
      </w:r>
      <w:r>
        <w:rPr>
          <w:color w:val="FFFFFF"/>
        </w:rPr>
        <w:tab/>
      </w:r>
      <w:r>
        <w:rPr>
          <w:color w:val="FFFFFF"/>
        </w:rPr>
        <w:tab/>
      </w:r>
      <w:proofErr w:type="gramStart"/>
      <w:r>
        <w:rPr>
          <w:color w:val="FFFFFF"/>
        </w:rPr>
        <w:t>Al</w:t>
      </w:r>
      <w:r>
        <w:rPr>
          <w:color w:val="FFFFFF"/>
          <w:vertAlign w:val="subscript"/>
        </w:rPr>
        <w:t>2</w:t>
      </w:r>
      <w:r>
        <w:rPr>
          <w:color w:val="FFFFFF"/>
        </w:rPr>
        <w:t>(</w:t>
      </w:r>
      <w:proofErr w:type="gramEnd"/>
      <w:r>
        <w:rPr>
          <w:color w:val="FFFFFF"/>
        </w:rPr>
        <w:t>SO</w:t>
      </w:r>
      <w:r>
        <w:rPr>
          <w:color w:val="FFFFFF"/>
          <w:vertAlign w:val="subscript"/>
        </w:rPr>
        <w:t>4</w:t>
      </w:r>
      <w:r>
        <w:rPr>
          <w:color w:val="FFFFFF"/>
        </w:rPr>
        <w:t>)</w:t>
      </w:r>
      <w:r>
        <w:rPr>
          <w:color w:val="FFFFFF"/>
          <w:vertAlign w:val="subscript"/>
        </w:rPr>
        <w:t>3</w:t>
      </w:r>
      <w:r>
        <w:rPr>
          <w:color w:val="FFFFFF"/>
        </w:rPr>
        <w:t xml:space="preserve">    +    3H</w:t>
      </w:r>
      <w:r>
        <w:rPr>
          <w:color w:val="FFFFFF"/>
          <w:vertAlign w:val="subscript"/>
        </w:rPr>
        <w:t>2</w:t>
      </w:r>
      <w:r>
        <w:rPr>
          <w:color w:val="FFFFFF"/>
        </w:rPr>
        <w:t xml:space="preserve"> </w:t>
      </w:r>
    </w:p>
    <w:p w:rsidR="00B33F7E" w:rsidRDefault="00B33F7E" w:rsidP="00B33F7E"/>
    <w:p w:rsidR="00B33F7E" w:rsidRDefault="00B33F7E" w:rsidP="00B33F7E"/>
    <w:p w:rsidR="00B33F7E" w:rsidRDefault="00B33F7E" w:rsidP="00B33F7E"/>
    <w:p w:rsidR="00B33F7E" w:rsidRDefault="00B33F7E" w:rsidP="00B33F7E"/>
    <w:p w:rsidR="00B33F7E" w:rsidRDefault="00B33F7E" w:rsidP="00B33F7E"/>
    <w:p w:rsidR="00B33F7E" w:rsidRDefault="00B33F7E" w:rsidP="00B33F7E"/>
    <w:p w:rsidR="00B33F7E" w:rsidRDefault="00B33F7E" w:rsidP="00B33F7E">
      <w:r>
        <w:t>Q- Balance the following chemical reaction.</w:t>
      </w:r>
    </w:p>
    <w:p w:rsidR="00B33F7E" w:rsidRDefault="00B33F7E" w:rsidP="00B33F7E"/>
    <w:p w:rsidR="00B33F7E" w:rsidRDefault="00B33F7E" w:rsidP="00B33F7E">
      <w:pPr>
        <w:ind w:firstLine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88265</wp:posOffset>
                </wp:positionV>
                <wp:extent cx="760095" cy="0"/>
                <wp:effectExtent l="11430" t="53340" r="19050" b="609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6.95pt" to="196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ZD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">
                <v:stroke endarrow="block"/>
              </v:line>
            </w:pict>
          </mc:Fallback>
        </mc:AlternateContent>
      </w:r>
      <w:proofErr w:type="gramStart"/>
      <w:r>
        <w:t>Cu(</w:t>
      </w:r>
      <w:proofErr w:type="gramEnd"/>
      <w:r>
        <w:t>II)    +    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 </w:t>
      </w:r>
      <w:r>
        <w:tab/>
        <w:t xml:space="preserve">  </w:t>
      </w:r>
      <w:r>
        <w:tab/>
      </w:r>
      <w:r>
        <w:tab/>
        <w:t>CuPO</w:t>
      </w:r>
      <w:r>
        <w:rPr>
          <w:vertAlign w:val="subscript"/>
        </w:rPr>
        <w:t>4</w:t>
      </w:r>
      <w:r>
        <w:t xml:space="preserve">    +    H</w:t>
      </w:r>
      <w:r>
        <w:rPr>
          <w:vertAlign w:val="subscript"/>
        </w:rPr>
        <w:t>2</w:t>
      </w:r>
      <w:r>
        <w:t xml:space="preserve"> </w:t>
      </w:r>
    </w:p>
    <w:p w:rsidR="00B33F7E" w:rsidRDefault="00B33F7E" w:rsidP="00B33F7E"/>
    <w:p w:rsidR="00B33F7E" w:rsidRDefault="00B33F7E" w:rsidP="00B33F7E">
      <w:pPr>
        <w:rPr>
          <w:color w:val="FFFFFF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100965</wp:posOffset>
                </wp:positionV>
                <wp:extent cx="760095" cy="0"/>
                <wp:effectExtent l="11430" t="54610" r="19050" b="596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7.95pt" to="196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UxMg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t xml:space="preserve">A- </w:t>
      </w:r>
      <w:r>
        <w:tab/>
      </w:r>
      <w:r>
        <w:rPr>
          <w:color w:val="FFFFFF"/>
        </w:rPr>
        <w:t>3Cu    +     2H</w:t>
      </w:r>
      <w:r>
        <w:rPr>
          <w:color w:val="FFFFFF"/>
          <w:vertAlign w:val="subscript"/>
        </w:rPr>
        <w:t>3</w:t>
      </w:r>
      <w:r>
        <w:rPr>
          <w:color w:val="FFFFFF"/>
        </w:rPr>
        <w:t>PO</w:t>
      </w:r>
      <w:r>
        <w:rPr>
          <w:color w:val="FFFFFF"/>
          <w:vertAlign w:val="subscript"/>
        </w:rPr>
        <w:t>4</w:t>
      </w:r>
      <w:r>
        <w:rPr>
          <w:color w:val="FFFFFF"/>
        </w:rPr>
        <w:t xml:space="preserve">  </w:t>
      </w:r>
      <w:r>
        <w:rPr>
          <w:color w:val="FFFFFF"/>
        </w:rPr>
        <w:tab/>
        <w:t xml:space="preserve">  </w:t>
      </w:r>
      <w:r>
        <w:rPr>
          <w:color w:val="FFFFFF"/>
        </w:rPr>
        <w:tab/>
      </w:r>
      <w:r>
        <w:rPr>
          <w:color w:val="FFFFFF"/>
        </w:rPr>
        <w:tab/>
      </w:r>
      <w:proofErr w:type="gramStart"/>
      <w:r>
        <w:rPr>
          <w:color w:val="FFFFFF"/>
        </w:rPr>
        <w:t>Cu</w:t>
      </w:r>
      <w:r>
        <w:rPr>
          <w:color w:val="FFFFFF"/>
          <w:vertAlign w:val="subscript"/>
        </w:rPr>
        <w:t>3</w:t>
      </w:r>
      <w:r>
        <w:rPr>
          <w:color w:val="FFFFFF"/>
        </w:rPr>
        <w:t>(</w:t>
      </w:r>
      <w:proofErr w:type="gramEnd"/>
      <w:r>
        <w:rPr>
          <w:color w:val="FFFFFF"/>
        </w:rPr>
        <w:t>PO</w:t>
      </w:r>
      <w:r>
        <w:rPr>
          <w:color w:val="FFFFFF"/>
          <w:vertAlign w:val="subscript"/>
        </w:rPr>
        <w:t>4</w:t>
      </w:r>
      <w:r>
        <w:rPr>
          <w:color w:val="FFFFFF"/>
        </w:rPr>
        <w:t>)</w:t>
      </w:r>
      <w:r>
        <w:rPr>
          <w:color w:val="FFFFFF"/>
          <w:vertAlign w:val="subscript"/>
        </w:rPr>
        <w:t>2</w:t>
      </w:r>
      <w:r>
        <w:rPr>
          <w:color w:val="FFFFFF"/>
        </w:rPr>
        <w:t xml:space="preserve">    +    3H</w:t>
      </w:r>
      <w:r>
        <w:rPr>
          <w:color w:val="FFFFFF"/>
          <w:vertAlign w:val="subscript"/>
        </w:rPr>
        <w:t>2</w:t>
      </w:r>
      <w:r>
        <w:rPr>
          <w:color w:val="FFFFFF"/>
        </w:rPr>
        <w:t xml:space="preserve"> </w:t>
      </w:r>
    </w:p>
    <w:p w:rsidR="00B33F7E" w:rsidRDefault="00B33F7E" w:rsidP="00B33F7E"/>
    <w:p w:rsidR="00B33F7E" w:rsidRDefault="00B33F7E" w:rsidP="00B33F7E"/>
    <w:p w:rsidR="00B33F7E" w:rsidRDefault="00B33F7E" w:rsidP="00B33F7E">
      <w:pPr>
        <w:pStyle w:val="BodyText"/>
      </w:pPr>
      <w:r>
        <w:t>7.  Metal oxides and hydroxides react with acid to produce salt and water.</w:t>
      </w:r>
    </w:p>
    <w:p w:rsidR="00B33F7E" w:rsidRDefault="00B33F7E" w:rsidP="00B33F7E"/>
    <w:p w:rsidR="00B33F7E" w:rsidRDefault="00B33F7E" w:rsidP="00B33F7E">
      <w:r>
        <w:t>Q- Complete the following chemical reactions.</w:t>
      </w:r>
    </w:p>
    <w:p w:rsidR="00B33F7E" w:rsidRDefault="00B33F7E" w:rsidP="00B33F7E">
      <w:pPr>
        <w:ind w:firstLine="720"/>
      </w:pPr>
    </w:p>
    <w:p w:rsidR="00B33F7E" w:rsidRDefault="00B33F7E" w:rsidP="00B33F7E">
      <w:pPr>
        <w:ind w:left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104775</wp:posOffset>
                </wp:positionV>
                <wp:extent cx="760095" cy="0"/>
                <wp:effectExtent l="7620" t="56515" r="22860" b="577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8.25pt" to="202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Sp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">
                <v:stroke endarrow="block"/>
              </v:line>
            </w:pict>
          </mc:Fallback>
        </mc:AlternateContent>
      </w:r>
      <w:proofErr w:type="spellStart"/>
      <w:r>
        <w:t>CuO</w:t>
      </w:r>
      <w:proofErr w:type="spellEnd"/>
      <w:r>
        <w:t xml:space="preserve">     +     HNO</w:t>
      </w:r>
      <w:r>
        <w:rPr>
          <w:vertAlign w:val="subscript"/>
        </w:rPr>
        <w:t>3</w:t>
      </w:r>
      <w:r>
        <w:t xml:space="preserve">  </w:t>
      </w:r>
      <w:r>
        <w:tab/>
      </w:r>
      <w:r>
        <w:tab/>
      </w:r>
      <w:r>
        <w:tab/>
        <w:t xml:space="preserve">____________    </w:t>
      </w:r>
      <w:proofErr w:type="gramStart"/>
      <w:r>
        <w:t>+  H</w:t>
      </w:r>
      <w:r>
        <w:rPr>
          <w:vertAlign w:val="subscript"/>
        </w:rPr>
        <w:t>2</w:t>
      </w:r>
      <w:r>
        <w:t>O</w:t>
      </w:r>
      <w:proofErr w:type="gramEnd"/>
    </w:p>
    <w:p w:rsidR="00B33F7E" w:rsidRDefault="00B33F7E" w:rsidP="00B33F7E"/>
    <w:p w:rsidR="00B33F7E" w:rsidRDefault="00B33F7E" w:rsidP="00B33F7E">
      <w:pPr>
        <w:rPr>
          <w:color w:val="FFFFFF"/>
        </w:rPr>
      </w:pPr>
      <w:r>
        <w:t xml:space="preserve">A- </w:t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104775</wp:posOffset>
                </wp:positionV>
                <wp:extent cx="760095" cy="0"/>
                <wp:effectExtent l="7620" t="54610" r="22860" b="596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8.25pt" to="202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6e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">
                <v:stroke endarrow="block"/>
              </v:line>
            </w:pict>
          </mc:Fallback>
        </mc:AlternateContent>
      </w:r>
      <w:r>
        <w:tab/>
      </w:r>
      <w:proofErr w:type="spellStart"/>
      <w:r>
        <w:rPr>
          <w:color w:val="FFFFFF"/>
        </w:rPr>
        <w:t>CuO</w:t>
      </w:r>
      <w:proofErr w:type="spellEnd"/>
      <w:r>
        <w:rPr>
          <w:color w:val="FFFFFF"/>
        </w:rPr>
        <w:t xml:space="preserve">     +     2HNO</w:t>
      </w:r>
      <w:r>
        <w:rPr>
          <w:color w:val="FFFFFF"/>
          <w:vertAlign w:val="subscript"/>
        </w:rPr>
        <w:t>3</w:t>
      </w:r>
      <w:r>
        <w:rPr>
          <w:color w:val="FFFFFF"/>
        </w:rPr>
        <w:t xml:space="preserve">  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</w:r>
      <w:proofErr w:type="gramStart"/>
      <w:r>
        <w:rPr>
          <w:color w:val="FFFFFF"/>
        </w:rPr>
        <w:t>Cu(</w:t>
      </w:r>
      <w:proofErr w:type="gramEnd"/>
      <w:r>
        <w:rPr>
          <w:color w:val="FFFFFF"/>
        </w:rPr>
        <w:t>NO</w:t>
      </w:r>
      <w:r>
        <w:rPr>
          <w:color w:val="FFFFFF"/>
          <w:vertAlign w:val="subscript"/>
        </w:rPr>
        <w:t>3</w:t>
      </w:r>
      <w:r>
        <w:rPr>
          <w:color w:val="FFFFFF"/>
        </w:rPr>
        <w:t>)</w:t>
      </w:r>
      <w:r>
        <w:rPr>
          <w:color w:val="FFFFFF"/>
          <w:vertAlign w:val="subscript"/>
        </w:rPr>
        <w:t>2</w:t>
      </w:r>
      <w:r>
        <w:rPr>
          <w:color w:val="FFFFFF"/>
        </w:rPr>
        <w:t xml:space="preserve">            +  H</w:t>
      </w:r>
      <w:r>
        <w:rPr>
          <w:color w:val="FFFFFF"/>
          <w:vertAlign w:val="subscript"/>
        </w:rPr>
        <w:t>2</w:t>
      </w:r>
      <w:r>
        <w:rPr>
          <w:color w:val="FFFFFF"/>
        </w:rPr>
        <w:t>O</w:t>
      </w:r>
    </w:p>
    <w:p w:rsidR="00B33F7E" w:rsidRDefault="00B33F7E" w:rsidP="00B33F7E"/>
    <w:p w:rsidR="00B33F7E" w:rsidRDefault="00B33F7E" w:rsidP="00B33F7E"/>
    <w:p w:rsidR="00B33F7E" w:rsidRDefault="00B33F7E" w:rsidP="00B33F7E">
      <w:r>
        <w:t>Q- Complete the following chemical reactions.</w:t>
      </w:r>
    </w:p>
    <w:p w:rsidR="00B33F7E" w:rsidRDefault="00B33F7E" w:rsidP="00B33F7E"/>
    <w:p w:rsidR="00B33F7E" w:rsidRDefault="00B33F7E" w:rsidP="00B33F7E">
      <w:pPr>
        <w:ind w:left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104775</wp:posOffset>
                </wp:positionV>
                <wp:extent cx="760095" cy="0"/>
                <wp:effectExtent l="5715" t="54610" r="15240" b="5969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8.25pt" to="205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ZR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mIolCI9&#10;lGjnLRFt51GllQIBtUXzoNNgXAHhldrakCk9qZ150vSbQ0pXHVEtj3xfzgZAsnAjeXMlbJyB1/bD&#10;Z80ghhy8jqKdGtsHSJADnWJtzvfa8JNHFA4fZmm6mGJE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">
                <v:stroke endarrow="block"/>
              </v:line>
            </w:pict>
          </mc:Fallback>
        </mc:AlternateContent>
      </w:r>
      <w:proofErr w:type="spellStart"/>
      <w:r>
        <w:t>PbO</w:t>
      </w:r>
      <w:proofErr w:type="spellEnd"/>
      <w:r>
        <w:t xml:space="preserve">     +     </w:t>
      </w:r>
      <w:proofErr w:type="spellStart"/>
      <w:r>
        <w:t>HCl</w:t>
      </w:r>
      <w:proofErr w:type="spellEnd"/>
      <w:r>
        <w:t xml:space="preserve">  </w:t>
      </w:r>
      <w:r>
        <w:tab/>
      </w:r>
      <w:r>
        <w:tab/>
      </w:r>
      <w:r>
        <w:tab/>
        <w:t xml:space="preserve">____________    </w:t>
      </w:r>
      <w:proofErr w:type="gramStart"/>
      <w:r>
        <w:t>+  _</w:t>
      </w:r>
      <w:proofErr w:type="gramEnd"/>
      <w:r>
        <w:t>_________</w:t>
      </w:r>
    </w:p>
    <w:p w:rsidR="00B33F7E" w:rsidRDefault="00B33F7E" w:rsidP="00B33F7E"/>
    <w:p w:rsidR="00B33F7E" w:rsidRDefault="00B33F7E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104775</wp:posOffset>
                </wp:positionV>
                <wp:extent cx="760095" cy="0"/>
                <wp:effectExtent l="5715" t="52705" r="15240" b="615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8.25pt" to="205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t>A-</w:t>
      </w:r>
      <w:r>
        <w:tab/>
      </w:r>
      <w:proofErr w:type="spellStart"/>
      <w:r>
        <w:rPr>
          <w:color w:val="FFFFFF"/>
        </w:rPr>
        <w:t>PbO</w:t>
      </w:r>
      <w:proofErr w:type="spellEnd"/>
      <w:r>
        <w:rPr>
          <w:color w:val="FFFFFF"/>
        </w:rPr>
        <w:t xml:space="preserve">     +     2HCl  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>PbCl</w:t>
      </w:r>
      <w:r>
        <w:rPr>
          <w:color w:val="FFFFFF"/>
          <w:vertAlign w:val="subscript"/>
        </w:rPr>
        <w:t>2</w:t>
      </w:r>
      <w:r>
        <w:rPr>
          <w:color w:val="FFFFFF"/>
        </w:rPr>
        <w:t xml:space="preserve">    </w:t>
      </w:r>
      <w:proofErr w:type="gramStart"/>
      <w:r>
        <w:rPr>
          <w:color w:val="FFFFFF"/>
        </w:rPr>
        <w:t>+  H</w:t>
      </w:r>
      <w:r>
        <w:rPr>
          <w:color w:val="FFFFFF"/>
          <w:vertAlign w:val="subscript"/>
        </w:rPr>
        <w:t>2</w:t>
      </w:r>
      <w:r>
        <w:rPr>
          <w:color w:val="FFFFFF"/>
        </w:rPr>
        <w:t>O</w:t>
      </w:r>
      <w:proofErr w:type="gramEnd"/>
    </w:p>
    <w:p w:rsidR="00B33F7E" w:rsidRDefault="00B33F7E" w:rsidP="00B33F7E"/>
    <w:p w:rsidR="00B33F7E" w:rsidRDefault="00B33F7E" w:rsidP="00B33F7E"/>
    <w:p w:rsidR="00B33F7E" w:rsidRDefault="00B33F7E" w:rsidP="00B33F7E">
      <w:r>
        <w:t>Q- Balance the following chemical reaction.</w:t>
      </w:r>
    </w:p>
    <w:p w:rsidR="00B33F7E" w:rsidRDefault="00B33F7E" w:rsidP="00B33F7E"/>
    <w:p w:rsidR="00B33F7E" w:rsidRDefault="00B33F7E" w:rsidP="00B33F7E">
      <w:pPr>
        <w:ind w:firstLine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88265</wp:posOffset>
                </wp:positionV>
                <wp:extent cx="760095" cy="0"/>
                <wp:effectExtent l="5715" t="54610" r="15240" b="596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6.95pt" to="205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dW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">
                <v:stroke endarrow="block"/>
              </v:line>
            </w:pict>
          </mc:Fallback>
        </mc:AlternateContent>
      </w:r>
      <w:proofErr w:type="spellStart"/>
      <w:r>
        <w:t>CuO</w:t>
      </w:r>
      <w:proofErr w:type="spellEnd"/>
      <w:r>
        <w:t xml:space="preserve">    +     HNO</w:t>
      </w:r>
      <w:r>
        <w:rPr>
          <w:vertAlign w:val="subscript"/>
        </w:rPr>
        <w:t>3</w:t>
      </w:r>
      <w:r>
        <w:t xml:space="preserve">  </w:t>
      </w:r>
      <w:r>
        <w:tab/>
        <w:t xml:space="preserve">  </w:t>
      </w:r>
      <w:r>
        <w:tab/>
      </w:r>
      <w:r>
        <w:tab/>
      </w: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 +    H</w:t>
      </w:r>
      <w:r>
        <w:rPr>
          <w:vertAlign w:val="subscript"/>
        </w:rPr>
        <w:t>2</w:t>
      </w:r>
      <w:r>
        <w:t>O</w:t>
      </w:r>
    </w:p>
    <w:p w:rsidR="00B33F7E" w:rsidRDefault="00B33F7E" w:rsidP="00B33F7E">
      <w:r>
        <w:t xml:space="preserve"> </w:t>
      </w:r>
    </w:p>
    <w:p w:rsidR="00B33F7E" w:rsidRDefault="00B33F7E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88265</wp:posOffset>
                </wp:positionV>
                <wp:extent cx="760095" cy="0"/>
                <wp:effectExtent l="5715" t="52705" r="15240" b="615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6.95pt" to="205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/d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t xml:space="preserve">A- </w:t>
      </w:r>
      <w:r>
        <w:tab/>
      </w:r>
      <w:proofErr w:type="spellStart"/>
      <w:r>
        <w:rPr>
          <w:color w:val="FFFFFF"/>
        </w:rPr>
        <w:t>CuO</w:t>
      </w:r>
      <w:proofErr w:type="spellEnd"/>
      <w:r>
        <w:rPr>
          <w:color w:val="FFFFFF"/>
        </w:rPr>
        <w:t xml:space="preserve">    +     2HNO</w:t>
      </w:r>
      <w:r>
        <w:rPr>
          <w:color w:val="FFFFFF"/>
          <w:vertAlign w:val="subscript"/>
        </w:rPr>
        <w:t>3</w:t>
      </w:r>
      <w:r>
        <w:rPr>
          <w:color w:val="FFFFFF"/>
        </w:rPr>
        <w:t xml:space="preserve">  </w:t>
      </w:r>
      <w:r>
        <w:rPr>
          <w:color w:val="FFFFFF"/>
        </w:rPr>
        <w:tab/>
        <w:t xml:space="preserve">  </w:t>
      </w:r>
      <w:r>
        <w:rPr>
          <w:color w:val="FFFFFF"/>
        </w:rPr>
        <w:tab/>
      </w:r>
      <w:r>
        <w:rPr>
          <w:color w:val="FFFFFF"/>
        </w:rPr>
        <w:tab/>
      </w:r>
      <w:proofErr w:type="gramStart"/>
      <w:r>
        <w:rPr>
          <w:color w:val="FFFFFF"/>
        </w:rPr>
        <w:t>Cu(</w:t>
      </w:r>
      <w:proofErr w:type="gramEnd"/>
      <w:r>
        <w:rPr>
          <w:color w:val="FFFFFF"/>
        </w:rPr>
        <w:t>NO</w:t>
      </w:r>
      <w:r>
        <w:rPr>
          <w:color w:val="FFFFFF"/>
          <w:vertAlign w:val="subscript"/>
        </w:rPr>
        <w:t>3</w:t>
      </w:r>
      <w:r>
        <w:rPr>
          <w:color w:val="FFFFFF"/>
        </w:rPr>
        <w:t>)</w:t>
      </w:r>
      <w:r>
        <w:rPr>
          <w:color w:val="FFFFFF"/>
          <w:vertAlign w:val="subscript"/>
        </w:rPr>
        <w:t>2</w:t>
      </w:r>
      <w:r>
        <w:rPr>
          <w:color w:val="FFFFFF"/>
        </w:rPr>
        <w:t xml:space="preserve">    +    H</w:t>
      </w:r>
      <w:r>
        <w:rPr>
          <w:color w:val="FFFFFF"/>
          <w:vertAlign w:val="subscript"/>
        </w:rPr>
        <w:t>2</w:t>
      </w:r>
      <w:r>
        <w:rPr>
          <w:color w:val="FFFFFF"/>
        </w:rPr>
        <w:t>O</w:t>
      </w:r>
    </w:p>
    <w:p w:rsidR="00B33F7E" w:rsidRDefault="00B33F7E" w:rsidP="00B33F7E"/>
    <w:p w:rsidR="00B33F7E" w:rsidRDefault="00B33F7E" w:rsidP="00B33F7E"/>
    <w:p w:rsidR="00B33F7E" w:rsidRDefault="00B33F7E" w:rsidP="00B33F7E"/>
    <w:p w:rsidR="00B33F7E" w:rsidRDefault="00B33F7E" w:rsidP="00B33F7E">
      <w:r>
        <w:t>Q- Balance the following chemical reaction.</w:t>
      </w:r>
    </w:p>
    <w:p w:rsidR="00B33F7E" w:rsidRDefault="00B33F7E" w:rsidP="00B33F7E"/>
    <w:p w:rsidR="00B33F7E" w:rsidRDefault="00B33F7E" w:rsidP="00B33F7E">
      <w:pPr>
        <w:ind w:firstLine="720"/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88265</wp:posOffset>
                </wp:positionV>
                <wp:extent cx="760095" cy="0"/>
                <wp:effectExtent l="13335" t="56515" r="17145" b="577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6.95pt" to="222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cS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">
                <v:stroke endarrow="block"/>
              </v:line>
            </w:pict>
          </mc:Fallback>
        </mc:AlternateConten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 xml:space="preserve">    +    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</w:t>
      </w:r>
      <w:r>
        <w:tab/>
        <w:t xml:space="preserve">  </w:t>
      </w:r>
      <w:r>
        <w:tab/>
      </w:r>
      <w:r>
        <w:tab/>
        <w:t>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   +    H</w:t>
      </w:r>
      <w:r>
        <w:rPr>
          <w:vertAlign w:val="subscript"/>
        </w:rPr>
        <w:t>2</w:t>
      </w:r>
      <w:r>
        <w:t xml:space="preserve">O </w:t>
      </w:r>
    </w:p>
    <w:p w:rsidR="00B33F7E" w:rsidRDefault="00B33F7E" w:rsidP="00B33F7E"/>
    <w:p w:rsidR="00B33F7E" w:rsidRDefault="00B33F7E" w:rsidP="00B33F7E"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88265</wp:posOffset>
                </wp:positionV>
                <wp:extent cx="760095" cy="0"/>
                <wp:effectExtent l="13335" t="54610" r="17145" b="596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6.95pt" to="222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t xml:space="preserve">A- </w:t>
      </w:r>
      <w:r>
        <w:tab/>
      </w:r>
      <w:proofErr w:type="gramStart"/>
      <w:r>
        <w:rPr>
          <w:color w:val="FFFFFF"/>
        </w:rPr>
        <w:t>2Al(</w:t>
      </w:r>
      <w:proofErr w:type="gramEnd"/>
      <w:r>
        <w:rPr>
          <w:color w:val="FFFFFF"/>
        </w:rPr>
        <w:t>OH)</w:t>
      </w:r>
      <w:r>
        <w:rPr>
          <w:color w:val="FFFFFF"/>
          <w:vertAlign w:val="subscript"/>
        </w:rPr>
        <w:t>3</w:t>
      </w:r>
      <w:r>
        <w:rPr>
          <w:color w:val="FFFFFF"/>
        </w:rPr>
        <w:t xml:space="preserve">    +     3H</w:t>
      </w:r>
      <w:r>
        <w:rPr>
          <w:color w:val="FFFFFF"/>
          <w:vertAlign w:val="subscript"/>
        </w:rPr>
        <w:t>2</w:t>
      </w:r>
      <w:r>
        <w:rPr>
          <w:color w:val="FFFFFF"/>
        </w:rPr>
        <w:t>SO</w:t>
      </w:r>
      <w:r>
        <w:rPr>
          <w:color w:val="FFFFFF"/>
          <w:vertAlign w:val="subscript"/>
        </w:rPr>
        <w:t>4</w:t>
      </w:r>
      <w:r>
        <w:rPr>
          <w:color w:val="FFFFFF"/>
        </w:rPr>
        <w:t xml:space="preserve">  </w:t>
      </w:r>
      <w:r>
        <w:rPr>
          <w:color w:val="FFFFFF"/>
        </w:rPr>
        <w:tab/>
        <w:t xml:space="preserve">  </w:t>
      </w:r>
      <w:r>
        <w:rPr>
          <w:color w:val="FFFFFF"/>
        </w:rPr>
        <w:tab/>
      </w:r>
      <w:r>
        <w:rPr>
          <w:color w:val="FFFFFF"/>
        </w:rPr>
        <w:tab/>
        <w:t>Al</w:t>
      </w:r>
      <w:r>
        <w:rPr>
          <w:color w:val="FFFFFF"/>
          <w:vertAlign w:val="subscript"/>
        </w:rPr>
        <w:t>2</w:t>
      </w:r>
      <w:r>
        <w:rPr>
          <w:color w:val="FFFFFF"/>
        </w:rPr>
        <w:t>(SO</w:t>
      </w:r>
      <w:r>
        <w:rPr>
          <w:color w:val="FFFFFF"/>
          <w:vertAlign w:val="subscript"/>
        </w:rPr>
        <w:t>4</w:t>
      </w:r>
      <w:r>
        <w:rPr>
          <w:color w:val="FFFFFF"/>
        </w:rPr>
        <w:t>)</w:t>
      </w:r>
      <w:r>
        <w:rPr>
          <w:color w:val="FFFFFF"/>
          <w:vertAlign w:val="subscript"/>
        </w:rPr>
        <w:t>3</w:t>
      </w:r>
      <w:r>
        <w:rPr>
          <w:color w:val="FFFFFF"/>
        </w:rPr>
        <w:t xml:space="preserve">    +    6H</w:t>
      </w:r>
      <w:r>
        <w:rPr>
          <w:color w:val="FFFFFF"/>
          <w:vertAlign w:val="subscript"/>
        </w:rPr>
        <w:t>2</w:t>
      </w:r>
      <w:r>
        <w:rPr>
          <w:color w:val="FFFFFF"/>
        </w:rPr>
        <w:t>O</w:t>
      </w:r>
      <w:r>
        <w:t xml:space="preserve"> </w:t>
      </w:r>
    </w:p>
    <w:p w:rsidR="00B33F7E" w:rsidRDefault="00B33F7E" w:rsidP="00B33F7E"/>
    <w:p w:rsidR="00B33F7E" w:rsidRDefault="00B33F7E" w:rsidP="00B33F7E"/>
    <w:p w:rsidR="00B33F7E" w:rsidRDefault="00B33F7E" w:rsidP="00B33F7E">
      <w:pPr>
        <w:pStyle w:val="BodyText"/>
      </w:pPr>
      <w:r>
        <w:t>8.  When solutions are mixed together, sometimes a precipitate form.  The ions responsible for the formation of the precipitate are written in an ionic equation.</w:t>
      </w:r>
    </w:p>
    <w:p w:rsidR="00B33F7E" w:rsidRDefault="00B33F7E" w:rsidP="00B33F7E"/>
    <w:p w:rsidR="00B33F7E" w:rsidRDefault="00B33F7E" w:rsidP="00B33F7E"/>
    <w:p w:rsidR="00B33F7E" w:rsidRDefault="00B33F7E" w:rsidP="00B33F7E">
      <w:r>
        <w:t>Q- Write an ionic equation for these two solutions, if no precipitate forms, write NR.</w:t>
      </w:r>
    </w:p>
    <w:p w:rsidR="00B33F7E" w:rsidRDefault="00B33F7E" w:rsidP="00B33F7E"/>
    <w:p w:rsidR="00B33F7E" w:rsidRDefault="00B33F7E" w:rsidP="00B33F7E">
      <w:pPr>
        <w:ind w:firstLine="720"/>
      </w:pP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+    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B33F7E" w:rsidRDefault="00B33F7E" w:rsidP="00B33F7E"/>
    <w:p w:rsidR="00B33F7E" w:rsidRDefault="00B33F7E" w:rsidP="00B33F7E">
      <w:pPr>
        <w:rPr>
          <w:color w:val="FFFFFF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88265</wp:posOffset>
                </wp:positionV>
                <wp:extent cx="723900" cy="0"/>
                <wp:effectExtent l="13335" t="58420" r="15240" b="558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6.95pt" to="190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t xml:space="preserve">A- </w:t>
      </w:r>
      <w:r>
        <w:tab/>
      </w:r>
      <w:r>
        <w:rPr>
          <w:color w:val="FFFFFF"/>
        </w:rPr>
        <w:t>Pb</w:t>
      </w:r>
      <w:r>
        <w:rPr>
          <w:color w:val="FFFFFF"/>
          <w:vertAlign w:val="superscript"/>
        </w:rPr>
        <w:t>2+</w:t>
      </w:r>
      <w:r>
        <w:rPr>
          <w:color w:val="FFFFFF"/>
        </w:rPr>
        <w:t xml:space="preserve">    +   SO</w:t>
      </w:r>
      <w:r>
        <w:rPr>
          <w:color w:val="FFFFFF"/>
          <w:vertAlign w:val="subscript"/>
        </w:rPr>
        <w:t>4</w:t>
      </w:r>
      <w:r>
        <w:rPr>
          <w:color w:val="FFFFFF"/>
          <w:vertAlign w:val="superscript"/>
        </w:rPr>
        <w:t>2-</w:t>
      </w:r>
      <w:r>
        <w:rPr>
          <w:color w:val="FFFFFF"/>
        </w:rPr>
        <w:t xml:space="preserve">  </w:t>
      </w:r>
      <w:r>
        <w:rPr>
          <w:color w:val="FFFFFF"/>
        </w:rPr>
        <w:tab/>
      </w:r>
      <w:r>
        <w:rPr>
          <w:color w:val="FFFFFF"/>
        </w:rPr>
        <w:tab/>
      </w:r>
      <w:r>
        <w:rPr>
          <w:color w:val="FFFFFF"/>
        </w:rPr>
        <w:tab/>
        <w:t>PbSO</w:t>
      </w:r>
      <w:r>
        <w:rPr>
          <w:color w:val="FFFFFF"/>
          <w:vertAlign w:val="subscript"/>
        </w:rPr>
        <w:t>4</w:t>
      </w:r>
    </w:p>
    <w:p w:rsidR="00B33F7E" w:rsidRDefault="00B33F7E" w:rsidP="00B33F7E">
      <w:pPr>
        <w:rPr>
          <w:color w:val="FFFFFF"/>
          <w:vertAlign w:val="superscript"/>
        </w:rPr>
      </w:pPr>
      <w:r>
        <w:rPr>
          <w:color w:val="FFFFFF"/>
          <w:vertAlign w:val="superscript"/>
        </w:rPr>
        <w:t xml:space="preserve">                          (</w:t>
      </w:r>
      <w:proofErr w:type="spellStart"/>
      <w:proofErr w:type="gramStart"/>
      <w:r>
        <w:rPr>
          <w:color w:val="FFFFFF"/>
          <w:vertAlign w:val="superscript"/>
        </w:rPr>
        <w:t>aq</w:t>
      </w:r>
      <w:proofErr w:type="spellEnd"/>
      <w:proofErr w:type="gramEnd"/>
      <w:r>
        <w:rPr>
          <w:color w:val="FFFFFF"/>
          <w:vertAlign w:val="superscript"/>
        </w:rPr>
        <w:t xml:space="preserve">) </w:t>
      </w:r>
      <w:r>
        <w:rPr>
          <w:color w:val="FFFFFF"/>
          <w:vertAlign w:val="superscript"/>
        </w:rPr>
        <w:tab/>
      </w:r>
      <w:r>
        <w:rPr>
          <w:color w:val="FFFFFF"/>
          <w:vertAlign w:val="superscript"/>
        </w:rPr>
        <w:tab/>
        <w:t>(</w:t>
      </w:r>
      <w:proofErr w:type="spellStart"/>
      <w:proofErr w:type="gramStart"/>
      <w:r>
        <w:rPr>
          <w:color w:val="FFFFFF"/>
          <w:vertAlign w:val="superscript"/>
        </w:rPr>
        <w:t>aq</w:t>
      </w:r>
      <w:proofErr w:type="spellEnd"/>
      <w:proofErr w:type="gramEnd"/>
      <w:r>
        <w:rPr>
          <w:color w:val="FFFFFF"/>
          <w:vertAlign w:val="superscript"/>
        </w:rPr>
        <w:t xml:space="preserve">) </w:t>
      </w:r>
      <w:r>
        <w:rPr>
          <w:color w:val="FFFFFF"/>
          <w:vertAlign w:val="superscript"/>
        </w:rPr>
        <w:tab/>
      </w:r>
      <w:r>
        <w:rPr>
          <w:color w:val="FFFFFF"/>
          <w:vertAlign w:val="superscript"/>
        </w:rPr>
        <w:tab/>
      </w:r>
      <w:r>
        <w:rPr>
          <w:color w:val="FFFFFF"/>
          <w:vertAlign w:val="superscript"/>
        </w:rPr>
        <w:tab/>
      </w:r>
      <w:r>
        <w:rPr>
          <w:color w:val="FFFFFF"/>
          <w:vertAlign w:val="superscript"/>
        </w:rPr>
        <w:tab/>
        <w:t>(S)</w:t>
      </w:r>
    </w:p>
    <w:p w:rsidR="00B33F7E" w:rsidRDefault="00B33F7E" w:rsidP="00B33F7E"/>
    <w:p w:rsidR="00B33F7E" w:rsidRDefault="00B33F7E" w:rsidP="00B33F7E"/>
    <w:p w:rsidR="00B33F7E" w:rsidRDefault="00B33F7E" w:rsidP="00B33F7E">
      <w:r>
        <w:t>Q- Write an ionic equation for these two solutions, if no precipitate forms, write NR.</w:t>
      </w:r>
    </w:p>
    <w:p w:rsidR="00B33F7E" w:rsidRDefault="00B33F7E" w:rsidP="00B33F7E"/>
    <w:p w:rsidR="00B33F7E" w:rsidRDefault="00B33F7E" w:rsidP="00B33F7E">
      <w:r>
        <w:tab/>
        <w:t>CaBr</w:t>
      </w:r>
      <w:r>
        <w:rPr>
          <w:vertAlign w:val="subscript"/>
        </w:rPr>
        <w:t>2</w:t>
      </w:r>
      <w:r>
        <w:t xml:space="preserve">    +    K</w:t>
      </w:r>
      <w:r>
        <w:rPr>
          <w:vertAlign w:val="subscript"/>
        </w:rPr>
        <w:t>2</w:t>
      </w:r>
      <w:r>
        <w:t xml:space="preserve">S </w:t>
      </w:r>
    </w:p>
    <w:p w:rsidR="00B33F7E" w:rsidRDefault="00B33F7E" w:rsidP="00B33F7E"/>
    <w:p w:rsidR="00B33F7E" w:rsidRPr="00B33F7E" w:rsidRDefault="00B33F7E" w:rsidP="00B33F7E">
      <w:pPr>
        <w:rPr>
          <w:color w:val="FFFFFF" w:themeColor="background1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59055</wp:posOffset>
                </wp:positionV>
                <wp:extent cx="687705" cy="0"/>
                <wp:effectExtent l="11430" t="56515" r="15240" b="577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4.65pt" to="190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enMQIAAFcEAAAOAAAAZHJzL2Uyb0RvYy54bWysVMuu2jAQ3VfqP1jeQxIau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">
                <v:stroke endarrow="block"/>
              </v:line>
            </w:pict>
          </mc:Fallback>
        </mc:AlternateContent>
      </w:r>
      <w:r>
        <w:t xml:space="preserve">A- </w:t>
      </w:r>
      <w:r>
        <w:tab/>
      </w:r>
      <w:r w:rsidRPr="00B33F7E">
        <w:rPr>
          <w:color w:val="FFFFFF" w:themeColor="background1"/>
        </w:rPr>
        <w:t>Ca</w:t>
      </w:r>
      <w:r w:rsidRPr="00B33F7E">
        <w:rPr>
          <w:color w:val="FFFFFF" w:themeColor="background1"/>
          <w:vertAlign w:val="superscript"/>
        </w:rPr>
        <w:t>2+</w:t>
      </w:r>
      <w:r w:rsidRPr="00B33F7E">
        <w:rPr>
          <w:color w:val="FFFFFF" w:themeColor="background1"/>
        </w:rPr>
        <w:tab/>
        <w:t xml:space="preserve">  +     S</w:t>
      </w:r>
      <w:r w:rsidRPr="00B33F7E">
        <w:rPr>
          <w:color w:val="FFFFFF" w:themeColor="background1"/>
          <w:vertAlign w:val="superscript"/>
        </w:rPr>
        <w:t>2-</w:t>
      </w:r>
      <w:r w:rsidRPr="00B33F7E">
        <w:rPr>
          <w:color w:val="FFFFFF" w:themeColor="background1"/>
        </w:rPr>
        <w:t xml:space="preserve">     </w:t>
      </w:r>
      <w:r w:rsidRPr="00B33F7E">
        <w:rPr>
          <w:color w:val="FFFFFF" w:themeColor="background1"/>
        </w:rPr>
        <w:tab/>
      </w:r>
      <w:r w:rsidRPr="00B33F7E">
        <w:rPr>
          <w:color w:val="FFFFFF" w:themeColor="background1"/>
        </w:rPr>
        <w:tab/>
      </w:r>
      <w:r w:rsidRPr="00B33F7E">
        <w:rPr>
          <w:color w:val="FFFFFF" w:themeColor="background1"/>
        </w:rPr>
        <w:tab/>
      </w:r>
      <w:proofErr w:type="spellStart"/>
      <w:proofErr w:type="gramStart"/>
      <w:r w:rsidRPr="00B33F7E">
        <w:rPr>
          <w:color w:val="FFFFFF" w:themeColor="background1"/>
        </w:rPr>
        <w:t>CaS</w:t>
      </w:r>
      <w:proofErr w:type="spellEnd"/>
      <w:proofErr w:type="gramEnd"/>
    </w:p>
    <w:p w:rsidR="00B33F7E" w:rsidRPr="00B33F7E" w:rsidRDefault="00B33F7E" w:rsidP="00B33F7E">
      <w:pPr>
        <w:ind w:firstLine="720"/>
        <w:rPr>
          <w:color w:val="FFFFFF" w:themeColor="background1"/>
          <w:vertAlign w:val="superscript"/>
        </w:rPr>
      </w:pPr>
      <w:r w:rsidRPr="00B33F7E">
        <w:rPr>
          <w:color w:val="FFFFFF" w:themeColor="background1"/>
          <w:vertAlign w:val="superscript"/>
        </w:rPr>
        <w:t xml:space="preserve">         (</w:t>
      </w:r>
      <w:proofErr w:type="spellStart"/>
      <w:proofErr w:type="gramStart"/>
      <w:r w:rsidRPr="00B33F7E">
        <w:rPr>
          <w:color w:val="FFFFFF" w:themeColor="background1"/>
          <w:vertAlign w:val="superscript"/>
        </w:rPr>
        <w:t>aq</w:t>
      </w:r>
      <w:proofErr w:type="spellEnd"/>
      <w:proofErr w:type="gramEnd"/>
      <w:r w:rsidRPr="00B33F7E">
        <w:rPr>
          <w:color w:val="FFFFFF" w:themeColor="background1"/>
          <w:vertAlign w:val="superscript"/>
        </w:rPr>
        <w:t xml:space="preserve">) </w:t>
      </w:r>
      <w:r w:rsidRPr="00B33F7E">
        <w:rPr>
          <w:color w:val="FFFFFF" w:themeColor="background1"/>
          <w:vertAlign w:val="superscript"/>
        </w:rPr>
        <w:tab/>
      </w:r>
      <w:r w:rsidRPr="00B33F7E">
        <w:rPr>
          <w:color w:val="FFFFFF" w:themeColor="background1"/>
          <w:vertAlign w:val="superscript"/>
        </w:rPr>
        <w:tab/>
        <w:t>(</w:t>
      </w:r>
      <w:proofErr w:type="spellStart"/>
      <w:proofErr w:type="gramStart"/>
      <w:r w:rsidRPr="00B33F7E">
        <w:rPr>
          <w:color w:val="FFFFFF" w:themeColor="background1"/>
          <w:vertAlign w:val="superscript"/>
        </w:rPr>
        <w:t>aq</w:t>
      </w:r>
      <w:proofErr w:type="spellEnd"/>
      <w:proofErr w:type="gramEnd"/>
      <w:r w:rsidRPr="00B33F7E">
        <w:rPr>
          <w:color w:val="FFFFFF" w:themeColor="background1"/>
          <w:vertAlign w:val="superscript"/>
        </w:rPr>
        <w:t>)</w:t>
      </w:r>
      <w:r w:rsidRPr="00B33F7E">
        <w:rPr>
          <w:color w:val="FFFFFF" w:themeColor="background1"/>
          <w:vertAlign w:val="superscript"/>
        </w:rPr>
        <w:tab/>
      </w:r>
      <w:r w:rsidRPr="00B33F7E">
        <w:rPr>
          <w:color w:val="FFFFFF" w:themeColor="background1"/>
          <w:vertAlign w:val="superscript"/>
        </w:rPr>
        <w:tab/>
      </w:r>
      <w:r w:rsidRPr="00B33F7E">
        <w:rPr>
          <w:color w:val="FFFFFF" w:themeColor="background1"/>
          <w:vertAlign w:val="superscript"/>
        </w:rPr>
        <w:tab/>
        <w:t xml:space="preserve">          (S)</w:t>
      </w:r>
    </w:p>
    <w:p w:rsidR="00B33F7E" w:rsidRDefault="00B33F7E" w:rsidP="00B33F7E"/>
    <w:p w:rsidR="00B33F7E" w:rsidRDefault="00B33F7E" w:rsidP="00B33F7E">
      <w:r>
        <w:t>Q- Write an ionic equation for these two solutions, if no precipitate forms, write NR.</w:t>
      </w:r>
    </w:p>
    <w:p w:rsidR="00B33F7E" w:rsidRDefault="00B33F7E" w:rsidP="00B33F7E"/>
    <w:p w:rsidR="00B33F7E" w:rsidRDefault="00B33F7E" w:rsidP="00B33F7E">
      <w:pPr>
        <w:ind w:firstLine="720"/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  +      CuSO</w:t>
      </w:r>
      <w:r>
        <w:rPr>
          <w:vertAlign w:val="subscript"/>
        </w:rPr>
        <w:t>4</w:t>
      </w:r>
      <w:r>
        <w:t xml:space="preserve">  </w:t>
      </w:r>
    </w:p>
    <w:p w:rsidR="00B33F7E" w:rsidRDefault="00B33F7E" w:rsidP="00B33F7E"/>
    <w:p w:rsidR="00B33F7E" w:rsidRDefault="00B33F7E" w:rsidP="00B33F7E">
      <w:r>
        <w:t xml:space="preserve">A- </w:t>
      </w:r>
      <w:r>
        <w:tab/>
      </w:r>
      <w:r w:rsidRPr="00B33F7E">
        <w:rPr>
          <w:color w:val="FFFFFF" w:themeColor="background1"/>
        </w:rPr>
        <w:t>NR</w:t>
      </w:r>
    </w:p>
    <w:p w:rsidR="00B33F7E" w:rsidRDefault="00B33F7E" w:rsidP="00B33F7E"/>
    <w:p w:rsidR="00B33F7E" w:rsidRDefault="00B33F7E" w:rsidP="00B33F7E"/>
    <w:p w:rsidR="00B33F7E" w:rsidRDefault="00B33F7E" w:rsidP="00B33F7E">
      <w:pPr>
        <w:pStyle w:val="BodyText"/>
      </w:pPr>
      <w:r>
        <w:t>9.  Write the name and formula of the salt formed.</w:t>
      </w:r>
    </w:p>
    <w:p w:rsidR="00B33F7E" w:rsidRDefault="00B33F7E" w:rsidP="00B33F7E"/>
    <w:tbl>
      <w:tblPr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3135"/>
        <w:gridCol w:w="1938"/>
      </w:tblGrid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33F7E" w:rsidRDefault="00B33F7E" w:rsidP="00757D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Reactants </w:t>
            </w:r>
          </w:p>
        </w:tc>
        <w:tc>
          <w:tcPr>
            <w:tcW w:w="3135" w:type="dxa"/>
          </w:tcPr>
          <w:p w:rsidR="00B33F7E" w:rsidRDefault="00B33F7E" w:rsidP="00757D95">
            <w:pPr>
              <w:rPr>
                <w:b/>
                <w:bCs/>
              </w:rPr>
            </w:pPr>
            <w:r>
              <w:rPr>
                <w:b/>
                <w:bCs/>
              </w:rPr>
              <w:t>Name of salt</w:t>
            </w:r>
          </w:p>
        </w:tc>
        <w:tc>
          <w:tcPr>
            <w:tcW w:w="1938" w:type="dxa"/>
          </w:tcPr>
          <w:p w:rsidR="00B33F7E" w:rsidRDefault="00B33F7E" w:rsidP="00757D95">
            <w:pPr>
              <w:rPr>
                <w:b/>
                <w:bCs/>
              </w:rPr>
            </w:pPr>
            <w:r>
              <w:rPr>
                <w:b/>
                <w:bCs/>
              </w:rPr>
              <w:t>Formula of salt</w:t>
            </w:r>
          </w:p>
        </w:tc>
      </w:tr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33F7E" w:rsidRDefault="00B33F7E" w:rsidP="00B33F7E">
            <w:r>
              <w:t>Copper(II)</w:t>
            </w:r>
            <w:r>
              <w:t xml:space="preserve"> </w:t>
            </w:r>
            <w:r>
              <w:t>and</w:t>
            </w:r>
            <w:r>
              <w:t xml:space="preserve"> nitric acid</w:t>
            </w:r>
          </w:p>
        </w:tc>
        <w:tc>
          <w:tcPr>
            <w:tcW w:w="3135" w:type="dxa"/>
          </w:tcPr>
          <w:p w:rsidR="00B33F7E" w:rsidRPr="00B33F7E" w:rsidRDefault="00B33F7E" w:rsidP="00B33F7E">
            <w:pPr>
              <w:rPr>
                <w:color w:val="FFFFFF" w:themeColor="background1"/>
              </w:rPr>
            </w:pPr>
            <w:r w:rsidRPr="00B33F7E">
              <w:rPr>
                <w:color w:val="FFFFFF" w:themeColor="background1"/>
              </w:rPr>
              <w:t xml:space="preserve">Copper </w:t>
            </w:r>
            <w:r w:rsidRPr="00B33F7E">
              <w:rPr>
                <w:color w:val="FFFFFF" w:themeColor="background1"/>
              </w:rPr>
              <w:t>nitrate</w:t>
            </w:r>
          </w:p>
        </w:tc>
        <w:tc>
          <w:tcPr>
            <w:tcW w:w="1938" w:type="dxa"/>
          </w:tcPr>
          <w:p w:rsidR="00B33F7E" w:rsidRPr="00B33F7E" w:rsidRDefault="00B33F7E" w:rsidP="00757D95">
            <w:pPr>
              <w:rPr>
                <w:color w:val="FFFFFF" w:themeColor="background1"/>
              </w:rPr>
            </w:pPr>
            <w:r w:rsidRPr="00B33F7E">
              <w:rPr>
                <w:color w:val="FFFFFF" w:themeColor="background1"/>
              </w:rPr>
              <w:t>Cu(</w:t>
            </w:r>
            <w:r w:rsidRPr="00B33F7E">
              <w:rPr>
                <w:color w:val="FFFFFF" w:themeColor="background1"/>
              </w:rPr>
              <w:t>NO</w:t>
            </w:r>
            <w:r w:rsidRPr="00B33F7E">
              <w:rPr>
                <w:color w:val="FFFFFF" w:themeColor="background1"/>
                <w:vertAlign w:val="subscript"/>
              </w:rPr>
              <w:t>3</w:t>
            </w:r>
            <w:r w:rsidRPr="00B33F7E">
              <w:rPr>
                <w:color w:val="FFFFFF" w:themeColor="background1"/>
              </w:rPr>
              <w:t>)</w:t>
            </w:r>
            <w:r w:rsidRPr="00B33F7E">
              <w:rPr>
                <w:color w:val="FFFFFF" w:themeColor="background1"/>
                <w:vertAlign w:val="subscript"/>
              </w:rPr>
              <w:t>2</w:t>
            </w:r>
          </w:p>
        </w:tc>
      </w:tr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33F7E" w:rsidRDefault="00B33F7E" w:rsidP="00757D95">
            <w:r>
              <w:t>Lead oxide &amp; hydrochloric acid</w:t>
            </w:r>
          </w:p>
        </w:tc>
        <w:tc>
          <w:tcPr>
            <w:tcW w:w="3135" w:type="dxa"/>
          </w:tcPr>
          <w:p w:rsidR="00B33F7E" w:rsidRPr="00B33F7E" w:rsidRDefault="00B33F7E" w:rsidP="00757D95">
            <w:pPr>
              <w:rPr>
                <w:color w:val="FFFFFF" w:themeColor="background1"/>
              </w:rPr>
            </w:pPr>
            <w:r w:rsidRPr="00B33F7E">
              <w:rPr>
                <w:color w:val="FFFFFF" w:themeColor="background1"/>
              </w:rPr>
              <w:t>Lead chloride</w:t>
            </w:r>
          </w:p>
        </w:tc>
        <w:tc>
          <w:tcPr>
            <w:tcW w:w="1938" w:type="dxa"/>
          </w:tcPr>
          <w:p w:rsidR="00B33F7E" w:rsidRPr="00B33F7E" w:rsidRDefault="00B33F7E" w:rsidP="00757D95">
            <w:pPr>
              <w:rPr>
                <w:color w:val="FFFFFF" w:themeColor="background1"/>
              </w:rPr>
            </w:pPr>
            <w:r w:rsidRPr="00B33F7E">
              <w:rPr>
                <w:color w:val="FFFFFF" w:themeColor="background1"/>
              </w:rPr>
              <w:t>PbCl</w:t>
            </w:r>
            <w:r w:rsidRPr="00B33F7E">
              <w:rPr>
                <w:color w:val="FFFFFF" w:themeColor="background1"/>
                <w:vertAlign w:val="subscript"/>
              </w:rPr>
              <w:t>2</w:t>
            </w:r>
          </w:p>
        </w:tc>
      </w:tr>
      <w:tr w:rsidR="00B33F7E" w:rsidTr="00757D9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B33F7E" w:rsidRDefault="00B33F7E" w:rsidP="00757D95">
            <w:r>
              <w:t>Calcium carbonate &amp; acetic acid</w:t>
            </w:r>
          </w:p>
        </w:tc>
        <w:tc>
          <w:tcPr>
            <w:tcW w:w="3135" w:type="dxa"/>
          </w:tcPr>
          <w:p w:rsidR="00B33F7E" w:rsidRPr="00B33F7E" w:rsidRDefault="00B33F7E" w:rsidP="00757D95">
            <w:pPr>
              <w:rPr>
                <w:color w:val="FFFFFF" w:themeColor="background1"/>
              </w:rPr>
            </w:pPr>
            <w:r w:rsidRPr="00B33F7E">
              <w:rPr>
                <w:color w:val="FFFFFF" w:themeColor="background1"/>
              </w:rPr>
              <w:t>Calcium acetate</w:t>
            </w:r>
          </w:p>
        </w:tc>
        <w:tc>
          <w:tcPr>
            <w:tcW w:w="1938" w:type="dxa"/>
          </w:tcPr>
          <w:p w:rsidR="00B33F7E" w:rsidRPr="00B33F7E" w:rsidRDefault="00B33F7E" w:rsidP="00757D95">
            <w:pPr>
              <w:rPr>
                <w:color w:val="FFFFFF" w:themeColor="background1"/>
              </w:rPr>
            </w:pPr>
            <w:proofErr w:type="spellStart"/>
            <w:r w:rsidRPr="00B33F7E">
              <w:rPr>
                <w:color w:val="FFFFFF" w:themeColor="background1"/>
              </w:rPr>
              <w:t>Ca</w:t>
            </w:r>
            <w:proofErr w:type="spellEnd"/>
            <w:r w:rsidRPr="00B33F7E">
              <w:rPr>
                <w:color w:val="FFFFFF" w:themeColor="background1"/>
              </w:rPr>
              <w:t>(CH</w:t>
            </w:r>
            <w:r w:rsidRPr="00B33F7E">
              <w:rPr>
                <w:color w:val="FFFFFF" w:themeColor="background1"/>
                <w:vertAlign w:val="subscript"/>
              </w:rPr>
              <w:t>3</w:t>
            </w:r>
            <w:r w:rsidRPr="00B33F7E">
              <w:rPr>
                <w:color w:val="FFFFFF" w:themeColor="background1"/>
              </w:rPr>
              <w:t>COO)</w:t>
            </w:r>
            <w:r w:rsidRPr="00B33F7E">
              <w:rPr>
                <w:color w:val="FFFFFF" w:themeColor="background1"/>
                <w:vertAlign w:val="subscript"/>
              </w:rPr>
              <w:t>2</w:t>
            </w:r>
          </w:p>
        </w:tc>
      </w:tr>
    </w:tbl>
    <w:p w:rsidR="00B33F7E" w:rsidRDefault="00B33F7E" w:rsidP="00B33F7E"/>
    <w:p w:rsidR="00B33F7E" w:rsidRDefault="00B33F7E" w:rsidP="00B33F7E"/>
    <w:p w:rsidR="00B33F7E" w:rsidRDefault="00B33F7E" w:rsidP="00B33F7E"/>
    <w:p w:rsidR="00B33F7E" w:rsidRDefault="00B33F7E" w:rsidP="00B33F7E"/>
    <w:p w:rsidR="000E1520" w:rsidRDefault="000E1520"/>
    <w:sectPr w:rsidR="000E1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7E"/>
    <w:rsid w:val="000E1520"/>
    <w:rsid w:val="004E6186"/>
    <w:rsid w:val="00560011"/>
    <w:rsid w:val="0064552B"/>
    <w:rsid w:val="007B1BF5"/>
    <w:rsid w:val="00B33F7E"/>
    <w:rsid w:val="00CA6F91"/>
    <w:rsid w:val="00D1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F7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560011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  <w:rPr>
      <w:rFonts w:eastAsiaTheme="minorEastAsia"/>
    </w:rPr>
  </w:style>
  <w:style w:type="paragraph" w:styleId="BodyText">
    <w:name w:val="Body Text"/>
    <w:basedOn w:val="Normal"/>
    <w:link w:val="BodyTextChar"/>
    <w:rsid w:val="00B33F7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33F7E"/>
    <w:rPr>
      <w:rFonts w:eastAsia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F7E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560011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011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0011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560011"/>
    <w:rPr>
      <w:rFonts w:ascii="Cambria" w:eastAsia="MS Gothic" w:hAnsi="Cambria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560011"/>
    <w:rPr>
      <w:b/>
      <w:bCs/>
    </w:rPr>
  </w:style>
  <w:style w:type="paragraph" w:styleId="ListParagraph">
    <w:name w:val="List Paragraph"/>
    <w:basedOn w:val="Normal"/>
    <w:uiPriority w:val="34"/>
    <w:qFormat/>
    <w:rsid w:val="00560011"/>
    <w:pPr>
      <w:ind w:left="720"/>
    </w:pPr>
    <w:rPr>
      <w:rFonts w:eastAsiaTheme="minorEastAsia"/>
    </w:rPr>
  </w:style>
  <w:style w:type="paragraph" w:styleId="BodyText">
    <w:name w:val="Body Text"/>
    <w:basedOn w:val="Normal"/>
    <w:link w:val="BodyTextChar"/>
    <w:rsid w:val="00B33F7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33F7E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F15AD31C</Template>
  <TotalTime>12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RAFEI Rachid</dc:creator>
  <cp:lastModifiedBy>RAFEI Rachid</cp:lastModifiedBy>
  <cp:revision>6</cp:revision>
  <dcterms:created xsi:type="dcterms:W3CDTF">2015-05-20T08:18:00Z</dcterms:created>
  <dcterms:modified xsi:type="dcterms:W3CDTF">2015-05-20T08:30:00Z</dcterms:modified>
</cp:coreProperties>
</file>