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E" w:rsidRPr="0095145A" w:rsidRDefault="00D446C2" w:rsidP="009A7391">
      <w:pPr>
        <w:jc w:val="center"/>
        <w:rPr>
          <w:rFonts w:ascii="Times New Roman" w:hAnsi="Times New Roman"/>
          <w:b/>
          <w:szCs w:val="24"/>
        </w:rPr>
      </w:pPr>
      <w:r w:rsidRPr="0095145A">
        <w:rPr>
          <w:rFonts w:ascii="Times New Roman" w:hAnsi="Times New Roman"/>
          <w:b/>
          <w:szCs w:val="24"/>
        </w:rPr>
        <w:t>Dane Williams</w:t>
      </w:r>
    </w:p>
    <w:p w:rsidR="00E26DDF" w:rsidRPr="0095145A" w:rsidRDefault="006B0F9E" w:rsidP="009A7391">
      <w:pPr>
        <w:jc w:val="center"/>
        <w:rPr>
          <w:rFonts w:ascii="Times New Roman" w:hAnsi="Times New Roman"/>
          <w:b/>
          <w:szCs w:val="24"/>
        </w:rPr>
      </w:pPr>
      <w:r w:rsidRPr="0095145A">
        <w:rPr>
          <w:rFonts w:ascii="Times New Roman" w:hAnsi="Times New Roman"/>
          <w:b/>
          <w:szCs w:val="24"/>
        </w:rPr>
        <w:t>Year</w:t>
      </w:r>
      <w:r w:rsidR="00102B2F">
        <w:rPr>
          <w:rFonts w:ascii="Times New Roman" w:hAnsi="Times New Roman"/>
          <w:b/>
          <w:szCs w:val="24"/>
        </w:rPr>
        <w:t xml:space="preserve"> 10</w:t>
      </w:r>
      <w:r w:rsidR="000C3753" w:rsidRPr="0095145A">
        <w:rPr>
          <w:rFonts w:ascii="Times New Roman" w:hAnsi="Times New Roman"/>
          <w:b/>
          <w:szCs w:val="24"/>
        </w:rPr>
        <w:t xml:space="preserve"> – </w:t>
      </w:r>
      <w:r w:rsidR="00EB711B">
        <w:rPr>
          <w:rFonts w:ascii="Times New Roman" w:hAnsi="Times New Roman"/>
          <w:b/>
          <w:szCs w:val="24"/>
        </w:rPr>
        <w:t>PAL Taster Lesson</w:t>
      </w:r>
    </w:p>
    <w:tbl>
      <w:tblPr>
        <w:tblStyle w:val="TableGrid"/>
        <w:tblW w:w="9253" w:type="dxa"/>
        <w:tblInd w:w="-4" w:type="dxa"/>
        <w:tblLook w:val="04A0" w:firstRow="1" w:lastRow="0" w:firstColumn="1" w:lastColumn="0" w:noHBand="0" w:noVBand="1"/>
      </w:tblPr>
      <w:tblGrid>
        <w:gridCol w:w="776"/>
        <w:gridCol w:w="142"/>
        <w:gridCol w:w="2825"/>
        <w:gridCol w:w="2543"/>
        <w:gridCol w:w="1623"/>
        <w:gridCol w:w="1344"/>
      </w:tblGrid>
      <w:tr w:rsidR="00E26DDF" w:rsidRPr="0095145A" w:rsidTr="004F68DB">
        <w:trPr>
          <w:trHeight w:val="524"/>
        </w:trPr>
        <w:tc>
          <w:tcPr>
            <w:tcW w:w="776" w:type="dxa"/>
            <w:vAlign w:val="center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Date:</w:t>
            </w:r>
          </w:p>
          <w:p w:rsidR="00E26DDF" w:rsidRPr="00EA1486" w:rsidRDefault="00EB711B" w:rsidP="009A73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TBD</w:t>
            </w:r>
          </w:p>
        </w:tc>
        <w:tc>
          <w:tcPr>
            <w:tcW w:w="5510" w:type="dxa"/>
            <w:gridSpan w:val="3"/>
            <w:vAlign w:val="center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Class/Group:</w:t>
            </w:r>
          </w:p>
          <w:p w:rsidR="00E26DDF" w:rsidRPr="00EA1486" w:rsidRDefault="00814B7D" w:rsidP="00EB71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Year </w:t>
            </w:r>
            <w:r w:rsidR="00102B2F">
              <w:rPr>
                <w:rFonts w:ascii="Times New Roman" w:hAnsi="Times New Roman"/>
                <w:sz w:val="20"/>
              </w:rPr>
              <w:t xml:space="preserve">10 </w:t>
            </w:r>
            <w:r w:rsidR="00EB711B">
              <w:rPr>
                <w:rFonts w:ascii="Times New Roman" w:hAnsi="Times New Roman"/>
                <w:sz w:val="20"/>
              </w:rPr>
              <w:t>HASS</w:t>
            </w:r>
            <w:r w:rsidR="002708E8" w:rsidRPr="00EA148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67" w:type="dxa"/>
            <w:gridSpan w:val="2"/>
            <w:vAlign w:val="center"/>
          </w:tcPr>
          <w:p w:rsidR="00E26DDF" w:rsidRPr="0095145A" w:rsidRDefault="00E26DDF" w:rsidP="009A7391">
            <w:pPr>
              <w:rPr>
                <w:rFonts w:ascii="Times New Roman" w:hAnsi="Times New Roman"/>
                <w:i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 xml:space="preserve">Time: </w:t>
            </w:r>
            <w:r w:rsidR="00EB711B">
              <w:rPr>
                <w:rFonts w:ascii="Times New Roman" w:hAnsi="Times New Roman"/>
                <w:b/>
                <w:szCs w:val="24"/>
              </w:rPr>
              <w:t>Various</w:t>
            </w:r>
          </w:p>
          <w:p w:rsidR="00E26DDF" w:rsidRPr="0095145A" w:rsidRDefault="00E26DDF" w:rsidP="00EB711B">
            <w:pPr>
              <w:rPr>
                <w:rFonts w:ascii="Times New Roman" w:hAnsi="Times New Roman"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Room:</w:t>
            </w:r>
            <w:r w:rsidR="009869BE" w:rsidRPr="00EA148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B711B">
              <w:rPr>
                <w:rFonts w:ascii="Times New Roman" w:hAnsi="Times New Roman"/>
                <w:b/>
                <w:sz w:val="20"/>
              </w:rPr>
              <w:t xml:space="preserve"> Various</w:t>
            </w:r>
          </w:p>
        </w:tc>
      </w:tr>
      <w:tr w:rsidR="00E26DDF" w:rsidRPr="0095145A" w:rsidTr="009869BE">
        <w:trPr>
          <w:trHeight w:val="524"/>
        </w:trPr>
        <w:tc>
          <w:tcPr>
            <w:tcW w:w="9253" w:type="dxa"/>
            <w:gridSpan w:val="6"/>
            <w:vAlign w:val="center"/>
          </w:tcPr>
          <w:p w:rsidR="00E26DDF" w:rsidRPr="0095145A" w:rsidRDefault="00E26DDF" w:rsidP="00EB711B">
            <w:pPr>
              <w:rPr>
                <w:rFonts w:ascii="Times New Roman" w:hAnsi="Times New Roman"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Topic:</w:t>
            </w:r>
            <w:r w:rsidR="006A2121" w:rsidRPr="009514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B711B">
              <w:rPr>
                <w:rFonts w:ascii="Times New Roman" w:hAnsi="Times New Roman"/>
                <w:sz w:val="20"/>
              </w:rPr>
              <w:t>PAL Taster Lesson</w:t>
            </w:r>
          </w:p>
        </w:tc>
      </w:tr>
      <w:tr w:rsidR="006A2121" w:rsidRPr="0095145A" w:rsidTr="009869BE">
        <w:trPr>
          <w:trHeight w:val="1244"/>
        </w:trPr>
        <w:tc>
          <w:tcPr>
            <w:tcW w:w="9253" w:type="dxa"/>
            <w:gridSpan w:val="6"/>
          </w:tcPr>
          <w:p w:rsidR="007B75C4" w:rsidRPr="0095145A" w:rsidRDefault="006A2121" w:rsidP="007B75C4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Outcomes:</w:t>
            </w:r>
          </w:p>
          <w:p w:rsidR="00F8057D" w:rsidRPr="0095145A" w:rsidRDefault="00EB711B" w:rsidP="00D22178">
            <w:pPr>
              <w:numPr>
                <w:ilvl w:val="0"/>
                <w:numId w:val="8"/>
              </w:numPr>
              <w:shd w:val="clear" w:color="auto" w:fill="FFFFFF"/>
              <w:spacing w:after="120"/>
              <w:ind w:left="312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to gain an understanding of Year 11 PAL</w:t>
            </w:r>
          </w:p>
        </w:tc>
      </w:tr>
      <w:tr w:rsidR="00E26DDF" w:rsidRPr="0095145A" w:rsidTr="002E25A4">
        <w:trPr>
          <w:trHeight w:val="619"/>
        </w:trPr>
        <w:tc>
          <w:tcPr>
            <w:tcW w:w="9253" w:type="dxa"/>
            <w:gridSpan w:val="6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 xml:space="preserve">Specific Objectives/Learning Goals: </w:t>
            </w:r>
          </w:p>
          <w:p w:rsidR="00EB711B" w:rsidRPr="005A46C9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Students can define ‘law’</w:t>
            </w:r>
          </w:p>
          <w:p w:rsidR="00EB711B" w:rsidRPr="005A46C9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 xml:space="preserve">Students can identify the functions of a law </w:t>
            </w:r>
          </w:p>
          <w:p w:rsidR="00EB711B" w:rsidRPr="005A46C9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Students can apply the functions of law to an argument</w:t>
            </w:r>
          </w:p>
          <w:p w:rsidR="00EB711B" w:rsidRPr="005A46C9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Students can identify ‘effective laws’</w:t>
            </w:r>
          </w:p>
          <w:p w:rsidR="00EB711B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Students can identify and research legal databases to investigate content</w:t>
            </w:r>
          </w:p>
          <w:p w:rsidR="00EB711B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can list the four major  systems of law utilized globally</w:t>
            </w:r>
          </w:p>
          <w:p w:rsidR="00EB711B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can explain the development of common law</w:t>
            </w:r>
          </w:p>
          <w:p w:rsidR="00EB711B" w:rsidRDefault="00EB711B" w:rsidP="00EB71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can </w:t>
            </w:r>
            <w:proofErr w:type="spellStart"/>
            <w:r>
              <w:rPr>
                <w:rFonts w:ascii="Times New Roman" w:hAnsi="Times New Roman"/>
                <w:sz w:val="20"/>
              </w:rPr>
              <w:t>analyse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historic laws </w:t>
            </w:r>
            <w:proofErr w:type="spellStart"/>
            <w:r>
              <w:rPr>
                <w:rFonts w:ascii="Times New Roman" w:hAnsi="Times New Roman"/>
                <w:sz w:val="20"/>
              </w:rPr>
              <w:t>utilising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modern concepts</w:t>
            </w:r>
          </w:p>
          <w:p w:rsidR="00EF40B6" w:rsidRPr="00EF40B6" w:rsidRDefault="00EF40B6" w:rsidP="004F68DB">
            <w:pPr>
              <w:ind w:left="360"/>
            </w:pPr>
          </w:p>
        </w:tc>
      </w:tr>
      <w:tr w:rsidR="00E26DDF" w:rsidRPr="0095145A" w:rsidTr="004F68DB">
        <w:trPr>
          <w:trHeight w:val="1701"/>
        </w:trPr>
        <w:tc>
          <w:tcPr>
            <w:tcW w:w="3743" w:type="dxa"/>
            <w:gridSpan w:val="3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Prior Learning:</w:t>
            </w:r>
          </w:p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</w:p>
          <w:p w:rsidR="00E26DDF" w:rsidRPr="002F3C9C" w:rsidRDefault="0039536D" w:rsidP="009A739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9</w:t>
            </w:r>
            <w:r w:rsidR="00F8057D" w:rsidRPr="002F3C9C">
              <w:rPr>
                <w:rFonts w:ascii="Times New Roman" w:hAnsi="Times New Roman"/>
                <w:szCs w:val="24"/>
              </w:rPr>
              <w:t xml:space="preserve"> S&amp;E</w:t>
            </w:r>
            <w:r w:rsidR="00EB711B">
              <w:rPr>
                <w:rFonts w:ascii="Times New Roman" w:hAnsi="Times New Roman"/>
                <w:szCs w:val="24"/>
              </w:rPr>
              <w:t xml:space="preserve"> Government</w:t>
            </w:r>
          </w:p>
        </w:tc>
        <w:tc>
          <w:tcPr>
            <w:tcW w:w="5510" w:type="dxa"/>
            <w:gridSpan w:val="3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Resources/Materials required:</w:t>
            </w:r>
          </w:p>
          <w:p w:rsidR="005F1F87" w:rsidRPr="002F3C9C" w:rsidRDefault="00557266" w:rsidP="000C37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 w:rsidRPr="002F3C9C">
              <w:rPr>
                <w:rFonts w:ascii="Times New Roman" w:hAnsi="Times New Roman"/>
                <w:szCs w:val="24"/>
              </w:rPr>
              <w:t>White Board</w:t>
            </w:r>
          </w:p>
          <w:p w:rsidR="00097B4D" w:rsidRPr="002F3C9C" w:rsidRDefault="002F3C9C" w:rsidP="00F805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 w:rsidRPr="002F3C9C">
              <w:rPr>
                <w:rFonts w:ascii="Times New Roman" w:hAnsi="Times New Roman"/>
                <w:szCs w:val="24"/>
              </w:rPr>
              <w:t>Whiteboard markers</w:t>
            </w:r>
          </w:p>
          <w:p w:rsidR="002F3C9C" w:rsidRDefault="00F543DA" w:rsidP="003953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F543DA">
              <w:rPr>
                <w:rFonts w:ascii="Times New Roman" w:hAnsi="Times New Roman"/>
                <w:szCs w:val="24"/>
              </w:rPr>
              <w:t>Thumbdrive</w:t>
            </w:r>
            <w:proofErr w:type="spellEnd"/>
            <w:r w:rsidRPr="00F543DA">
              <w:rPr>
                <w:rFonts w:ascii="Times New Roman" w:hAnsi="Times New Roman"/>
                <w:szCs w:val="24"/>
              </w:rPr>
              <w:t xml:space="preserve"> with </w:t>
            </w:r>
            <w:r w:rsidR="004F68DB">
              <w:rPr>
                <w:rFonts w:ascii="Times New Roman" w:hAnsi="Times New Roman"/>
                <w:szCs w:val="24"/>
              </w:rPr>
              <w:t>PPT and Video</w:t>
            </w:r>
          </w:p>
          <w:p w:rsidR="00F543DA" w:rsidRPr="004F68DB" w:rsidRDefault="00F543DA" w:rsidP="004F68DB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E26DDF" w:rsidRPr="0095145A" w:rsidTr="009869BE">
        <w:trPr>
          <w:tblHeader/>
        </w:trPr>
        <w:tc>
          <w:tcPr>
            <w:tcW w:w="9253" w:type="dxa"/>
            <w:gridSpan w:val="6"/>
            <w:shd w:val="clear" w:color="auto" w:fill="000000" w:themeFill="text1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Lesson Steps</w:t>
            </w:r>
          </w:p>
        </w:tc>
      </w:tr>
      <w:tr w:rsidR="00E26DDF" w:rsidRPr="0095145A" w:rsidTr="004F68DB">
        <w:trPr>
          <w:tblHeader/>
        </w:trPr>
        <w:tc>
          <w:tcPr>
            <w:tcW w:w="918" w:type="dxa"/>
            <w:gridSpan w:val="2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Time:</w:t>
            </w:r>
          </w:p>
        </w:tc>
        <w:tc>
          <w:tcPr>
            <w:tcW w:w="6991" w:type="dxa"/>
            <w:gridSpan w:val="3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Procedure</w:t>
            </w:r>
          </w:p>
        </w:tc>
        <w:tc>
          <w:tcPr>
            <w:tcW w:w="1344" w:type="dxa"/>
          </w:tcPr>
          <w:p w:rsidR="00E26DDF" w:rsidRPr="0095145A" w:rsidRDefault="00E26DDF" w:rsidP="009A7391">
            <w:pPr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Comment</w:t>
            </w:r>
          </w:p>
        </w:tc>
      </w:tr>
      <w:tr w:rsidR="00E26DDF" w:rsidRPr="0095145A" w:rsidTr="004F68DB">
        <w:trPr>
          <w:trHeight w:val="2688"/>
        </w:trPr>
        <w:tc>
          <w:tcPr>
            <w:tcW w:w="918" w:type="dxa"/>
            <w:gridSpan w:val="2"/>
          </w:tcPr>
          <w:p w:rsidR="00E26DDF" w:rsidRPr="0095145A" w:rsidRDefault="00E26DD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D80BF8" w:rsidRDefault="00D80BF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C66308" w:rsidRDefault="00C6630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C66308" w:rsidRDefault="00C6630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C66308" w:rsidRDefault="00C6630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C66308" w:rsidRDefault="00C6630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C66308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 min</w:t>
            </w:r>
          </w:p>
          <w:p w:rsidR="00C66308" w:rsidRDefault="00C6630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 min</w:t>
            </w: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 min</w:t>
            </w: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 min</w:t>
            </w: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 min for all 3</w:t>
            </w: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 w:rsidRPr="006D33BF">
              <w:rPr>
                <w:rFonts w:ascii="Times New Roman" w:hAnsi="Times New Roman"/>
                <w:i/>
                <w:szCs w:val="24"/>
              </w:rPr>
              <w:t>10 min</w:t>
            </w:r>
          </w:p>
          <w:p w:rsidR="00D22178" w:rsidRDefault="00D22178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 w:rsidRPr="006D33BF">
              <w:rPr>
                <w:rFonts w:ascii="Times New Roman" w:hAnsi="Times New Roman"/>
                <w:i/>
                <w:szCs w:val="24"/>
              </w:rPr>
              <w:t>10 min</w:t>
            </w: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 w:rsidRPr="006D33BF">
              <w:rPr>
                <w:rFonts w:ascii="Times New Roman" w:hAnsi="Times New Roman"/>
                <w:i/>
                <w:szCs w:val="24"/>
              </w:rPr>
              <w:t>5 min</w:t>
            </w: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 w:rsidRPr="006D33BF">
              <w:rPr>
                <w:rFonts w:ascii="Times New Roman" w:hAnsi="Times New Roman"/>
                <w:i/>
                <w:szCs w:val="24"/>
              </w:rPr>
              <w:t>5 min</w:t>
            </w: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Default="006D33BF" w:rsidP="009A7391">
            <w:pPr>
              <w:rPr>
                <w:rFonts w:ascii="Times New Roman" w:hAnsi="Times New Roman"/>
                <w:szCs w:val="24"/>
              </w:rPr>
            </w:pPr>
          </w:p>
          <w:p w:rsidR="006D33BF" w:rsidRPr="006D33BF" w:rsidRDefault="006D33BF" w:rsidP="009A7391">
            <w:pPr>
              <w:rPr>
                <w:rFonts w:ascii="Times New Roman" w:hAnsi="Times New Roman"/>
                <w:i/>
                <w:szCs w:val="24"/>
              </w:rPr>
            </w:pPr>
            <w:r w:rsidRPr="006D33BF">
              <w:rPr>
                <w:rFonts w:ascii="Times New Roman" w:hAnsi="Times New Roman"/>
                <w:i/>
                <w:szCs w:val="24"/>
              </w:rPr>
              <w:t>10 min</w:t>
            </w:r>
          </w:p>
        </w:tc>
        <w:tc>
          <w:tcPr>
            <w:tcW w:w="6991" w:type="dxa"/>
            <w:gridSpan w:val="3"/>
          </w:tcPr>
          <w:p w:rsidR="00DA1520" w:rsidRPr="004F68DB" w:rsidRDefault="00DA1520" w:rsidP="00DA1520">
            <w:pPr>
              <w:rPr>
                <w:rFonts w:ascii="Times New Roman" w:hAnsi="Times New Roman"/>
                <w:b/>
                <w:szCs w:val="24"/>
              </w:rPr>
            </w:pPr>
            <w:r w:rsidRPr="004F68DB">
              <w:rPr>
                <w:rFonts w:ascii="Times New Roman" w:hAnsi="Times New Roman"/>
                <w:b/>
                <w:szCs w:val="24"/>
              </w:rPr>
              <w:lastRenderedPageBreak/>
              <w:t>Pre-Lesson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Locate WB markers.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Set up projector and computer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Confirm internet connection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Have computer programs ready to run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</w:p>
          <w:p w:rsidR="00DA1520" w:rsidRPr="004F68DB" w:rsidRDefault="00DA1520" w:rsidP="00DA1520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 xml:space="preserve">ROLL CALL. </w:t>
            </w:r>
            <w:r w:rsidRPr="004F68DB">
              <w:rPr>
                <w:rFonts w:ascii="Times New Roman" w:hAnsi="Times New Roman"/>
                <w:i/>
                <w:szCs w:val="24"/>
              </w:rPr>
              <w:t xml:space="preserve">DAILY NOTICES. 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i/>
                <w:szCs w:val="24"/>
              </w:rPr>
            </w:pPr>
          </w:p>
          <w:p w:rsidR="00DA1520" w:rsidRPr="004F68DB" w:rsidRDefault="00806276" w:rsidP="00DA1520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F68DB">
              <w:rPr>
                <w:rFonts w:ascii="Times New Roman" w:hAnsi="Times New Roman"/>
                <w:b/>
                <w:i/>
                <w:szCs w:val="24"/>
              </w:rPr>
              <w:t>Run PowerP</w:t>
            </w:r>
            <w:r w:rsidR="00DA1520" w:rsidRPr="004F68DB">
              <w:rPr>
                <w:rFonts w:ascii="Times New Roman" w:hAnsi="Times New Roman"/>
                <w:b/>
                <w:i/>
                <w:szCs w:val="24"/>
              </w:rPr>
              <w:t>oint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szCs w:val="24"/>
              </w:rPr>
            </w:pPr>
          </w:p>
          <w:p w:rsidR="00DA1520" w:rsidRPr="004F68DB" w:rsidRDefault="00DA1520" w:rsidP="00DA1520">
            <w:pPr>
              <w:rPr>
                <w:rFonts w:ascii="Times New Roman" w:hAnsi="Times New Roman"/>
                <w:b/>
                <w:szCs w:val="24"/>
              </w:rPr>
            </w:pPr>
            <w:r w:rsidRPr="004F68DB">
              <w:rPr>
                <w:rFonts w:ascii="Times New Roman" w:hAnsi="Times New Roman"/>
                <w:b/>
                <w:szCs w:val="24"/>
              </w:rPr>
              <w:t>Introduction/</w:t>
            </w:r>
            <w:r w:rsidR="00806276" w:rsidRPr="004F68DB">
              <w:rPr>
                <w:rFonts w:ascii="Times New Roman" w:hAnsi="Times New Roman"/>
                <w:b/>
                <w:szCs w:val="24"/>
              </w:rPr>
              <w:t>Class Discussion</w:t>
            </w:r>
          </w:p>
          <w:p w:rsidR="00DA1520" w:rsidRPr="004F68DB" w:rsidRDefault="00DA1520" w:rsidP="00DA1520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 xml:space="preserve">Hobbes Quote. </w:t>
            </w:r>
          </w:p>
          <w:p w:rsidR="00806276" w:rsidRPr="004F68DB" w:rsidRDefault="00806276" w:rsidP="00DA1520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>- Do students agree?</w:t>
            </w:r>
          </w:p>
          <w:p w:rsidR="009001DE" w:rsidRPr="004F68DB" w:rsidRDefault="009001DE" w:rsidP="00F543DA">
            <w:pPr>
              <w:rPr>
                <w:rFonts w:ascii="Times New Roman" w:hAnsi="Times New Roman"/>
                <w:szCs w:val="24"/>
                <w:lang w:val="en-AU"/>
              </w:rPr>
            </w:pPr>
          </w:p>
          <w:p w:rsidR="000673BA" w:rsidRPr="004F68DB" w:rsidRDefault="00C66308" w:rsidP="003F2BAE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Class Discussion</w:t>
            </w:r>
          </w:p>
          <w:p w:rsidR="00C66308" w:rsidRPr="004F68DB" w:rsidRDefault="00C66308" w:rsidP="003F2BAE">
            <w:pPr>
              <w:rPr>
                <w:rFonts w:ascii="Times New Roman" w:hAnsi="Times New Roman"/>
                <w:szCs w:val="24"/>
              </w:rPr>
            </w:pPr>
          </w:p>
          <w:p w:rsidR="003F2BAE" w:rsidRPr="004F68DB" w:rsidRDefault="003F2BAE" w:rsidP="003F2BAE">
            <w:pPr>
              <w:rPr>
                <w:rFonts w:ascii="Times New Roman" w:hAnsi="Times New Roman"/>
                <w:i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>Play video: Top 10 weird Laws</w:t>
            </w:r>
          </w:p>
          <w:p w:rsidR="00F543DA" w:rsidRPr="004F68DB" w:rsidRDefault="00F543DA" w:rsidP="00BC5BC4">
            <w:pPr>
              <w:rPr>
                <w:rFonts w:ascii="Times New Roman" w:hAnsi="Times New Roman"/>
                <w:szCs w:val="24"/>
              </w:rPr>
            </w:pPr>
          </w:p>
          <w:p w:rsidR="00C66308" w:rsidRPr="004F68DB" w:rsidRDefault="00C66308" w:rsidP="00BC5BC4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Next Slide - Class Discussion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: What is a Law?</w:t>
            </w:r>
          </w:p>
          <w:p w:rsidR="00C66308" w:rsidRPr="004F68DB" w:rsidRDefault="00C66308" w:rsidP="00BC5BC4">
            <w:pPr>
              <w:rPr>
                <w:rFonts w:ascii="Times New Roman" w:hAnsi="Times New Roman"/>
                <w:szCs w:val="24"/>
              </w:rPr>
            </w:pPr>
          </w:p>
          <w:p w:rsidR="00C66308" w:rsidRPr="004F68DB" w:rsidRDefault="00C66308" w:rsidP="00C66308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Overview on Sources of Law</w:t>
            </w:r>
          </w:p>
          <w:p w:rsidR="00C66308" w:rsidRPr="004F68DB" w:rsidRDefault="00C66308" w:rsidP="00BC5BC4">
            <w:pPr>
              <w:rPr>
                <w:rFonts w:ascii="Times New Roman" w:hAnsi="Times New Roman"/>
                <w:szCs w:val="24"/>
              </w:rPr>
            </w:pPr>
          </w:p>
          <w:p w:rsidR="00C66308" w:rsidRPr="004F68DB" w:rsidRDefault="00C66308" w:rsidP="00C66308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Overview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development of Laws</w:t>
            </w:r>
          </w:p>
          <w:p w:rsidR="00C66308" w:rsidRPr="004F68DB" w:rsidRDefault="00C66308" w:rsidP="00C66308">
            <w:pPr>
              <w:rPr>
                <w:rFonts w:ascii="Times New Roman" w:hAnsi="Times New Roman"/>
                <w:b/>
                <w:szCs w:val="24"/>
                <w:lang w:val="en-AU"/>
              </w:rPr>
            </w:pPr>
          </w:p>
          <w:p w:rsidR="00C66308" w:rsidRPr="004F68DB" w:rsidRDefault="00C66308" w:rsidP="00C66308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Have student</w:t>
            </w:r>
            <w:r w:rsidR="00C301B4" w:rsidRPr="004F68DB">
              <w:rPr>
                <w:rFonts w:ascii="Times New Roman" w:hAnsi="Times New Roman"/>
                <w:b/>
                <w:szCs w:val="24"/>
                <w:lang w:val="en-AU"/>
              </w:rPr>
              <w:t>’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s </w:t>
            </w:r>
            <w:proofErr w:type="spellStart"/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google</w:t>
            </w:r>
            <w:proofErr w:type="spellEnd"/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 website on Hammurabi’s Code. 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br/>
            </w:r>
            <w:r w:rsidRPr="004F68DB">
              <w:rPr>
                <w:rFonts w:ascii="Times New Roman" w:hAnsi="Times New Roman"/>
                <w:i/>
                <w:szCs w:val="24"/>
                <w:lang w:val="en-AU"/>
              </w:rPr>
              <w:t>- Students to explore as appropriate</w:t>
            </w:r>
            <w:r w:rsidR="00C301B4" w:rsidRPr="004F68DB">
              <w:rPr>
                <w:rFonts w:ascii="Times New Roman" w:hAnsi="Times New Roman"/>
                <w:i/>
                <w:szCs w:val="24"/>
                <w:lang w:val="en-AU"/>
              </w:rPr>
              <w:br/>
              <w:t>- Do you think these laws reflect the functions of laws on the table?</w:t>
            </w:r>
          </w:p>
          <w:p w:rsidR="00C66308" w:rsidRPr="004F68DB" w:rsidRDefault="00C66308" w:rsidP="00C66308">
            <w:pPr>
              <w:rPr>
                <w:rFonts w:ascii="Times New Roman" w:hAnsi="Times New Roman"/>
                <w:b/>
                <w:szCs w:val="24"/>
                <w:lang w:val="en-AU"/>
              </w:rPr>
            </w:pPr>
          </w:p>
          <w:p w:rsidR="00C301B4" w:rsidRPr="004F68DB" w:rsidRDefault="00C301B4" w:rsidP="00C301B4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Development of Laws (speed through)</w:t>
            </w:r>
          </w:p>
          <w:p w:rsidR="00C66308" w:rsidRPr="004F68DB" w:rsidRDefault="00C66308" w:rsidP="00BC5BC4">
            <w:pPr>
              <w:rPr>
                <w:rFonts w:ascii="Times New Roman" w:hAnsi="Times New Roman"/>
                <w:szCs w:val="24"/>
              </w:rPr>
            </w:pPr>
          </w:p>
          <w:p w:rsidR="00C301B4" w:rsidRPr="004F68DB" w:rsidRDefault="00C301B4" w:rsidP="00C301B4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Functions of Laws</w:t>
            </w:r>
          </w:p>
          <w:p w:rsidR="00C301B4" w:rsidRPr="004F68DB" w:rsidRDefault="00C301B4" w:rsidP="00C301B4">
            <w:pPr>
              <w:rPr>
                <w:rFonts w:ascii="Times New Roman" w:hAnsi="Times New Roman"/>
                <w:b/>
                <w:szCs w:val="24"/>
                <w:lang w:val="en-AU"/>
              </w:rPr>
            </w:pPr>
          </w:p>
          <w:p w:rsidR="00C301B4" w:rsidRPr="004F68DB" w:rsidRDefault="00C301B4" w:rsidP="00C301B4">
            <w:pPr>
              <w:rPr>
                <w:rFonts w:ascii="Times New Roman" w:hAnsi="Times New Roman"/>
                <w:b/>
                <w:szCs w:val="24"/>
                <w:lang w:val="en-AU"/>
              </w:rPr>
            </w:pP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 xml:space="preserve">Next Slide - </w:t>
            </w:r>
            <w:r w:rsidRPr="004F68DB">
              <w:rPr>
                <w:rFonts w:ascii="Times New Roman" w:hAnsi="Times New Roman"/>
                <w:b/>
                <w:szCs w:val="24"/>
                <w:lang w:val="en-AU"/>
              </w:rPr>
              <w:t>The home is no place to give birth</w:t>
            </w:r>
          </w:p>
          <w:p w:rsidR="00C301B4" w:rsidRPr="004F68DB" w:rsidRDefault="00C301B4" w:rsidP="00C301B4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Class discussion/discourse: Should this be legislated upon?</w:t>
            </w:r>
          </w:p>
          <w:p w:rsidR="00605C3F" w:rsidRPr="004F68DB" w:rsidRDefault="00605C3F" w:rsidP="00605C3F">
            <w:pPr>
              <w:rPr>
                <w:rFonts w:ascii="Times New Roman" w:hAnsi="Times New Roman"/>
                <w:szCs w:val="24"/>
              </w:rPr>
            </w:pPr>
          </w:p>
          <w:p w:rsidR="00605C3F" w:rsidRPr="004F68DB" w:rsidRDefault="00605C3F" w:rsidP="00605C3F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>Ask question: would legislating on this be effective?</w:t>
            </w:r>
          </w:p>
          <w:p w:rsidR="00605C3F" w:rsidRPr="004F68DB" w:rsidRDefault="00605C3F" w:rsidP="00605C3F">
            <w:pPr>
              <w:rPr>
                <w:rFonts w:ascii="Times New Roman" w:hAnsi="Times New Roman"/>
                <w:szCs w:val="24"/>
              </w:rPr>
            </w:pPr>
          </w:p>
          <w:p w:rsidR="00605C3F" w:rsidRPr="004F68DB" w:rsidRDefault="00605C3F" w:rsidP="00605C3F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Ask students how the functions of law apply to this letter</w:t>
            </w:r>
            <w:proofErr w:type="gramStart"/>
            <w:r w:rsidRPr="004F68DB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4F68DB">
              <w:rPr>
                <w:rFonts w:ascii="Times New Roman" w:hAnsi="Times New Roman"/>
                <w:szCs w:val="24"/>
              </w:rPr>
              <w:t xml:space="preserve"> </w:t>
            </w:r>
          </w:p>
          <w:p w:rsidR="00605C3F" w:rsidRPr="004F68DB" w:rsidRDefault="00605C3F" w:rsidP="00605C3F">
            <w:pPr>
              <w:rPr>
                <w:rFonts w:ascii="Times New Roman" w:hAnsi="Times New Roman"/>
                <w:szCs w:val="24"/>
              </w:rPr>
            </w:pP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-Promotes and represents community values</w:t>
            </w: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-Provides socially acceptable structure for the creation, enforcement and alteration of laws  </w:t>
            </w: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-Regulates and controls human activities</w:t>
            </w: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-Provides clear guidelines for socially acceptable </w:t>
            </w:r>
            <w:proofErr w:type="spellStart"/>
            <w:r w:rsidRPr="004F68DB">
              <w:rPr>
                <w:rFonts w:ascii="Times New Roman" w:hAnsi="Times New Roman"/>
                <w:szCs w:val="24"/>
              </w:rPr>
              <w:t>behaviour</w:t>
            </w:r>
            <w:proofErr w:type="spellEnd"/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-To protect people against </w:t>
            </w:r>
            <w:proofErr w:type="spellStart"/>
            <w:r w:rsidRPr="004F68DB">
              <w:rPr>
                <w:rFonts w:ascii="Times New Roman" w:hAnsi="Times New Roman"/>
                <w:szCs w:val="24"/>
              </w:rPr>
              <w:t>behaviour</w:t>
            </w:r>
            <w:proofErr w:type="spellEnd"/>
            <w:r w:rsidRPr="004F68DB">
              <w:rPr>
                <w:rFonts w:ascii="Times New Roman" w:hAnsi="Times New Roman"/>
                <w:szCs w:val="24"/>
              </w:rPr>
              <w:t xml:space="preserve"> that removes their freedoms</w:t>
            </w: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-To provide dispute resolution</w:t>
            </w:r>
          </w:p>
          <w:p w:rsidR="00605C3F" w:rsidRPr="004F68DB" w:rsidRDefault="00605C3F" w:rsidP="00605C3F">
            <w:pPr>
              <w:ind w:left="357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>-To foster social cohesion and respect</w:t>
            </w:r>
          </w:p>
          <w:p w:rsidR="00605C3F" w:rsidRPr="004F68DB" w:rsidRDefault="00605C3F" w:rsidP="00605C3F">
            <w:pPr>
              <w:rPr>
                <w:rFonts w:ascii="Times New Roman" w:hAnsi="Times New Roman"/>
                <w:szCs w:val="24"/>
              </w:rPr>
            </w:pPr>
          </w:p>
          <w:p w:rsidR="00605C3F" w:rsidRPr="004F68DB" w:rsidRDefault="00605C3F" w:rsidP="00605C3F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F68DB">
              <w:rPr>
                <w:rFonts w:ascii="Times New Roman" w:hAnsi="Times New Roman"/>
                <w:i/>
                <w:szCs w:val="24"/>
              </w:rPr>
              <w:t>Eg</w:t>
            </w:r>
            <w:proofErr w:type="spellEnd"/>
            <w:r w:rsidRPr="004F68DB">
              <w:rPr>
                <w:rFonts w:ascii="Times New Roman" w:hAnsi="Times New Roman"/>
                <w:i/>
                <w:szCs w:val="24"/>
              </w:rPr>
              <w:t>. Whose values would be represented? Would this foster social cohesion? Whose rights should be protected – mother or child</w:t>
            </w:r>
            <w:proofErr w:type="gramStart"/>
            <w:r w:rsidRPr="004F68DB">
              <w:rPr>
                <w:rFonts w:ascii="Times New Roman" w:hAnsi="Times New Roman"/>
                <w:i/>
                <w:szCs w:val="24"/>
              </w:rPr>
              <w:t>?,</w:t>
            </w:r>
            <w:proofErr w:type="gramEnd"/>
            <w:r w:rsidRPr="004F68DB">
              <w:rPr>
                <w:rFonts w:ascii="Times New Roman" w:hAnsi="Times New Roman"/>
                <w:i/>
                <w:szCs w:val="24"/>
              </w:rPr>
              <w:t xml:space="preserve"> If there was a birth mishap at a home birth should the child have a claim against the mother?</w:t>
            </w:r>
          </w:p>
          <w:p w:rsidR="0039536D" w:rsidRPr="004F68DB" w:rsidRDefault="0039536D" w:rsidP="00BC5BC4">
            <w:pPr>
              <w:rPr>
                <w:rFonts w:ascii="Times New Roman" w:hAnsi="Times New Roman"/>
                <w:szCs w:val="24"/>
              </w:rPr>
            </w:pPr>
          </w:p>
          <w:p w:rsidR="00DD0D22" w:rsidRPr="004F68DB" w:rsidRDefault="00C301B4" w:rsidP="00DD0D22">
            <w:pPr>
              <w:rPr>
                <w:rFonts w:ascii="Times New Roman" w:hAnsi="Times New Roman"/>
                <w:b/>
                <w:szCs w:val="24"/>
              </w:rPr>
            </w:pPr>
            <w:r w:rsidRPr="004F68DB">
              <w:rPr>
                <w:rFonts w:ascii="Times New Roman" w:hAnsi="Times New Roman"/>
                <w:b/>
                <w:szCs w:val="24"/>
              </w:rPr>
              <w:t>Next Slide - Criminal Code</w:t>
            </w:r>
          </w:p>
          <w:p w:rsidR="00C301B4" w:rsidRPr="004F68DB" w:rsidRDefault="00DD0D22" w:rsidP="00DD0D22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 xml:space="preserve">Students to continue to SLP </w:t>
            </w:r>
            <w:proofErr w:type="gramStart"/>
            <w:r w:rsidRPr="004F68DB">
              <w:rPr>
                <w:rFonts w:ascii="Times New Roman" w:hAnsi="Times New Roman"/>
                <w:i/>
                <w:szCs w:val="24"/>
              </w:rPr>
              <w:t>an investigate</w:t>
            </w:r>
            <w:proofErr w:type="gramEnd"/>
            <w:r w:rsidRPr="004F68DB">
              <w:rPr>
                <w:rFonts w:ascii="Times New Roman" w:hAnsi="Times New Roman"/>
                <w:i/>
                <w:szCs w:val="24"/>
              </w:rPr>
              <w:t xml:space="preserve"> the Criminal Code. </w:t>
            </w:r>
          </w:p>
          <w:p w:rsidR="00C301B4" w:rsidRPr="004F68DB" w:rsidRDefault="00C301B4" w:rsidP="00DD0D22">
            <w:pPr>
              <w:rPr>
                <w:rFonts w:ascii="Times New Roman" w:hAnsi="Times New Roman"/>
                <w:i/>
                <w:szCs w:val="24"/>
              </w:rPr>
            </w:pPr>
          </w:p>
          <w:p w:rsidR="00DD0D22" w:rsidRPr="004F68DB" w:rsidRDefault="00C301B4" w:rsidP="00DD0D22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>Eventually p</w:t>
            </w:r>
            <w:r w:rsidR="00DD0D22" w:rsidRPr="004F68DB">
              <w:rPr>
                <w:rFonts w:ascii="Times New Roman" w:hAnsi="Times New Roman"/>
                <w:i/>
                <w:szCs w:val="24"/>
              </w:rPr>
              <w:t xml:space="preserve">rompt students to code 557I – </w:t>
            </w:r>
            <w:proofErr w:type="spellStart"/>
            <w:r w:rsidR="00DD0D22" w:rsidRPr="004F68DB">
              <w:rPr>
                <w:rFonts w:ascii="Times New Roman" w:hAnsi="Times New Roman"/>
                <w:i/>
                <w:szCs w:val="24"/>
              </w:rPr>
              <w:t>Bodyarmour</w:t>
            </w:r>
            <w:proofErr w:type="spellEnd"/>
            <w:r w:rsidR="00DD0D22" w:rsidRPr="004F68DB"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  <w:p w:rsidR="00DD0D22" w:rsidRPr="004F68DB" w:rsidRDefault="00DD0D22" w:rsidP="00DD0D22">
            <w:pPr>
              <w:rPr>
                <w:rFonts w:ascii="Times New Roman" w:hAnsi="Times New Roman"/>
                <w:i/>
                <w:szCs w:val="24"/>
              </w:rPr>
            </w:pPr>
          </w:p>
          <w:p w:rsidR="00DD0D22" w:rsidRPr="004F68DB" w:rsidRDefault="00DD0D22" w:rsidP="00DD0D22">
            <w:pPr>
              <w:rPr>
                <w:rFonts w:ascii="Times New Roman" w:hAnsi="Times New Roman"/>
                <w:i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 xml:space="preserve">Ask students to evaluate this.  Provide 2 minutes for self/peer reflection. Class talk. </w:t>
            </w:r>
          </w:p>
          <w:p w:rsidR="00DD0D22" w:rsidRPr="004F68DB" w:rsidRDefault="00DD0D22" w:rsidP="00BC5BC4">
            <w:pPr>
              <w:rPr>
                <w:rFonts w:ascii="Times New Roman" w:hAnsi="Times New Roman"/>
                <w:szCs w:val="24"/>
              </w:rPr>
            </w:pPr>
          </w:p>
          <w:p w:rsidR="00C3755E" w:rsidRPr="004F68DB" w:rsidRDefault="00C3755E" w:rsidP="00C3755E">
            <w:pPr>
              <w:rPr>
                <w:rFonts w:ascii="Times New Roman" w:hAnsi="Times New Roman"/>
                <w:b/>
                <w:szCs w:val="24"/>
              </w:rPr>
            </w:pPr>
            <w:r w:rsidRPr="004F68DB">
              <w:rPr>
                <w:rFonts w:ascii="Times New Roman" w:hAnsi="Times New Roman"/>
                <w:b/>
                <w:szCs w:val="24"/>
              </w:rPr>
              <w:t xml:space="preserve">Feedback and Focus/Conclusion. </w:t>
            </w:r>
          </w:p>
          <w:p w:rsidR="00C3755E" w:rsidRPr="004F68DB" w:rsidRDefault="00C3755E" w:rsidP="00C3755E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i/>
                <w:szCs w:val="24"/>
              </w:rPr>
              <w:t xml:space="preserve">Today you have learnt about the </w:t>
            </w:r>
            <w:r w:rsidR="00C301B4" w:rsidRPr="004F68DB">
              <w:rPr>
                <w:rFonts w:ascii="Times New Roman" w:hAnsi="Times New Roman"/>
                <w:i/>
                <w:szCs w:val="24"/>
              </w:rPr>
              <w:t xml:space="preserve">history of laws, the </w:t>
            </w:r>
            <w:r w:rsidRPr="004F68DB">
              <w:rPr>
                <w:rFonts w:ascii="Times New Roman" w:hAnsi="Times New Roman"/>
                <w:i/>
                <w:szCs w:val="24"/>
              </w:rPr>
              <w:t>functions of law and what makes an effective law.</w:t>
            </w:r>
            <w:r w:rsidRPr="004F68DB">
              <w:rPr>
                <w:rFonts w:ascii="Times New Roman" w:hAnsi="Times New Roman"/>
                <w:szCs w:val="24"/>
              </w:rPr>
              <w:t xml:space="preserve"> Discuss any salient points. </w:t>
            </w:r>
          </w:p>
          <w:p w:rsidR="00C3755E" w:rsidRPr="004F68DB" w:rsidRDefault="00C3755E" w:rsidP="00C3755E">
            <w:pPr>
              <w:rPr>
                <w:rFonts w:ascii="Times New Roman" w:hAnsi="Times New Roman"/>
                <w:szCs w:val="24"/>
              </w:rPr>
            </w:pPr>
          </w:p>
          <w:p w:rsidR="00C3755E" w:rsidRPr="004F68DB" w:rsidRDefault="00C3755E" w:rsidP="00C3755E">
            <w:pPr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Ask questions: </w:t>
            </w:r>
          </w:p>
          <w:p w:rsidR="00C3755E" w:rsidRPr="004F68DB" w:rsidRDefault="00C3755E" w:rsidP="00C3755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                          -Define a law</w:t>
            </w:r>
          </w:p>
          <w:p w:rsidR="00C3755E" w:rsidRPr="004F68DB" w:rsidRDefault="00C3755E" w:rsidP="00C3755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                          -Name the functions of a law </w:t>
            </w:r>
          </w:p>
          <w:p w:rsidR="00C3755E" w:rsidRPr="004F68DB" w:rsidRDefault="00C3755E" w:rsidP="00C3755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4F68DB">
              <w:rPr>
                <w:rFonts w:ascii="Times New Roman" w:hAnsi="Times New Roman"/>
                <w:szCs w:val="24"/>
              </w:rPr>
              <w:t xml:space="preserve">                          -What makes an ‘effective law’</w:t>
            </w:r>
          </w:p>
          <w:p w:rsidR="00C3755E" w:rsidRPr="004F68DB" w:rsidRDefault="00C3755E" w:rsidP="00BC5BC4">
            <w:pPr>
              <w:rPr>
                <w:rFonts w:ascii="Times New Roman" w:hAnsi="Times New Roman"/>
                <w:szCs w:val="24"/>
              </w:rPr>
            </w:pPr>
          </w:p>
          <w:p w:rsidR="0039536D" w:rsidRPr="004F68DB" w:rsidRDefault="0039536D" w:rsidP="00BC5BC4">
            <w:pPr>
              <w:rPr>
                <w:rFonts w:ascii="Times New Roman" w:hAnsi="Times New Roman"/>
                <w:szCs w:val="24"/>
              </w:rPr>
            </w:pPr>
          </w:p>
          <w:p w:rsidR="0039536D" w:rsidRDefault="0039536D" w:rsidP="00BC5BC4">
            <w:pPr>
              <w:rPr>
                <w:rFonts w:ascii="Times New Roman" w:hAnsi="Times New Roman"/>
                <w:szCs w:val="24"/>
              </w:rPr>
            </w:pPr>
          </w:p>
          <w:p w:rsidR="0039536D" w:rsidRDefault="0039536D" w:rsidP="00BC5BC4">
            <w:pPr>
              <w:rPr>
                <w:rFonts w:ascii="Times New Roman" w:hAnsi="Times New Roman"/>
                <w:szCs w:val="24"/>
              </w:rPr>
            </w:pPr>
          </w:p>
          <w:p w:rsidR="006D58C0" w:rsidRPr="005941C8" w:rsidRDefault="006D58C0" w:rsidP="003953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</w:tcPr>
          <w:p w:rsidR="00E26DDF" w:rsidRPr="0095145A" w:rsidRDefault="00E26DDF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C1759" w:rsidRDefault="002C1759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C1759" w:rsidRDefault="002C1759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C1759" w:rsidRDefault="002C1759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C1759" w:rsidRDefault="002C1759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AB5FB5" w:rsidRDefault="00AB5FB5" w:rsidP="009A7391">
            <w:pPr>
              <w:rPr>
                <w:rFonts w:ascii="Times New Roman" w:hAnsi="Times New Roman"/>
                <w:szCs w:val="24"/>
              </w:rPr>
            </w:pPr>
          </w:p>
          <w:p w:rsidR="00295048" w:rsidRDefault="00295048" w:rsidP="009A7391">
            <w:pPr>
              <w:rPr>
                <w:rFonts w:ascii="Times New Roman" w:hAnsi="Times New Roman"/>
                <w:szCs w:val="24"/>
              </w:rPr>
            </w:pPr>
          </w:p>
          <w:p w:rsidR="00295048" w:rsidRDefault="00295048" w:rsidP="009A7391">
            <w:pPr>
              <w:rPr>
                <w:rFonts w:ascii="Times New Roman" w:hAnsi="Times New Roman"/>
                <w:szCs w:val="24"/>
              </w:rPr>
            </w:pPr>
          </w:p>
          <w:p w:rsidR="00295048" w:rsidRDefault="00295048" w:rsidP="009A7391">
            <w:pPr>
              <w:rPr>
                <w:rFonts w:ascii="Times New Roman" w:hAnsi="Times New Roman"/>
                <w:szCs w:val="24"/>
              </w:rPr>
            </w:pPr>
          </w:p>
          <w:p w:rsidR="00295048" w:rsidRDefault="00295048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02AEC" w:rsidRDefault="00202AEC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02AEC" w:rsidRDefault="00202AEC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202AEC" w:rsidRDefault="00202AEC" w:rsidP="009A7391">
            <w:pPr>
              <w:rPr>
                <w:rFonts w:ascii="Times New Roman" w:hAnsi="Times New Roman"/>
                <w:i/>
                <w:szCs w:val="24"/>
              </w:rPr>
            </w:pPr>
          </w:p>
          <w:p w:rsidR="00AF641A" w:rsidRDefault="00AF641A" w:rsidP="009A739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szCs w:val="24"/>
              </w:rPr>
            </w:pPr>
          </w:p>
          <w:p w:rsidR="001C1589" w:rsidRDefault="001C1589" w:rsidP="0039536D">
            <w:pPr>
              <w:rPr>
                <w:rFonts w:ascii="Times New Roman" w:hAnsi="Times New Roman"/>
                <w:i/>
                <w:szCs w:val="24"/>
              </w:rPr>
            </w:pPr>
          </w:p>
          <w:p w:rsidR="006E1E70" w:rsidRDefault="006E1E70" w:rsidP="0039536D">
            <w:pPr>
              <w:rPr>
                <w:rFonts w:ascii="Times New Roman" w:hAnsi="Times New Roman"/>
                <w:i/>
                <w:szCs w:val="24"/>
              </w:rPr>
            </w:pPr>
          </w:p>
          <w:p w:rsidR="006E1E70" w:rsidRDefault="006E1E70" w:rsidP="0039536D">
            <w:pPr>
              <w:rPr>
                <w:rFonts w:ascii="Times New Roman" w:hAnsi="Times New Roman"/>
                <w:i/>
                <w:szCs w:val="24"/>
              </w:rPr>
            </w:pPr>
          </w:p>
          <w:p w:rsidR="006E1E70" w:rsidRDefault="006E1E70" w:rsidP="0039536D">
            <w:pPr>
              <w:rPr>
                <w:rFonts w:ascii="Times New Roman" w:hAnsi="Times New Roman"/>
                <w:i/>
                <w:szCs w:val="24"/>
              </w:rPr>
            </w:pPr>
          </w:p>
          <w:p w:rsidR="006E1E70" w:rsidRPr="0095145A" w:rsidRDefault="006E1E70" w:rsidP="0039536D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6DDF" w:rsidRPr="0095145A" w:rsidTr="005D5C48">
        <w:trPr>
          <w:trHeight w:val="1218"/>
        </w:trPr>
        <w:tc>
          <w:tcPr>
            <w:tcW w:w="9253" w:type="dxa"/>
            <w:gridSpan w:val="6"/>
          </w:tcPr>
          <w:p w:rsidR="00E26DDF" w:rsidRPr="0095145A" w:rsidRDefault="00E26DDF" w:rsidP="009A7391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lastRenderedPageBreak/>
              <w:t>Evaluation of Student Learning:</w:t>
            </w:r>
          </w:p>
          <w:p w:rsidR="00E26DDF" w:rsidRPr="00DD78F9" w:rsidRDefault="00E26DDF" w:rsidP="009A7391">
            <w:pPr>
              <w:rPr>
                <w:rFonts w:ascii="Times New Roman" w:hAnsi="Times New Roman"/>
                <w:i/>
                <w:sz w:val="20"/>
              </w:rPr>
            </w:pPr>
          </w:p>
          <w:p w:rsidR="00BE4AC6" w:rsidRPr="0095145A" w:rsidRDefault="00BE4AC6" w:rsidP="00BE4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E26DDF" w:rsidRPr="0095145A" w:rsidTr="008F2C51">
        <w:trPr>
          <w:trHeight w:val="6853"/>
        </w:trPr>
        <w:tc>
          <w:tcPr>
            <w:tcW w:w="9253" w:type="dxa"/>
            <w:gridSpan w:val="6"/>
          </w:tcPr>
          <w:p w:rsidR="008E6321" w:rsidRDefault="00E26DDF" w:rsidP="009A7391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  <w:r w:rsidRPr="0095145A">
              <w:rPr>
                <w:rFonts w:ascii="Times New Roman" w:hAnsi="Times New Roman"/>
                <w:b/>
                <w:szCs w:val="24"/>
              </w:rPr>
              <w:t>Self-Evaluation/Reflection:</w:t>
            </w:r>
          </w:p>
          <w:p w:rsidR="00FF0AAA" w:rsidRDefault="00FF0AAA" w:rsidP="009A7391">
            <w:pPr>
              <w:spacing w:before="80"/>
              <w:rPr>
                <w:rFonts w:ascii="Times New Roman" w:hAnsi="Times New Roman"/>
                <w:b/>
                <w:szCs w:val="24"/>
              </w:rPr>
            </w:pPr>
          </w:p>
          <w:p w:rsidR="00247FA9" w:rsidRPr="00C767A9" w:rsidRDefault="00247FA9" w:rsidP="00910A80">
            <w:pPr>
              <w:spacing w:before="80"/>
              <w:rPr>
                <w:rFonts w:ascii="Times New Roman" w:hAnsi="Times New Roman"/>
                <w:szCs w:val="24"/>
              </w:rPr>
            </w:pPr>
          </w:p>
        </w:tc>
      </w:tr>
    </w:tbl>
    <w:p w:rsidR="003031E5" w:rsidRDefault="003031E5" w:rsidP="009A7391">
      <w:pPr>
        <w:rPr>
          <w:rFonts w:ascii="Times New Roman" w:hAnsi="Times New Roman"/>
          <w:szCs w:val="24"/>
        </w:rPr>
      </w:pPr>
    </w:p>
    <w:p w:rsidR="006D58C0" w:rsidRDefault="006D58C0" w:rsidP="009A7391">
      <w:pPr>
        <w:rPr>
          <w:rFonts w:ascii="Times New Roman" w:hAnsi="Times New Roman"/>
          <w:szCs w:val="24"/>
        </w:rPr>
      </w:pPr>
    </w:p>
    <w:p w:rsidR="006D58C0" w:rsidRDefault="006D58C0" w:rsidP="009A7391">
      <w:pPr>
        <w:rPr>
          <w:rFonts w:ascii="Times New Roman" w:hAnsi="Times New Roman"/>
          <w:szCs w:val="24"/>
        </w:rPr>
      </w:pPr>
    </w:p>
    <w:p w:rsidR="006D58C0" w:rsidRDefault="006D58C0" w:rsidP="009A7391">
      <w:pPr>
        <w:rPr>
          <w:rFonts w:ascii="Times New Roman" w:hAnsi="Times New Roman"/>
          <w:szCs w:val="24"/>
        </w:rPr>
      </w:pPr>
    </w:p>
    <w:p w:rsidR="006D58C0" w:rsidRDefault="006D58C0" w:rsidP="009A7391">
      <w:pPr>
        <w:rPr>
          <w:rFonts w:ascii="Times New Roman" w:hAnsi="Times New Roman"/>
          <w:szCs w:val="24"/>
        </w:rPr>
      </w:pPr>
    </w:p>
    <w:p w:rsidR="006D58C0" w:rsidRDefault="006D58C0" w:rsidP="009A7391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E6321" w:rsidTr="00E15291">
        <w:tc>
          <w:tcPr>
            <w:tcW w:w="4788" w:type="dxa"/>
          </w:tcPr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 xml:space="preserve">Questions for </w:t>
            </w:r>
            <w:proofErr w:type="spellStart"/>
            <w:r w:rsidRPr="005A46C9">
              <w:rPr>
                <w:rFonts w:ascii="Times New Roman" w:hAnsi="Times New Roman"/>
                <w:sz w:val="20"/>
              </w:rPr>
              <w:t>analysing</w:t>
            </w:r>
            <w:proofErr w:type="spellEnd"/>
          </w:p>
        </w:tc>
        <w:tc>
          <w:tcPr>
            <w:tcW w:w="4788" w:type="dxa"/>
          </w:tcPr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Question for evaluating</w:t>
            </w:r>
          </w:p>
        </w:tc>
      </w:tr>
      <w:tr w:rsidR="008E6321" w:rsidTr="00E15291">
        <w:tc>
          <w:tcPr>
            <w:tcW w:w="4788" w:type="dxa"/>
          </w:tcPr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are some or the problems of...?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Can you distinguish between...?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were some of the motives behind..?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was the turning point?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was the problem with...?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</w:tcPr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Is there a better solution to...?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Judge the value of... What do you think about...?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Can you defend your position about...?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Do you think...is a good or bad thing?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How would you have handled...?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changes to</w:t>
            </w:r>
            <w:proofErr w:type="gramStart"/>
            <w:r w:rsidRPr="005A46C9">
              <w:rPr>
                <w:rFonts w:ascii="Times New Roman" w:hAnsi="Times New Roman"/>
                <w:sz w:val="20"/>
              </w:rPr>
              <w:t>..</w:t>
            </w:r>
            <w:proofErr w:type="gramEnd"/>
            <w:r w:rsidRPr="005A46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A46C9">
              <w:rPr>
                <w:rFonts w:ascii="Times New Roman" w:hAnsi="Times New Roman"/>
                <w:sz w:val="20"/>
              </w:rPr>
              <w:t>would</w:t>
            </w:r>
            <w:proofErr w:type="gramEnd"/>
            <w:r w:rsidRPr="005A46C9">
              <w:rPr>
                <w:rFonts w:ascii="Times New Roman" w:hAnsi="Times New Roman"/>
                <w:sz w:val="20"/>
              </w:rPr>
              <w:t xml:space="preserve"> you recommend?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Do you believe...?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 xml:space="preserve">How would you feel </w:t>
            </w:r>
            <w:proofErr w:type="gramStart"/>
            <w:r w:rsidRPr="005A46C9">
              <w:rPr>
                <w:rFonts w:ascii="Times New Roman" w:hAnsi="Times New Roman"/>
                <w:sz w:val="20"/>
              </w:rPr>
              <w:t>if.</w:t>
            </w:r>
            <w:proofErr w:type="gramEnd"/>
            <w:r w:rsidRPr="005A46C9">
              <w:rPr>
                <w:rFonts w:ascii="Times New Roman" w:hAnsi="Times New Roman"/>
                <w:sz w:val="20"/>
              </w:rPr>
              <w:t xml:space="preserve"> 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How effective are. 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are the consequences..?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influence will....have on our lives?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>What are the pros and cons of....?</w:t>
            </w:r>
          </w:p>
          <w:p w:rsidR="008E6321" w:rsidRPr="005A46C9" w:rsidRDefault="008E6321" w:rsidP="00E15291">
            <w:pPr>
              <w:rPr>
                <w:rFonts w:ascii="Times New Roman" w:hAnsi="Times New Roman"/>
                <w:sz w:val="20"/>
              </w:rPr>
            </w:pPr>
            <w:r w:rsidRPr="005A46C9">
              <w:rPr>
                <w:rFonts w:ascii="Times New Roman" w:hAnsi="Times New Roman"/>
                <w:sz w:val="20"/>
              </w:rPr>
              <w:t xml:space="preserve">Why is ....of value? </w:t>
            </w:r>
          </w:p>
          <w:p w:rsidR="008E6321" w:rsidRPr="005A46C9" w:rsidRDefault="008E6321" w:rsidP="006D58C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E6321" w:rsidRDefault="008E6321" w:rsidP="009A7391">
      <w:pPr>
        <w:rPr>
          <w:rFonts w:ascii="Times New Roman" w:hAnsi="Times New Roman"/>
          <w:szCs w:val="24"/>
        </w:rPr>
      </w:pPr>
    </w:p>
    <w:p w:rsidR="00AD3A46" w:rsidRDefault="00AD3A46" w:rsidP="009A7391">
      <w:pPr>
        <w:rPr>
          <w:rFonts w:ascii="Times New Roman" w:hAnsi="Times New Roman"/>
          <w:szCs w:val="24"/>
        </w:rPr>
      </w:pPr>
    </w:p>
    <w:p w:rsidR="00AD3A46" w:rsidRDefault="00AD3A46" w:rsidP="009A7391">
      <w:pPr>
        <w:rPr>
          <w:rFonts w:ascii="Times New Roman" w:hAnsi="Times New Roman"/>
          <w:szCs w:val="24"/>
        </w:rPr>
      </w:pPr>
    </w:p>
    <w:p w:rsidR="00AD3A46" w:rsidRDefault="00AD3A46" w:rsidP="009A7391">
      <w:pPr>
        <w:rPr>
          <w:rFonts w:ascii="Times New Roman" w:hAnsi="Times New Roman"/>
          <w:szCs w:val="24"/>
        </w:rPr>
      </w:pPr>
    </w:p>
    <w:p w:rsidR="00AD3A46" w:rsidRDefault="00AD3A46" w:rsidP="009A7391">
      <w:pPr>
        <w:rPr>
          <w:rFonts w:ascii="Times New Roman" w:hAnsi="Times New Roman"/>
          <w:szCs w:val="24"/>
        </w:rPr>
      </w:pPr>
    </w:p>
    <w:p w:rsidR="00AD3A46" w:rsidRPr="0095145A" w:rsidRDefault="00AD3A46" w:rsidP="009A7391">
      <w:pPr>
        <w:rPr>
          <w:rFonts w:ascii="Times New Roman" w:hAnsi="Times New Roman"/>
          <w:szCs w:val="24"/>
        </w:rPr>
      </w:pPr>
    </w:p>
    <w:sectPr w:rsidR="00AD3A46" w:rsidRPr="0095145A" w:rsidSect="00E26DD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521"/>
    <w:multiLevelType w:val="multilevel"/>
    <w:tmpl w:val="D0F0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16A7"/>
    <w:multiLevelType w:val="multilevel"/>
    <w:tmpl w:val="7CC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6289B"/>
    <w:multiLevelType w:val="hybridMultilevel"/>
    <w:tmpl w:val="158C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189B"/>
    <w:multiLevelType w:val="hybridMultilevel"/>
    <w:tmpl w:val="4FDA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077"/>
    <w:multiLevelType w:val="hybridMultilevel"/>
    <w:tmpl w:val="FB1E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32344"/>
    <w:multiLevelType w:val="hybridMultilevel"/>
    <w:tmpl w:val="387C5D56"/>
    <w:lvl w:ilvl="0" w:tplc="2A06B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E7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E6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5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2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E4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5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6E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4D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B1F70"/>
    <w:multiLevelType w:val="hybridMultilevel"/>
    <w:tmpl w:val="8CE0FAD8"/>
    <w:lvl w:ilvl="0" w:tplc="C24696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84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585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D220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E68E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059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1AF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8803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EA2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CC946A2"/>
    <w:multiLevelType w:val="hybridMultilevel"/>
    <w:tmpl w:val="F3907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64E8"/>
    <w:multiLevelType w:val="hybridMultilevel"/>
    <w:tmpl w:val="B85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C67"/>
    <w:multiLevelType w:val="multilevel"/>
    <w:tmpl w:val="49B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27CBF"/>
    <w:multiLevelType w:val="hybridMultilevel"/>
    <w:tmpl w:val="E46C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DDF"/>
    <w:rsid w:val="00005240"/>
    <w:rsid w:val="00007EB6"/>
    <w:rsid w:val="000137E3"/>
    <w:rsid w:val="00051CD8"/>
    <w:rsid w:val="000673BA"/>
    <w:rsid w:val="0007349F"/>
    <w:rsid w:val="00075BE4"/>
    <w:rsid w:val="00094DCD"/>
    <w:rsid w:val="00097B4D"/>
    <w:rsid w:val="000B7C19"/>
    <w:rsid w:val="000C3753"/>
    <w:rsid w:val="000D46D1"/>
    <w:rsid w:val="000E08F3"/>
    <w:rsid w:val="000E6C61"/>
    <w:rsid w:val="000E7117"/>
    <w:rsid w:val="000F184B"/>
    <w:rsid w:val="00102B2F"/>
    <w:rsid w:val="001039D0"/>
    <w:rsid w:val="00121E6D"/>
    <w:rsid w:val="0014295F"/>
    <w:rsid w:val="00154CCD"/>
    <w:rsid w:val="0015544C"/>
    <w:rsid w:val="00161218"/>
    <w:rsid w:val="001633B9"/>
    <w:rsid w:val="001700A0"/>
    <w:rsid w:val="0018558C"/>
    <w:rsid w:val="00187CF2"/>
    <w:rsid w:val="00195BE3"/>
    <w:rsid w:val="001C1589"/>
    <w:rsid w:val="001D51C4"/>
    <w:rsid w:val="00202AEC"/>
    <w:rsid w:val="00247FA9"/>
    <w:rsid w:val="0026452F"/>
    <w:rsid w:val="002708E8"/>
    <w:rsid w:val="00295048"/>
    <w:rsid w:val="002C1759"/>
    <w:rsid w:val="002E25A4"/>
    <w:rsid w:val="002F3C9C"/>
    <w:rsid w:val="003031E5"/>
    <w:rsid w:val="003043FE"/>
    <w:rsid w:val="00310040"/>
    <w:rsid w:val="00322A78"/>
    <w:rsid w:val="00322F16"/>
    <w:rsid w:val="00381114"/>
    <w:rsid w:val="00382250"/>
    <w:rsid w:val="0039536D"/>
    <w:rsid w:val="003A3805"/>
    <w:rsid w:val="003A5051"/>
    <w:rsid w:val="003A7D27"/>
    <w:rsid w:val="003E4FBD"/>
    <w:rsid w:val="003F18A5"/>
    <w:rsid w:val="003F2BAE"/>
    <w:rsid w:val="003F777B"/>
    <w:rsid w:val="00407D11"/>
    <w:rsid w:val="004707D0"/>
    <w:rsid w:val="00481654"/>
    <w:rsid w:val="00482A0C"/>
    <w:rsid w:val="0049608F"/>
    <w:rsid w:val="004A38B2"/>
    <w:rsid w:val="004A5D45"/>
    <w:rsid w:val="004D2232"/>
    <w:rsid w:val="004E22CE"/>
    <w:rsid w:val="004F4E6B"/>
    <w:rsid w:val="004F68DB"/>
    <w:rsid w:val="00525D54"/>
    <w:rsid w:val="0055429E"/>
    <w:rsid w:val="00557266"/>
    <w:rsid w:val="00572CB6"/>
    <w:rsid w:val="005941C8"/>
    <w:rsid w:val="005A796B"/>
    <w:rsid w:val="005D5C48"/>
    <w:rsid w:val="005D68B7"/>
    <w:rsid w:val="005E33FE"/>
    <w:rsid w:val="005F1F87"/>
    <w:rsid w:val="00605C3F"/>
    <w:rsid w:val="00623B5D"/>
    <w:rsid w:val="00632A88"/>
    <w:rsid w:val="0063309A"/>
    <w:rsid w:val="00652111"/>
    <w:rsid w:val="006564A9"/>
    <w:rsid w:val="0066161A"/>
    <w:rsid w:val="00685793"/>
    <w:rsid w:val="00690F80"/>
    <w:rsid w:val="006A0510"/>
    <w:rsid w:val="006A2121"/>
    <w:rsid w:val="006A56B1"/>
    <w:rsid w:val="006B0F9E"/>
    <w:rsid w:val="006C1D35"/>
    <w:rsid w:val="006D33BF"/>
    <w:rsid w:val="006D3B6C"/>
    <w:rsid w:val="006D58C0"/>
    <w:rsid w:val="006E1E70"/>
    <w:rsid w:val="006F0CBC"/>
    <w:rsid w:val="00713050"/>
    <w:rsid w:val="007151E0"/>
    <w:rsid w:val="007679BA"/>
    <w:rsid w:val="00770B84"/>
    <w:rsid w:val="007B75C4"/>
    <w:rsid w:val="007E2E2E"/>
    <w:rsid w:val="00806276"/>
    <w:rsid w:val="00814B7D"/>
    <w:rsid w:val="00880EB3"/>
    <w:rsid w:val="00887E56"/>
    <w:rsid w:val="008A2F0A"/>
    <w:rsid w:val="008B03EB"/>
    <w:rsid w:val="008B2BC9"/>
    <w:rsid w:val="008B5F8C"/>
    <w:rsid w:val="008E6321"/>
    <w:rsid w:val="008F2C51"/>
    <w:rsid w:val="009001DE"/>
    <w:rsid w:val="00907B3B"/>
    <w:rsid w:val="00910A80"/>
    <w:rsid w:val="0095145A"/>
    <w:rsid w:val="00954EE2"/>
    <w:rsid w:val="009579D2"/>
    <w:rsid w:val="00967B0F"/>
    <w:rsid w:val="00971407"/>
    <w:rsid w:val="00985BE4"/>
    <w:rsid w:val="009869BE"/>
    <w:rsid w:val="009A7290"/>
    <w:rsid w:val="009A7391"/>
    <w:rsid w:val="009A7A8C"/>
    <w:rsid w:val="009B5FE3"/>
    <w:rsid w:val="009C7754"/>
    <w:rsid w:val="009E4498"/>
    <w:rsid w:val="00A33547"/>
    <w:rsid w:val="00A837DC"/>
    <w:rsid w:val="00AA351B"/>
    <w:rsid w:val="00AB5FB5"/>
    <w:rsid w:val="00AC736B"/>
    <w:rsid w:val="00AD3A46"/>
    <w:rsid w:val="00AD4591"/>
    <w:rsid w:val="00AE69E1"/>
    <w:rsid w:val="00AF641A"/>
    <w:rsid w:val="00B360B5"/>
    <w:rsid w:val="00B40257"/>
    <w:rsid w:val="00B62B0B"/>
    <w:rsid w:val="00B831ED"/>
    <w:rsid w:val="00BA1EF1"/>
    <w:rsid w:val="00BC5BC4"/>
    <w:rsid w:val="00BC7F03"/>
    <w:rsid w:val="00BD738C"/>
    <w:rsid w:val="00BE4AC6"/>
    <w:rsid w:val="00BF1204"/>
    <w:rsid w:val="00C03AE5"/>
    <w:rsid w:val="00C301B4"/>
    <w:rsid w:val="00C3755E"/>
    <w:rsid w:val="00C66308"/>
    <w:rsid w:val="00C767A9"/>
    <w:rsid w:val="00C93296"/>
    <w:rsid w:val="00C93561"/>
    <w:rsid w:val="00CA016B"/>
    <w:rsid w:val="00CD3730"/>
    <w:rsid w:val="00CD3F5C"/>
    <w:rsid w:val="00CE5F59"/>
    <w:rsid w:val="00CF41E9"/>
    <w:rsid w:val="00CF43B5"/>
    <w:rsid w:val="00D22178"/>
    <w:rsid w:val="00D255D2"/>
    <w:rsid w:val="00D446C2"/>
    <w:rsid w:val="00D64778"/>
    <w:rsid w:val="00D74E83"/>
    <w:rsid w:val="00D80BF8"/>
    <w:rsid w:val="00D91B52"/>
    <w:rsid w:val="00D94CB8"/>
    <w:rsid w:val="00D94D9A"/>
    <w:rsid w:val="00DA1520"/>
    <w:rsid w:val="00DD0D22"/>
    <w:rsid w:val="00DD78F9"/>
    <w:rsid w:val="00E1588C"/>
    <w:rsid w:val="00E16714"/>
    <w:rsid w:val="00E24C2E"/>
    <w:rsid w:val="00E26DDF"/>
    <w:rsid w:val="00E57EDA"/>
    <w:rsid w:val="00E916F6"/>
    <w:rsid w:val="00EA1486"/>
    <w:rsid w:val="00EA6E5B"/>
    <w:rsid w:val="00EB5558"/>
    <w:rsid w:val="00EB711B"/>
    <w:rsid w:val="00EC6797"/>
    <w:rsid w:val="00EC6FCF"/>
    <w:rsid w:val="00EF19E8"/>
    <w:rsid w:val="00EF40B6"/>
    <w:rsid w:val="00EF53E0"/>
    <w:rsid w:val="00F07513"/>
    <w:rsid w:val="00F22BD4"/>
    <w:rsid w:val="00F52CEB"/>
    <w:rsid w:val="00F543DA"/>
    <w:rsid w:val="00F8057D"/>
    <w:rsid w:val="00FD65BD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DF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51C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6DDF"/>
    <w:pPr>
      <w:ind w:left="720"/>
      <w:contextualSpacing/>
    </w:pPr>
  </w:style>
  <w:style w:type="table" w:styleId="TableGrid">
    <w:name w:val="Table Grid"/>
    <w:basedOn w:val="TableNormal"/>
    <w:uiPriority w:val="59"/>
    <w:rsid w:val="00E26DD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5C4"/>
    <w:pPr>
      <w:autoSpaceDE w:val="0"/>
      <w:autoSpaceDN w:val="0"/>
      <w:adjustRightInd w:val="0"/>
      <w:spacing w:after="0" w:line="240" w:lineRule="auto"/>
    </w:pPr>
    <w:rPr>
      <w:rFonts w:ascii="Univers LT" w:hAnsi="Univers LT" w:cs="Univers LT"/>
      <w:color w:val="000000"/>
      <w:sz w:val="24"/>
      <w:szCs w:val="24"/>
      <w:lang w:val="en-AU"/>
    </w:rPr>
  </w:style>
  <w:style w:type="paragraph" w:customStyle="1" w:styleId="Pa9">
    <w:name w:val="Pa9"/>
    <w:basedOn w:val="Default"/>
    <w:next w:val="Default"/>
    <w:uiPriority w:val="99"/>
    <w:rsid w:val="007B75C4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7B75C4"/>
    <w:rPr>
      <w:rFonts w:cs="Univers LT"/>
      <w:color w:val="000000"/>
      <w:sz w:val="18"/>
      <w:szCs w:val="18"/>
    </w:rPr>
  </w:style>
  <w:style w:type="character" w:customStyle="1" w:styleId="A9">
    <w:name w:val="A9"/>
    <w:uiPriority w:val="99"/>
    <w:rsid w:val="007B75C4"/>
    <w:rPr>
      <w:rFonts w:cs="Univers 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0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5BE4"/>
  </w:style>
  <w:style w:type="paragraph" w:styleId="BalloonText">
    <w:name w:val="Balloon Text"/>
    <w:basedOn w:val="Normal"/>
    <w:link w:val="BalloonTextChar"/>
    <w:uiPriority w:val="99"/>
    <w:semiHidden/>
    <w:unhideWhenUsed/>
    <w:rsid w:val="0005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D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1CD8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DF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DF"/>
    <w:pPr>
      <w:ind w:left="720"/>
      <w:contextualSpacing/>
    </w:pPr>
  </w:style>
  <w:style w:type="table" w:styleId="TableGrid">
    <w:name w:val="Table Grid"/>
    <w:basedOn w:val="TableNormal"/>
    <w:uiPriority w:val="59"/>
    <w:rsid w:val="00E26DD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99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2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5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F0DF970F</Template>
  <TotalTime>234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00075931</dc:creator>
  <cp:lastModifiedBy>WILLIAMS Dane</cp:lastModifiedBy>
  <cp:revision>46</cp:revision>
  <dcterms:created xsi:type="dcterms:W3CDTF">2014-01-23T01:11:00Z</dcterms:created>
  <dcterms:modified xsi:type="dcterms:W3CDTF">2015-05-22T01:47:00Z</dcterms:modified>
</cp:coreProperties>
</file>