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E" w:rsidRPr="009905CB" w:rsidRDefault="0015100E">
      <w:pPr>
        <w:rPr>
          <w:b/>
          <w:sz w:val="28"/>
          <w:szCs w:val="28"/>
          <w:u w:val="single"/>
        </w:rPr>
      </w:pPr>
      <w:r w:rsidRPr="009905CB">
        <w:rPr>
          <w:b/>
          <w:sz w:val="28"/>
          <w:szCs w:val="28"/>
          <w:u w:val="single"/>
        </w:rPr>
        <w:t xml:space="preserve">Week 1 Revision </w:t>
      </w:r>
    </w:p>
    <w:p w:rsidR="0015100E" w:rsidRPr="009905CB" w:rsidRDefault="0015100E">
      <w:pPr>
        <w:rPr>
          <w:b/>
          <w:sz w:val="24"/>
          <w:szCs w:val="24"/>
          <w:u w:val="single"/>
        </w:rPr>
      </w:pPr>
    </w:p>
    <w:p w:rsidR="0015100E" w:rsidRPr="009905CB" w:rsidRDefault="0015100E" w:rsidP="0015100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Explain how each of the following items could be viewed as </w:t>
      </w:r>
      <w:r w:rsidRPr="009905CB">
        <w:rPr>
          <w:b/>
          <w:sz w:val="24"/>
          <w:szCs w:val="24"/>
        </w:rPr>
        <w:t>needs</w:t>
      </w:r>
      <w:r w:rsidRPr="009905CB">
        <w:rPr>
          <w:sz w:val="24"/>
          <w:szCs w:val="24"/>
        </w:rPr>
        <w:t xml:space="preserve"> in today’s society: </w:t>
      </w:r>
    </w:p>
    <w:p w:rsidR="0015100E" w:rsidRPr="009905CB" w:rsidRDefault="0015100E" w:rsidP="0015100E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Mobile phone for a plumber </w:t>
      </w:r>
    </w:p>
    <w:p w:rsidR="0015100E" w:rsidRPr="009905CB" w:rsidRDefault="0015100E" w:rsidP="0015100E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Computer for a stockbroker </w:t>
      </w:r>
    </w:p>
    <w:p w:rsidR="0015100E" w:rsidRPr="009905CB" w:rsidRDefault="0015100E" w:rsidP="0015100E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A car for a sales representative </w:t>
      </w:r>
    </w:p>
    <w:p w:rsidR="0015100E" w:rsidRPr="009905CB" w:rsidRDefault="0015100E" w:rsidP="0015100E">
      <w:pPr>
        <w:jc w:val="left"/>
        <w:rPr>
          <w:sz w:val="24"/>
          <w:szCs w:val="24"/>
        </w:rPr>
      </w:pPr>
    </w:p>
    <w:p w:rsidR="0015100E" w:rsidRPr="009905CB" w:rsidRDefault="0015100E" w:rsidP="0015100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Explain why needs and wants vary between the following: </w:t>
      </w:r>
    </w:p>
    <w:p w:rsidR="0015100E" w:rsidRPr="009905CB" w:rsidRDefault="0015100E" w:rsidP="0015100E">
      <w:pPr>
        <w:ind w:firstLine="720"/>
        <w:jc w:val="left"/>
        <w:rPr>
          <w:sz w:val="24"/>
          <w:szCs w:val="24"/>
        </w:rPr>
      </w:pPr>
      <w:proofErr w:type="gramStart"/>
      <w:r w:rsidRPr="009905CB">
        <w:rPr>
          <w:sz w:val="24"/>
          <w:szCs w:val="24"/>
        </w:rPr>
        <w:t>a</w:t>
      </w:r>
      <w:proofErr w:type="gramEnd"/>
      <w:r w:rsidRPr="009905CB">
        <w:rPr>
          <w:sz w:val="24"/>
          <w:szCs w:val="24"/>
        </w:rPr>
        <w:t xml:space="preserve">). </w:t>
      </w:r>
      <w:r w:rsidRPr="009905CB">
        <w:rPr>
          <w:sz w:val="24"/>
          <w:szCs w:val="24"/>
        </w:rPr>
        <w:tab/>
        <w:t xml:space="preserve">People in the 1800’s and the 2000’s </w:t>
      </w:r>
    </w:p>
    <w:p w:rsidR="0015100E" w:rsidRPr="009905CB" w:rsidRDefault="0015100E" w:rsidP="0015100E">
      <w:pPr>
        <w:pStyle w:val="ListParagraph"/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b). </w:t>
      </w:r>
      <w:r w:rsidRPr="009905CB">
        <w:rPr>
          <w:sz w:val="24"/>
          <w:szCs w:val="24"/>
        </w:rPr>
        <w:tab/>
        <w:t xml:space="preserve">A middle-aged executive earning $150,000 a year and a young </w:t>
      </w:r>
    </w:p>
    <w:p w:rsidR="0015100E" w:rsidRPr="009905CB" w:rsidRDefault="0015100E" w:rsidP="0015100E">
      <w:pPr>
        <w:pStyle w:val="ListParagraph"/>
        <w:ind w:firstLine="720"/>
        <w:jc w:val="left"/>
        <w:rPr>
          <w:sz w:val="24"/>
          <w:szCs w:val="24"/>
        </w:rPr>
      </w:pPr>
      <w:proofErr w:type="gramStart"/>
      <w:r w:rsidRPr="009905CB">
        <w:rPr>
          <w:sz w:val="24"/>
          <w:szCs w:val="24"/>
        </w:rPr>
        <w:t>sales</w:t>
      </w:r>
      <w:proofErr w:type="gramEnd"/>
      <w:r w:rsidRPr="009905CB">
        <w:rPr>
          <w:sz w:val="24"/>
          <w:szCs w:val="24"/>
        </w:rPr>
        <w:t xml:space="preserve"> assistant earning $30,000 a year </w:t>
      </w:r>
    </w:p>
    <w:p w:rsidR="0015100E" w:rsidRPr="009905CB" w:rsidRDefault="0015100E" w:rsidP="0015100E">
      <w:pPr>
        <w:ind w:firstLine="720"/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c). </w:t>
      </w:r>
      <w:r w:rsidRPr="009905CB">
        <w:rPr>
          <w:sz w:val="24"/>
          <w:szCs w:val="24"/>
        </w:rPr>
        <w:tab/>
        <w:t xml:space="preserve">A 15 year-old student and his/her 85 year-old grandfather </w:t>
      </w:r>
    </w:p>
    <w:p w:rsidR="0015100E" w:rsidRPr="009905CB" w:rsidRDefault="0015100E" w:rsidP="0015100E">
      <w:pPr>
        <w:jc w:val="left"/>
        <w:rPr>
          <w:sz w:val="24"/>
          <w:szCs w:val="24"/>
        </w:rPr>
      </w:pPr>
    </w:p>
    <w:p w:rsidR="0015100E" w:rsidRPr="009905CB" w:rsidRDefault="0015100E" w:rsidP="0015100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a). </w:t>
      </w:r>
      <w:r w:rsidRPr="009905CB">
        <w:rPr>
          <w:sz w:val="24"/>
          <w:szCs w:val="24"/>
        </w:rPr>
        <w:tab/>
        <w:t xml:space="preserve">Write down 10 goods and services your family have used during </w:t>
      </w:r>
    </w:p>
    <w:p w:rsidR="0015100E" w:rsidRPr="009905CB" w:rsidRDefault="0015100E" w:rsidP="0015100E">
      <w:pPr>
        <w:pStyle w:val="ListParagraph"/>
        <w:ind w:firstLine="720"/>
        <w:jc w:val="left"/>
        <w:rPr>
          <w:sz w:val="24"/>
          <w:szCs w:val="24"/>
        </w:rPr>
      </w:pPr>
      <w:proofErr w:type="gramStart"/>
      <w:r w:rsidRPr="009905CB">
        <w:rPr>
          <w:sz w:val="24"/>
          <w:szCs w:val="24"/>
        </w:rPr>
        <w:t>the</w:t>
      </w:r>
      <w:proofErr w:type="gramEnd"/>
      <w:r w:rsidRPr="009905CB">
        <w:rPr>
          <w:sz w:val="24"/>
          <w:szCs w:val="24"/>
        </w:rPr>
        <w:t xml:space="preserve"> last week. </w:t>
      </w:r>
    </w:p>
    <w:p w:rsidR="0015100E" w:rsidRPr="009905CB" w:rsidRDefault="0015100E" w:rsidP="0015100E">
      <w:pPr>
        <w:pStyle w:val="ListParagraph"/>
        <w:ind w:firstLine="720"/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837"/>
        <w:gridCol w:w="3402"/>
        <w:gridCol w:w="837"/>
      </w:tblGrid>
      <w:tr w:rsidR="0015100E" w:rsidRPr="009905CB" w:rsidTr="009905CB">
        <w:tc>
          <w:tcPr>
            <w:tcW w:w="3402" w:type="dxa"/>
          </w:tcPr>
          <w:p w:rsidR="0015100E" w:rsidRPr="009905CB" w:rsidRDefault="0015100E" w:rsidP="0015100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905CB">
              <w:rPr>
                <w:b/>
                <w:sz w:val="24"/>
                <w:szCs w:val="24"/>
              </w:rPr>
              <w:t>Goods</w:t>
            </w:r>
          </w:p>
        </w:tc>
        <w:tc>
          <w:tcPr>
            <w:tcW w:w="837" w:type="dxa"/>
          </w:tcPr>
          <w:p w:rsidR="0015100E" w:rsidRPr="009905CB" w:rsidRDefault="009905CB" w:rsidP="0015100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905CB">
              <w:rPr>
                <w:b/>
                <w:sz w:val="24"/>
                <w:szCs w:val="24"/>
              </w:rPr>
              <w:t>N/D</w:t>
            </w:r>
          </w:p>
        </w:tc>
        <w:tc>
          <w:tcPr>
            <w:tcW w:w="3402" w:type="dxa"/>
          </w:tcPr>
          <w:p w:rsidR="0015100E" w:rsidRPr="009905CB" w:rsidRDefault="0015100E" w:rsidP="0015100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905CB"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837" w:type="dxa"/>
          </w:tcPr>
          <w:p w:rsidR="0015100E" w:rsidRPr="009905CB" w:rsidRDefault="009905CB" w:rsidP="0015100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905CB">
              <w:rPr>
                <w:b/>
                <w:sz w:val="24"/>
                <w:szCs w:val="24"/>
              </w:rPr>
              <w:t>N/D</w:t>
            </w: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5100E" w:rsidRPr="009905CB" w:rsidTr="009905CB">
        <w:tc>
          <w:tcPr>
            <w:tcW w:w="2253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5100E" w:rsidRPr="009905CB" w:rsidRDefault="0015100E" w:rsidP="0015100E">
            <w:pPr>
              <w:pStyle w:val="List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5100E" w:rsidRPr="009905CB" w:rsidRDefault="0015100E" w:rsidP="0015100E">
      <w:pPr>
        <w:pStyle w:val="ListParagraph"/>
        <w:ind w:firstLine="720"/>
        <w:jc w:val="left"/>
        <w:rPr>
          <w:sz w:val="24"/>
          <w:szCs w:val="24"/>
        </w:rPr>
      </w:pPr>
    </w:p>
    <w:p w:rsidR="0015100E" w:rsidRPr="009905CB" w:rsidRDefault="009905CB" w:rsidP="009905CB">
      <w:pPr>
        <w:ind w:left="1440" w:hanging="720"/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b). </w:t>
      </w:r>
      <w:r w:rsidRPr="009905CB">
        <w:rPr>
          <w:sz w:val="24"/>
          <w:szCs w:val="24"/>
        </w:rPr>
        <w:tab/>
        <w:t>Write the letter ‘</w:t>
      </w:r>
      <w:r w:rsidRPr="009905CB">
        <w:rPr>
          <w:b/>
          <w:sz w:val="24"/>
          <w:szCs w:val="24"/>
        </w:rPr>
        <w:t>N</w:t>
      </w:r>
      <w:r w:rsidRPr="009905CB">
        <w:rPr>
          <w:sz w:val="24"/>
          <w:szCs w:val="24"/>
        </w:rPr>
        <w:t>’ for non-durable or the letter ‘</w:t>
      </w:r>
      <w:r w:rsidRPr="009905CB">
        <w:rPr>
          <w:b/>
          <w:sz w:val="24"/>
          <w:szCs w:val="24"/>
        </w:rPr>
        <w:t>D</w:t>
      </w:r>
      <w:r w:rsidRPr="009905CB">
        <w:rPr>
          <w:sz w:val="24"/>
          <w:szCs w:val="24"/>
        </w:rPr>
        <w:t xml:space="preserve">’ for durable next to each item. </w:t>
      </w:r>
    </w:p>
    <w:p w:rsidR="009905CB" w:rsidRPr="009905CB" w:rsidRDefault="009905CB" w:rsidP="009905CB">
      <w:pPr>
        <w:jc w:val="left"/>
        <w:rPr>
          <w:sz w:val="24"/>
          <w:szCs w:val="24"/>
        </w:rPr>
      </w:pPr>
    </w:p>
    <w:p w:rsidR="009905CB" w:rsidRPr="009905CB" w:rsidRDefault="00423C17" w:rsidP="009905C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>Write the following examples of goods and se</w:t>
      </w:r>
      <w:r w:rsidR="009905CB" w:rsidRPr="009905CB">
        <w:rPr>
          <w:sz w:val="24"/>
          <w:szCs w:val="24"/>
        </w:rPr>
        <w:t xml:space="preserve">rvices within the Venn </w:t>
      </w:r>
      <w:proofErr w:type="gramStart"/>
      <w:r w:rsidR="009905CB" w:rsidRPr="009905CB">
        <w:rPr>
          <w:sz w:val="24"/>
          <w:szCs w:val="24"/>
        </w:rPr>
        <w:t>Diagram</w:t>
      </w:r>
      <w:proofErr w:type="gramEnd"/>
      <w:r w:rsidR="009905CB" w:rsidRPr="009905CB">
        <w:rPr>
          <w:sz w:val="24"/>
          <w:szCs w:val="24"/>
        </w:rPr>
        <w:t xml:space="preserve">.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Going to the dentist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Buying a mobile phone and network coverage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Taking the cat to the vet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Buying the cat kitty litter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The Western Australian Police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A new TV which is fully set-up and installed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Hiring a DVD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Catching a bus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Home delivered pizza 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>Buying a pair of shoes</w:t>
      </w:r>
    </w:p>
    <w:p w:rsidR="009905CB" w:rsidRPr="009905CB" w:rsidRDefault="009905CB" w:rsidP="009905CB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9905CB">
        <w:rPr>
          <w:sz w:val="24"/>
          <w:szCs w:val="24"/>
        </w:rPr>
        <w:t xml:space="preserve">Hiring someone to mow your lawn </w:t>
      </w:r>
    </w:p>
    <w:p w:rsidR="009905CB" w:rsidRPr="00B018C8" w:rsidRDefault="009905CB" w:rsidP="00B018C8">
      <w:pPr>
        <w:jc w:val="left"/>
        <w:rPr>
          <w:sz w:val="24"/>
          <w:szCs w:val="24"/>
        </w:rPr>
      </w:pPr>
      <w:bookmarkStart w:id="0" w:name="_GoBack"/>
      <w:bookmarkEnd w:id="0"/>
      <w:r w:rsidRPr="00B018C8">
        <w:rPr>
          <w:sz w:val="24"/>
          <w:szCs w:val="24"/>
        </w:rPr>
        <w:t xml:space="preserve"> </w:t>
      </w:r>
    </w:p>
    <w:p w:rsidR="009905CB" w:rsidRPr="009905CB" w:rsidRDefault="009905CB" w:rsidP="009905CB">
      <w:pPr>
        <w:jc w:val="left"/>
        <w:rPr>
          <w:sz w:val="28"/>
          <w:szCs w:val="28"/>
        </w:rPr>
        <w:sectPr w:rsidR="009905CB" w:rsidRPr="009905CB" w:rsidSect="00151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423C17" w:rsidRDefault="00423C17" w:rsidP="00423C17">
      <w:pPr>
        <w:jc w:val="left"/>
      </w:pPr>
    </w:p>
    <w:p w:rsidR="00423C17" w:rsidRDefault="00423C17" w:rsidP="00423C17">
      <w:pPr>
        <w:jc w:val="left"/>
      </w:pPr>
    </w:p>
    <w:p w:rsidR="0015100E" w:rsidRDefault="0015100E" w:rsidP="00423C17">
      <w:pPr>
        <w:jc w:val="left"/>
      </w:pPr>
    </w:p>
    <w:p w:rsidR="00423C17" w:rsidRDefault="009905CB" w:rsidP="00423C17">
      <w:pPr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D3224" wp14:editId="19398A30">
                <wp:simplePos x="0" y="0"/>
                <wp:positionH relativeFrom="column">
                  <wp:posOffset>7639050</wp:posOffset>
                </wp:positionH>
                <wp:positionV relativeFrom="paragraph">
                  <wp:posOffset>601345</wp:posOffset>
                </wp:positionV>
                <wp:extent cx="165735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17" w:rsidRPr="00423C17" w:rsidRDefault="00423C17" w:rsidP="00423C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1.5pt;margin-top:47.35pt;width:130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f+HgIAABs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" stroked="f">
                <v:textbox>
                  <w:txbxContent>
                    <w:p w:rsidR="00423C17" w:rsidRPr="00423C17" w:rsidRDefault="00423C17" w:rsidP="00423C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501E" wp14:editId="22A63CD5">
                <wp:simplePos x="0" y="0"/>
                <wp:positionH relativeFrom="column">
                  <wp:posOffset>-381000</wp:posOffset>
                </wp:positionH>
                <wp:positionV relativeFrom="paragraph">
                  <wp:posOffset>477520</wp:posOffset>
                </wp:positionV>
                <wp:extent cx="16573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17" w:rsidRPr="00423C17" w:rsidRDefault="00423C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23C17">
                              <w:rPr>
                                <w:sz w:val="28"/>
                                <w:szCs w:val="28"/>
                              </w:rPr>
                              <w:t>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37.6pt;width:13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TvIg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" stroked="f">
                <v:textbox>
                  <w:txbxContent>
                    <w:p w:rsidR="00423C17" w:rsidRPr="00423C17" w:rsidRDefault="00423C17">
                      <w:pPr>
                        <w:rPr>
                          <w:sz w:val="28"/>
                          <w:szCs w:val="28"/>
                        </w:rPr>
                      </w:pPr>
                      <w:r w:rsidRPr="00423C17">
                        <w:rPr>
                          <w:sz w:val="28"/>
                          <w:szCs w:val="28"/>
                        </w:rPr>
                        <w:t>Goods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464D5" wp14:editId="35AD4427">
                <wp:simplePos x="0" y="0"/>
                <wp:positionH relativeFrom="column">
                  <wp:posOffset>3209925</wp:posOffset>
                </wp:positionH>
                <wp:positionV relativeFrom="paragraph">
                  <wp:posOffset>393065</wp:posOffset>
                </wp:positionV>
                <wp:extent cx="4905375" cy="4676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67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52.75pt;margin-top:30.95pt;width:386.25pt;height:3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B532" wp14:editId="6939FDE0">
                <wp:simplePos x="0" y="0"/>
                <wp:positionH relativeFrom="column">
                  <wp:posOffset>504825</wp:posOffset>
                </wp:positionH>
                <wp:positionV relativeFrom="paragraph">
                  <wp:posOffset>393065</wp:posOffset>
                </wp:positionV>
                <wp:extent cx="4905375" cy="4676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67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9.75pt;margin-top:30.95pt;width:386.25pt;height:3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" filled="f" strokecolor="black [3213]" strokeweight="2pt"/>
            </w:pict>
          </mc:Fallback>
        </mc:AlternateContent>
      </w:r>
    </w:p>
    <w:sectPr w:rsidR="00423C17" w:rsidSect="00423C17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0EE"/>
    <w:multiLevelType w:val="hybridMultilevel"/>
    <w:tmpl w:val="DA766C94"/>
    <w:lvl w:ilvl="0" w:tplc="0C09000F">
      <w:start w:val="1"/>
      <w:numFmt w:val="decimal"/>
      <w:lvlText w:val="%1."/>
      <w:lvlJc w:val="left"/>
      <w:pPr>
        <w:ind w:left="-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10" w:hanging="360"/>
      </w:pPr>
    </w:lvl>
    <w:lvl w:ilvl="2" w:tplc="0C09001B" w:tentative="1">
      <w:start w:val="1"/>
      <w:numFmt w:val="lowerRoman"/>
      <w:lvlText w:val="%3."/>
      <w:lvlJc w:val="right"/>
      <w:pPr>
        <w:ind w:left="1430" w:hanging="180"/>
      </w:pPr>
    </w:lvl>
    <w:lvl w:ilvl="3" w:tplc="0C09000F" w:tentative="1">
      <w:start w:val="1"/>
      <w:numFmt w:val="decimal"/>
      <w:lvlText w:val="%4."/>
      <w:lvlJc w:val="left"/>
      <w:pPr>
        <w:ind w:left="2150" w:hanging="360"/>
      </w:pPr>
    </w:lvl>
    <w:lvl w:ilvl="4" w:tplc="0C090019" w:tentative="1">
      <w:start w:val="1"/>
      <w:numFmt w:val="lowerLetter"/>
      <w:lvlText w:val="%5."/>
      <w:lvlJc w:val="left"/>
      <w:pPr>
        <w:ind w:left="2870" w:hanging="360"/>
      </w:pPr>
    </w:lvl>
    <w:lvl w:ilvl="5" w:tplc="0C09001B" w:tentative="1">
      <w:start w:val="1"/>
      <w:numFmt w:val="lowerRoman"/>
      <w:lvlText w:val="%6."/>
      <w:lvlJc w:val="right"/>
      <w:pPr>
        <w:ind w:left="3590" w:hanging="180"/>
      </w:pPr>
    </w:lvl>
    <w:lvl w:ilvl="6" w:tplc="0C09000F" w:tentative="1">
      <w:start w:val="1"/>
      <w:numFmt w:val="decimal"/>
      <w:lvlText w:val="%7."/>
      <w:lvlJc w:val="left"/>
      <w:pPr>
        <w:ind w:left="4310" w:hanging="360"/>
      </w:pPr>
    </w:lvl>
    <w:lvl w:ilvl="7" w:tplc="0C090019" w:tentative="1">
      <w:start w:val="1"/>
      <w:numFmt w:val="lowerLetter"/>
      <w:lvlText w:val="%8."/>
      <w:lvlJc w:val="left"/>
      <w:pPr>
        <w:ind w:left="5030" w:hanging="360"/>
      </w:pPr>
    </w:lvl>
    <w:lvl w:ilvl="8" w:tplc="0C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>
    <w:nsid w:val="2C127723"/>
    <w:multiLevelType w:val="hybridMultilevel"/>
    <w:tmpl w:val="D1A68AE0"/>
    <w:lvl w:ilvl="0" w:tplc="933CCC4A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CE5A1A"/>
    <w:multiLevelType w:val="hybridMultilevel"/>
    <w:tmpl w:val="AF0CD3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019C4"/>
    <w:multiLevelType w:val="hybridMultilevel"/>
    <w:tmpl w:val="C18CC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D0ECD"/>
    <w:multiLevelType w:val="hybridMultilevel"/>
    <w:tmpl w:val="F26CC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17"/>
    <w:rsid w:val="0015100E"/>
    <w:rsid w:val="00407BCE"/>
    <w:rsid w:val="00423C17"/>
    <w:rsid w:val="004C6D38"/>
    <w:rsid w:val="009905CB"/>
    <w:rsid w:val="00B018C8"/>
    <w:rsid w:val="00E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F03A6046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BARTOSIAK Michael</cp:lastModifiedBy>
  <cp:revision>3</cp:revision>
  <dcterms:created xsi:type="dcterms:W3CDTF">2016-01-30T02:08:00Z</dcterms:created>
  <dcterms:modified xsi:type="dcterms:W3CDTF">2016-02-03T05:04:00Z</dcterms:modified>
</cp:coreProperties>
</file>