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B438B8" w14:textId="7813ACD1" w:rsidR="0057414A" w:rsidRPr="005C4314" w:rsidRDefault="00401EA9" w:rsidP="005C4314">
      <w:pPr>
        <w:rPr>
          <w:rFonts w:ascii="Comic Sans MS" w:hAnsi="Comic Sans MS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88BA" wp14:editId="4A63B37C">
                <wp:simplePos x="0" y="0"/>
                <wp:positionH relativeFrom="column">
                  <wp:posOffset>1158875</wp:posOffset>
                </wp:positionH>
                <wp:positionV relativeFrom="paragraph">
                  <wp:posOffset>-245110</wp:posOffset>
                </wp:positionV>
                <wp:extent cx="7410450" cy="542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D1E25B" w14:textId="4EBB8FCA" w:rsidR="00CB27E8" w:rsidRPr="00401EA9" w:rsidRDefault="00CB27E8" w:rsidP="008F2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EA9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616A93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Pr="00401EA9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 w:rsidR="00ED089E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DD3B9E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</w:t>
                            </w:r>
                            <w:r w:rsidR="00826783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Business</w:t>
                            </w:r>
                            <w:r w:rsidR="005E54A7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  <w:r w:rsidR="00CD609D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Ms </w:t>
                            </w:r>
                            <w:proofErr w:type="spellStart"/>
                            <w:r w:rsidR="00CD609D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</w:t>
                            </w:r>
                            <w:r w:rsidR="000F0AE8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D609D">
                              <w:rPr>
                                <w:rFonts w:ascii="Comic Sans MS" w:hAnsi="Comic Sans MS"/>
                                <w:b/>
                                <w:color w:val="80D8C1"/>
                                <w:sz w:val="5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80D8C1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25pt;margin-top:-19.3pt;width:58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" filled="f" stroked="f">
                <v:textbox>
                  <w:txbxContent>
                    <w:p w14:paraId="34D1E25B" w14:textId="4EBB8FCA" w:rsidR="00CB27E8" w:rsidRPr="00401EA9" w:rsidRDefault="00CB27E8" w:rsidP="008F2C43">
                      <w:pPr>
                        <w:jc w:val="center"/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1EA9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616A93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Pr="00401EA9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 w:rsidR="00ED089E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DD3B9E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</w:t>
                      </w:r>
                      <w:r w:rsidR="00826783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Business</w:t>
                      </w:r>
                      <w:r w:rsidR="005E54A7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  <w:r w:rsidR="00CD609D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Ms </w:t>
                      </w:r>
                      <w:proofErr w:type="spellStart"/>
                      <w:r w:rsidR="00CD609D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Prac</w:t>
                      </w:r>
                      <w:r w:rsidR="000F0AE8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D609D">
                        <w:rPr>
                          <w:rFonts w:ascii="Comic Sans MS" w:hAnsi="Comic Sans MS"/>
                          <w:b/>
                          <w:color w:val="80D8C1"/>
                          <w:sz w:val="5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80D8C1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936" w:type="pct"/>
        <w:tblLayout w:type="fixed"/>
        <w:tblLook w:val="04A0" w:firstRow="1" w:lastRow="0" w:firstColumn="1" w:lastColumn="0" w:noHBand="0" w:noVBand="1"/>
      </w:tblPr>
      <w:tblGrid>
        <w:gridCol w:w="1951"/>
        <w:gridCol w:w="3367"/>
        <w:gridCol w:w="3367"/>
        <w:gridCol w:w="3367"/>
        <w:gridCol w:w="3364"/>
      </w:tblGrid>
      <w:tr w:rsidR="00DD3B9E" w14:paraId="1ECC251A" w14:textId="316C5722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30F734AF" w14:textId="77777777" w:rsidR="00DD3B9E" w:rsidRPr="00E351B4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351B4">
              <w:rPr>
                <w:rFonts w:ascii="Comic Sans MS" w:hAnsi="Comic Sans MS"/>
                <w:b/>
                <w:sz w:val="22"/>
                <w:szCs w:val="22"/>
              </w:rPr>
              <w:t>Week</w:t>
            </w:r>
          </w:p>
        </w:tc>
        <w:tc>
          <w:tcPr>
            <w:tcW w:w="1092" w:type="pct"/>
            <w:shd w:val="clear" w:color="auto" w:fill="92CDDC" w:themeFill="accent5" w:themeFillTint="99"/>
            <w:vAlign w:val="center"/>
          </w:tcPr>
          <w:p w14:paraId="16ACDFBD" w14:textId="6C41A334" w:rsidR="00DD3B9E" w:rsidRPr="00E351B4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Monday P2</w:t>
            </w:r>
          </w:p>
        </w:tc>
        <w:tc>
          <w:tcPr>
            <w:tcW w:w="1092" w:type="pct"/>
            <w:shd w:val="clear" w:color="auto" w:fill="92CDDC" w:themeFill="accent5" w:themeFillTint="99"/>
            <w:vAlign w:val="center"/>
          </w:tcPr>
          <w:p w14:paraId="0110180D" w14:textId="437F9E1B" w:rsidR="00DD3B9E" w:rsidRPr="00E351B4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Tuesday P3</w:t>
            </w:r>
          </w:p>
        </w:tc>
        <w:tc>
          <w:tcPr>
            <w:tcW w:w="1092" w:type="pct"/>
            <w:shd w:val="clear" w:color="auto" w:fill="92CDDC" w:themeFill="accent5" w:themeFillTint="99"/>
            <w:vAlign w:val="center"/>
          </w:tcPr>
          <w:p w14:paraId="61775BA6" w14:textId="0EF7B11D" w:rsidR="00DD3B9E" w:rsidRPr="00E351B4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 P1</w:t>
            </w: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3B03E099" w14:textId="524D2BF5" w:rsidR="00DD3B9E" w:rsidRPr="00E351B4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Friday</w:t>
            </w:r>
            <w:r w:rsidRPr="00E351B4">
              <w:rPr>
                <w:rFonts w:ascii="Comic Sans MS" w:hAnsi="Comic Sans MS"/>
                <w:b/>
                <w:sz w:val="22"/>
                <w:szCs w:val="22"/>
              </w:rPr>
              <w:t xml:space="preserve"> P4</w:t>
            </w:r>
          </w:p>
        </w:tc>
      </w:tr>
      <w:tr w:rsidR="00DD3B9E" w14:paraId="09B63121" w14:textId="49A5F274" w:rsidTr="0030744B">
        <w:tc>
          <w:tcPr>
            <w:tcW w:w="633" w:type="pct"/>
            <w:shd w:val="clear" w:color="auto" w:fill="FFC000"/>
            <w:vAlign w:val="center"/>
          </w:tcPr>
          <w:p w14:paraId="18B80FEB" w14:textId="77777777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</w:t>
            </w:r>
          </w:p>
          <w:p w14:paraId="759C37A2" w14:textId="0A994468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5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Feb</w:t>
            </w:r>
          </w:p>
          <w:p w14:paraId="68476A0F" w14:textId="21E01A6C" w:rsidR="00DD3B9E" w:rsidRPr="005C4314" w:rsidRDefault="0030744B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UNIT 1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02D0448D" w14:textId="77777777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Introductions</w:t>
            </w:r>
          </w:p>
          <w:p w14:paraId="1397259D" w14:textId="3C3E4FF5" w:rsidR="00DD3B9E" w:rsidRDefault="006647D0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Welcome to CERT PPT</w:t>
            </w:r>
          </w:p>
          <w:p w14:paraId="3D8E4977" w14:textId="0594A3F2" w:rsidR="006647D0" w:rsidRDefault="006647D0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Questions about CERT</w:t>
            </w:r>
            <w:r w:rsidR="006E122E">
              <w:rPr>
                <w:rFonts w:ascii="Comic Sans MS" w:hAnsi="Comic Sans MS"/>
                <w:sz w:val="22"/>
                <w:szCs w:val="22"/>
              </w:rPr>
              <w:t xml:space="preserve"> (what do they know, questions they have)</w:t>
            </w:r>
          </w:p>
          <w:p w14:paraId="4055A9E4" w14:textId="6D9C7733" w:rsidR="00DD3B9E" w:rsidRDefault="008A52AD" w:rsidP="008A52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Logging in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3C97B9EA" w14:textId="77777777" w:rsidR="00DD3B9E" w:rsidRDefault="008A52AD" w:rsidP="005E703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Making connections activity</w:t>
            </w:r>
          </w:p>
          <w:p w14:paraId="670A5693" w14:textId="1FCA833C" w:rsidR="008A52AD" w:rsidRDefault="00A6654F" w:rsidP="005E703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 – WHS</w:t>
            </w:r>
          </w:p>
          <w:p w14:paraId="4BF3CCA6" w14:textId="37195F5A" w:rsidR="00A6654F" w:rsidRDefault="00A6654F" w:rsidP="005E703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1.2 Ergonomic Set up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16EA8913" w14:textId="77777777" w:rsidR="00DD3B9E" w:rsidRDefault="00FF5E75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1.3 Microsoft Word Tutorial</w:t>
            </w:r>
          </w:p>
          <w:p w14:paraId="62FEDB9D" w14:textId="1A96FDE5" w:rsidR="00FF5E75" w:rsidRDefault="00FF5E75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MW Activities</w:t>
            </w:r>
            <w:r w:rsidR="00C504DF">
              <w:rPr>
                <w:rFonts w:ascii="Comic Sans MS" w:hAnsi="Comic Sans MS"/>
                <w:sz w:val="22"/>
                <w:szCs w:val="22"/>
              </w:rPr>
              <w:t xml:space="preserve"> – make a shortcuts page</w:t>
            </w: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C806FF" w14:textId="77777777" w:rsidR="00DD3B9E" w:rsidRDefault="00BC3D82" w:rsidP="00B832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1.4 Meeting Minutes Template</w:t>
            </w:r>
          </w:p>
          <w:p w14:paraId="24B332F2" w14:textId="7E445774" w:rsidR="00BC3D82" w:rsidRDefault="00BC3D82" w:rsidP="00B832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Create Minutes template</w:t>
            </w:r>
          </w:p>
        </w:tc>
      </w:tr>
      <w:tr w:rsidR="00DD3B9E" w14:paraId="07974F24" w14:textId="55FC0A54" w:rsidTr="0030744B">
        <w:tc>
          <w:tcPr>
            <w:tcW w:w="633" w:type="pct"/>
            <w:shd w:val="clear" w:color="auto" w:fill="FFC000"/>
            <w:vAlign w:val="center"/>
          </w:tcPr>
          <w:p w14:paraId="2ED7F1D7" w14:textId="51C1436C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  <w:p w14:paraId="34E20221" w14:textId="4D7F979F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12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Feb</w:t>
            </w:r>
          </w:p>
          <w:p w14:paraId="30C3AC8D" w14:textId="400571B5" w:rsidR="00DD3B9E" w:rsidRPr="009652BF" w:rsidRDefault="0030744B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UNIT 1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5BD8C2AB" w14:textId="77777777" w:rsidR="00DD3B9E" w:rsidRDefault="000C46C8" w:rsidP="006349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1.5 Completing Meeting Minutes</w:t>
            </w:r>
          </w:p>
          <w:p w14:paraId="5DBF6DFE" w14:textId="107AB6D1" w:rsidR="000C46C8" w:rsidRDefault="000C46C8" w:rsidP="006349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Prepare Agenda and prepare ideas for hazard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4EC43BAD" w14:textId="77777777" w:rsidR="00DD3B9E" w:rsidRDefault="000C46C8" w:rsidP="000979E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1.5 Conduct Meeting</w:t>
            </w:r>
          </w:p>
          <w:p w14:paraId="13EBA223" w14:textId="79EE6851" w:rsidR="000C46C8" w:rsidRDefault="000C46C8" w:rsidP="000979E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and upload minutes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0DAC9F11" w14:textId="77777777" w:rsidR="00C31BD5" w:rsidRDefault="00C31BD5" w:rsidP="00C31B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1.6 WHS Checklist</w:t>
            </w:r>
          </w:p>
          <w:p w14:paraId="51B7CBAA" w14:textId="026E4CEA" w:rsidR="00C31BD5" w:rsidRDefault="00C31BD5" w:rsidP="00C31B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Create checklist</w:t>
            </w: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0D2662" w14:textId="5C894C67" w:rsidR="00DD3B9E" w:rsidRDefault="00C31BD5" w:rsidP="00251B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1.6 Conduct checklist and upload</w:t>
            </w:r>
          </w:p>
        </w:tc>
      </w:tr>
      <w:tr w:rsidR="00DD3B9E" w14:paraId="3187EC25" w14:textId="4A3790F3" w:rsidTr="0030744B">
        <w:tc>
          <w:tcPr>
            <w:tcW w:w="633" w:type="pct"/>
            <w:shd w:val="clear" w:color="auto" w:fill="FFC000"/>
            <w:vAlign w:val="center"/>
          </w:tcPr>
          <w:p w14:paraId="2D876FD8" w14:textId="325F05CD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3</w:t>
            </w:r>
          </w:p>
          <w:p w14:paraId="32E88A07" w14:textId="6611C238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19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Feb</w:t>
            </w:r>
          </w:p>
          <w:p w14:paraId="3FDA756E" w14:textId="7C8EA6B4" w:rsidR="00DD3B9E" w:rsidRPr="005C4314" w:rsidRDefault="0030744B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UNIT 1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03E578D5" w14:textId="7FE838C8" w:rsidR="00DD3B9E" w:rsidRDefault="00686BDE" w:rsidP="00615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1.6 C</w:t>
            </w:r>
            <w:r w:rsidR="002A2356">
              <w:rPr>
                <w:rFonts w:ascii="Comic Sans MS" w:hAnsi="Comic Sans MS"/>
                <w:sz w:val="22"/>
                <w:szCs w:val="22"/>
              </w:rPr>
              <w:t>urrent Hazard Controls Worksheet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3051AB98" w14:textId="77777777" w:rsidR="00DD3B9E" w:rsidRDefault="007073C2" w:rsidP="00615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1.7 Promote WHS</w:t>
            </w:r>
          </w:p>
          <w:p w14:paraId="19B72B73" w14:textId="0EC0EE18" w:rsidR="007073C2" w:rsidRDefault="007073C2" w:rsidP="00615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Discussion including disabilities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230AA076" w14:textId="7C50BDE7" w:rsidR="00DD3B9E" w:rsidRDefault="00F92927" w:rsidP="000229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1.7 Research</w:t>
            </w: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79BE57" w14:textId="35F32C66" w:rsidR="00DD3B9E" w:rsidRDefault="00F92927" w:rsidP="00615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1.7 Create poster </w:t>
            </w:r>
            <w:r w:rsidR="005D769D">
              <w:rPr>
                <w:rFonts w:ascii="Comic Sans MS" w:hAnsi="Comic Sans MS"/>
                <w:sz w:val="22"/>
                <w:szCs w:val="22"/>
              </w:rPr>
              <w:t>#1</w:t>
            </w:r>
          </w:p>
        </w:tc>
      </w:tr>
      <w:tr w:rsidR="00DD3B9E" w14:paraId="1EF16826" w14:textId="06C59729" w:rsidTr="005D769D">
        <w:tc>
          <w:tcPr>
            <w:tcW w:w="633" w:type="pct"/>
            <w:shd w:val="clear" w:color="auto" w:fill="FFC000"/>
            <w:vAlign w:val="center"/>
          </w:tcPr>
          <w:p w14:paraId="5B6BE639" w14:textId="4830AF46" w:rsidR="00DD3B9E" w:rsidRDefault="00DD3B9E" w:rsidP="00947F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4</w:t>
            </w:r>
          </w:p>
          <w:p w14:paraId="5254BD94" w14:textId="4E003FF5" w:rsidR="00DD3B9E" w:rsidRDefault="00DD3B9E" w:rsidP="00947F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26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Feb</w:t>
            </w:r>
          </w:p>
          <w:p w14:paraId="005ED489" w14:textId="5ACF0AC3" w:rsidR="00DD3B9E" w:rsidRDefault="0030744B" w:rsidP="00947F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UNIT 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10C2B50" w14:textId="72DBFEF3" w:rsidR="00DD3B9E" w:rsidRPr="005D769D" w:rsidRDefault="005D769D" w:rsidP="005D769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1.7 Create poster #2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5AE687F6" w14:textId="518D7092" w:rsidR="00DD3B9E" w:rsidRDefault="005D769D" w:rsidP="00615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1.7 Finish all posters and submit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58FABFCF" w14:textId="6CFB1142" w:rsidR="00DD3B9E" w:rsidRDefault="00DD3B9E" w:rsidP="00251B73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9D4111" w14:textId="7CD0AFF4" w:rsidR="00DD3B9E" w:rsidRPr="00160BC2" w:rsidRDefault="00DD3B9E" w:rsidP="00251B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6590D331" w14:textId="186B4C22" w:rsidTr="000135DD">
        <w:tc>
          <w:tcPr>
            <w:tcW w:w="633" w:type="pct"/>
            <w:shd w:val="clear" w:color="auto" w:fill="92CDDC" w:themeFill="accent5" w:themeFillTint="99"/>
            <w:vAlign w:val="center"/>
          </w:tcPr>
          <w:p w14:paraId="3D5A4765" w14:textId="4A81DDFA" w:rsidR="00DD3B9E" w:rsidRDefault="00DD3B9E" w:rsidP="00C75D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5</w:t>
            </w:r>
          </w:p>
          <w:p w14:paraId="7AA26CB9" w14:textId="4CF56109" w:rsidR="00DD3B9E" w:rsidRDefault="00DD3B9E" w:rsidP="00C75D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4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Mar</w:t>
            </w:r>
          </w:p>
          <w:p w14:paraId="5C61F204" w14:textId="5910E780" w:rsidR="00DD3B9E" w:rsidRDefault="000135DD" w:rsidP="00C75D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UNIT 2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48E653C" w14:textId="117139EE" w:rsidR="00DD3B9E" w:rsidRPr="00872201" w:rsidRDefault="00DD3B9E" w:rsidP="005D769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55CE8A35" w14:textId="7F83F72A" w:rsidR="00DD3B9E" w:rsidRDefault="00DD3B9E" w:rsidP="00160B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6F99042B" w14:textId="1279465F" w:rsidR="00DD3B9E" w:rsidRDefault="00DD3B9E" w:rsidP="001A5F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41DB8F" w14:textId="726E7487" w:rsidR="00DD3B9E" w:rsidRDefault="00DD3B9E" w:rsidP="0063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53303C36" w14:textId="2ED1E2A7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7F4179E4" w14:textId="13BC6A5C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6</w:t>
            </w:r>
          </w:p>
          <w:p w14:paraId="7C986D68" w14:textId="74BA05B2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11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Mar</w:t>
            </w:r>
          </w:p>
          <w:p w14:paraId="78D8E571" w14:textId="354C6A49" w:rsidR="00DD3B9E" w:rsidRPr="00AD4A6E" w:rsidRDefault="00DD3B9E" w:rsidP="008722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28695C45" w14:textId="6D059A21" w:rsidR="00DD3B9E" w:rsidRPr="00092DDD" w:rsidRDefault="00DD3B9E" w:rsidP="00251B7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LABOUR DAY PUBLIC HOLIDAY</w:t>
            </w:r>
          </w:p>
          <w:p w14:paraId="45150C0D" w14:textId="73BA345A" w:rsidR="00DD3B9E" w:rsidRDefault="00DD3B9E" w:rsidP="000428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1A65C275" w14:textId="26188855" w:rsidR="00DD3B9E" w:rsidRDefault="00DD3B9E" w:rsidP="001A5F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4E21A44C" w14:textId="77C6F100" w:rsidR="00DD3B9E" w:rsidRPr="00B832B1" w:rsidRDefault="00DD3B9E" w:rsidP="00042884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A781ED" w14:textId="7AFE3D98" w:rsidR="00DD3B9E" w:rsidRPr="007C0884" w:rsidRDefault="00DD3B9E" w:rsidP="00367C89">
            <w:pPr>
              <w:jc w:val="center"/>
              <w:rPr>
                <w:rFonts w:ascii="Comic Sans MS" w:hAnsi="Comic Sans MS"/>
                <w:color w:val="3366FF"/>
                <w:sz w:val="22"/>
                <w:szCs w:val="22"/>
              </w:rPr>
            </w:pPr>
          </w:p>
        </w:tc>
      </w:tr>
      <w:tr w:rsidR="00DD3B9E" w14:paraId="0265989D" w14:textId="67381367" w:rsidTr="00386936">
        <w:tc>
          <w:tcPr>
            <w:tcW w:w="633" w:type="pct"/>
            <w:shd w:val="clear" w:color="auto" w:fill="92CDDC" w:themeFill="accent5" w:themeFillTint="99"/>
            <w:vAlign w:val="center"/>
          </w:tcPr>
          <w:p w14:paraId="294A9EBB" w14:textId="56711A99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7</w:t>
            </w:r>
          </w:p>
          <w:p w14:paraId="1F7969B7" w14:textId="6C7CC960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18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March</w:t>
            </w:r>
          </w:p>
          <w:p w14:paraId="3DF30B74" w14:textId="4F9631E9" w:rsidR="00DD3B9E" w:rsidRPr="007C0884" w:rsidRDefault="00DD3B9E" w:rsidP="008722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391F09A6" w14:textId="36C8D37B" w:rsidR="00DD3B9E" w:rsidRDefault="00DD3B9E" w:rsidP="00251B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76C20A61" w14:textId="3D45EBCF" w:rsidR="00DD3B9E" w:rsidRDefault="00DD3B9E" w:rsidP="000428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2D821DBD" w14:textId="0508CCA6" w:rsidR="00DD3B9E" w:rsidRPr="00C24A03" w:rsidRDefault="00DD3B9E" w:rsidP="00985B00">
            <w:pPr>
              <w:ind w:left="360"/>
              <w:rPr>
                <w:rFonts w:ascii="Comic Sans MS" w:hAnsi="Comic Sans MS"/>
                <w:color w:val="3366FF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BBB041" w14:textId="1632FDF9" w:rsidR="00DD3B9E" w:rsidRPr="00550928" w:rsidRDefault="00DD3B9E" w:rsidP="00985B0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4C8129B5" w14:textId="48B67DD1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1C298A12" w14:textId="00A29761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8</w:t>
            </w:r>
          </w:p>
          <w:p w14:paraId="0A464E4E" w14:textId="47D945A7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25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March</w:t>
            </w:r>
          </w:p>
          <w:p w14:paraId="254A64B6" w14:textId="500584BF" w:rsidR="00DD3B9E" w:rsidRPr="008D2701" w:rsidRDefault="00DD3B9E" w:rsidP="008722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320668CB" w14:textId="3E744070" w:rsidR="00DD3B9E" w:rsidRDefault="00DD3B9E" w:rsidP="0011446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3AEF02F2" w14:textId="17AD0E90" w:rsidR="00DD3B9E" w:rsidRPr="0026795D" w:rsidRDefault="00DD3B9E" w:rsidP="00975A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7E50D786" w14:textId="6EBFFA71" w:rsidR="00DD3B9E" w:rsidRPr="004965F7" w:rsidRDefault="00DD3B9E" w:rsidP="0011446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48E84A" w14:textId="5B045EDC" w:rsidR="00DD3B9E" w:rsidRPr="00F35545" w:rsidRDefault="00DD3B9E" w:rsidP="00884CC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35545">
              <w:rPr>
                <w:rFonts w:ascii="Comic Sans MS" w:hAnsi="Comic Sans MS"/>
                <w:b/>
                <w:sz w:val="22"/>
                <w:szCs w:val="22"/>
              </w:rPr>
              <w:t>GOOD FRIDAY PUBLIC HOLIDAY</w:t>
            </w:r>
          </w:p>
          <w:p w14:paraId="7E69392B" w14:textId="45A17537" w:rsidR="00DD3B9E" w:rsidRPr="00C34626" w:rsidRDefault="00DD3B9E" w:rsidP="00884CC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0C9AB09B" w14:textId="1C993B58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263472FE" w14:textId="3719D494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E4A90"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 w:rsidRPr="00FE4A90">
              <w:rPr>
                <w:rFonts w:ascii="Comic Sans MS" w:hAnsi="Comic Sans MS"/>
                <w:sz w:val="22"/>
                <w:szCs w:val="22"/>
              </w:rPr>
              <w:t xml:space="preserve"> 9</w:t>
            </w:r>
          </w:p>
          <w:p w14:paraId="7551FB78" w14:textId="3E0000DB" w:rsidR="00DD3B9E" w:rsidRPr="00FE4A90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</w:t>
            </w:r>
          </w:p>
          <w:p w14:paraId="251543EB" w14:textId="7EC269B3" w:rsidR="00DD3B9E" w:rsidRPr="00FE4A90" w:rsidRDefault="00DD3B9E" w:rsidP="008722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2B966168" w14:textId="3546221F" w:rsidR="00DD3B9E" w:rsidRPr="006349A4" w:rsidRDefault="00DD3B9E" w:rsidP="006349A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35545">
              <w:rPr>
                <w:rFonts w:ascii="Comic Sans MS" w:hAnsi="Comic Sans MS"/>
                <w:b/>
                <w:sz w:val="22"/>
                <w:szCs w:val="22"/>
              </w:rPr>
              <w:t>EASTER MONDAY PUBLIC HOLIDAY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43239432" w14:textId="7529E139" w:rsidR="00DD3B9E" w:rsidRPr="006349A4" w:rsidRDefault="00DD3B9E" w:rsidP="0063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46F90B98" w14:textId="70769B8C" w:rsidR="00DD3B9E" w:rsidRDefault="00DD3B9E" w:rsidP="006349A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vAlign w:val="center"/>
          </w:tcPr>
          <w:p w14:paraId="5B3EA05B" w14:textId="0CD8D32B" w:rsidR="00DD3B9E" w:rsidRPr="006349A4" w:rsidRDefault="00DD3B9E" w:rsidP="0063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44BA870E" w14:textId="6726994A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27F0D595" w14:textId="77777777" w:rsidR="00DD3B9E" w:rsidRDefault="00DD3B9E" w:rsidP="00977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lastRenderedPageBreak/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10</w:t>
            </w:r>
          </w:p>
          <w:p w14:paraId="5D3E7035" w14:textId="77777777" w:rsidR="00DD3B9E" w:rsidRDefault="00DD3B9E" w:rsidP="00977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8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  <w:p w14:paraId="2FE01A4F" w14:textId="035E01D3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435E1A4C" w14:textId="672CA137" w:rsidR="00DD3B9E" w:rsidRDefault="00DD3B9E" w:rsidP="00350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0C23A809" w14:textId="62B24848" w:rsidR="00DD3B9E" w:rsidRDefault="00DD3B9E" w:rsidP="000428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4EF20D40" w14:textId="7C88607D" w:rsidR="00DD3B9E" w:rsidRDefault="00DD3B9E" w:rsidP="000428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F341FE" w14:textId="01A7428C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069C7097" w14:textId="25058D23" w:rsidTr="00DD3B9E">
        <w:tc>
          <w:tcPr>
            <w:tcW w:w="633" w:type="pct"/>
            <w:shd w:val="clear" w:color="auto" w:fill="31849B" w:themeFill="accent5" w:themeFillShade="BF"/>
            <w:vAlign w:val="center"/>
          </w:tcPr>
          <w:p w14:paraId="223B47E0" w14:textId="77777777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31849B" w:themeFill="accent5" w:themeFillShade="BF"/>
            <w:vAlign w:val="center"/>
          </w:tcPr>
          <w:p w14:paraId="57411BD7" w14:textId="71A6B994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holidays</w:t>
            </w:r>
          </w:p>
        </w:tc>
        <w:tc>
          <w:tcPr>
            <w:tcW w:w="1092" w:type="pct"/>
            <w:shd w:val="clear" w:color="auto" w:fill="31849B" w:themeFill="accent5" w:themeFillShade="BF"/>
            <w:vAlign w:val="center"/>
          </w:tcPr>
          <w:p w14:paraId="77D5DB2C" w14:textId="77777777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31849B" w:themeFill="accent5" w:themeFillShade="BF"/>
            <w:vAlign w:val="center"/>
          </w:tcPr>
          <w:p w14:paraId="62461F8B" w14:textId="77777777" w:rsidR="00DD3B9E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31849B" w:themeFill="accent5" w:themeFillShade="BF"/>
            <w:vAlign w:val="center"/>
          </w:tcPr>
          <w:p w14:paraId="3734FB60" w14:textId="77777777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5B57B2B2" w14:textId="7C3E1753" w:rsidTr="00DD3B9E">
        <w:tc>
          <w:tcPr>
            <w:tcW w:w="633" w:type="pct"/>
            <w:shd w:val="clear" w:color="auto" w:fill="92CDDC" w:themeFill="accent5" w:themeFillTint="99"/>
            <w:vAlign w:val="center"/>
          </w:tcPr>
          <w:p w14:paraId="3FDB2BC7" w14:textId="562B407E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</w:t>
            </w:r>
          </w:p>
          <w:p w14:paraId="6A72D30B" w14:textId="77777777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29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  <w:p w14:paraId="1E5F3B2B" w14:textId="4878B0A0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466DA063" w14:textId="039BC69D" w:rsidR="00DD3B9E" w:rsidRPr="00031E16" w:rsidRDefault="00DD3B9E" w:rsidP="00F3554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ANZAC DAY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76AEBF8B" w14:textId="4D5F3C2A" w:rsidR="00DD3B9E" w:rsidRDefault="00DD3B9E" w:rsidP="00350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28F71F93" w14:textId="4E1D1945" w:rsidR="00DD3B9E" w:rsidRDefault="00DD3B9E" w:rsidP="00350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83096B" w14:textId="6C8BE6AB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0E0FEDC5" w14:textId="47AA68AF" w:rsidTr="00386936">
        <w:tc>
          <w:tcPr>
            <w:tcW w:w="633" w:type="pct"/>
            <w:shd w:val="clear" w:color="auto" w:fill="92CDDC" w:themeFill="accent5" w:themeFillTint="99"/>
            <w:vAlign w:val="center"/>
          </w:tcPr>
          <w:p w14:paraId="61467DE6" w14:textId="6858DCEF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  <w:p w14:paraId="73C43D76" w14:textId="6AC65350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6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A76C0C4" w14:textId="338F5B23" w:rsidR="00DD3B9E" w:rsidRPr="006A74E9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8CE046E" w14:textId="191E1EC6" w:rsidR="00DD3B9E" w:rsidRDefault="00DD3B9E" w:rsidP="0031338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228CD903" w14:textId="1C94F23F" w:rsidR="00DD3B9E" w:rsidRPr="00221638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6E14E5" w14:textId="5993F7C4" w:rsidR="00DD3B9E" w:rsidRDefault="00DD3B9E" w:rsidP="0031338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D3B9E" w14:paraId="3A7DC57F" w14:textId="70528793" w:rsidTr="00386936">
        <w:tc>
          <w:tcPr>
            <w:tcW w:w="633" w:type="pct"/>
            <w:shd w:val="clear" w:color="auto" w:fill="92CDDC" w:themeFill="accent5" w:themeFillTint="99"/>
            <w:vAlign w:val="center"/>
          </w:tcPr>
          <w:p w14:paraId="2E066707" w14:textId="46AB4EFC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3</w:t>
            </w:r>
          </w:p>
          <w:p w14:paraId="0FEA95A5" w14:textId="77777777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13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  <w:p w14:paraId="58CB882A" w14:textId="591CD413" w:rsidR="00DD3B9E" w:rsidRPr="001348A7" w:rsidRDefault="00DD3B9E" w:rsidP="00E31B4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3338DA0" w14:textId="006CC99E" w:rsidR="00DD3B9E" w:rsidRPr="000D59AF" w:rsidRDefault="00DD3B9E" w:rsidP="000D59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BCCE8D9" w14:textId="175DB170" w:rsidR="00DD3B9E" w:rsidRPr="000D59AF" w:rsidRDefault="00DD3B9E" w:rsidP="000D59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F0DAFBD" w14:textId="53EBC7D2" w:rsidR="00DD3B9E" w:rsidRPr="000D59AF" w:rsidRDefault="00DD3B9E" w:rsidP="000D59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1BB683" w14:textId="1DA812F3" w:rsidR="00DD3B9E" w:rsidRPr="000D59AF" w:rsidRDefault="00DD3B9E" w:rsidP="000D59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D3B9E" w14:paraId="4D1A71F9" w14:textId="7F4DADD9" w:rsidTr="00386936">
        <w:tc>
          <w:tcPr>
            <w:tcW w:w="633" w:type="pct"/>
            <w:shd w:val="clear" w:color="auto" w:fill="92CDDC" w:themeFill="accent5" w:themeFillTint="99"/>
            <w:vAlign w:val="center"/>
          </w:tcPr>
          <w:p w14:paraId="0F3A4AD1" w14:textId="09E8E988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4</w:t>
            </w:r>
          </w:p>
          <w:p w14:paraId="4753B250" w14:textId="0FFBF1B7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20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  <w:p w14:paraId="6C130A9B" w14:textId="4200B099" w:rsidR="00DD3B9E" w:rsidRPr="00655E84" w:rsidRDefault="00DD3B9E" w:rsidP="00E31B4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18AD8D7" w14:textId="11D1487E" w:rsidR="00DD3B9E" w:rsidRDefault="00DD3B9E" w:rsidP="000D59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6AD85C0" w14:textId="2EDDE61A" w:rsidR="00DD3B9E" w:rsidRPr="00872201" w:rsidRDefault="00DD3B9E" w:rsidP="008722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9F0E1D4" w14:textId="79BEFC31" w:rsidR="00DD3B9E" w:rsidRDefault="00DD3B9E" w:rsidP="000D59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145C01" w14:textId="687F6127" w:rsidR="00DD3B9E" w:rsidRPr="00221638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D3B9E" w14:paraId="4A9315BC" w14:textId="1BAC7536" w:rsidTr="00386936">
        <w:tc>
          <w:tcPr>
            <w:tcW w:w="633" w:type="pct"/>
            <w:shd w:val="clear" w:color="auto" w:fill="92CDDC" w:themeFill="accent5" w:themeFillTint="99"/>
            <w:vAlign w:val="center"/>
          </w:tcPr>
          <w:p w14:paraId="07B5BA06" w14:textId="61AE1ACB" w:rsidR="00DD3B9E" w:rsidRDefault="00DD3B9E" w:rsidP="00E31B4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5</w:t>
            </w:r>
          </w:p>
          <w:p w14:paraId="04F2BA09" w14:textId="77777777" w:rsidR="00DD3B9E" w:rsidRDefault="00DD3B9E" w:rsidP="00E31B4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27</w:t>
            </w:r>
            <w:r w:rsidRPr="00DD0F8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51AD828D" w14:textId="2F83B34D" w:rsidR="00DD3B9E" w:rsidRPr="001348A7" w:rsidRDefault="00DD3B9E" w:rsidP="00E31B4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8764686" w14:textId="5FB6EEAE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C7C3A5A" w14:textId="7FBBB90C" w:rsidR="00DD3B9E" w:rsidRDefault="00DD3B9E" w:rsidP="0087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4D766F7" w14:textId="5E15A730" w:rsidR="00DD3B9E" w:rsidRDefault="00DD3B9E" w:rsidP="005C43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95C428" w14:textId="24D6C378" w:rsidR="00DD3B9E" w:rsidRPr="00221638" w:rsidRDefault="00DD3B9E" w:rsidP="005C431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23A7E0A" w14:textId="09252757" w:rsidR="005C4314" w:rsidRDefault="00311359" w:rsidP="00C24A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BC3049">
        <w:rPr>
          <w:rFonts w:ascii="Comic Sans MS" w:hAnsi="Comic Sans MS"/>
          <w:sz w:val="22"/>
          <w:szCs w:val="22"/>
        </w:rPr>
        <w:t>% - class participation and cooperation</w:t>
      </w:r>
      <w:r w:rsidR="00BC3049">
        <w:rPr>
          <w:rFonts w:ascii="Comic Sans MS" w:hAnsi="Comic Sans MS"/>
          <w:sz w:val="22"/>
          <w:szCs w:val="22"/>
        </w:rPr>
        <w:tab/>
      </w:r>
      <w:r w:rsidR="00BC3049">
        <w:rPr>
          <w:rFonts w:ascii="Comic Sans MS" w:hAnsi="Comic Sans MS"/>
          <w:sz w:val="22"/>
          <w:szCs w:val="22"/>
        </w:rPr>
        <w:tab/>
      </w:r>
      <w:r w:rsidR="00BC3049">
        <w:rPr>
          <w:rFonts w:ascii="Comic Sans MS" w:hAnsi="Comic Sans MS"/>
          <w:sz w:val="22"/>
          <w:szCs w:val="22"/>
        </w:rPr>
        <w:tab/>
        <w:t>*Program may change, students will be notified of any changes</w:t>
      </w:r>
    </w:p>
    <w:sectPr w:rsidR="005C4314" w:rsidSect="00E351B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6DD6" w14:textId="77777777" w:rsidR="00C24A03" w:rsidRDefault="00C24A03" w:rsidP="00C24A03">
      <w:r>
        <w:separator/>
      </w:r>
    </w:p>
  </w:endnote>
  <w:endnote w:type="continuationSeparator" w:id="0">
    <w:p w14:paraId="511CD893" w14:textId="77777777" w:rsidR="00C24A03" w:rsidRDefault="00C24A03" w:rsidP="00C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41C8" w14:textId="77777777" w:rsidR="00C24A03" w:rsidRDefault="00C24A03" w:rsidP="00C24A03">
      <w:r>
        <w:separator/>
      </w:r>
    </w:p>
  </w:footnote>
  <w:footnote w:type="continuationSeparator" w:id="0">
    <w:p w14:paraId="4CB0BA16" w14:textId="77777777" w:rsidR="00C24A03" w:rsidRDefault="00C24A03" w:rsidP="00C2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37D"/>
    <w:multiLevelType w:val="hybridMultilevel"/>
    <w:tmpl w:val="4562321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43B2E"/>
    <w:multiLevelType w:val="hybridMultilevel"/>
    <w:tmpl w:val="F90A7BAE"/>
    <w:lvl w:ilvl="0" w:tplc="7DFCC3C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1822"/>
    <w:multiLevelType w:val="hybridMultilevel"/>
    <w:tmpl w:val="0296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F36FB"/>
    <w:multiLevelType w:val="hybridMultilevel"/>
    <w:tmpl w:val="132A8922"/>
    <w:lvl w:ilvl="0" w:tplc="FBC8DD9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4"/>
    <w:rsid w:val="00000AD3"/>
    <w:rsid w:val="000014F5"/>
    <w:rsid w:val="000016FF"/>
    <w:rsid w:val="000135DD"/>
    <w:rsid w:val="00015610"/>
    <w:rsid w:val="00021DE7"/>
    <w:rsid w:val="00022035"/>
    <w:rsid w:val="00022909"/>
    <w:rsid w:val="00030667"/>
    <w:rsid w:val="00031E16"/>
    <w:rsid w:val="00041650"/>
    <w:rsid w:val="00042884"/>
    <w:rsid w:val="00043C7F"/>
    <w:rsid w:val="0004544B"/>
    <w:rsid w:val="000460E1"/>
    <w:rsid w:val="00053AE9"/>
    <w:rsid w:val="00060344"/>
    <w:rsid w:val="000804B9"/>
    <w:rsid w:val="00083DE6"/>
    <w:rsid w:val="00087E8F"/>
    <w:rsid w:val="00092DDD"/>
    <w:rsid w:val="00096223"/>
    <w:rsid w:val="000979ED"/>
    <w:rsid w:val="000A2FA4"/>
    <w:rsid w:val="000A3608"/>
    <w:rsid w:val="000C46C8"/>
    <w:rsid w:val="000C54B3"/>
    <w:rsid w:val="000D59AF"/>
    <w:rsid w:val="000F0AE8"/>
    <w:rsid w:val="000F23C5"/>
    <w:rsid w:val="00105610"/>
    <w:rsid w:val="00106AE4"/>
    <w:rsid w:val="00112C02"/>
    <w:rsid w:val="0011446C"/>
    <w:rsid w:val="00126569"/>
    <w:rsid w:val="001278D8"/>
    <w:rsid w:val="001348A7"/>
    <w:rsid w:val="00146B6B"/>
    <w:rsid w:val="00155421"/>
    <w:rsid w:val="00155C64"/>
    <w:rsid w:val="0015673E"/>
    <w:rsid w:val="00160BC2"/>
    <w:rsid w:val="00171764"/>
    <w:rsid w:val="00176BCC"/>
    <w:rsid w:val="001A263A"/>
    <w:rsid w:val="001A5FCF"/>
    <w:rsid w:val="001A6DE5"/>
    <w:rsid w:val="001B1FC4"/>
    <w:rsid w:val="001D0705"/>
    <w:rsid w:val="001D191C"/>
    <w:rsid w:val="00203F57"/>
    <w:rsid w:val="002104D2"/>
    <w:rsid w:val="002116A1"/>
    <w:rsid w:val="00221484"/>
    <w:rsid w:val="00221638"/>
    <w:rsid w:val="00221CDE"/>
    <w:rsid w:val="00232A61"/>
    <w:rsid w:val="00235033"/>
    <w:rsid w:val="002367FB"/>
    <w:rsid w:val="00251B73"/>
    <w:rsid w:val="002539BB"/>
    <w:rsid w:val="0026795D"/>
    <w:rsid w:val="002679F9"/>
    <w:rsid w:val="00270F9D"/>
    <w:rsid w:val="002749C3"/>
    <w:rsid w:val="002763E3"/>
    <w:rsid w:val="00292781"/>
    <w:rsid w:val="0029643A"/>
    <w:rsid w:val="002A2356"/>
    <w:rsid w:val="002B29F1"/>
    <w:rsid w:val="002B5AEA"/>
    <w:rsid w:val="002B6316"/>
    <w:rsid w:val="002D6EF6"/>
    <w:rsid w:val="002E2947"/>
    <w:rsid w:val="002E6824"/>
    <w:rsid w:val="002F1FB0"/>
    <w:rsid w:val="002F4521"/>
    <w:rsid w:val="002F513C"/>
    <w:rsid w:val="00300AD4"/>
    <w:rsid w:val="0030111E"/>
    <w:rsid w:val="0030744B"/>
    <w:rsid w:val="00311359"/>
    <w:rsid w:val="0031338D"/>
    <w:rsid w:val="00320FF7"/>
    <w:rsid w:val="0033139D"/>
    <w:rsid w:val="00341BC4"/>
    <w:rsid w:val="003503E5"/>
    <w:rsid w:val="00354EC9"/>
    <w:rsid w:val="00360C35"/>
    <w:rsid w:val="00366E9F"/>
    <w:rsid w:val="00367C89"/>
    <w:rsid w:val="00376022"/>
    <w:rsid w:val="00386936"/>
    <w:rsid w:val="0039261E"/>
    <w:rsid w:val="00397C0F"/>
    <w:rsid w:val="003A353D"/>
    <w:rsid w:val="003A3943"/>
    <w:rsid w:val="003E2C8D"/>
    <w:rsid w:val="003F5D64"/>
    <w:rsid w:val="00401EA9"/>
    <w:rsid w:val="00402256"/>
    <w:rsid w:val="00415966"/>
    <w:rsid w:val="00427AB2"/>
    <w:rsid w:val="0043096D"/>
    <w:rsid w:val="004349CF"/>
    <w:rsid w:val="0043767B"/>
    <w:rsid w:val="00440BCF"/>
    <w:rsid w:val="00447A4A"/>
    <w:rsid w:val="00483CF4"/>
    <w:rsid w:val="00484EBF"/>
    <w:rsid w:val="00487EC9"/>
    <w:rsid w:val="0049612F"/>
    <w:rsid w:val="004965F7"/>
    <w:rsid w:val="004B0EC1"/>
    <w:rsid w:val="004C739B"/>
    <w:rsid w:val="004D2F18"/>
    <w:rsid w:val="004D5204"/>
    <w:rsid w:val="004E15A4"/>
    <w:rsid w:val="004F7595"/>
    <w:rsid w:val="005002EC"/>
    <w:rsid w:val="00516447"/>
    <w:rsid w:val="00526087"/>
    <w:rsid w:val="00531542"/>
    <w:rsid w:val="005330D0"/>
    <w:rsid w:val="00534018"/>
    <w:rsid w:val="0053703E"/>
    <w:rsid w:val="0054283C"/>
    <w:rsid w:val="00542AF6"/>
    <w:rsid w:val="005447D6"/>
    <w:rsid w:val="00550928"/>
    <w:rsid w:val="00552EA7"/>
    <w:rsid w:val="00573BEE"/>
    <w:rsid w:val="0057414A"/>
    <w:rsid w:val="00580C62"/>
    <w:rsid w:val="005905FC"/>
    <w:rsid w:val="005A19ED"/>
    <w:rsid w:val="005A333D"/>
    <w:rsid w:val="005A403A"/>
    <w:rsid w:val="005C1E8A"/>
    <w:rsid w:val="005C4314"/>
    <w:rsid w:val="005C5D9C"/>
    <w:rsid w:val="005C71EC"/>
    <w:rsid w:val="005D1278"/>
    <w:rsid w:val="005D153E"/>
    <w:rsid w:val="005D769D"/>
    <w:rsid w:val="005E0575"/>
    <w:rsid w:val="005E1D1B"/>
    <w:rsid w:val="005E54A7"/>
    <w:rsid w:val="005E7036"/>
    <w:rsid w:val="005E73B5"/>
    <w:rsid w:val="00610EEF"/>
    <w:rsid w:val="00615877"/>
    <w:rsid w:val="006163B9"/>
    <w:rsid w:val="00616A93"/>
    <w:rsid w:val="006349A4"/>
    <w:rsid w:val="00637059"/>
    <w:rsid w:val="006417E8"/>
    <w:rsid w:val="006447B1"/>
    <w:rsid w:val="00644977"/>
    <w:rsid w:val="00655E84"/>
    <w:rsid w:val="00662B52"/>
    <w:rsid w:val="006647D0"/>
    <w:rsid w:val="00664D62"/>
    <w:rsid w:val="006666CD"/>
    <w:rsid w:val="006708EB"/>
    <w:rsid w:val="0068481B"/>
    <w:rsid w:val="00685294"/>
    <w:rsid w:val="00686BDE"/>
    <w:rsid w:val="006A1CB9"/>
    <w:rsid w:val="006A74E9"/>
    <w:rsid w:val="006B7321"/>
    <w:rsid w:val="006C1A94"/>
    <w:rsid w:val="006D5021"/>
    <w:rsid w:val="006E122E"/>
    <w:rsid w:val="006E52C1"/>
    <w:rsid w:val="006E54B2"/>
    <w:rsid w:val="006E64BF"/>
    <w:rsid w:val="006E7C04"/>
    <w:rsid w:val="006F3BF6"/>
    <w:rsid w:val="00703ACB"/>
    <w:rsid w:val="0070449F"/>
    <w:rsid w:val="00706CF8"/>
    <w:rsid w:val="007073C2"/>
    <w:rsid w:val="007129E8"/>
    <w:rsid w:val="0073597E"/>
    <w:rsid w:val="00736925"/>
    <w:rsid w:val="00744480"/>
    <w:rsid w:val="0075459B"/>
    <w:rsid w:val="00756FE4"/>
    <w:rsid w:val="007751F8"/>
    <w:rsid w:val="007840E1"/>
    <w:rsid w:val="0079041C"/>
    <w:rsid w:val="00791219"/>
    <w:rsid w:val="007A2A34"/>
    <w:rsid w:val="007B4DD3"/>
    <w:rsid w:val="007C0884"/>
    <w:rsid w:val="007C34F6"/>
    <w:rsid w:val="007E675A"/>
    <w:rsid w:val="007F374B"/>
    <w:rsid w:val="007F68CB"/>
    <w:rsid w:val="00804982"/>
    <w:rsid w:val="008067FE"/>
    <w:rsid w:val="00826783"/>
    <w:rsid w:val="008401A5"/>
    <w:rsid w:val="008525B8"/>
    <w:rsid w:val="008646AC"/>
    <w:rsid w:val="008662F8"/>
    <w:rsid w:val="008702D5"/>
    <w:rsid w:val="00872201"/>
    <w:rsid w:val="00872512"/>
    <w:rsid w:val="00884411"/>
    <w:rsid w:val="0088476E"/>
    <w:rsid w:val="00884CC5"/>
    <w:rsid w:val="00892F4A"/>
    <w:rsid w:val="008A08A6"/>
    <w:rsid w:val="008A271A"/>
    <w:rsid w:val="008A52AD"/>
    <w:rsid w:val="008B6B30"/>
    <w:rsid w:val="008B75EC"/>
    <w:rsid w:val="008C2DA8"/>
    <w:rsid w:val="008D2701"/>
    <w:rsid w:val="008E3334"/>
    <w:rsid w:val="008F0DCB"/>
    <w:rsid w:val="008F281D"/>
    <w:rsid w:val="008F2C43"/>
    <w:rsid w:val="008F722F"/>
    <w:rsid w:val="008F7D73"/>
    <w:rsid w:val="00907146"/>
    <w:rsid w:val="0092448E"/>
    <w:rsid w:val="00931023"/>
    <w:rsid w:val="00947F55"/>
    <w:rsid w:val="00953636"/>
    <w:rsid w:val="009652BF"/>
    <w:rsid w:val="00975A81"/>
    <w:rsid w:val="0098154E"/>
    <w:rsid w:val="00982559"/>
    <w:rsid w:val="00985B00"/>
    <w:rsid w:val="009873F9"/>
    <w:rsid w:val="00992F52"/>
    <w:rsid w:val="00997C37"/>
    <w:rsid w:val="009A2E36"/>
    <w:rsid w:val="009B007E"/>
    <w:rsid w:val="009C6737"/>
    <w:rsid w:val="009D1758"/>
    <w:rsid w:val="009D4175"/>
    <w:rsid w:val="009F00BB"/>
    <w:rsid w:val="009F2D1B"/>
    <w:rsid w:val="00A123E0"/>
    <w:rsid w:val="00A13959"/>
    <w:rsid w:val="00A170A1"/>
    <w:rsid w:val="00A22CEB"/>
    <w:rsid w:val="00A42A03"/>
    <w:rsid w:val="00A53808"/>
    <w:rsid w:val="00A546C4"/>
    <w:rsid w:val="00A6654F"/>
    <w:rsid w:val="00A7368D"/>
    <w:rsid w:val="00A84A42"/>
    <w:rsid w:val="00A962A1"/>
    <w:rsid w:val="00AA54FD"/>
    <w:rsid w:val="00AA6F51"/>
    <w:rsid w:val="00AB1E2B"/>
    <w:rsid w:val="00AD422C"/>
    <w:rsid w:val="00AD4A6E"/>
    <w:rsid w:val="00AE230C"/>
    <w:rsid w:val="00AF49FC"/>
    <w:rsid w:val="00B0659F"/>
    <w:rsid w:val="00B15631"/>
    <w:rsid w:val="00B254B9"/>
    <w:rsid w:val="00B348F2"/>
    <w:rsid w:val="00B3494C"/>
    <w:rsid w:val="00B34A09"/>
    <w:rsid w:val="00B44F26"/>
    <w:rsid w:val="00B53A94"/>
    <w:rsid w:val="00B55423"/>
    <w:rsid w:val="00B77F0D"/>
    <w:rsid w:val="00B832B1"/>
    <w:rsid w:val="00B90219"/>
    <w:rsid w:val="00B9219C"/>
    <w:rsid w:val="00BB37A5"/>
    <w:rsid w:val="00BC3049"/>
    <w:rsid w:val="00BC3D82"/>
    <w:rsid w:val="00BC63B3"/>
    <w:rsid w:val="00BE2596"/>
    <w:rsid w:val="00BE42E4"/>
    <w:rsid w:val="00BE7E6D"/>
    <w:rsid w:val="00C02893"/>
    <w:rsid w:val="00C159DB"/>
    <w:rsid w:val="00C20348"/>
    <w:rsid w:val="00C24A03"/>
    <w:rsid w:val="00C3170F"/>
    <w:rsid w:val="00C31BD5"/>
    <w:rsid w:val="00C34626"/>
    <w:rsid w:val="00C3622E"/>
    <w:rsid w:val="00C3728E"/>
    <w:rsid w:val="00C504DF"/>
    <w:rsid w:val="00C71255"/>
    <w:rsid w:val="00C75D75"/>
    <w:rsid w:val="00CB27E8"/>
    <w:rsid w:val="00CC539D"/>
    <w:rsid w:val="00CD0201"/>
    <w:rsid w:val="00CD609D"/>
    <w:rsid w:val="00CE3876"/>
    <w:rsid w:val="00CE55B3"/>
    <w:rsid w:val="00CF5335"/>
    <w:rsid w:val="00CF67AA"/>
    <w:rsid w:val="00D118EB"/>
    <w:rsid w:val="00D143F8"/>
    <w:rsid w:val="00D21792"/>
    <w:rsid w:val="00D37018"/>
    <w:rsid w:val="00D6056D"/>
    <w:rsid w:val="00D659B0"/>
    <w:rsid w:val="00D65B8C"/>
    <w:rsid w:val="00D81265"/>
    <w:rsid w:val="00D84330"/>
    <w:rsid w:val="00D84902"/>
    <w:rsid w:val="00D8549B"/>
    <w:rsid w:val="00D873CF"/>
    <w:rsid w:val="00DA6BBB"/>
    <w:rsid w:val="00DC582C"/>
    <w:rsid w:val="00DD0F86"/>
    <w:rsid w:val="00DD3B9E"/>
    <w:rsid w:val="00DD688F"/>
    <w:rsid w:val="00DE5990"/>
    <w:rsid w:val="00DF5024"/>
    <w:rsid w:val="00E007F8"/>
    <w:rsid w:val="00E070B0"/>
    <w:rsid w:val="00E15589"/>
    <w:rsid w:val="00E24E5F"/>
    <w:rsid w:val="00E31B4E"/>
    <w:rsid w:val="00E351B4"/>
    <w:rsid w:val="00E3636E"/>
    <w:rsid w:val="00E512C3"/>
    <w:rsid w:val="00E569C2"/>
    <w:rsid w:val="00E6580D"/>
    <w:rsid w:val="00E702B2"/>
    <w:rsid w:val="00E920EE"/>
    <w:rsid w:val="00EB0D64"/>
    <w:rsid w:val="00EC2B63"/>
    <w:rsid w:val="00EC41F4"/>
    <w:rsid w:val="00EC68A5"/>
    <w:rsid w:val="00ED089E"/>
    <w:rsid w:val="00ED72F8"/>
    <w:rsid w:val="00ED7969"/>
    <w:rsid w:val="00EE6D8C"/>
    <w:rsid w:val="00EF0384"/>
    <w:rsid w:val="00F10500"/>
    <w:rsid w:val="00F1336B"/>
    <w:rsid w:val="00F16E81"/>
    <w:rsid w:val="00F24049"/>
    <w:rsid w:val="00F24615"/>
    <w:rsid w:val="00F32095"/>
    <w:rsid w:val="00F3526C"/>
    <w:rsid w:val="00F35545"/>
    <w:rsid w:val="00F419B8"/>
    <w:rsid w:val="00F43809"/>
    <w:rsid w:val="00F47E69"/>
    <w:rsid w:val="00F55102"/>
    <w:rsid w:val="00F62EB5"/>
    <w:rsid w:val="00F66927"/>
    <w:rsid w:val="00F9161D"/>
    <w:rsid w:val="00F92927"/>
    <w:rsid w:val="00FA20E3"/>
    <w:rsid w:val="00FB0071"/>
    <w:rsid w:val="00FB517A"/>
    <w:rsid w:val="00FC3955"/>
    <w:rsid w:val="00FD138C"/>
    <w:rsid w:val="00FD4023"/>
    <w:rsid w:val="00FD43EF"/>
    <w:rsid w:val="00FE11DD"/>
    <w:rsid w:val="00FE4A90"/>
    <w:rsid w:val="00FF16CC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8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43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24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0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4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0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43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24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0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4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0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15461-DC0E-4CD6-AA6B-F79C888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354F332F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Schwartz</dc:creator>
  <cp:lastModifiedBy>PRACAS Adriana</cp:lastModifiedBy>
  <cp:revision>6</cp:revision>
  <cp:lastPrinted>2015-02-16T14:53:00Z</cp:lastPrinted>
  <dcterms:created xsi:type="dcterms:W3CDTF">2016-01-30T07:48:00Z</dcterms:created>
  <dcterms:modified xsi:type="dcterms:W3CDTF">2016-02-04T04:08:00Z</dcterms:modified>
</cp:coreProperties>
</file>