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3" w:rsidRPr="00376D73" w:rsidRDefault="00376D73" w:rsidP="00376D73">
      <w:pPr>
        <w:jc w:val="center"/>
        <w:rPr>
          <w:b/>
          <w:sz w:val="34"/>
        </w:rPr>
      </w:pPr>
      <w:r w:rsidRPr="00376D73">
        <w:rPr>
          <w:b/>
          <w:sz w:val="34"/>
        </w:rPr>
        <w:t>Spending and Saving Activities</w:t>
      </w:r>
    </w:p>
    <w:p w:rsidR="00376D73" w:rsidRDefault="00376D73"/>
    <w:p w:rsidR="00376D73" w:rsidRPr="00376D73" w:rsidRDefault="00376D73" w:rsidP="00376D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Examine the following case study and answer the questions that follow: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b/>
          <w:sz w:val="28"/>
          <w:szCs w:val="24"/>
        </w:rPr>
        <w:t>Name</w:t>
      </w:r>
      <w:r w:rsidRPr="00376D73">
        <w:rPr>
          <w:rFonts w:ascii="Times New Roman" w:hAnsi="Times New Roman" w:cs="Times New Roman"/>
          <w:sz w:val="28"/>
          <w:szCs w:val="24"/>
        </w:rPr>
        <w:t xml:space="preserve">: Julian </w:t>
      </w:r>
      <w:proofErr w:type="spellStart"/>
      <w:r w:rsidRPr="00376D73">
        <w:rPr>
          <w:rFonts w:ascii="Times New Roman" w:hAnsi="Times New Roman" w:cs="Times New Roman"/>
          <w:sz w:val="28"/>
          <w:szCs w:val="24"/>
        </w:rPr>
        <w:t>Morretti</w:t>
      </w:r>
      <w:proofErr w:type="spellEnd"/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b/>
          <w:sz w:val="28"/>
          <w:szCs w:val="24"/>
        </w:rPr>
        <w:t>Occupation</w:t>
      </w:r>
      <w:r w:rsidRPr="00376D73">
        <w:rPr>
          <w:rFonts w:ascii="Times New Roman" w:hAnsi="Times New Roman" w:cs="Times New Roman"/>
          <w:sz w:val="28"/>
          <w:szCs w:val="24"/>
        </w:rPr>
        <w:t>: Arts student at the University of WA and works part time at Bakers Delight earning $500 per week on average.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b/>
          <w:sz w:val="28"/>
          <w:szCs w:val="24"/>
        </w:rPr>
        <w:t>Lives</w:t>
      </w:r>
      <w:r w:rsidRPr="00376D73">
        <w:rPr>
          <w:rFonts w:ascii="Times New Roman" w:hAnsi="Times New Roman" w:cs="Times New Roman"/>
          <w:sz w:val="28"/>
          <w:szCs w:val="24"/>
        </w:rPr>
        <w:t>: In a share House with his two best friends.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b/>
          <w:sz w:val="28"/>
          <w:szCs w:val="24"/>
        </w:rPr>
        <w:t>Assets Owned</w:t>
      </w:r>
      <w:r w:rsidRPr="00376D73">
        <w:rPr>
          <w:rFonts w:ascii="Times New Roman" w:hAnsi="Times New Roman" w:cs="Times New Roman"/>
          <w:sz w:val="28"/>
          <w:szCs w:val="24"/>
        </w:rPr>
        <w:t xml:space="preserve">: 1998 SS Commodore </w:t>
      </w:r>
      <w:r>
        <w:rPr>
          <w:rFonts w:ascii="Times New Roman" w:hAnsi="Times New Roman" w:cs="Times New Roman"/>
          <w:sz w:val="28"/>
          <w:szCs w:val="24"/>
        </w:rPr>
        <w:t>Ute and a Smart P</w:t>
      </w:r>
      <w:r w:rsidRPr="00376D73">
        <w:rPr>
          <w:rFonts w:ascii="Times New Roman" w:hAnsi="Times New Roman" w:cs="Times New Roman"/>
          <w:sz w:val="28"/>
          <w:szCs w:val="24"/>
        </w:rPr>
        <w:t>hone.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76D73">
        <w:rPr>
          <w:rFonts w:ascii="Times New Roman" w:hAnsi="Times New Roman" w:cs="Times New Roman"/>
          <w:b/>
          <w:sz w:val="28"/>
          <w:szCs w:val="24"/>
          <w:u w:val="single"/>
        </w:rPr>
        <w:t>Julian’s Expenses per week include: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Rent - $100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Mobile Phone - $35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Household Bills (Water, Electricity </w:t>
      </w:r>
      <w:proofErr w:type="spellStart"/>
      <w:r w:rsidRPr="00376D73">
        <w:rPr>
          <w:rFonts w:ascii="Times New Roman" w:hAnsi="Times New Roman" w:cs="Times New Roman"/>
          <w:sz w:val="28"/>
          <w:szCs w:val="24"/>
        </w:rPr>
        <w:t>etc</w:t>
      </w:r>
      <w:proofErr w:type="spellEnd"/>
      <w:r w:rsidRPr="00376D73">
        <w:rPr>
          <w:rFonts w:ascii="Times New Roman" w:hAnsi="Times New Roman" w:cs="Times New Roman"/>
          <w:sz w:val="28"/>
          <w:szCs w:val="24"/>
        </w:rPr>
        <w:t>) - $30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Food - $60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Petrol and Car Maintenance - $50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Entertainment - $50 per week</w:t>
      </w:r>
    </w:p>
    <w:p w:rsidR="00376D73" w:rsidRPr="00376D73" w:rsidRDefault="00376D73" w:rsidP="00376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Football Club Fees - $10 per week</w:t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</w:p>
    <w:p w:rsidR="00376D73" w:rsidRPr="00376D73" w:rsidRDefault="00376D73" w:rsidP="00376D73">
      <w:pPr>
        <w:ind w:firstLine="720"/>
        <w:rPr>
          <w:rFonts w:ascii="Times New Roman" w:hAnsi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>a. Approximately how much money is Julian saving per week? (</w:t>
      </w:r>
      <w:proofErr w:type="gramStart"/>
      <w:r w:rsidRPr="00376D73">
        <w:rPr>
          <w:rFonts w:ascii="Times New Roman" w:hAnsi="Times New Roman" w:cs="Times New Roman"/>
          <w:sz w:val="28"/>
          <w:szCs w:val="24"/>
        </w:rPr>
        <w:t>show</w:t>
      </w:r>
      <w:proofErr w:type="gramEnd"/>
      <w:r w:rsidRPr="00376D73">
        <w:rPr>
          <w:rFonts w:ascii="Times New Roman" w:hAnsi="Times New Roman" w:cs="Times New Roman"/>
          <w:sz w:val="28"/>
          <w:szCs w:val="24"/>
        </w:rPr>
        <w:t xml:space="preserve"> workings)</w:t>
      </w: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b. What items in Julian’s expenses are essential to his survival? Why? </w:t>
      </w: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c. What items would you get consider ‘luxuries’ (not essential to his survival)? </w:t>
      </w: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376D73" w:rsidRPr="00376D73" w:rsidRDefault="00376D73" w:rsidP="00376D73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376D73" w:rsidRPr="00376D73" w:rsidRDefault="00376D73" w:rsidP="00376D73">
      <w:pPr>
        <w:pStyle w:val="NoSpacing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d. Identify two ways in which Julian could save more money each week. </w:t>
      </w:r>
    </w:p>
    <w:p w:rsidR="00376D73" w:rsidRPr="00376D73" w:rsidRDefault="00376D73">
      <w:pPr>
        <w:rPr>
          <w:sz w:val="26"/>
        </w:rPr>
      </w:pPr>
    </w:p>
    <w:p w:rsidR="00376D73" w:rsidRDefault="00376D73">
      <w:pPr>
        <w:rPr>
          <w:sz w:val="26"/>
        </w:rPr>
      </w:pPr>
    </w:p>
    <w:p w:rsidR="00376D73" w:rsidRDefault="00376D73">
      <w:pPr>
        <w:rPr>
          <w:sz w:val="26"/>
        </w:rPr>
      </w:pPr>
    </w:p>
    <w:p w:rsidR="00376D73" w:rsidRPr="00376D73" w:rsidRDefault="00376D73">
      <w:pPr>
        <w:rPr>
          <w:sz w:val="26"/>
        </w:rPr>
      </w:pPr>
    </w:p>
    <w:p w:rsidR="00376D73" w:rsidRPr="00376D73" w:rsidRDefault="00376D73" w:rsidP="00376D73">
      <w:pPr>
        <w:pStyle w:val="NoSpacing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lastRenderedPageBreak/>
        <w:t xml:space="preserve">Why is it important to keep track of your expenses? What might happen to a person who loses track of their expenses? </w:t>
      </w:r>
    </w:p>
    <w:p w:rsidR="00376D73" w:rsidRDefault="00376D73"/>
    <w:p w:rsidR="00376D73" w:rsidRDefault="00376D73"/>
    <w:p w:rsidR="00376D73" w:rsidRDefault="00376D73"/>
    <w:p w:rsidR="00376D73" w:rsidRPr="00376D73" w:rsidRDefault="00376D73" w:rsidP="00376D73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Find the following words in the word sleuth:    </w:t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376D73"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376D73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376D73" w:rsidRPr="00376D73" w:rsidRDefault="00376D73" w:rsidP="00376D73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76D73">
        <w:rPr>
          <w:rFonts w:ascii="Times New Roman" w:hAnsi="Times New Roman" w:cs="Times New Roman"/>
          <w:sz w:val="28"/>
          <w:szCs w:val="24"/>
        </w:rPr>
        <w:t xml:space="preserve">   </w:t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  <w:r w:rsidRPr="00376D73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961"/>
        <w:gridCol w:w="1952"/>
        <w:gridCol w:w="1803"/>
        <w:gridCol w:w="1422"/>
      </w:tblGrid>
      <w:tr w:rsidR="00376D73" w:rsidRPr="00376D73" w:rsidTr="00A83E20">
        <w:tc>
          <w:tcPr>
            <w:tcW w:w="2438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Rent</w:t>
            </w:r>
          </w:p>
        </w:tc>
        <w:tc>
          <w:tcPr>
            <w:tcW w:w="2220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Utilities</w:t>
            </w:r>
          </w:p>
        </w:tc>
        <w:tc>
          <w:tcPr>
            <w:tcW w:w="22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Money</w:t>
            </w:r>
          </w:p>
        </w:tc>
        <w:tc>
          <w:tcPr>
            <w:tcW w:w="21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Cash</w:t>
            </w:r>
          </w:p>
        </w:tc>
        <w:tc>
          <w:tcPr>
            <w:tcW w:w="1864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376D73" w:rsidRPr="00376D73" w:rsidTr="00A83E20">
        <w:tc>
          <w:tcPr>
            <w:tcW w:w="2438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Bank</w:t>
            </w:r>
          </w:p>
        </w:tc>
        <w:tc>
          <w:tcPr>
            <w:tcW w:w="2220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Fees</w:t>
            </w:r>
          </w:p>
        </w:tc>
        <w:tc>
          <w:tcPr>
            <w:tcW w:w="22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Spending</w:t>
            </w:r>
          </w:p>
        </w:tc>
        <w:tc>
          <w:tcPr>
            <w:tcW w:w="21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Saving</w:t>
            </w:r>
          </w:p>
        </w:tc>
        <w:tc>
          <w:tcPr>
            <w:tcW w:w="1864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376D73" w:rsidRPr="00376D73" w:rsidTr="00A83E20">
        <w:tc>
          <w:tcPr>
            <w:tcW w:w="2438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Luxuries</w:t>
            </w:r>
          </w:p>
        </w:tc>
        <w:tc>
          <w:tcPr>
            <w:tcW w:w="2220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Expenses</w:t>
            </w:r>
          </w:p>
        </w:tc>
        <w:tc>
          <w:tcPr>
            <w:tcW w:w="22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Variable</w:t>
            </w:r>
          </w:p>
        </w:tc>
        <w:tc>
          <w:tcPr>
            <w:tcW w:w="2107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376D73">
              <w:rPr>
                <w:rFonts w:ascii="Times New Roman" w:hAnsi="Times New Roman"/>
                <w:i/>
                <w:sz w:val="28"/>
                <w:szCs w:val="24"/>
              </w:rPr>
              <w:t>Fixed</w:t>
            </w:r>
          </w:p>
        </w:tc>
        <w:tc>
          <w:tcPr>
            <w:tcW w:w="1864" w:type="dxa"/>
          </w:tcPr>
          <w:p w:rsidR="00376D73" w:rsidRPr="00376D73" w:rsidRDefault="00376D73" w:rsidP="00A83E20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:rsidR="00376D73" w:rsidRPr="00304D07" w:rsidRDefault="00376D73" w:rsidP="00376D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678"/>
        <w:gridCol w:w="667"/>
        <w:gridCol w:w="677"/>
        <w:gridCol w:w="677"/>
        <w:gridCol w:w="678"/>
        <w:gridCol w:w="668"/>
        <w:gridCol w:w="678"/>
        <w:gridCol w:w="678"/>
        <w:gridCol w:w="676"/>
        <w:gridCol w:w="678"/>
        <w:gridCol w:w="676"/>
        <w:gridCol w:w="678"/>
        <w:gridCol w:w="678"/>
      </w:tblGrid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6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6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7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9E5172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76D73" w:rsidRPr="00304D07" w:rsidTr="00A83E20">
        <w:tc>
          <w:tcPr>
            <w:tcW w:w="735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376D73" w:rsidRPr="00304D07" w:rsidRDefault="00376D73" w:rsidP="00A83E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376D73" w:rsidRDefault="00376D73"/>
    <w:sectPr w:rsidR="0037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3A7F"/>
    <w:multiLevelType w:val="hybridMultilevel"/>
    <w:tmpl w:val="BEC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3"/>
    <w:rsid w:val="00376D73"/>
    <w:rsid w:val="00495D4F"/>
    <w:rsid w:val="009E5172"/>
    <w:rsid w:val="00B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73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D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376D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73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D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376D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AEF7A04</Template>
  <TotalTime>221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dcterms:created xsi:type="dcterms:W3CDTF">2016-02-19T00:11:00Z</dcterms:created>
  <dcterms:modified xsi:type="dcterms:W3CDTF">2016-02-19T03:54:00Z</dcterms:modified>
</cp:coreProperties>
</file>