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38" w:rsidRPr="00AC1AA0" w:rsidRDefault="00AC1AA0" w:rsidP="00AC1AA0">
      <w:pPr>
        <w:jc w:val="center"/>
        <w:rPr>
          <w:rFonts w:ascii="Rockwell" w:hAnsi="Rockwell"/>
          <w:b/>
          <w:color w:val="31849B" w:themeColor="accent5" w:themeShade="BF"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-219075</wp:posOffset>
            </wp:positionV>
            <wp:extent cx="1175657" cy="1276350"/>
            <wp:effectExtent l="0" t="0" r="5715" b="0"/>
            <wp:wrapNone/>
            <wp:docPr id="1" name="Picture 1" descr="http://blogs.adobe.com/captivate/files/2012/01/Book_Rapid-eLea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adobe.com/captivate/files/2012/01/Book_Rapid-eLearn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169" cy="127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AA0">
        <w:rPr>
          <w:rFonts w:ascii="Rockwell" w:hAnsi="Rockwell"/>
          <w:b/>
          <w:color w:val="31849B" w:themeColor="accent5" w:themeShade="BF"/>
          <w:sz w:val="32"/>
          <w:szCs w:val="32"/>
        </w:rPr>
        <w:t>Life Long Learning</w:t>
      </w:r>
    </w:p>
    <w:p w:rsidR="00AC1AA0" w:rsidRDefault="00AC1AA0" w:rsidP="00AC1AA0">
      <w:pPr>
        <w:jc w:val="center"/>
      </w:pPr>
      <w:r>
        <w:t>Putting theory into practice, with a bit of revision.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5187"/>
      </w:tblGrid>
      <w:tr w:rsidR="00AC1AA0" w:rsidTr="007701FF">
        <w:tc>
          <w:tcPr>
            <w:tcW w:w="2660" w:type="dxa"/>
            <w:shd w:val="clear" w:color="auto" w:fill="DAEEF3" w:themeFill="accent5" w:themeFillTint="33"/>
            <w:vAlign w:val="center"/>
          </w:tcPr>
          <w:p w:rsidR="00AC1AA0" w:rsidRPr="00AC1AA0" w:rsidRDefault="00AC1AA0" w:rsidP="00AC1AA0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AC1AA0">
              <w:rPr>
                <w:color w:val="31849B" w:themeColor="accent5" w:themeShade="BF"/>
                <w:sz w:val="24"/>
                <w:szCs w:val="24"/>
              </w:rPr>
              <w:t>Personal Learning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AC1AA0" w:rsidRPr="00AC1AA0" w:rsidRDefault="00AC1AA0" w:rsidP="00AC1AA0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AC1AA0">
              <w:rPr>
                <w:color w:val="31849B" w:themeColor="accent5" w:themeShade="BF"/>
                <w:sz w:val="24"/>
                <w:szCs w:val="24"/>
              </w:rPr>
              <w:t>Identified area for you to improve</w:t>
            </w:r>
          </w:p>
        </w:tc>
        <w:tc>
          <w:tcPr>
            <w:tcW w:w="5187" w:type="dxa"/>
            <w:shd w:val="clear" w:color="auto" w:fill="DAEEF3" w:themeFill="accent5" w:themeFillTint="33"/>
            <w:vAlign w:val="center"/>
          </w:tcPr>
          <w:p w:rsidR="00AC1AA0" w:rsidRPr="00AC1AA0" w:rsidRDefault="00AC1AA0" w:rsidP="00AC1AA0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AC1AA0">
              <w:rPr>
                <w:color w:val="31849B" w:themeColor="accent5" w:themeShade="BF"/>
                <w:sz w:val="24"/>
                <w:szCs w:val="24"/>
              </w:rPr>
              <w:t>Course/activity that you can take to improve. Provide brief details on what the course involves</w:t>
            </w:r>
          </w:p>
        </w:tc>
      </w:tr>
      <w:tr w:rsidR="00AC1AA0" w:rsidTr="007701FF">
        <w:tc>
          <w:tcPr>
            <w:tcW w:w="2660" w:type="dxa"/>
            <w:shd w:val="clear" w:color="auto" w:fill="FFFFFF" w:themeFill="background1"/>
            <w:vAlign w:val="center"/>
          </w:tcPr>
          <w:p w:rsidR="00AC1AA0" w:rsidRPr="007701FF" w:rsidRDefault="00AC1AA0" w:rsidP="00AC1AA0">
            <w:pPr>
              <w:jc w:val="center"/>
              <w:rPr>
                <w:color w:val="215868" w:themeColor="accent5" w:themeShade="80"/>
              </w:rPr>
            </w:pPr>
            <w:r w:rsidRPr="007701FF">
              <w:rPr>
                <w:color w:val="215868" w:themeColor="accent5" w:themeShade="80"/>
              </w:rPr>
              <w:t>Community involvement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C1AA0" w:rsidRPr="007701FF" w:rsidRDefault="00AC1AA0" w:rsidP="00AC1AA0">
            <w:pPr>
              <w:jc w:val="center"/>
              <w:rPr>
                <w:color w:val="215868" w:themeColor="accent5" w:themeShade="80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C1AA0" w:rsidRPr="007701FF" w:rsidRDefault="00AC1AA0" w:rsidP="00AC1AA0">
            <w:pPr>
              <w:jc w:val="center"/>
              <w:rPr>
                <w:color w:val="215868" w:themeColor="accent5" w:themeShade="80"/>
              </w:rPr>
            </w:pPr>
          </w:p>
        </w:tc>
      </w:tr>
      <w:tr w:rsidR="00AC1AA0" w:rsidTr="007701FF">
        <w:tc>
          <w:tcPr>
            <w:tcW w:w="2660" w:type="dxa"/>
            <w:shd w:val="clear" w:color="auto" w:fill="FFFFFF" w:themeFill="background1"/>
            <w:vAlign w:val="center"/>
          </w:tcPr>
          <w:p w:rsidR="00AC1AA0" w:rsidRPr="007701FF" w:rsidRDefault="00AC1AA0" w:rsidP="00AC1AA0">
            <w:pPr>
              <w:rPr>
                <w:color w:val="215868" w:themeColor="accent5" w:themeShade="80"/>
              </w:rPr>
            </w:pPr>
            <w:r w:rsidRPr="007701FF">
              <w:rPr>
                <w:color w:val="215868" w:themeColor="accent5" w:themeShade="80"/>
              </w:rPr>
              <w:t>Public speaking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C1AA0" w:rsidRPr="007701FF" w:rsidRDefault="00AC1AA0" w:rsidP="00AC1AA0">
            <w:pPr>
              <w:rPr>
                <w:color w:val="215868" w:themeColor="accent5" w:themeShade="80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C1AA0" w:rsidRPr="007701FF" w:rsidRDefault="00AC1AA0" w:rsidP="00AC1AA0">
            <w:pPr>
              <w:rPr>
                <w:color w:val="215868" w:themeColor="accent5" w:themeShade="80"/>
              </w:rPr>
            </w:pPr>
          </w:p>
        </w:tc>
      </w:tr>
      <w:tr w:rsidR="00AC1AA0" w:rsidTr="00AC1AA0">
        <w:tc>
          <w:tcPr>
            <w:tcW w:w="2660" w:type="dxa"/>
            <w:vAlign w:val="center"/>
          </w:tcPr>
          <w:p w:rsidR="00AC1AA0" w:rsidRPr="00AC1AA0" w:rsidRDefault="00AC1AA0" w:rsidP="00AC1AA0">
            <w:pPr>
              <w:rPr>
                <w:color w:val="215868" w:themeColor="accent5" w:themeShade="80"/>
              </w:rPr>
            </w:pPr>
            <w:r w:rsidRPr="00AC1AA0">
              <w:rPr>
                <w:color w:val="215868" w:themeColor="accent5" w:themeShade="80"/>
              </w:rPr>
              <w:t>Travel</w:t>
            </w:r>
          </w:p>
        </w:tc>
        <w:tc>
          <w:tcPr>
            <w:tcW w:w="2835" w:type="dxa"/>
            <w:vAlign w:val="center"/>
          </w:tcPr>
          <w:p w:rsidR="00AC1AA0" w:rsidRPr="00AC1AA0" w:rsidRDefault="00AC1AA0" w:rsidP="00AC1AA0">
            <w:pPr>
              <w:rPr>
                <w:color w:val="215868" w:themeColor="accent5" w:themeShade="80"/>
              </w:rPr>
            </w:pPr>
          </w:p>
        </w:tc>
        <w:tc>
          <w:tcPr>
            <w:tcW w:w="5187" w:type="dxa"/>
            <w:vAlign w:val="center"/>
          </w:tcPr>
          <w:p w:rsidR="00AC1AA0" w:rsidRPr="00AC1AA0" w:rsidRDefault="00AC1AA0" w:rsidP="00AC1AA0">
            <w:pPr>
              <w:rPr>
                <w:color w:val="215868" w:themeColor="accent5" w:themeShade="80"/>
              </w:rPr>
            </w:pPr>
          </w:p>
        </w:tc>
      </w:tr>
      <w:tr w:rsidR="007701FF" w:rsidTr="007701FF">
        <w:tc>
          <w:tcPr>
            <w:tcW w:w="2660" w:type="dxa"/>
            <w:shd w:val="clear" w:color="auto" w:fill="DAEEF3" w:themeFill="accent5" w:themeFillTint="33"/>
            <w:vAlign w:val="center"/>
          </w:tcPr>
          <w:p w:rsidR="007701FF" w:rsidRPr="007701FF" w:rsidRDefault="007701FF" w:rsidP="00AC1AA0">
            <w:pPr>
              <w:jc w:val="center"/>
              <w:rPr>
                <w:sz w:val="24"/>
                <w:szCs w:val="24"/>
              </w:rPr>
            </w:pPr>
            <w:r w:rsidRPr="007701FF">
              <w:rPr>
                <w:color w:val="31849B" w:themeColor="accent5" w:themeShade="BF"/>
                <w:sz w:val="24"/>
                <w:szCs w:val="24"/>
              </w:rPr>
              <w:t>Professional Learning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7701FF" w:rsidRPr="007701FF" w:rsidRDefault="007701FF" w:rsidP="00A17638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701FF">
              <w:rPr>
                <w:color w:val="31849B" w:themeColor="accent5" w:themeShade="BF"/>
                <w:sz w:val="24"/>
                <w:szCs w:val="24"/>
              </w:rPr>
              <w:t>Identified area for you to improve</w:t>
            </w:r>
          </w:p>
        </w:tc>
        <w:tc>
          <w:tcPr>
            <w:tcW w:w="5187" w:type="dxa"/>
            <w:shd w:val="clear" w:color="auto" w:fill="DAEEF3" w:themeFill="accent5" w:themeFillTint="33"/>
            <w:vAlign w:val="center"/>
          </w:tcPr>
          <w:p w:rsidR="007701FF" w:rsidRPr="007701FF" w:rsidRDefault="007701FF" w:rsidP="00A17638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701FF">
              <w:rPr>
                <w:color w:val="31849B" w:themeColor="accent5" w:themeShade="BF"/>
                <w:sz w:val="24"/>
                <w:szCs w:val="24"/>
              </w:rPr>
              <w:t>Course/activity that you can take to improve. Provide brief details on what the course involves</w:t>
            </w:r>
          </w:p>
        </w:tc>
      </w:tr>
      <w:tr w:rsidR="007701FF" w:rsidTr="00AC1AA0">
        <w:tc>
          <w:tcPr>
            <w:tcW w:w="2660" w:type="dxa"/>
            <w:vAlign w:val="center"/>
          </w:tcPr>
          <w:p w:rsidR="007701FF" w:rsidRPr="00AC1AA0" w:rsidRDefault="007701FF" w:rsidP="00AC1AA0">
            <w:pPr>
              <w:rPr>
                <w:color w:val="215868" w:themeColor="accent5" w:themeShade="80"/>
              </w:rPr>
            </w:pPr>
            <w:r w:rsidRPr="00AC1AA0">
              <w:rPr>
                <w:color w:val="215868" w:themeColor="accent5" w:themeShade="80"/>
              </w:rPr>
              <w:t>Online course</w:t>
            </w:r>
          </w:p>
        </w:tc>
        <w:tc>
          <w:tcPr>
            <w:tcW w:w="2835" w:type="dxa"/>
            <w:vAlign w:val="center"/>
          </w:tcPr>
          <w:p w:rsidR="007701FF" w:rsidRPr="00AC1AA0" w:rsidRDefault="007701FF" w:rsidP="00AC1AA0">
            <w:pPr>
              <w:rPr>
                <w:color w:val="215868" w:themeColor="accent5" w:themeShade="80"/>
              </w:rPr>
            </w:pPr>
          </w:p>
        </w:tc>
        <w:tc>
          <w:tcPr>
            <w:tcW w:w="5187" w:type="dxa"/>
            <w:vAlign w:val="center"/>
          </w:tcPr>
          <w:p w:rsidR="007701FF" w:rsidRPr="00AC1AA0" w:rsidRDefault="007701FF" w:rsidP="00AC1AA0">
            <w:pPr>
              <w:rPr>
                <w:color w:val="215868" w:themeColor="accent5" w:themeShade="80"/>
              </w:rPr>
            </w:pPr>
          </w:p>
        </w:tc>
      </w:tr>
      <w:tr w:rsidR="007701FF" w:rsidTr="00AC1AA0">
        <w:tc>
          <w:tcPr>
            <w:tcW w:w="2660" w:type="dxa"/>
            <w:vAlign w:val="center"/>
          </w:tcPr>
          <w:p w:rsidR="007701FF" w:rsidRPr="00AC1AA0" w:rsidRDefault="007701FF" w:rsidP="00AC1AA0">
            <w:pPr>
              <w:rPr>
                <w:color w:val="215868" w:themeColor="accent5" w:themeShade="80"/>
              </w:rPr>
            </w:pPr>
            <w:r w:rsidRPr="00AC1AA0">
              <w:rPr>
                <w:color w:val="215868" w:themeColor="accent5" w:themeShade="80"/>
              </w:rPr>
              <w:t>Training course</w:t>
            </w:r>
          </w:p>
        </w:tc>
        <w:tc>
          <w:tcPr>
            <w:tcW w:w="2835" w:type="dxa"/>
            <w:vAlign w:val="center"/>
          </w:tcPr>
          <w:p w:rsidR="007701FF" w:rsidRPr="00AC1AA0" w:rsidRDefault="007701FF" w:rsidP="00AC1AA0">
            <w:pPr>
              <w:rPr>
                <w:color w:val="215868" w:themeColor="accent5" w:themeShade="80"/>
              </w:rPr>
            </w:pPr>
          </w:p>
        </w:tc>
        <w:tc>
          <w:tcPr>
            <w:tcW w:w="5187" w:type="dxa"/>
            <w:vAlign w:val="center"/>
          </w:tcPr>
          <w:p w:rsidR="007701FF" w:rsidRPr="00AC1AA0" w:rsidRDefault="007701FF" w:rsidP="00AC1AA0">
            <w:pPr>
              <w:rPr>
                <w:color w:val="215868" w:themeColor="accent5" w:themeShade="80"/>
              </w:rPr>
            </w:pPr>
          </w:p>
        </w:tc>
      </w:tr>
      <w:tr w:rsidR="007701FF" w:rsidTr="00AC1AA0">
        <w:tc>
          <w:tcPr>
            <w:tcW w:w="2660" w:type="dxa"/>
            <w:vAlign w:val="center"/>
          </w:tcPr>
          <w:p w:rsidR="007701FF" w:rsidRPr="00AC1AA0" w:rsidRDefault="007701FF" w:rsidP="00AC1AA0">
            <w:pPr>
              <w:rPr>
                <w:color w:val="215868" w:themeColor="accent5" w:themeShade="80"/>
              </w:rPr>
            </w:pPr>
            <w:r w:rsidRPr="00AC1AA0">
              <w:rPr>
                <w:color w:val="215868" w:themeColor="accent5" w:themeShade="80"/>
              </w:rPr>
              <w:t>Employer initiative</w:t>
            </w:r>
          </w:p>
        </w:tc>
        <w:tc>
          <w:tcPr>
            <w:tcW w:w="2835" w:type="dxa"/>
            <w:vAlign w:val="center"/>
          </w:tcPr>
          <w:p w:rsidR="007701FF" w:rsidRPr="00AC1AA0" w:rsidRDefault="007701FF" w:rsidP="00AC1AA0">
            <w:pPr>
              <w:rPr>
                <w:color w:val="215868" w:themeColor="accent5" w:themeShade="80"/>
              </w:rPr>
            </w:pPr>
          </w:p>
        </w:tc>
        <w:tc>
          <w:tcPr>
            <w:tcW w:w="5187" w:type="dxa"/>
            <w:vAlign w:val="center"/>
          </w:tcPr>
          <w:p w:rsidR="007701FF" w:rsidRPr="00AC1AA0" w:rsidRDefault="007701FF" w:rsidP="00AC1AA0">
            <w:pPr>
              <w:rPr>
                <w:color w:val="215868" w:themeColor="accent5" w:themeShade="80"/>
              </w:rPr>
            </w:pPr>
          </w:p>
        </w:tc>
      </w:tr>
      <w:tr w:rsidR="007701FF" w:rsidTr="00AC1AA0">
        <w:tc>
          <w:tcPr>
            <w:tcW w:w="2660" w:type="dxa"/>
            <w:vAlign w:val="center"/>
          </w:tcPr>
          <w:p w:rsidR="007701FF" w:rsidRPr="00AC1AA0" w:rsidRDefault="007701FF" w:rsidP="00AC1AA0">
            <w:pPr>
              <w:rPr>
                <w:color w:val="215868" w:themeColor="accent5" w:themeShade="80"/>
              </w:rPr>
            </w:pPr>
            <w:r w:rsidRPr="00AC1AA0">
              <w:rPr>
                <w:color w:val="215868" w:themeColor="accent5" w:themeShade="80"/>
              </w:rPr>
              <w:t>Graduate program</w:t>
            </w:r>
          </w:p>
        </w:tc>
        <w:tc>
          <w:tcPr>
            <w:tcW w:w="2835" w:type="dxa"/>
            <w:vAlign w:val="center"/>
          </w:tcPr>
          <w:p w:rsidR="007701FF" w:rsidRPr="00AC1AA0" w:rsidRDefault="007701FF" w:rsidP="00AC1AA0">
            <w:pPr>
              <w:rPr>
                <w:color w:val="215868" w:themeColor="accent5" w:themeShade="80"/>
              </w:rPr>
            </w:pPr>
          </w:p>
        </w:tc>
        <w:tc>
          <w:tcPr>
            <w:tcW w:w="5187" w:type="dxa"/>
            <w:vAlign w:val="center"/>
          </w:tcPr>
          <w:p w:rsidR="007701FF" w:rsidRPr="00AC1AA0" w:rsidRDefault="007701FF" w:rsidP="00AC1AA0">
            <w:pPr>
              <w:rPr>
                <w:color w:val="215868" w:themeColor="accent5" w:themeShade="80"/>
              </w:rPr>
            </w:pPr>
          </w:p>
        </w:tc>
      </w:tr>
    </w:tbl>
    <w:p w:rsidR="00AC1AA0" w:rsidRDefault="00AC1AA0" w:rsidP="00AC1AA0"/>
    <w:p w:rsidR="00062CD2" w:rsidRPr="00062CD2" w:rsidRDefault="00062CD2" w:rsidP="00AC1AA0">
      <w:pPr>
        <w:rPr>
          <w:rFonts w:ascii="Rockwell" w:hAnsi="Rockwell"/>
          <w:color w:val="215868" w:themeColor="accent5" w:themeShade="80"/>
          <w:sz w:val="24"/>
          <w:szCs w:val="24"/>
        </w:rPr>
      </w:pPr>
      <w:r>
        <w:rPr>
          <w:rFonts w:ascii="Rockwell" w:hAnsi="Rockwell"/>
          <w:color w:val="215868" w:themeColor="accent5" w:themeShade="80"/>
          <w:sz w:val="24"/>
          <w:szCs w:val="24"/>
        </w:rPr>
        <w:t>WACE exam question</w:t>
      </w:r>
    </w:p>
    <w:p w:rsidR="00AC1AA0" w:rsidRPr="00AC1AA0" w:rsidRDefault="00A17638" w:rsidP="00AC1AA0">
      <w:r>
        <w:t xml:space="preserve">Justify three future learning options for personal and professional development in terms of your individual career development. </w:t>
      </w:r>
      <w:bookmarkStart w:id="0" w:name="_GoBack"/>
      <w:bookmarkEnd w:id="0"/>
      <w:r>
        <w:t xml:space="preserve"> </w:t>
      </w:r>
      <w:r w:rsidR="00062CD2">
        <w:tab/>
      </w:r>
      <w:r w:rsidR="00657E40" w:rsidRPr="00657E40">
        <w:rPr>
          <w:i/>
        </w:rPr>
        <w:t>(</w:t>
      </w:r>
      <w:proofErr w:type="gramStart"/>
      <w:r w:rsidR="00657E40" w:rsidRPr="00657E40">
        <w:rPr>
          <w:i/>
        </w:rPr>
        <w:t>rough</w:t>
      </w:r>
      <w:proofErr w:type="gramEnd"/>
      <w:r w:rsidR="00657E40" w:rsidRPr="00657E40">
        <w:rPr>
          <w:i/>
        </w:rPr>
        <w:t xml:space="preserve"> guide – write half a page)</w:t>
      </w:r>
      <w:r w:rsidR="00657E40" w:rsidRPr="00657E40">
        <w:rPr>
          <w:i/>
        </w:rPr>
        <w:tab/>
      </w:r>
      <w:r w:rsidR="00657E40">
        <w:tab/>
      </w:r>
      <w:r w:rsidR="00657E40">
        <w:tab/>
      </w:r>
      <w:r w:rsidR="00062CD2">
        <w:tab/>
      </w:r>
      <w:r w:rsidRPr="00062CD2">
        <w:rPr>
          <w:b/>
        </w:rPr>
        <w:t>(9 marks)</w:t>
      </w:r>
    </w:p>
    <w:sectPr w:rsidR="00AC1AA0" w:rsidRPr="00AC1AA0" w:rsidSect="008238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A0"/>
    <w:rsid w:val="00062CD2"/>
    <w:rsid w:val="003516FB"/>
    <w:rsid w:val="00657E40"/>
    <w:rsid w:val="007701FF"/>
    <w:rsid w:val="008238E6"/>
    <w:rsid w:val="00A17638"/>
    <w:rsid w:val="00AC1AA0"/>
    <w:rsid w:val="00C011EE"/>
    <w:rsid w:val="00D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2B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2B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4F06A63</Template>
  <TotalTime>25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 Catherine</dc:creator>
  <cp:lastModifiedBy>SCHWARTZ Catherine</cp:lastModifiedBy>
  <cp:revision>5</cp:revision>
  <dcterms:created xsi:type="dcterms:W3CDTF">2016-02-26T01:07:00Z</dcterms:created>
  <dcterms:modified xsi:type="dcterms:W3CDTF">2016-02-26T01:32:00Z</dcterms:modified>
</cp:coreProperties>
</file>