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2F" w:rsidRDefault="00F72F9F" w:rsidP="00F72F9F">
      <w:pPr>
        <w:spacing w:after="0"/>
        <w:rPr>
          <w:b/>
          <w:sz w:val="32"/>
        </w:rPr>
      </w:pPr>
      <w:r w:rsidRPr="00F72F9F">
        <w:rPr>
          <w:b/>
          <w:sz w:val="32"/>
        </w:rPr>
        <w:t xml:space="preserve">Debit or Credit – You Decide </w:t>
      </w:r>
    </w:p>
    <w:p w:rsidR="00F72F9F" w:rsidRPr="00F72F9F" w:rsidRDefault="00F72F9F" w:rsidP="00F72F9F">
      <w:pPr>
        <w:spacing w:after="0"/>
        <w:rPr>
          <w:b/>
          <w:sz w:val="40"/>
        </w:rPr>
      </w:pPr>
      <w:r w:rsidRPr="00F72F9F">
        <w:rPr>
          <w:b/>
          <w:bCs/>
          <w:sz w:val="28"/>
          <w:szCs w:val="23"/>
        </w:rPr>
        <w:t xml:space="preserve">INSTRUCTIONS: </w:t>
      </w:r>
      <w:r w:rsidRPr="00F72F9F">
        <w:rPr>
          <w:sz w:val="28"/>
          <w:szCs w:val="23"/>
        </w:rPr>
        <w:t>Look at the bank transaction in the first column. Decide whether a debit card or a credit card was used for the bank transaction and put an X in the correct column.</w:t>
      </w:r>
    </w:p>
    <w:tbl>
      <w:tblPr>
        <w:tblStyle w:val="TableGrid"/>
        <w:tblW w:w="15354" w:type="dxa"/>
        <w:jc w:val="center"/>
        <w:tblLook w:val="04A0" w:firstRow="1" w:lastRow="0" w:firstColumn="1" w:lastColumn="0" w:noHBand="0" w:noVBand="1"/>
      </w:tblPr>
      <w:tblGrid>
        <w:gridCol w:w="8108"/>
        <w:gridCol w:w="3623"/>
        <w:gridCol w:w="3623"/>
      </w:tblGrid>
      <w:tr w:rsidR="00F72F9F" w:rsidTr="00F72F9F">
        <w:trPr>
          <w:jc w:val="center"/>
        </w:trPr>
        <w:tc>
          <w:tcPr>
            <w:tcW w:w="6344" w:type="dxa"/>
          </w:tcPr>
          <w:p w:rsidR="00F72F9F" w:rsidRPr="00F72F9F" w:rsidRDefault="00F72F9F">
            <w:pPr>
              <w:rPr>
                <w:b/>
                <w:sz w:val="28"/>
              </w:rPr>
            </w:pPr>
            <w:r w:rsidRPr="00F72F9F">
              <w:rPr>
                <w:b/>
                <w:sz w:val="28"/>
              </w:rPr>
              <w:t xml:space="preserve">Transaction </w:t>
            </w: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  <w:r w:rsidRPr="00F72F9F">
              <w:rPr>
                <w:b/>
                <w:sz w:val="28"/>
              </w:rPr>
              <w:t xml:space="preserve">Debit Card </w:t>
            </w: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  <w:r w:rsidRPr="00F72F9F">
              <w:rPr>
                <w:b/>
                <w:sz w:val="28"/>
              </w:rPr>
              <w:t>Credit Card</w:t>
            </w:r>
          </w:p>
        </w:tc>
      </w:tr>
      <w:tr w:rsidR="00F72F9F" w:rsidTr="00F72F9F">
        <w:trPr>
          <w:jc w:val="center"/>
        </w:trPr>
        <w:tc>
          <w:tcPr>
            <w:tcW w:w="6344" w:type="dxa"/>
          </w:tcPr>
          <w:p w:rsidR="00F72F9F" w:rsidRDefault="00F72F9F" w:rsidP="00F72F9F">
            <w:pPr>
              <w:rPr>
                <w:sz w:val="28"/>
              </w:rPr>
            </w:pPr>
            <w:r w:rsidRPr="00F72F9F">
              <w:rPr>
                <w:sz w:val="28"/>
              </w:rPr>
              <w:t>Your mu</w:t>
            </w:r>
            <w:r w:rsidRPr="00F72F9F">
              <w:rPr>
                <w:sz w:val="28"/>
              </w:rPr>
              <w:t>m goes to the ATM at the bank and withdraw</w:t>
            </w:r>
            <w:r w:rsidRPr="00F72F9F">
              <w:rPr>
                <w:sz w:val="28"/>
              </w:rPr>
              <w:t>s $300 from her savings account with her card.</w:t>
            </w:r>
          </w:p>
          <w:p w:rsidR="00FF2861" w:rsidRPr="00F72F9F" w:rsidRDefault="00FF2861" w:rsidP="00F72F9F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</w:tr>
      <w:tr w:rsidR="00F72F9F" w:rsidTr="00F72F9F">
        <w:trPr>
          <w:jc w:val="center"/>
        </w:trPr>
        <w:tc>
          <w:tcPr>
            <w:tcW w:w="6344" w:type="dxa"/>
          </w:tcPr>
          <w:p w:rsidR="00F72F9F" w:rsidRDefault="00F72F9F">
            <w:pPr>
              <w:rPr>
                <w:sz w:val="28"/>
              </w:rPr>
            </w:pPr>
            <w:r w:rsidRPr="00F72F9F">
              <w:rPr>
                <w:sz w:val="28"/>
              </w:rPr>
              <w:t>Your grandmother takes you out for pizza for your birthday. She</w:t>
            </w:r>
            <w:r w:rsidRPr="00F72F9F">
              <w:rPr>
                <w:sz w:val="28"/>
              </w:rPr>
              <w:t xml:space="preserve"> pays with a card and money for </w:t>
            </w:r>
            <w:r w:rsidRPr="00F72F9F">
              <w:rPr>
                <w:sz w:val="28"/>
              </w:rPr>
              <w:t>the bill com</w:t>
            </w:r>
            <w:r w:rsidR="00FF2861">
              <w:rPr>
                <w:sz w:val="28"/>
              </w:rPr>
              <w:t xml:space="preserve">es out of her bank </w:t>
            </w:r>
            <w:r w:rsidRPr="00F72F9F">
              <w:rPr>
                <w:sz w:val="28"/>
              </w:rPr>
              <w:t>account.</w:t>
            </w:r>
          </w:p>
          <w:p w:rsidR="00FF2861" w:rsidRPr="00F72F9F" w:rsidRDefault="00FF2861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</w:tr>
      <w:tr w:rsidR="00F72F9F" w:rsidTr="00F72F9F">
        <w:trPr>
          <w:jc w:val="center"/>
        </w:trPr>
        <w:tc>
          <w:tcPr>
            <w:tcW w:w="6344" w:type="dxa"/>
          </w:tcPr>
          <w:p w:rsidR="00F72F9F" w:rsidRDefault="00F72F9F">
            <w:pPr>
              <w:rPr>
                <w:sz w:val="28"/>
              </w:rPr>
            </w:pPr>
            <w:r w:rsidRPr="00F72F9F">
              <w:rPr>
                <w:sz w:val="28"/>
              </w:rPr>
              <w:t>Your aunt buys you a new outfit for the first day of school. She pays with a card and tells you she’ll pay for it at the end of the month when she gets her bill.</w:t>
            </w:r>
          </w:p>
          <w:p w:rsidR="00FF2861" w:rsidRPr="00F72F9F" w:rsidRDefault="00FF2861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</w:tr>
      <w:tr w:rsidR="00F72F9F" w:rsidTr="00F72F9F">
        <w:trPr>
          <w:jc w:val="center"/>
        </w:trPr>
        <w:tc>
          <w:tcPr>
            <w:tcW w:w="6344" w:type="dxa"/>
          </w:tcPr>
          <w:p w:rsidR="00F72F9F" w:rsidRDefault="00F72F9F">
            <w:pPr>
              <w:rPr>
                <w:sz w:val="28"/>
              </w:rPr>
            </w:pPr>
            <w:r w:rsidRPr="00F72F9F">
              <w:rPr>
                <w:sz w:val="28"/>
              </w:rPr>
              <w:t>Your mum buys groceries and pays with a card. She also gets $30 in cash from her bank account at the bank at the same time.</w:t>
            </w:r>
          </w:p>
          <w:p w:rsidR="00FF2861" w:rsidRPr="00F72F9F" w:rsidRDefault="00FF2861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</w:tr>
      <w:tr w:rsidR="00F72F9F" w:rsidTr="00F72F9F">
        <w:trPr>
          <w:jc w:val="center"/>
        </w:trPr>
        <w:tc>
          <w:tcPr>
            <w:tcW w:w="6344" w:type="dxa"/>
          </w:tcPr>
          <w:p w:rsidR="00F72F9F" w:rsidRDefault="00F72F9F" w:rsidP="00F72F9F">
            <w:pPr>
              <w:rPr>
                <w:sz w:val="28"/>
              </w:rPr>
            </w:pPr>
            <w:r w:rsidRPr="00F72F9F">
              <w:rPr>
                <w:sz w:val="28"/>
              </w:rPr>
              <w:t xml:space="preserve">Your family is on vacation and you need more cash. Your dad </w:t>
            </w:r>
            <w:r w:rsidRPr="00F72F9F">
              <w:rPr>
                <w:sz w:val="28"/>
              </w:rPr>
              <w:t xml:space="preserve">goes to the ATM and gets a $500 </w:t>
            </w:r>
            <w:r w:rsidRPr="00F72F9F">
              <w:rPr>
                <w:sz w:val="28"/>
              </w:rPr>
              <w:t>cash advance. He says, “Just one more vacation expense we</w:t>
            </w:r>
            <w:r w:rsidRPr="00F72F9F">
              <w:rPr>
                <w:sz w:val="28"/>
              </w:rPr>
              <w:t xml:space="preserve">’ll have to pay off when we get </w:t>
            </w:r>
            <w:r w:rsidRPr="00F72F9F">
              <w:rPr>
                <w:sz w:val="28"/>
              </w:rPr>
              <w:t>home.”</w:t>
            </w:r>
          </w:p>
          <w:p w:rsidR="00FF2861" w:rsidRPr="00F72F9F" w:rsidRDefault="00FF2861" w:rsidP="00F72F9F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</w:tr>
      <w:tr w:rsidR="00F72F9F" w:rsidTr="00F72F9F">
        <w:trPr>
          <w:trHeight w:val="947"/>
          <w:jc w:val="center"/>
        </w:trPr>
        <w:tc>
          <w:tcPr>
            <w:tcW w:w="6344" w:type="dxa"/>
          </w:tcPr>
          <w:p w:rsidR="00F72F9F" w:rsidRPr="00F72F9F" w:rsidRDefault="00F72F9F" w:rsidP="00F72F9F">
            <w:pPr>
              <w:rPr>
                <w:sz w:val="28"/>
              </w:rPr>
            </w:pPr>
            <w:r w:rsidRPr="00F72F9F">
              <w:rPr>
                <w:sz w:val="28"/>
              </w:rPr>
              <w:t>Your dad goes to the petrol</w:t>
            </w:r>
            <w:r w:rsidRPr="00F72F9F">
              <w:rPr>
                <w:sz w:val="28"/>
              </w:rPr>
              <w:t xml:space="preserve"> sta</w:t>
            </w:r>
            <w:r w:rsidRPr="00F72F9F">
              <w:rPr>
                <w:sz w:val="28"/>
              </w:rPr>
              <w:t xml:space="preserve">tion, fills up the car with fuel </w:t>
            </w:r>
            <w:r w:rsidRPr="00F72F9F">
              <w:rPr>
                <w:sz w:val="28"/>
              </w:rPr>
              <w:t>and pa</w:t>
            </w:r>
            <w:r w:rsidRPr="00F72F9F">
              <w:rPr>
                <w:sz w:val="28"/>
              </w:rPr>
              <w:t xml:space="preserve">ys with his card. He will get a </w:t>
            </w:r>
            <w:r w:rsidRPr="00F72F9F">
              <w:rPr>
                <w:sz w:val="28"/>
              </w:rPr>
              <w:t xml:space="preserve">bill at </w:t>
            </w:r>
            <w:r w:rsidRPr="00F72F9F">
              <w:rPr>
                <w:sz w:val="28"/>
              </w:rPr>
              <w:t>the end of the month for the fuel</w:t>
            </w:r>
            <w:r w:rsidRPr="00F72F9F">
              <w:rPr>
                <w:sz w:val="28"/>
              </w:rPr>
              <w:t>.</w:t>
            </w: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F72F9F" w:rsidRPr="00F72F9F" w:rsidRDefault="00F72F9F">
            <w:pPr>
              <w:rPr>
                <w:b/>
                <w:sz w:val="28"/>
              </w:rPr>
            </w:pPr>
          </w:p>
        </w:tc>
      </w:tr>
    </w:tbl>
    <w:p w:rsidR="00F72F9F" w:rsidRPr="00F72F9F" w:rsidRDefault="00F72F9F" w:rsidP="00F72F9F">
      <w:pPr>
        <w:rPr>
          <w:b/>
          <w:sz w:val="32"/>
        </w:rPr>
      </w:pPr>
    </w:p>
    <w:sectPr w:rsidR="00F72F9F" w:rsidRPr="00F72F9F" w:rsidSect="00F72F9F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F"/>
    <w:rsid w:val="00AB082F"/>
    <w:rsid w:val="00F72F9F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D8F5-453E-49A9-A99D-938BF015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D5B83658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1</cp:revision>
  <cp:lastPrinted>2016-05-05T08:19:00Z</cp:lastPrinted>
  <dcterms:created xsi:type="dcterms:W3CDTF">2016-05-05T08:03:00Z</dcterms:created>
  <dcterms:modified xsi:type="dcterms:W3CDTF">2016-05-05T08:19:00Z</dcterms:modified>
</cp:coreProperties>
</file>