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D9" w:rsidRPr="00545BD9" w:rsidRDefault="00545BD9" w:rsidP="00545BD9">
      <w:pPr>
        <w:jc w:val="center"/>
        <w:rPr>
          <w:b/>
          <w:sz w:val="40"/>
          <w:szCs w:val="40"/>
        </w:rPr>
      </w:pPr>
      <w:r w:rsidRPr="00545BD9">
        <w:rPr>
          <w:b/>
          <w:sz w:val="40"/>
          <w:szCs w:val="40"/>
        </w:rPr>
        <w:t>Australian and International Law</w:t>
      </w:r>
    </w:p>
    <w:p w:rsidR="00545BD9" w:rsidRPr="00545BD9" w:rsidRDefault="00545BD9" w:rsidP="00545BD9">
      <w:pPr>
        <w:rPr>
          <w:b/>
        </w:rPr>
      </w:pPr>
      <w:r w:rsidRPr="00545BD9">
        <w:rPr>
          <w:b/>
        </w:rPr>
        <w:t>Section A</w:t>
      </w:r>
    </w:p>
    <w:p w:rsidR="00545BD9" w:rsidRDefault="00545BD9" w:rsidP="00545BD9">
      <w:r>
        <w:t>Answer the following multiple choice questions:</w:t>
      </w:r>
    </w:p>
    <w:p w:rsidR="00545BD9" w:rsidRDefault="00545BD9" w:rsidP="00545BD9">
      <w:pPr>
        <w:pStyle w:val="ListParagraph"/>
        <w:numPr>
          <w:ilvl w:val="0"/>
          <w:numId w:val="3"/>
        </w:numPr>
      </w:pPr>
      <w:r>
        <w:t>The UN was official formed in:</w:t>
      </w:r>
    </w:p>
    <w:p w:rsidR="00A70C48" w:rsidRDefault="00A70C48" w:rsidP="00A70C48">
      <w:pPr>
        <w:pStyle w:val="ListParagraph"/>
        <w:numPr>
          <w:ilvl w:val="1"/>
          <w:numId w:val="3"/>
        </w:numPr>
      </w:pPr>
      <w:r>
        <w:t>1929</w:t>
      </w:r>
    </w:p>
    <w:p w:rsidR="00A70C48" w:rsidRDefault="00A70C48" w:rsidP="00A70C48">
      <w:pPr>
        <w:pStyle w:val="ListParagraph"/>
        <w:numPr>
          <w:ilvl w:val="1"/>
          <w:numId w:val="3"/>
        </w:numPr>
      </w:pPr>
      <w:r>
        <w:t>1939</w:t>
      </w:r>
    </w:p>
    <w:p w:rsidR="00A70C48" w:rsidRDefault="00A70C48" w:rsidP="00545BD9">
      <w:pPr>
        <w:pStyle w:val="ListParagraph"/>
        <w:numPr>
          <w:ilvl w:val="1"/>
          <w:numId w:val="3"/>
        </w:numPr>
      </w:pPr>
      <w:r>
        <w:t>1942</w:t>
      </w:r>
    </w:p>
    <w:p w:rsidR="00545BD9" w:rsidRDefault="00A70C48" w:rsidP="00545BD9">
      <w:pPr>
        <w:pStyle w:val="ListParagraph"/>
        <w:numPr>
          <w:ilvl w:val="1"/>
          <w:numId w:val="3"/>
        </w:numPr>
      </w:pPr>
      <w:r>
        <w:t>1945</w:t>
      </w:r>
    </w:p>
    <w:p w:rsidR="00545BD9" w:rsidRDefault="00545BD9" w:rsidP="00545BD9">
      <w:pPr>
        <w:pStyle w:val="ListParagraph"/>
        <w:ind w:left="1440"/>
      </w:pPr>
    </w:p>
    <w:p w:rsidR="00545BD9" w:rsidRDefault="00545BD9" w:rsidP="00545BD9">
      <w:pPr>
        <w:pStyle w:val="ListParagraph"/>
        <w:numPr>
          <w:ilvl w:val="0"/>
          <w:numId w:val="3"/>
        </w:numPr>
      </w:pPr>
      <w:r>
        <w:t>Trade Agreements signed by Australia are the responsibility of:</w:t>
      </w:r>
    </w:p>
    <w:p w:rsidR="00650306" w:rsidRDefault="00545BD9" w:rsidP="00545BD9">
      <w:pPr>
        <w:pStyle w:val="ListParagraph"/>
        <w:numPr>
          <w:ilvl w:val="1"/>
          <w:numId w:val="3"/>
        </w:numPr>
      </w:pPr>
      <w:r>
        <w:t>the World Trade Organization</w:t>
      </w:r>
    </w:p>
    <w:p w:rsidR="00650306" w:rsidRDefault="00650306" w:rsidP="00545BD9">
      <w:pPr>
        <w:pStyle w:val="ListParagraph"/>
        <w:numPr>
          <w:ilvl w:val="1"/>
          <w:numId w:val="3"/>
        </w:numPr>
      </w:pPr>
      <w:r>
        <w:t>The General Agreement on Tariffs and Trade</w:t>
      </w:r>
    </w:p>
    <w:p w:rsidR="00650306" w:rsidRDefault="00650306" w:rsidP="00545BD9">
      <w:pPr>
        <w:pStyle w:val="ListParagraph"/>
        <w:numPr>
          <w:ilvl w:val="1"/>
          <w:numId w:val="3"/>
        </w:numPr>
      </w:pPr>
      <w:r>
        <w:t>the International Labour Organisation</w:t>
      </w:r>
    </w:p>
    <w:p w:rsidR="00545BD9" w:rsidRDefault="00650306" w:rsidP="00545BD9">
      <w:pPr>
        <w:pStyle w:val="ListParagraph"/>
        <w:numPr>
          <w:ilvl w:val="1"/>
          <w:numId w:val="3"/>
        </w:numPr>
      </w:pPr>
      <w:r>
        <w:t>the Department of Foreign Affairs and Trade</w:t>
      </w:r>
      <w:r w:rsidR="00545BD9">
        <w:br/>
      </w:r>
    </w:p>
    <w:p w:rsidR="00545BD9" w:rsidRDefault="00545BD9" w:rsidP="00545BD9">
      <w:pPr>
        <w:pStyle w:val="ListParagraph"/>
        <w:numPr>
          <w:ilvl w:val="0"/>
          <w:numId w:val="3"/>
        </w:numPr>
      </w:pPr>
      <w:r>
        <w:t>The International Court of Justice is located in:</w:t>
      </w:r>
    </w:p>
    <w:p w:rsidR="00650306" w:rsidRDefault="00545BD9" w:rsidP="00545BD9">
      <w:pPr>
        <w:pStyle w:val="ListParagraph"/>
        <w:numPr>
          <w:ilvl w:val="1"/>
          <w:numId w:val="3"/>
        </w:numPr>
      </w:pPr>
      <w:r>
        <w:t>New York</w:t>
      </w:r>
    </w:p>
    <w:p w:rsidR="00650306" w:rsidRDefault="00650306" w:rsidP="00545BD9">
      <w:pPr>
        <w:pStyle w:val="ListParagraph"/>
        <w:numPr>
          <w:ilvl w:val="1"/>
          <w:numId w:val="3"/>
        </w:numPr>
      </w:pPr>
      <w:r>
        <w:t>The Hague</w:t>
      </w:r>
    </w:p>
    <w:p w:rsidR="00650306" w:rsidRDefault="00650306" w:rsidP="00545BD9">
      <w:pPr>
        <w:pStyle w:val="ListParagraph"/>
        <w:numPr>
          <w:ilvl w:val="1"/>
          <w:numId w:val="3"/>
        </w:numPr>
      </w:pPr>
      <w:r>
        <w:t>Canberra</w:t>
      </w:r>
    </w:p>
    <w:p w:rsidR="00545BD9" w:rsidRDefault="00650306" w:rsidP="00545BD9">
      <w:pPr>
        <w:pStyle w:val="ListParagraph"/>
        <w:numPr>
          <w:ilvl w:val="1"/>
          <w:numId w:val="3"/>
        </w:numPr>
      </w:pPr>
      <w:r>
        <w:t>London</w:t>
      </w:r>
    </w:p>
    <w:p w:rsidR="00545BD9" w:rsidRDefault="00545BD9" w:rsidP="00545BD9">
      <w:pPr>
        <w:pStyle w:val="ListParagraph"/>
        <w:ind w:left="1440"/>
      </w:pPr>
    </w:p>
    <w:p w:rsidR="00545BD9" w:rsidRDefault="00545BD9" w:rsidP="00545BD9">
      <w:pPr>
        <w:pStyle w:val="ListParagraph"/>
        <w:numPr>
          <w:ilvl w:val="0"/>
          <w:numId w:val="3"/>
        </w:numPr>
      </w:pPr>
      <w:r>
        <w:t>The security agreement signed by the US, NZ &amp; Australia is called:</w:t>
      </w:r>
    </w:p>
    <w:p w:rsidR="00650306" w:rsidRDefault="00545BD9" w:rsidP="00545BD9">
      <w:pPr>
        <w:pStyle w:val="ListParagraph"/>
        <w:numPr>
          <w:ilvl w:val="1"/>
          <w:numId w:val="3"/>
        </w:numPr>
      </w:pPr>
      <w:r>
        <w:t>ANZAC</w:t>
      </w:r>
    </w:p>
    <w:p w:rsidR="00650306" w:rsidRDefault="00650306" w:rsidP="00545BD9">
      <w:pPr>
        <w:pStyle w:val="ListParagraph"/>
        <w:numPr>
          <w:ilvl w:val="1"/>
          <w:numId w:val="3"/>
        </w:numPr>
      </w:pPr>
      <w:r>
        <w:t>NATO</w:t>
      </w:r>
    </w:p>
    <w:p w:rsidR="00650306" w:rsidRDefault="00650306" w:rsidP="00545BD9">
      <w:pPr>
        <w:pStyle w:val="ListParagraph"/>
        <w:numPr>
          <w:ilvl w:val="1"/>
          <w:numId w:val="3"/>
        </w:numPr>
      </w:pPr>
      <w:r>
        <w:t>ANZUS</w:t>
      </w:r>
    </w:p>
    <w:p w:rsidR="00545BD9" w:rsidRDefault="00650306" w:rsidP="00650306">
      <w:pPr>
        <w:pStyle w:val="ListParagraph"/>
        <w:numPr>
          <w:ilvl w:val="1"/>
          <w:numId w:val="3"/>
        </w:numPr>
      </w:pPr>
      <w:r>
        <w:t>GATT</w:t>
      </w:r>
      <w:r w:rsidR="00545BD9">
        <w:br/>
      </w:r>
    </w:p>
    <w:p w:rsidR="00545BD9" w:rsidRDefault="00545BD9" w:rsidP="00545BD9">
      <w:pPr>
        <w:pStyle w:val="ListParagraph"/>
        <w:numPr>
          <w:ilvl w:val="0"/>
          <w:numId w:val="3"/>
        </w:numPr>
      </w:pPr>
      <w:r>
        <w:t>Under which internationally recognizes law did Captain Cook claim ownership of Australia?</w:t>
      </w:r>
    </w:p>
    <w:p w:rsidR="00650306" w:rsidRDefault="00545BD9" w:rsidP="00545BD9">
      <w:pPr>
        <w:pStyle w:val="ListParagraph"/>
        <w:numPr>
          <w:ilvl w:val="1"/>
          <w:numId w:val="3"/>
        </w:numPr>
      </w:pPr>
      <w:r>
        <w:t>Treaty of Versailles</w:t>
      </w:r>
    </w:p>
    <w:p w:rsidR="00650306" w:rsidRDefault="00650306" w:rsidP="00545BD9">
      <w:pPr>
        <w:pStyle w:val="ListParagraph"/>
        <w:numPr>
          <w:ilvl w:val="1"/>
          <w:numId w:val="3"/>
        </w:numPr>
      </w:pPr>
      <w:r>
        <w:t>World Heritage Convention</w:t>
      </w:r>
    </w:p>
    <w:p w:rsidR="00650306" w:rsidRDefault="00650306" w:rsidP="00545BD9">
      <w:pPr>
        <w:pStyle w:val="ListParagraph"/>
        <w:numPr>
          <w:ilvl w:val="1"/>
          <w:numId w:val="3"/>
        </w:numPr>
      </w:pPr>
      <w:r>
        <w:t xml:space="preserve">Terra </w:t>
      </w:r>
      <w:proofErr w:type="spellStart"/>
      <w:r>
        <w:t>Nullis</w:t>
      </w:r>
      <w:proofErr w:type="spellEnd"/>
    </w:p>
    <w:p w:rsidR="00545BD9" w:rsidRDefault="00650306" w:rsidP="00545BD9">
      <w:pPr>
        <w:pStyle w:val="ListParagraph"/>
        <w:numPr>
          <w:ilvl w:val="1"/>
          <w:numId w:val="3"/>
        </w:numPr>
      </w:pPr>
      <w:r>
        <w:t>Land Tenure</w:t>
      </w:r>
      <w:bookmarkStart w:id="0" w:name="_GoBack"/>
      <w:bookmarkEnd w:id="0"/>
    </w:p>
    <w:p w:rsidR="00545BD9" w:rsidRPr="00545BD9" w:rsidRDefault="00545BD9" w:rsidP="00545BD9">
      <w:pPr>
        <w:rPr>
          <w:b/>
        </w:rPr>
      </w:pPr>
      <w:r w:rsidRPr="00545BD9">
        <w:rPr>
          <w:b/>
        </w:rPr>
        <w:t>Section B</w:t>
      </w:r>
    </w:p>
    <w:p w:rsidR="00545BD9" w:rsidRDefault="00731C6B" w:rsidP="00545BD9">
      <w:r>
        <w:t>Answer the following questions:</w:t>
      </w:r>
    </w:p>
    <w:p w:rsidR="00545BD9" w:rsidRDefault="00545BD9" w:rsidP="00545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How many countries are currently in the United Nations?</w:t>
      </w:r>
    </w:p>
    <w:p w:rsidR="00731C6B" w:rsidRPr="00E34C29" w:rsidRDefault="00731C6B" w:rsidP="00731C6B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545BD9" w:rsidRDefault="00545BD9" w:rsidP="00545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Why was the United Nations established?</w:t>
      </w:r>
    </w:p>
    <w:p w:rsidR="00731C6B" w:rsidRPr="00E34C29" w:rsidRDefault="00731C6B" w:rsidP="00731C6B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545BD9" w:rsidRDefault="00731C6B" w:rsidP="00545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lastRenderedPageBreak/>
        <w:t>Define</w:t>
      </w:r>
      <w:r w:rsidR="00545BD9"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‘</w:t>
      </w:r>
      <w:r w:rsidR="00545BD9"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international law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’</w:t>
      </w:r>
      <w:r w:rsidR="00545BD9"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?</w:t>
      </w:r>
    </w:p>
    <w:p w:rsidR="00731C6B" w:rsidRPr="00E34C29" w:rsidRDefault="00731C6B" w:rsidP="00731C6B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545BD9" w:rsidRDefault="00545BD9" w:rsidP="00545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Why was the United Nations established?</w:t>
      </w:r>
    </w:p>
    <w:p w:rsidR="00731C6B" w:rsidRPr="00E34C29" w:rsidRDefault="00731C6B" w:rsidP="00731C6B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545BD9" w:rsidRDefault="00545BD9" w:rsidP="00545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Why does the United Nations play a role in peacekeeping around the world?</w:t>
      </w:r>
    </w:p>
    <w:p w:rsidR="00731C6B" w:rsidRDefault="00731C6B" w:rsidP="00731C6B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731C6B" w:rsidRDefault="00731C6B" w:rsidP="00731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What is a treaty?</w:t>
      </w:r>
    </w:p>
    <w:p w:rsidR="00731C6B" w:rsidRPr="00E34C29" w:rsidRDefault="00731C6B" w:rsidP="00731C6B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731C6B" w:rsidRDefault="00731C6B" w:rsidP="00731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Why do countries sign treaties?</w:t>
      </w:r>
    </w:p>
    <w:p w:rsidR="00731C6B" w:rsidRPr="00E34C29" w:rsidRDefault="00731C6B" w:rsidP="00731C6B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731C6B" w:rsidRDefault="00731C6B" w:rsidP="00731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Outline three benefits of free trade.</w:t>
      </w:r>
    </w:p>
    <w:p w:rsidR="00731C6B" w:rsidRPr="00E34C29" w:rsidRDefault="00731C6B" w:rsidP="00731C6B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731C6B" w:rsidRPr="00B815C7" w:rsidRDefault="00731C6B" w:rsidP="00731C6B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731C6B" w:rsidRDefault="00731C6B" w:rsidP="00731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Explain how signing a treaty can affect the laws of Australia.</w:t>
      </w:r>
    </w:p>
    <w:p w:rsidR="00731C6B" w:rsidRPr="00E34C29" w:rsidRDefault="00731C6B" w:rsidP="00731C6B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731C6B" w:rsidRDefault="00731C6B" w:rsidP="00731C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eastAsia="en-AU"/>
        </w:rPr>
      </w:pPr>
    </w:p>
    <w:p w:rsidR="00545BD9" w:rsidRPr="00731C6B" w:rsidRDefault="00731C6B" w:rsidP="00731C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eastAsia="en-AU"/>
        </w:rPr>
      </w:pPr>
      <w:r w:rsidRPr="00731C6B">
        <w:rPr>
          <w:rFonts w:ascii="Helvetica" w:eastAsia="Times New Roman" w:hAnsi="Helvetica" w:cs="Helvetica"/>
          <w:b/>
          <w:color w:val="000000"/>
          <w:sz w:val="21"/>
          <w:szCs w:val="21"/>
          <w:lang w:eastAsia="en-AU"/>
        </w:rPr>
        <w:t>Section C</w:t>
      </w:r>
    </w:p>
    <w:p w:rsidR="00545BD9" w:rsidRDefault="00545BD9" w:rsidP="00731C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Go to Wikipedia and search</w:t>
      </w: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 </w:t>
      </w:r>
      <w:r w:rsidRPr="00E34C2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Australian military involvement in peacekeeping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 xml:space="preserve">. </w:t>
      </w:r>
      <w:r>
        <w:rPr>
          <w:rFonts w:ascii="Helvetica" w:eastAsia="Times New Roman" w:hAnsi="Helvetica" w:cs="Helvetica"/>
          <w:bCs/>
          <w:color w:val="000000"/>
          <w:sz w:val="21"/>
          <w:szCs w:val="21"/>
          <w:lang w:eastAsia="en-AU"/>
        </w:rPr>
        <w:t xml:space="preserve">Use this website to </w:t>
      </w:r>
      <w:r w:rsidR="00731C6B">
        <w:rPr>
          <w:rFonts w:ascii="Helvetica" w:eastAsia="Times New Roman" w:hAnsi="Helvetica" w:cs="Helvetica"/>
          <w:bCs/>
          <w:color w:val="000000"/>
          <w:sz w:val="21"/>
          <w:szCs w:val="21"/>
          <w:lang w:eastAsia="en-AU"/>
        </w:rPr>
        <w:t>complete the following:</w:t>
      </w: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 </w:t>
      </w:r>
    </w:p>
    <w:p w:rsidR="00545BD9" w:rsidRDefault="00545BD9" w:rsidP="00545B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Select a peacekeeping mission Australia has been involved in or is currently involved in. </w:t>
      </w:r>
      <w:r w:rsidR="00DD274B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Briefly explain</w:t>
      </w: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 the role played by Australian forces and the reason the mission was needed.</w:t>
      </w:r>
    </w:p>
    <w:p w:rsidR="00545BD9" w:rsidRDefault="00545BD9" w:rsidP="00545BD9">
      <w:pPr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DD274B" w:rsidRPr="00E34C29" w:rsidRDefault="00DD274B" w:rsidP="00545BD9">
      <w:pPr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:rsidR="00545BD9" w:rsidRPr="00E34C29" w:rsidRDefault="00545BD9" w:rsidP="00545B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‘The members of the United Nations do not have to abide by decisions of the International Court of Justice.’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Research this statement and d</w:t>
      </w: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escribe how this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 </w:t>
      </w:r>
      <w:r w:rsidRPr="00E34C29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may reflect a weakness of the way the United Nations operates.</w:t>
      </w:r>
    </w:p>
    <w:p w:rsidR="0040514D" w:rsidRDefault="0040514D"/>
    <w:sectPr w:rsidR="0040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955"/>
    <w:multiLevelType w:val="multilevel"/>
    <w:tmpl w:val="0800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306E5"/>
    <w:multiLevelType w:val="hybridMultilevel"/>
    <w:tmpl w:val="4596DD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88CDA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5606"/>
    <w:multiLevelType w:val="multilevel"/>
    <w:tmpl w:val="FA5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0C"/>
    <w:rsid w:val="0040514D"/>
    <w:rsid w:val="00525A0C"/>
    <w:rsid w:val="00545BD9"/>
    <w:rsid w:val="00650306"/>
    <w:rsid w:val="00731C6B"/>
    <w:rsid w:val="00A70C48"/>
    <w:rsid w:val="00D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D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D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A9D4380A</Template>
  <TotalTime>6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Williams</dc:creator>
  <cp:keywords/>
  <dc:description/>
  <cp:lastModifiedBy>WILLIAMS Dane</cp:lastModifiedBy>
  <cp:revision>6</cp:revision>
  <dcterms:created xsi:type="dcterms:W3CDTF">2016-05-04T09:55:00Z</dcterms:created>
  <dcterms:modified xsi:type="dcterms:W3CDTF">2016-05-06T00:30:00Z</dcterms:modified>
</cp:coreProperties>
</file>