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8E" w:rsidRPr="00DD298E" w:rsidRDefault="00DD298E" w:rsidP="00DD298E">
      <w:pPr>
        <w:jc w:val="center"/>
        <w:rPr>
          <w:b/>
          <w:sz w:val="28"/>
          <w:u w:val="single"/>
        </w:rPr>
      </w:pPr>
      <w:r w:rsidRPr="00DD298E">
        <w:rPr>
          <w:b/>
          <w:sz w:val="28"/>
          <w:u w:val="single"/>
        </w:rPr>
        <w:t>Balance Sheet and Income Statement Exercises</w:t>
      </w:r>
    </w:p>
    <w:p w:rsidR="00DD298E" w:rsidRPr="00DD298E" w:rsidRDefault="00DD298E" w:rsidP="00DD298E">
      <w:pPr>
        <w:pStyle w:val="ListParagraph"/>
        <w:numPr>
          <w:ilvl w:val="0"/>
          <w:numId w:val="2"/>
        </w:numPr>
        <w:rPr>
          <w:sz w:val="24"/>
        </w:rPr>
      </w:pPr>
      <w:r w:rsidRPr="00DD298E">
        <w:rPr>
          <w:sz w:val="24"/>
        </w:rPr>
        <w:t xml:space="preserve">State whether each of the following is an asset (A), liability (L), Shareholder’s equity (SE), income (I) or an expense (E). </w:t>
      </w:r>
    </w:p>
    <w:p w:rsidR="00DD298E" w:rsidRPr="00DD298E" w:rsidRDefault="00DD298E" w:rsidP="00DD298E">
      <w:pPr>
        <w:pStyle w:val="ListParagraph"/>
        <w:numPr>
          <w:ilvl w:val="1"/>
          <w:numId w:val="2"/>
        </w:numPr>
        <w:rPr>
          <w:sz w:val="24"/>
        </w:rPr>
      </w:pPr>
      <w:r w:rsidRPr="00DD298E">
        <w:rPr>
          <w:sz w:val="24"/>
        </w:rPr>
        <w:t>Paid for advertising run this month ______</w:t>
      </w:r>
    </w:p>
    <w:p w:rsidR="00DD298E" w:rsidRPr="00DD298E" w:rsidRDefault="00DD298E" w:rsidP="00DD298E">
      <w:pPr>
        <w:pStyle w:val="ListParagraph"/>
        <w:numPr>
          <w:ilvl w:val="1"/>
          <w:numId w:val="2"/>
        </w:numPr>
        <w:rPr>
          <w:sz w:val="24"/>
        </w:rPr>
      </w:pPr>
      <w:r w:rsidRPr="00DD298E">
        <w:rPr>
          <w:sz w:val="24"/>
        </w:rPr>
        <w:t>Amounts that the company owes for utilities ______</w:t>
      </w:r>
    </w:p>
    <w:p w:rsidR="00DD298E" w:rsidRPr="00DD298E" w:rsidRDefault="00DD298E" w:rsidP="00DD298E">
      <w:pPr>
        <w:pStyle w:val="ListParagraph"/>
        <w:numPr>
          <w:ilvl w:val="1"/>
          <w:numId w:val="2"/>
        </w:numPr>
        <w:rPr>
          <w:sz w:val="24"/>
        </w:rPr>
      </w:pPr>
      <w:r w:rsidRPr="00DD298E">
        <w:rPr>
          <w:sz w:val="24"/>
        </w:rPr>
        <w:t>Buildings ______</w:t>
      </w:r>
    </w:p>
    <w:p w:rsidR="00DD298E" w:rsidRPr="00DD298E" w:rsidRDefault="00DD298E" w:rsidP="00DD298E">
      <w:pPr>
        <w:pStyle w:val="ListParagraph"/>
        <w:numPr>
          <w:ilvl w:val="1"/>
          <w:numId w:val="2"/>
        </w:numPr>
        <w:rPr>
          <w:sz w:val="24"/>
        </w:rPr>
      </w:pPr>
      <w:r w:rsidRPr="00DD298E">
        <w:rPr>
          <w:sz w:val="24"/>
        </w:rPr>
        <w:t>Items held only to sell to a customer (inventory) ______</w:t>
      </w:r>
    </w:p>
    <w:p w:rsidR="00DD298E" w:rsidRPr="00DD298E" w:rsidRDefault="00DD298E" w:rsidP="00DD298E">
      <w:pPr>
        <w:pStyle w:val="ListParagraph"/>
        <w:numPr>
          <w:ilvl w:val="1"/>
          <w:numId w:val="2"/>
        </w:numPr>
        <w:rPr>
          <w:sz w:val="24"/>
        </w:rPr>
      </w:pPr>
      <w:r w:rsidRPr="00DD298E">
        <w:rPr>
          <w:sz w:val="24"/>
        </w:rPr>
        <w:t>A customer pays for a service provided at the time it is provided ______</w:t>
      </w:r>
    </w:p>
    <w:p w:rsidR="00DD298E" w:rsidRPr="00DD298E" w:rsidRDefault="00DD298E" w:rsidP="00DD298E">
      <w:pPr>
        <w:pStyle w:val="ListParagraph"/>
        <w:numPr>
          <w:ilvl w:val="1"/>
          <w:numId w:val="2"/>
        </w:numPr>
        <w:rPr>
          <w:sz w:val="24"/>
        </w:rPr>
      </w:pPr>
      <w:r w:rsidRPr="00DD298E">
        <w:rPr>
          <w:sz w:val="24"/>
        </w:rPr>
        <w:t>Paying expenses before they are used ______</w:t>
      </w:r>
    </w:p>
    <w:p w:rsidR="00DD298E" w:rsidRPr="00DD298E" w:rsidRDefault="00DD298E" w:rsidP="00DD298E">
      <w:pPr>
        <w:pStyle w:val="ListParagraph"/>
        <w:numPr>
          <w:ilvl w:val="1"/>
          <w:numId w:val="2"/>
        </w:numPr>
        <w:rPr>
          <w:sz w:val="24"/>
        </w:rPr>
      </w:pPr>
      <w:r w:rsidRPr="00DD298E">
        <w:rPr>
          <w:sz w:val="24"/>
        </w:rPr>
        <w:t>Patents ______</w:t>
      </w:r>
    </w:p>
    <w:p w:rsidR="00DD298E" w:rsidRPr="00DD298E" w:rsidRDefault="00DD298E" w:rsidP="00DD298E">
      <w:pPr>
        <w:pStyle w:val="ListParagraph"/>
        <w:numPr>
          <w:ilvl w:val="1"/>
          <w:numId w:val="2"/>
        </w:numPr>
        <w:rPr>
          <w:sz w:val="24"/>
        </w:rPr>
      </w:pPr>
      <w:r w:rsidRPr="00DD298E">
        <w:rPr>
          <w:sz w:val="24"/>
        </w:rPr>
        <w:t>Total profits and losses for all periods ______</w:t>
      </w:r>
    </w:p>
    <w:p w:rsidR="00DD298E" w:rsidRDefault="00DD298E" w:rsidP="00DD298E">
      <w:pPr>
        <w:pStyle w:val="ListParagraph"/>
        <w:numPr>
          <w:ilvl w:val="1"/>
          <w:numId w:val="2"/>
        </w:numPr>
        <w:rPr>
          <w:sz w:val="24"/>
        </w:rPr>
      </w:pPr>
      <w:r w:rsidRPr="00DD298E">
        <w:rPr>
          <w:sz w:val="24"/>
        </w:rPr>
        <w:t>Earning interest on investments this period ______</w:t>
      </w:r>
    </w:p>
    <w:p w:rsidR="00DD298E" w:rsidRPr="002560BE" w:rsidRDefault="00DD298E" w:rsidP="00DD298E">
      <w:pPr>
        <w:pStyle w:val="ListParagraph"/>
        <w:ind w:left="1440"/>
        <w:rPr>
          <w:sz w:val="20"/>
        </w:rPr>
      </w:pPr>
      <w:bookmarkStart w:id="0" w:name="_GoBack"/>
      <w:bookmarkEnd w:id="0"/>
    </w:p>
    <w:p w:rsidR="005E4085" w:rsidRPr="00DD298E" w:rsidRDefault="00DD298E" w:rsidP="00DD298E">
      <w:pPr>
        <w:pStyle w:val="ListParagraph"/>
        <w:numPr>
          <w:ilvl w:val="0"/>
          <w:numId w:val="2"/>
        </w:numPr>
        <w:rPr>
          <w:sz w:val="24"/>
        </w:rPr>
      </w:pPr>
      <w:r w:rsidRPr="00DD298E">
        <w:rPr>
          <w:sz w:val="24"/>
        </w:rPr>
        <w:t xml:space="preserve">Using the following information </w:t>
      </w:r>
      <w:proofErr w:type="gramStart"/>
      <w:r w:rsidRPr="00DD298E">
        <w:rPr>
          <w:sz w:val="24"/>
        </w:rPr>
        <w:t>prepare</w:t>
      </w:r>
      <w:proofErr w:type="gramEnd"/>
      <w:r w:rsidRPr="00DD298E">
        <w:rPr>
          <w:sz w:val="24"/>
        </w:rPr>
        <w:t xml:space="preserve"> an income statement. </w:t>
      </w:r>
    </w:p>
    <w:p w:rsidR="00DD298E" w:rsidRPr="00DD298E" w:rsidRDefault="00DD298E" w:rsidP="00DD298E">
      <w:pPr>
        <w:pStyle w:val="ListParagraph"/>
        <w:numPr>
          <w:ilvl w:val="0"/>
          <w:numId w:val="1"/>
        </w:numPr>
        <w:rPr>
          <w:sz w:val="24"/>
        </w:rPr>
      </w:pPr>
      <w:r w:rsidRPr="00DD298E">
        <w:rPr>
          <w:sz w:val="24"/>
        </w:rPr>
        <w:t>Goods provided for cash this period</w:t>
      </w:r>
      <w:r w:rsidRPr="00DD298E">
        <w:rPr>
          <w:sz w:val="24"/>
        </w:rPr>
        <w:tab/>
      </w:r>
      <w:r w:rsidRPr="00DD298E">
        <w:rPr>
          <w:sz w:val="24"/>
        </w:rPr>
        <w:tab/>
      </w:r>
      <w:r w:rsidRPr="00DD298E">
        <w:rPr>
          <w:sz w:val="24"/>
        </w:rPr>
        <w:tab/>
      </w:r>
      <w:r w:rsidRPr="00DD298E">
        <w:rPr>
          <w:sz w:val="24"/>
        </w:rPr>
        <w:tab/>
        <w:t>$12,000</w:t>
      </w:r>
    </w:p>
    <w:p w:rsidR="00DD298E" w:rsidRPr="00DD298E" w:rsidRDefault="00DD298E" w:rsidP="00DD298E">
      <w:pPr>
        <w:pStyle w:val="ListParagraph"/>
        <w:numPr>
          <w:ilvl w:val="0"/>
          <w:numId w:val="1"/>
        </w:numPr>
        <w:rPr>
          <w:sz w:val="24"/>
        </w:rPr>
      </w:pPr>
      <w:r w:rsidRPr="00DD298E">
        <w:rPr>
          <w:sz w:val="24"/>
        </w:rPr>
        <w:t>Goods provided on credit this period</w:t>
      </w:r>
      <w:r w:rsidRPr="00DD298E">
        <w:rPr>
          <w:sz w:val="24"/>
        </w:rPr>
        <w:tab/>
      </w:r>
      <w:r w:rsidRPr="00DD298E">
        <w:rPr>
          <w:sz w:val="24"/>
        </w:rPr>
        <w:tab/>
      </w:r>
      <w:r>
        <w:rPr>
          <w:sz w:val="24"/>
        </w:rPr>
        <w:tab/>
      </w:r>
      <w:r w:rsidRPr="00DD298E">
        <w:rPr>
          <w:sz w:val="24"/>
        </w:rPr>
        <w:t>$64,000</w:t>
      </w:r>
    </w:p>
    <w:p w:rsidR="00DD298E" w:rsidRPr="00DD298E" w:rsidRDefault="00DD298E" w:rsidP="00DD298E">
      <w:pPr>
        <w:pStyle w:val="ListParagraph"/>
        <w:numPr>
          <w:ilvl w:val="0"/>
          <w:numId w:val="1"/>
        </w:numPr>
        <w:rPr>
          <w:sz w:val="24"/>
        </w:rPr>
      </w:pPr>
      <w:r w:rsidRPr="00DD298E">
        <w:rPr>
          <w:sz w:val="24"/>
        </w:rPr>
        <w:t xml:space="preserve">Total amount employees earned for work this period </w:t>
      </w:r>
      <w:r>
        <w:rPr>
          <w:sz w:val="24"/>
        </w:rPr>
        <w:tab/>
      </w:r>
      <w:r w:rsidRPr="00DD298E">
        <w:rPr>
          <w:sz w:val="24"/>
        </w:rPr>
        <w:t>$28,000</w:t>
      </w:r>
    </w:p>
    <w:p w:rsidR="00DD298E" w:rsidRPr="00DD298E" w:rsidRDefault="00DD298E" w:rsidP="00DD298E">
      <w:pPr>
        <w:pStyle w:val="ListParagraph"/>
        <w:numPr>
          <w:ilvl w:val="0"/>
          <w:numId w:val="1"/>
        </w:numPr>
        <w:rPr>
          <w:sz w:val="24"/>
        </w:rPr>
      </w:pPr>
      <w:r w:rsidRPr="00DD298E">
        <w:rPr>
          <w:sz w:val="24"/>
        </w:rPr>
        <w:t>Utilit</w:t>
      </w:r>
      <w:r>
        <w:rPr>
          <w:sz w:val="24"/>
        </w:rPr>
        <w:t>y bill received this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298E">
        <w:rPr>
          <w:sz w:val="24"/>
        </w:rPr>
        <w:t xml:space="preserve">$200 </w:t>
      </w:r>
    </w:p>
    <w:p w:rsidR="00DD298E" w:rsidRPr="00DD298E" w:rsidRDefault="00DD298E" w:rsidP="00DD298E">
      <w:pPr>
        <w:pStyle w:val="ListParagraph"/>
        <w:numPr>
          <w:ilvl w:val="0"/>
          <w:numId w:val="1"/>
        </w:numPr>
        <w:rPr>
          <w:sz w:val="24"/>
        </w:rPr>
      </w:pPr>
      <w:r w:rsidRPr="00DD298E">
        <w:rPr>
          <w:sz w:val="24"/>
        </w:rPr>
        <w:t>Amount it costs to rent the building this period</w:t>
      </w:r>
      <w:r>
        <w:rPr>
          <w:sz w:val="24"/>
        </w:rPr>
        <w:tab/>
      </w:r>
      <w:r>
        <w:rPr>
          <w:sz w:val="24"/>
        </w:rPr>
        <w:tab/>
      </w:r>
      <w:r w:rsidRPr="00DD298E">
        <w:rPr>
          <w:sz w:val="24"/>
        </w:rPr>
        <w:t xml:space="preserve">$600 </w:t>
      </w:r>
    </w:p>
    <w:p w:rsidR="00DD298E" w:rsidRDefault="00DD298E" w:rsidP="00DD298E">
      <w:pPr>
        <w:pStyle w:val="ListParagraph"/>
        <w:numPr>
          <w:ilvl w:val="0"/>
          <w:numId w:val="1"/>
        </w:numPr>
        <w:rPr>
          <w:sz w:val="24"/>
        </w:rPr>
      </w:pPr>
      <w:r w:rsidRPr="00DD298E">
        <w:rPr>
          <w:sz w:val="24"/>
        </w:rPr>
        <w:t>Cost of inventory provided to customers</w:t>
      </w:r>
      <w:r w:rsidRPr="00DD298E">
        <w:rPr>
          <w:sz w:val="24"/>
        </w:rPr>
        <w:tab/>
      </w:r>
      <w:r w:rsidRPr="00DD298E">
        <w:rPr>
          <w:sz w:val="24"/>
        </w:rPr>
        <w:tab/>
      </w:r>
      <w:r w:rsidRPr="00DD298E">
        <w:rPr>
          <w:sz w:val="24"/>
        </w:rPr>
        <w:tab/>
        <w:t xml:space="preserve">$43,000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1990"/>
        <w:gridCol w:w="1842"/>
      </w:tblGrid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  <w:tr w:rsidR="00DD298E" w:rsidTr="00DD298E">
        <w:trPr>
          <w:jc w:val="center"/>
        </w:trPr>
        <w:tc>
          <w:tcPr>
            <w:tcW w:w="308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DD298E" w:rsidRDefault="00DD298E" w:rsidP="00DD298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D298E" w:rsidRDefault="00DD298E" w:rsidP="00DD298E">
            <w:pPr>
              <w:rPr>
                <w:sz w:val="24"/>
              </w:rPr>
            </w:pPr>
          </w:p>
        </w:tc>
      </w:tr>
    </w:tbl>
    <w:p w:rsidR="00DD298E" w:rsidRPr="002560BE" w:rsidRDefault="00DD298E" w:rsidP="00DD298E">
      <w:pPr>
        <w:spacing w:after="0" w:line="240" w:lineRule="auto"/>
        <w:rPr>
          <w:sz w:val="20"/>
        </w:rPr>
      </w:pPr>
    </w:p>
    <w:p w:rsidR="00DD298E" w:rsidRPr="002560BE" w:rsidRDefault="00DD298E" w:rsidP="00DD298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560BE">
        <w:rPr>
          <w:sz w:val="24"/>
        </w:rPr>
        <w:t xml:space="preserve">A company prepared the following balance sheet: </w:t>
      </w:r>
      <w:r w:rsidRPr="002560BE">
        <w:rPr>
          <w:sz w:val="24"/>
        </w:rPr>
        <w:tab/>
      </w: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  <w:sectPr w:rsidR="00DD298E" w:rsidRPr="002560B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</w:pPr>
      <w:r w:rsidRPr="002560BE">
        <w:rPr>
          <w:sz w:val="24"/>
        </w:rPr>
        <w:lastRenderedPageBreak/>
        <w:t xml:space="preserve">Assets: </w:t>
      </w: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</w:pPr>
      <w:r w:rsidRPr="002560BE">
        <w:rPr>
          <w:sz w:val="24"/>
        </w:rPr>
        <w:t>Cash</w:t>
      </w:r>
      <w:r w:rsidRPr="002560BE">
        <w:rPr>
          <w:sz w:val="24"/>
        </w:rPr>
        <w:tab/>
        <w:t xml:space="preserve">    </w:t>
      </w:r>
      <w:r w:rsidRPr="002560BE">
        <w:rPr>
          <w:sz w:val="24"/>
        </w:rPr>
        <w:tab/>
        <w:t xml:space="preserve">$12,000 </w:t>
      </w: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</w:pPr>
      <w:r w:rsidRPr="002560BE">
        <w:rPr>
          <w:sz w:val="24"/>
        </w:rPr>
        <w:t>Accounts payable</w:t>
      </w:r>
      <w:r w:rsidRPr="002560BE">
        <w:rPr>
          <w:sz w:val="24"/>
        </w:rPr>
        <w:tab/>
        <w:t>$22,000</w:t>
      </w: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</w:pPr>
      <w:r w:rsidRPr="002560BE">
        <w:rPr>
          <w:sz w:val="24"/>
        </w:rPr>
        <w:t>Income</w:t>
      </w:r>
      <w:r w:rsidRPr="002560BE">
        <w:rPr>
          <w:sz w:val="24"/>
        </w:rPr>
        <w:tab/>
      </w:r>
      <w:r w:rsidRPr="002560BE">
        <w:rPr>
          <w:sz w:val="24"/>
        </w:rPr>
        <w:tab/>
        <w:t>$123,000</w:t>
      </w: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</w:pPr>
      <w:r w:rsidRPr="002560BE">
        <w:rPr>
          <w:sz w:val="24"/>
        </w:rPr>
        <w:t>Salaries payable</w:t>
      </w:r>
      <w:r w:rsidRPr="002560BE">
        <w:rPr>
          <w:sz w:val="24"/>
        </w:rPr>
        <w:tab/>
        <w:t xml:space="preserve">$4,000 </w:t>
      </w: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</w:pPr>
      <w:r w:rsidRPr="002560BE">
        <w:rPr>
          <w:sz w:val="24"/>
        </w:rPr>
        <w:t>Investments</w:t>
      </w:r>
      <w:r w:rsidRPr="002560BE">
        <w:rPr>
          <w:sz w:val="24"/>
        </w:rPr>
        <w:tab/>
        <w:t>$10,000</w:t>
      </w:r>
    </w:p>
    <w:p w:rsidR="00DD298E" w:rsidRPr="002560BE" w:rsidRDefault="00DD298E" w:rsidP="00DD298E">
      <w:pPr>
        <w:spacing w:after="0" w:line="240" w:lineRule="auto"/>
        <w:ind w:left="357" w:firstLine="720"/>
        <w:rPr>
          <w:sz w:val="24"/>
        </w:rPr>
      </w:pPr>
      <w:r w:rsidRPr="002560BE">
        <w:rPr>
          <w:sz w:val="24"/>
        </w:rPr>
        <w:t xml:space="preserve">Interest earned </w:t>
      </w:r>
      <w:r w:rsidRPr="002560BE">
        <w:rPr>
          <w:sz w:val="24"/>
        </w:rPr>
        <w:tab/>
        <w:t>$6,000</w:t>
      </w: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</w:pPr>
      <w:r w:rsidRPr="002560BE">
        <w:rPr>
          <w:sz w:val="24"/>
        </w:rPr>
        <w:t xml:space="preserve">Total assets </w:t>
      </w:r>
      <w:r w:rsidRPr="002560BE">
        <w:rPr>
          <w:sz w:val="24"/>
        </w:rPr>
        <w:tab/>
        <w:t xml:space="preserve">$177,000 </w:t>
      </w: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</w:pPr>
    </w:p>
    <w:p w:rsidR="00DD298E" w:rsidRPr="002560BE" w:rsidRDefault="00DD298E" w:rsidP="00DD298E">
      <w:pPr>
        <w:spacing w:after="0" w:line="240" w:lineRule="auto"/>
        <w:ind w:left="1077"/>
        <w:rPr>
          <w:sz w:val="24"/>
        </w:rPr>
      </w:pPr>
    </w:p>
    <w:p w:rsidR="00DD298E" w:rsidRPr="002560BE" w:rsidRDefault="00DD298E" w:rsidP="00DD298E">
      <w:pPr>
        <w:spacing w:after="0" w:line="240" w:lineRule="auto"/>
        <w:ind w:left="-142"/>
        <w:rPr>
          <w:sz w:val="24"/>
        </w:rPr>
      </w:pPr>
      <w:r w:rsidRPr="002560BE">
        <w:rPr>
          <w:sz w:val="24"/>
        </w:rPr>
        <w:lastRenderedPageBreak/>
        <w:t xml:space="preserve">Liabilities: </w:t>
      </w:r>
    </w:p>
    <w:p w:rsidR="00DD298E" w:rsidRPr="002560BE" w:rsidRDefault="00DD298E" w:rsidP="00DD298E">
      <w:pPr>
        <w:spacing w:after="0" w:line="240" w:lineRule="auto"/>
        <w:ind w:left="-142"/>
        <w:rPr>
          <w:sz w:val="24"/>
        </w:rPr>
      </w:pPr>
      <w:r w:rsidRPr="002560BE">
        <w:rPr>
          <w:sz w:val="24"/>
        </w:rPr>
        <w:t>Accounts receivable</w:t>
      </w:r>
      <w:r w:rsidRPr="002560BE">
        <w:rPr>
          <w:sz w:val="24"/>
        </w:rPr>
        <w:tab/>
        <w:t xml:space="preserve">$20,000 </w:t>
      </w:r>
    </w:p>
    <w:p w:rsidR="00DD298E" w:rsidRPr="002560BE" w:rsidRDefault="00DD298E" w:rsidP="00DD298E">
      <w:pPr>
        <w:spacing w:after="0" w:line="240" w:lineRule="auto"/>
        <w:ind w:left="-142"/>
        <w:rPr>
          <w:sz w:val="24"/>
        </w:rPr>
      </w:pPr>
      <w:r w:rsidRPr="002560BE">
        <w:rPr>
          <w:sz w:val="24"/>
        </w:rPr>
        <w:t>Equipment</w:t>
      </w:r>
      <w:r w:rsidRPr="002560BE">
        <w:rPr>
          <w:sz w:val="24"/>
        </w:rPr>
        <w:tab/>
      </w:r>
      <w:r w:rsidRPr="002560BE">
        <w:rPr>
          <w:sz w:val="24"/>
        </w:rPr>
        <w:tab/>
        <w:t>$67,000</w:t>
      </w:r>
    </w:p>
    <w:p w:rsidR="00DD298E" w:rsidRPr="002560BE" w:rsidRDefault="00DD298E" w:rsidP="00DD298E">
      <w:pPr>
        <w:spacing w:after="0" w:line="240" w:lineRule="auto"/>
        <w:ind w:left="-142"/>
        <w:rPr>
          <w:sz w:val="24"/>
        </w:rPr>
      </w:pPr>
      <w:r w:rsidRPr="002560BE">
        <w:rPr>
          <w:sz w:val="24"/>
        </w:rPr>
        <w:t xml:space="preserve">Patents </w:t>
      </w:r>
      <w:r w:rsidRPr="002560BE">
        <w:rPr>
          <w:sz w:val="24"/>
        </w:rPr>
        <w:tab/>
      </w:r>
      <w:r w:rsidRPr="002560BE">
        <w:rPr>
          <w:sz w:val="24"/>
        </w:rPr>
        <w:tab/>
      </w:r>
      <w:r w:rsidRPr="002560BE">
        <w:rPr>
          <w:sz w:val="24"/>
        </w:rPr>
        <w:tab/>
        <w:t xml:space="preserve">$88,000 </w:t>
      </w:r>
    </w:p>
    <w:p w:rsidR="00DD298E" w:rsidRPr="002560BE" w:rsidRDefault="00DD298E" w:rsidP="00DD298E">
      <w:pPr>
        <w:spacing w:after="0" w:line="240" w:lineRule="auto"/>
        <w:ind w:left="-142"/>
        <w:rPr>
          <w:sz w:val="24"/>
        </w:rPr>
      </w:pPr>
      <w:r w:rsidRPr="002560BE">
        <w:rPr>
          <w:sz w:val="24"/>
        </w:rPr>
        <w:t>Inventory</w:t>
      </w:r>
      <w:r w:rsidRPr="002560BE">
        <w:rPr>
          <w:sz w:val="24"/>
        </w:rPr>
        <w:tab/>
      </w:r>
      <w:r w:rsidRPr="002560BE">
        <w:rPr>
          <w:sz w:val="24"/>
        </w:rPr>
        <w:tab/>
      </w:r>
      <w:r w:rsidRPr="002560BE">
        <w:rPr>
          <w:sz w:val="24"/>
        </w:rPr>
        <w:tab/>
        <w:t>$29,000</w:t>
      </w:r>
    </w:p>
    <w:p w:rsidR="00DD298E" w:rsidRPr="002560BE" w:rsidRDefault="00DD298E" w:rsidP="00DD298E">
      <w:pPr>
        <w:spacing w:after="0" w:line="240" w:lineRule="auto"/>
        <w:ind w:left="-142"/>
        <w:rPr>
          <w:sz w:val="24"/>
        </w:rPr>
      </w:pPr>
      <w:r w:rsidRPr="002560BE">
        <w:rPr>
          <w:sz w:val="24"/>
        </w:rPr>
        <w:t>Mortgage</w:t>
      </w:r>
      <w:r w:rsidRPr="002560BE">
        <w:rPr>
          <w:sz w:val="24"/>
        </w:rPr>
        <w:tab/>
      </w:r>
      <w:r w:rsidRPr="002560BE">
        <w:rPr>
          <w:sz w:val="24"/>
        </w:rPr>
        <w:tab/>
        <w:t>$20,000</w:t>
      </w:r>
    </w:p>
    <w:p w:rsidR="00DD298E" w:rsidRPr="002560BE" w:rsidRDefault="00DD298E" w:rsidP="00DD298E">
      <w:pPr>
        <w:spacing w:after="0" w:line="240" w:lineRule="auto"/>
        <w:ind w:left="-142"/>
        <w:rPr>
          <w:sz w:val="24"/>
        </w:rPr>
      </w:pPr>
      <w:r w:rsidRPr="002560BE">
        <w:rPr>
          <w:sz w:val="24"/>
        </w:rPr>
        <w:t>Cost of goods sold</w:t>
      </w:r>
      <w:r w:rsidRPr="002560BE">
        <w:rPr>
          <w:sz w:val="24"/>
        </w:rPr>
        <w:tab/>
        <w:t>($62,000)</w:t>
      </w:r>
    </w:p>
    <w:p w:rsidR="00DD298E" w:rsidRPr="002560BE" w:rsidRDefault="00DD298E" w:rsidP="00DD298E">
      <w:pPr>
        <w:spacing w:after="0" w:line="240" w:lineRule="auto"/>
        <w:ind w:left="-142"/>
        <w:rPr>
          <w:sz w:val="24"/>
        </w:rPr>
      </w:pPr>
      <w:r w:rsidRPr="002560BE">
        <w:rPr>
          <w:sz w:val="24"/>
        </w:rPr>
        <w:t>Supplies</w:t>
      </w:r>
      <w:r w:rsidRPr="002560BE">
        <w:rPr>
          <w:sz w:val="24"/>
        </w:rPr>
        <w:tab/>
      </w:r>
      <w:r w:rsidRPr="002560BE">
        <w:rPr>
          <w:sz w:val="24"/>
        </w:rPr>
        <w:tab/>
      </w:r>
      <w:r w:rsidRPr="002560BE">
        <w:rPr>
          <w:sz w:val="24"/>
        </w:rPr>
        <w:tab/>
        <w:t xml:space="preserve">$1,500 </w:t>
      </w:r>
    </w:p>
    <w:p w:rsidR="00DD298E" w:rsidRPr="002560BE" w:rsidRDefault="00DD298E" w:rsidP="00DD298E">
      <w:pPr>
        <w:spacing w:after="0" w:line="240" w:lineRule="auto"/>
        <w:ind w:left="-142"/>
        <w:rPr>
          <w:sz w:val="24"/>
        </w:rPr>
      </w:pPr>
      <w:r w:rsidRPr="002560BE">
        <w:rPr>
          <w:sz w:val="24"/>
        </w:rPr>
        <w:t>Total liabilities</w:t>
      </w:r>
      <w:r w:rsidRPr="002560BE">
        <w:rPr>
          <w:sz w:val="24"/>
        </w:rPr>
        <w:tab/>
      </w:r>
      <w:r w:rsidRPr="002560BE">
        <w:rPr>
          <w:sz w:val="24"/>
        </w:rPr>
        <w:tab/>
        <w:t xml:space="preserve">$177,000 </w:t>
      </w:r>
    </w:p>
    <w:p w:rsidR="00DD298E" w:rsidRPr="002560BE" w:rsidRDefault="00DD298E" w:rsidP="00DD298E">
      <w:pPr>
        <w:spacing w:after="0" w:line="240" w:lineRule="auto"/>
        <w:rPr>
          <w:sz w:val="24"/>
        </w:rPr>
        <w:sectPr w:rsidR="00DD298E" w:rsidRPr="002560BE" w:rsidSect="00DD298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D298E" w:rsidRPr="002560BE" w:rsidRDefault="00DD298E" w:rsidP="00DD298E">
      <w:pPr>
        <w:spacing w:after="0" w:line="240" w:lineRule="auto"/>
        <w:ind w:firstLine="720"/>
        <w:rPr>
          <w:sz w:val="24"/>
        </w:rPr>
      </w:pPr>
      <w:r w:rsidRPr="002560BE">
        <w:rPr>
          <w:sz w:val="24"/>
        </w:rPr>
        <w:lastRenderedPageBreak/>
        <w:t>Prepare a corrected balance.</w:t>
      </w:r>
    </w:p>
    <w:sectPr w:rsidR="00DD298E" w:rsidRPr="002560BE" w:rsidSect="00DD298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575"/>
    <w:multiLevelType w:val="hybridMultilevel"/>
    <w:tmpl w:val="05422C38"/>
    <w:lvl w:ilvl="0" w:tplc="DB5AC544">
      <w:start w:val="1"/>
      <w:numFmt w:val="lowerLetter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F65628"/>
    <w:multiLevelType w:val="hybridMultilevel"/>
    <w:tmpl w:val="ED628F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3862"/>
    <w:multiLevelType w:val="hybridMultilevel"/>
    <w:tmpl w:val="42680752"/>
    <w:lvl w:ilvl="0" w:tplc="0DB2D4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8E"/>
    <w:rsid w:val="002560BE"/>
    <w:rsid w:val="005E4085"/>
    <w:rsid w:val="00D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8E"/>
    <w:pPr>
      <w:ind w:left="720"/>
      <w:contextualSpacing/>
    </w:pPr>
  </w:style>
  <w:style w:type="table" w:styleId="TableGrid">
    <w:name w:val="Table Grid"/>
    <w:basedOn w:val="TableNormal"/>
    <w:uiPriority w:val="59"/>
    <w:rsid w:val="00DD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8E"/>
    <w:pPr>
      <w:ind w:left="720"/>
      <w:contextualSpacing/>
    </w:pPr>
  </w:style>
  <w:style w:type="table" w:styleId="TableGrid">
    <w:name w:val="Table Grid"/>
    <w:basedOn w:val="TableNormal"/>
    <w:uiPriority w:val="59"/>
    <w:rsid w:val="00DD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7297-3093-4469-8633-28238A61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DA7D7556</Template>
  <TotalTime>32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2</cp:revision>
  <dcterms:created xsi:type="dcterms:W3CDTF">2016-05-17T23:38:00Z</dcterms:created>
  <dcterms:modified xsi:type="dcterms:W3CDTF">2016-05-18T00:10:00Z</dcterms:modified>
</cp:coreProperties>
</file>