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1B" w:rsidRPr="00AE311B" w:rsidRDefault="008D747D" w:rsidP="00AE311B">
      <w:pPr>
        <w:spacing w:after="0"/>
        <w:jc w:val="center"/>
        <w:rPr>
          <w:rFonts w:ascii="Century Gothic" w:hAnsi="Century Gothic"/>
          <w:b/>
          <w:color w:val="4F81BD" w:themeColor="accent1"/>
          <w:sz w:val="24"/>
          <w:szCs w:val="24"/>
        </w:rPr>
      </w:pPr>
      <w:r w:rsidRPr="00AE311B">
        <w:rPr>
          <w:rFonts w:ascii="Century Gothic" w:hAnsi="Century Gothic"/>
          <w:b/>
          <w:color w:val="4F81BD" w:themeColor="accent1"/>
          <w:sz w:val="24"/>
          <w:szCs w:val="24"/>
        </w:rPr>
        <w:t>Impact of organisational structures on individual’s career development</w:t>
      </w:r>
    </w:p>
    <w:p w:rsidR="00AE311B" w:rsidRDefault="00AE311B" w:rsidP="008D747D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940"/>
        <w:gridCol w:w="3940"/>
      </w:tblGrid>
      <w:tr w:rsidR="008D747D" w:rsidRPr="008D747D" w:rsidTr="00316A34">
        <w:tc>
          <w:tcPr>
            <w:tcW w:w="2802" w:type="dxa"/>
            <w:vAlign w:val="center"/>
          </w:tcPr>
          <w:p w:rsidR="008D747D" w:rsidRPr="00316A34" w:rsidRDefault="008D747D" w:rsidP="00316A34">
            <w:pPr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316A34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Aspect affecting career development</w:t>
            </w:r>
          </w:p>
        </w:tc>
        <w:tc>
          <w:tcPr>
            <w:tcW w:w="3940" w:type="dxa"/>
            <w:vAlign w:val="center"/>
          </w:tcPr>
          <w:p w:rsidR="008D747D" w:rsidRPr="00316A34" w:rsidRDefault="008D747D" w:rsidP="00316A34">
            <w:pPr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316A34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Functional organisational structure</w:t>
            </w:r>
          </w:p>
        </w:tc>
        <w:tc>
          <w:tcPr>
            <w:tcW w:w="3940" w:type="dxa"/>
            <w:vAlign w:val="center"/>
          </w:tcPr>
          <w:p w:rsidR="008D747D" w:rsidRPr="00316A34" w:rsidRDefault="008D747D" w:rsidP="00316A34">
            <w:pPr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316A34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Geographic organisational structure</w:t>
            </w:r>
          </w:p>
        </w:tc>
      </w:tr>
      <w:tr w:rsidR="008D747D" w:rsidRPr="008D747D" w:rsidTr="00316A34">
        <w:tc>
          <w:tcPr>
            <w:tcW w:w="2802" w:type="dxa"/>
          </w:tcPr>
          <w:p w:rsidR="008D747D" w:rsidRPr="008D747D" w:rsidRDefault="008D747D" w:rsidP="008D747D">
            <w:pPr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8D747D">
              <w:rPr>
                <w:rFonts w:ascii="Century Gothic" w:hAnsi="Century Gothic"/>
                <w:color w:val="0070C0"/>
                <w:sz w:val="24"/>
                <w:szCs w:val="24"/>
              </w:rPr>
              <w:t>Creating professional networks including access to mentors</w:t>
            </w:r>
          </w:p>
        </w:tc>
        <w:tc>
          <w:tcPr>
            <w:tcW w:w="3940" w:type="dxa"/>
          </w:tcPr>
          <w:p w:rsidR="008D747D" w:rsidRPr="008D747D" w:rsidRDefault="008D747D" w:rsidP="008D74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0" w:type="dxa"/>
          </w:tcPr>
          <w:p w:rsidR="008D747D" w:rsidRPr="008D747D" w:rsidRDefault="008D747D" w:rsidP="008D74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6A34" w:rsidRPr="008D747D" w:rsidTr="00316A34">
        <w:tc>
          <w:tcPr>
            <w:tcW w:w="2802" w:type="dxa"/>
          </w:tcPr>
          <w:p w:rsidR="008D747D" w:rsidRPr="008D747D" w:rsidRDefault="008D747D" w:rsidP="008D747D">
            <w:pPr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8D747D">
              <w:rPr>
                <w:rFonts w:ascii="Century Gothic" w:hAnsi="Century Gothic"/>
                <w:color w:val="0070C0"/>
                <w:sz w:val="24"/>
                <w:szCs w:val="24"/>
              </w:rPr>
              <w:t>Opportunity for higher duties (</w:t>
            </w:r>
            <w:proofErr w:type="spellStart"/>
            <w:r w:rsidRPr="008D747D">
              <w:rPr>
                <w:rFonts w:ascii="Century Gothic" w:hAnsi="Century Gothic"/>
                <w:color w:val="0070C0"/>
                <w:sz w:val="24"/>
                <w:szCs w:val="24"/>
              </w:rPr>
              <w:t>eg</w:t>
            </w:r>
            <w:proofErr w:type="spellEnd"/>
            <w:r w:rsidRPr="008D747D">
              <w:rPr>
                <w:rFonts w:ascii="Century Gothic" w:hAnsi="Century Gothic"/>
                <w:color w:val="0070C0"/>
                <w:sz w:val="24"/>
                <w:szCs w:val="24"/>
              </w:rPr>
              <w:t xml:space="preserve"> secondment, leave relief)</w:t>
            </w:r>
          </w:p>
        </w:tc>
        <w:tc>
          <w:tcPr>
            <w:tcW w:w="3940" w:type="dxa"/>
          </w:tcPr>
          <w:p w:rsidR="008D747D" w:rsidRPr="008D747D" w:rsidRDefault="008D747D" w:rsidP="008D747D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40" w:type="dxa"/>
          </w:tcPr>
          <w:p w:rsidR="008D747D" w:rsidRPr="008D747D" w:rsidRDefault="008D747D" w:rsidP="008D74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6A34" w:rsidRPr="008D747D" w:rsidTr="00316A34">
        <w:tc>
          <w:tcPr>
            <w:tcW w:w="2802" w:type="dxa"/>
          </w:tcPr>
          <w:p w:rsidR="008D747D" w:rsidRPr="008D747D" w:rsidRDefault="008D747D" w:rsidP="008D747D">
            <w:pPr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8D747D">
              <w:rPr>
                <w:rFonts w:ascii="Century Gothic" w:hAnsi="Century Gothic"/>
                <w:color w:val="0070C0"/>
                <w:sz w:val="24"/>
                <w:szCs w:val="24"/>
              </w:rPr>
              <w:t>Development of broader job skills</w:t>
            </w:r>
          </w:p>
        </w:tc>
        <w:tc>
          <w:tcPr>
            <w:tcW w:w="3940" w:type="dxa"/>
          </w:tcPr>
          <w:p w:rsidR="008D747D" w:rsidRPr="008D747D" w:rsidRDefault="008D747D" w:rsidP="008D74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0" w:type="dxa"/>
          </w:tcPr>
          <w:p w:rsidR="008D747D" w:rsidRPr="008D747D" w:rsidRDefault="008D747D" w:rsidP="008D74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6A34" w:rsidRPr="008D747D" w:rsidTr="00316A34">
        <w:tc>
          <w:tcPr>
            <w:tcW w:w="2802" w:type="dxa"/>
          </w:tcPr>
          <w:p w:rsidR="008D747D" w:rsidRPr="008D747D" w:rsidRDefault="008D747D" w:rsidP="008D747D">
            <w:pPr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8D747D">
              <w:rPr>
                <w:rFonts w:ascii="Century Gothic" w:hAnsi="Century Gothic"/>
                <w:color w:val="0070C0"/>
                <w:sz w:val="24"/>
                <w:szCs w:val="24"/>
              </w:rPr>
              <w:t>Autonomy in job role</w:t>
            </w:r>
          </w:p>
        </w:tc>
        <w:tc>
          <w:tcPr>
            <w:tcW w:w="3940" w:type="dxa"/>
          </w:tcPr>
          <w:p w:rsidR="008D747D" w:rsidRPr="008D747D" w:rsidRDefault="008D747D" w:rsidP="008D74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0" w:type="dxa"/>
          </w:tcPr>
          <w:p w:rsidR="008D747D" w:rsidRPr="008D747D" w:rsidRDefault="008D747D" w:rsidP="008D74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6A34" w:rsidRPr="008D747D" w:rsidTr="00316A34">
        <w:tc>
          <w:tcPr>
            <w:tcW w:w="2802" w:type="dxa"/>
          </w:tcPr>
          <w:p w:rsidR="008D747D" w:rsidRPr="008D747D" w:rsidRDefault="008D747D" w:rsidP="008D747D">
            <w:pPr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8D747D">
              <w:rPr>
                <w:rFonts w:ascii="Century Gothic" w:hAnsi="Century Gothic"/>
                <w:color w:val="0070C0"/>
                <w:sz w:val="24"/>
                <w:szCs w:val="24"/>
              </w:rPr>
              <w:t>Responsiveness of organisation to your innovative ideas or suggestions for change</w:t>
            </w:r>
          </w:p>
        </w:tc>
        <w:tc>
          <w:tcPr>
            <w:tcW w:w="3940" w:type="dxa"/>
          </w:tcPr>
          <w:p w:rsidR="008D747D" w:rsidRPr="008D747D" w:rsidRDefault="008D747D" w:rsidP="008D74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0" w:type="dxa"/>
          </w:tcPr>
          <w:p w:rsidR="008D747D" w:rsidRPr="008D747D" w:rsidRDefault="008D747D" w:rsidP="008D74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6A34" w:rsidRPr="008D747D" w:rsidTr="00316A34">
        <w:tc>
          <w:tcPr>
            <w:tcW w:w="2802" w:type="dxa"/>
          </w:tcPr>
          <w:p w:rsidR="008D747D" w:rsidRPr="008D747D" w:rsidRDefault="008D747D" w:rsidP="008D747D">
            <w:pPr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8D747D">
              <w:rPr>
                <w:rFonts w:ascii="Century Gothic" w:hAnsi="Century Gothic"/>
                <w:color w:val="0070C0"/>
                <w:sz w:val="24"/>
                <w:szCs w:val="24"/>
              </w:rPr>
              <w:t>Promotion opportunities</w:t>
            </w:r>
          </w:p>
        </w:tc>
        <w:tc>
          <w:tcPr>
            <w:tcW w:w="3940" w:type="dxa"/>
          </w:tcPr>
          <w:p w:rsidR="008D747D" w:rsidRPr="008D747D" w:rsidRDefault="008D747D" w:rsidP="008D74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0" w:type="dxa"/>
          </w:tcPr>
          <w:p w:rsidR="008D747D" w:rsidRPr="008D747D" w:rsidRDefault="008D747D" w:rsidP="008D74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D747D" w:rsidRDefault="008D747D" w:rsidP="008D747D">
      <w:pPr>
        <w:spacing w:after="0"/>
        <w:rPr>
          <w:rFonts w:ascii="Century Gothic" w:hAnsi="Century Gothic"/>
          <w:sz w:val="24"/>
          <w:szCs w:val="24"/>
        </w:rPr>
      </w:pPr>
    </w:p>
    <w:p w:rsidR="008D747D" w:rsidRPr="00316A34" w:rsidRDefault="00316A34" w:rsidP="00316A3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316A34">
        <w:rPr>
          <w:rFonts w:ascii="Century Gothic" w:hAnsi="Century Gothic"/>
          <w:sz w:val="24"/>
          <w:szCs w:val="24"/>
        </w:rPr>
        <w:t>Outline the advantages of working in a geographic organisational structure with regards to career development.</w:t>
      </w:r>
    </w:p>
    <w:p w:rsidR="00316A34" w:rsidRDefault="00316A34" w:rsidP="008D747D">
      <w:pPr>
        <w:spacing w:after="0"/>
        <w:rPr>
          <w:rFonts w:ascii="Century Gothic" w:hAnsi="Century Gothic"/>
          <w:sz w:val="24"/>
          <w:szCs w:val="24"/>
        </w:rPr>
      </w:pPr>
    </w:p>
    <w:p w:rsidR="00316A34" w:rsidRPr="00316A34" w:rsidRDefault="00316A34" w:rsidP="00316A3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316A34">
        <w:rPr>
          <w:rFonts w:ascii="Century Gothic" w:hAnsi="Century Gothic"/>
          <w:sz w:val="24"/>
          <w:szCs w:val="24"/>
        </w:rPr>
        <w:t>Explain which organisational structure provides greater career development opportunities.</w:t>
      </w:r>
      <w:r w:rsidR="00AE311B" w:rsidRPr="00AE311B">
        <w:rPr>
          <w:noProof/>
          <w:lang w:eastAsia="en-AU"/>
        </w:rPr>
        <w:t xml:space="preserve"> </w:t>
      </w:r>
    </w:p>
    <w:sectPr w:rsidR="00316A34" w:rsidRPr="00316A34" w:rsidSect="008238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46120"/>
    <w:multiLevelType w:val="hybridMultilevel"/>
    <w:tmpl w:val="81AE51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7D"/>
    <w:rsid w:val="00316A34"/>
    <w:rsid w:val="003516FB"/>
    <w:rsid w:val="006C308C"/>
    <w:rsid w:val="008238E6"/>
    <w:rsid w:val="008D747D"/>
    <w:rsid w:val="00AE311B"/>
    <w:rsid w:val="00C011EE"/>
    <w:rsid w:val="00D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2B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2B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78996179</Template>
  <TotalTime>9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 Catherine</dc:creator>
  <cp:lastModifiedBy>SCHWARTZ Catherine</cp:lastModifiedBy>
  <cp:revision>4</cp:revision>
  <dcterms:created xsi:type="dcterms:W3CDTF">2016-05-16T02:41:00Z</dcterms:created>
  <dcterms:modified xsi:type="dcterms:W3CDTF">2016-05-26T04:33:00Z</dcterms:modified>
</cp:coreProperties>
</file>