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B" w:rsidRPr="00242DDF" w:rsidRDefault="009373F2" w:rsidP="00242DDF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242DDF">
        <w:rPr>
          <w:b/>
          <w:sz w:val="28"/>
          <w:u w:val="single"/>
        </w:rPr>
        <w:t>YEAR 10 ACCOUNTING REVISION NOTES</w:t>
      </w:r>
    </w:p>
    <w:p w:rsidR="009373F2" w:rsidRPr="002069A4" w:rsidRDefault="009373F2" w:rsidP="009373F2">
      <w:pPr>
        <w:spacing w:after="0" w:line="240" w:lineRule="auto"/>
      </w:pPr>
    </w:p>
    <w:p w:rsidR="009373F2" w:rsidRPr="002069A4" w:rsidRDefault="009373F2" w:rsidP="009373F2">
      <w:pPr>
        <w:spacing w:after="0" w:line="240" w:lineRule="auto"/>
      </w:pPr>
      <w:r w:rsidRPr="002069A4">
        <w:rPr>
          <w:b/>
        </w:rPr>
        <w:t>GOING INTO BUSINESS</w:t>
      </w:r>
      <w:r w:rsidRPr="002069A4">
        <w:t xml:space="preserve"> – Know the difference between a business</w:t>
      </w:r>
      <w:r w:rsidR="004A5D95" w:rsidRPr="002069A4">
        <w:t>, entrepreneur</w:t>
      </w:r>
      <w:r w:rsidRPr="002069A4">
        <w:t xml:space="preserve"> and a not-for-profit organisation </w:t>
      </w:r>
    </w:p>
    <w:p w:rsidR="004A5D95" w:rsidRPr="002069A4" w:rsidRDefault="004A5D95" w:rsidP="004A5D95">
      <w:pPr>
        <w:pStyle w:val="ListParagraph"/>
        <w:numPr>
          <w:ilvl w:val="0"/>
          <w:numId w:val="4"/>
        </w:numPr>
        <w:spacing w:after="0" w:line="240" w:lineRule="auto"/>
      </w:pPr>
      <w:r w:rsidRPr="002069A4">
        <w:t>Business - an organisation or enterprising entity engaged in commercial, industr</w:t>
      </w:r>
      <w:r w:rsidR="00151238">
        <w:t>ial or professional activities​</w:t>
      </w:r>
    </w:p>
    <w:p w:rsidR="00151238" w:rsidRDefault="004A5D95" w:rsidP="004A5D95">
      <w:pPr>
        <w:pStyle w:val="ListParagraph"/>
        <w:numPr>
          <w:ilvl w:val="0"/>
          <w:numId w:val="4"/>
        </w:numPr>
        <w:spacing w:after="0" w:line="240" w:lineRule="auto"/>
      </w:pPr>
      <w:r w:rsidRPr="002069A4">
        <w:t>Entrepreneur - a pers</w:t>
      </w:r>
      <w:r w:rsidR="00151238">
        <w:t xml:space="preserve">on who starts up new businesses, taking on the risks in the hope of making a profit </w:t>
      </w:r>
    </w:p>
    <w:p w:rsidR="004A5D95" w:rsidRPr="002069A4" w:rsidRDefault="004A5D95" w:rsidP="004A5D95">
      <w:pPr>
        <w:pStyle w:val="ListParagraph"/>
        <w:numPr>
          <w:ilvl w:val="0"/>
          <w:numId w:val="4"/>
        </w:numPr>
        <w:spacing w:after="0" w:line="240" w:lineRule="auto"/>
      </w:pPr>
      <w:r w:rsidRPr="002069A4">
        <w:t xml:space="preserve">Not-for-profit organisation - an organisation where any profits made are put back into the organisation </w:t>
      </w:r>
    </w:p>
    <w:p w:rsidR="009373F2" w:rsidRPr="002069A4" w:rsidRDefault="009373F2" w:rsidP="009373F2">
      <w:pPr>
        <w:spacing w:after="0" w:line="240" w:lineRule="auto"/>
      </w:pPr>
    </w:p>
    <w:p w:rsidR="009373F2" w:rsidRPr="002069A4" w:rsidRDefault="009373F2" w:rsidP="009373F2">
      <w:pPr>
        <w:spacing w:after="0" w:line="240" w:lineRule="auto"/>
      </w:pPr>
      <w:r w:rsidRPr="002069A4">
        <w:rPr>
          <w:b/>
        </w:rPr>
        <w:t>BUSINESS STRUCTURE</w:t>
      </w:r>
      <w:r w:rsidRPr="002069A4">
        <w:t xml:space="preserve"> – Know the different types </w:t>
      </w:r>
      <w:r w:rsidR="000E6251" w:rsidRPr="002069A4">
        <w:t xml:space="preserve">(advantages/disadvantages) </w:t>
      </w:r>
      <w:r w:rsidRPr="002069A4">
        <w:t xml:space="preserve">and be able to identify structure from a name </w:t>
      </w:r>
    </w:p>
    <w:p w:rsidR="009373F2" w:rsidRPr="002069A4" w:rsidRDefault="009373F2" w:rsidP="009373F2">
      <w:pPr>
        <w:pStyle w:val="ListParagraph"/>
        <w:numPr>
          <w:ilvl w:val="0"/>
          <w:numId w:val="1"/>
        </w:numPr>
        <w:spacing w:after="0" w:line="240" w:lineRule="auto"/>
      </w:pPr>
      <w:r w:rsidRPr="002069A4">
        <w:t xml:space="preserve">Sole Trader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Owned by single individual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Simple and easy to start and maintain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Receives all the profits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Bears all the liability (unlimited liability) </w:t>
      </w:r>
    </w:p>
    <w:p w:rsidR="009373F2" w:rsidRPr="002069A4" w:rsidRDefault="009373F2" w:rsidP="009373F2">
      <w:pPr>
        <w:pStyle w:val="ListParagraph"/>
        <w:numPr>
          <w:ilvl w:val="0"/>
          <w:numId w:val="1"/>
        </w:numPr>
        <w:spacing w:after="0" w:line="240" w:lineRule="auto"/>
      </w:pPr>
      <w:r w:rsidRPr="002069A4">
        <w:t xml:space="preserve">Partnership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Owned by partners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Partners share all the profits and losses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Unlimited liability </w:t>
      </w:r>
    </w:p>
    <w:p w:rsidR="009373F2" w:rsidRPr="002069A4" w:rsidRDefault="009373F2" w:rsidP="009373F2">
      <w:pPr>
        <w:pStyle w:val="ListParagraph"/>
        <w:numPr>
          <w:ilvl w:val="0"/>
          <w:numId w:val="1"/>
        </w:numPr>
        <w:spacing w:after="0" w:line="240" w:lineRule="auto"/>
      </w:pPr>
      <w:r w:rsidRPr="002069A4">
        <w:t xml:space="preserve">Companies (Public and Private)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>Owned by shareholders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Run by directors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Can be difficult to set up and run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Limited liability </w:t>
      </w:r>
    </w:p>
    <w:p w:rsidR="009373F2" w:rsidRPr="002069A4" w:rsidRDefault="009373F2" w:rsidP="009373F2">
      <w:pPr>
        <w:pStyle w:val="ListParagraph"/>
        <w:numPr>
          <w:ilvl w:val="1"/>
          <w:numId w:val="1"/>
        </w:numPr>
        <w:spacing w:after="0" w:line="240" w:lineRule="auto"/>
      </w:pPr>
      <w:r w:rsidRPr="002069A4">
        <w:t xml:space="preserve">Must be registered and incorporated </w:t>
      </w:r>
    </w:p>
    <w:p w:rsidR="00242DDF" w:rsidRPr="002069A4" w:rsidRDefault="00242DDF" w:rsidP="00242DDF">
      <w:pPr>
        <w:spacing w:after="0" w:line="240" w:lineRule="auto"/>
      </w:pPr>
    </w:p>
    <w:p w:rsidR="00242DDF" w:rsidRPr="002069A4" w:rsidRDefault="00242DDF" w:rsidP="00242DDF">
      <w:pPr>
        <w:spacing w:after="0" w:line="240" w:lineRule="auto"/>
      </w:pPr>
      <w:r w:rsidRPr="002069A4">
        <w:rPr>
          <w:b/>
        </w:rPr>
        <w:t xml:space="preserve">SETTING UP A SMALL BUSINESS </w:t>
      </w:r>
      <w:r w:rsidR="000E6251" w:rsidRPr="002069A4">
        <w:rPr>
          <w:b/>
        </w:rPr>
        <w:t xml:space="preserve">– </w:t>
      </w:r>
      <w:r w:rsidR="000E6251" w:rsidRPr="002069A4">
        <w:t xml:space="preserve">Know what a small business is and associated concepts (names, slogans, logos, mission statements, patents, trademarks) </w:t>
      </w:r>
    </w:p>
    <w:p w:rsidR="006742F0" w:rsidRPr="002069A4" w:rsidRDefault="006742F0" w:rsidP="006742F0">
      <w:pPr>
        <w:pStyle w:val="ListParagraph"/>
        <w:numPr>
          <w:ilvl w:val="0"/>
          <w:numId w:val="2"/>
        </w:numPr>
        <w:spacing w:after="0" w:line="240" w:lineRule="auto"/>
      </w:pPr>
      <w:r w:rsidRPr="002069A4">
        <w:t xml:space="preserve">Business names need to be registered on the National Names Index - list of registered business names maintained by the Australian Securities and Investment Commission (ASIC) </w:t>
      </w:r>
    </w:p>
    <w:p w:rsidR="006742F0" w:rsidRPr="002069A4" w:rsidRDefault="006742F0" w:rsidP="006742F0">
      <w:pPr>
        <w:pStyle w:val="ListParagraph"/>
        <w:numPr>
          <w:ilvl w:val="0"/>
          <w:numId w:val="2"/>
        </w:numPr>
        <w:spacing w:after="0" w:line="240" w:lineRule="auto"/>
      </w:pPr>
      <w:r w:rsidRPr="002069A4">
        <w:t xml:space="preserve">Patents - businesses prevent the theft of intellectual property by creating an exclusive right for their ideas </w:t>
      </w:r>
    </w:p>
    <w:p w:rsidR="0066125B" w:rsidRPr="002069A4" w:rsidRDefault="002069A4" w:rsidP="0066125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069A4">
        <w:rPr>
          <w:rFonts w:cstheme="minorHAnsi"/>
        </w:rPr>
        <w:t>Trademarks - d</w:t>
      </w:r>
      <w:r w:rsidRPr="002069A4">
        <w:rPr>
          <w:rStyle w:val="st1"/>
          <w:rFonts w:cstheme="minorHAnsi"/>
        </w:rPr>
        <w:t>istinctive design, logo, symbols, words that uniquely identifies a business and/or its goods or services</w:t>
      </w:r>
    </w:p>
    <w:p w:rsidR="002069A4" w:rsidRPr="002069A4" w:rsidRDefault="002069A4" w:rsidP="002069A4">
      <w:pPr>
        <w:spacing w:after="0" w:line="240" w:lineRule="auto"/>
      </w:pPr>
    </w:p>
    <w:p w:rsidR="0066125B" w:rsidRPr="002069A4" w:rsidRDefault="0066125B" w:rsidP="0066125B">
      <w:pPr>
        <w:spacing w:after="0" w:line="240" w:lineRule="auto"/>
      </w:pPr>
      <w:r w:rsidRPr="002069A4">
        <w:rPr>
          <w:b/>
        </w:rPr>
        <w:t xml:space="preserve">MARKETING AND SALES </w:t>
      </w:r>
      <w:r w:rsidRPr="002069A4">
        <w:t xml:space="preserve">– What is it, different types of advertising, endorsements (celebrity support), target </w:t>
      </w:r>
      <w:proofErr w:type="gramStart"/>
      <w:r w:rsidRPr="002069A4">
        <w:t>market</w:t>
      </w:r>
      <w:proofErr w:type="gramEnd"/>
    </w:p>
    <w:p w:rsidR="0066125B" w:rsidRPr="002069A4" w:rsidRDefault="0066125B" w:rsidP="0066125B">
      <w:pPr>
        <w:spacing w:after="0" w:line="240" w:lineRule="auto"/>
      </w:pPr>
    </w:p>
    <w:p w:rsidR="0066125B" w:rsidRPr="002069A4" w:rsidRDefault="0066125B" w:rsidP="0066125B">
      <w:pPr>
        <w:spacing w:after="0" w:line="240" w:lineRule="auto"/>
      </w:pPr>
      <w:r w:rsidRPr="002069A4">
        <w:rPr>
          <w:b/>
        </w:rPr>
        <w:t xml:space="preserve">TAXATION, INSURANCE AND REGULATIONS – </w:t>
      </w:r>
      <w:r w:rsidRPr="002069A4">
        <w:t xml:space="preserve">Know the different tax registrations (GST, TFN, PAYG), know the different types of insurance (public liability, workers compensation </w:t>
      </w:r>
      <w:proofErr w:type="spellStart"/>
      <w:r w:rsidRPr="002069A4">
        <w:t>etc</w:t>
      </w:r>
      <w:proofErr w:type="spellEnd"/>
      <w:r w:rsidRPr="002069A4">
        <w:t>)</w:t>
      </w:r>
    </w:p>
    <w:p w:rsidR="0066125B" w:rsidRPr="002069A4" w:rsidRDefault="0066125B" w:rsidP="0066125B">
      <w:pPr>
        <w:spacing w:after="0" w:line="240" w:lineRule="auto"/>
      </w:pPr>
    </w:p>
    <w:p w:rsidR="0066125B" w:rsidRPr="002069A4" w:rsidRDefault="002069A4" w:rsidP="0066125B">
      <w:pPr>
        <w:spacing w:after="0" w:line="240" w:lineRule="auto"/>
      </w:pPr>
      <w:r w:rsidRPr="002069A4">
        <w:rPr>
          <w:b/>
        </w:rPr>
        <w:t xml:space="preserve">SOURCES OF FINANCE – </w:t>
      </w:r>
      <w:r w:rsidRPr="002069A4">
        <w:t>Know the different</w:t>
      </w:r>
      <w:r w:rsidRPr="002069A4">
        <w:rPr>
          <w:b/>
        </w:rPr>
        <w:t xml:space="preserve"> </w:t>
      </w:r>
      <w:r w:rsidRPr="002069A4">
        <w:t xml:space="preserve">types (internal v external) and which is appropriate for each business structure </w:t>
      </w:r>
    </w:p>
    <w:p w:rsidR="006742F0" w:rsidRPr="00151238" w:rsidRDefault="002069A4" w:rsidP="006742F0">
      <w:pPr>
        <w:pStyle w:val="ListParagraph"/>
        <w:numPr>
          <w:ilvl w:val="0"/>
          <w:numId w:val="5"/>
        </w:numPr>
        <w:spacing w:after="0" w:line="240" w:lineRule="auto"/>
      </w:pPr>
      <w:r w:rsidRPr="00151238">
        <w:t xml:space="preserve">Working capital - </w:t>
      </w:r>
      <w:r w:rsidR="00151238" w:rsidRPr="00151238">
        <w:t xml:space="preserve">money needed by a business to pay for the everyday business costs </w:t>
      </w:r>
    </w:p>
    <w:p w:rsidR="00151238" w:rsidRDefault="00151238" w:rsidP="006742F0">
      <w:pPr>
        <w:pStyle w:val="ListParagraph"/>
        <w:numPr>
          <w:ilvl w:val="0"/>
          <w:numId w:val="5"/>
        </w:numPr>
        <w:spacing w:after="0" w:line="240" w:lineRule="auto"/>
      </w:pPr>
      <w:r w:rsidRPr="00151238">
        <w:t xml:space="preserve">Growth capital - </w:t>
      </w:r>
      <w:r>
        <w:t>m</w:t>
      </w:r>
      <w:r w:rsidRPr="00151238">
        <w:t>oney needed for a business to expand</w:t>
      </w:r>
    </w:p>
    <w:p w:rsidR="00151238" w:rsidRPr="00151238" w:rsidRDefault="00151238" w:rsidP="0015123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51238">
        <w:rPr>
          <w:rFonts w:cstheme="minorHAnsi"/>
        </w:rPr>
        <w:t xml:space="preserve">Venture capital - money that is given to help setup a business  </w:t>
      </w:r>
    </w:p>
    <w:p w:rsidR="00151238" w:rsidRDefault="00151238" w:rsidP="00151238">
      <w:pPr>
        <w:spacing w:after="0" w:line="240" w:lineRule="auto"/>
      </w:pPr>
    </w:p>
    <w:p w:rsidR="00151238" w:rsidRDefault="00151238" w:rsidP="00151238">
      <w:pPr>
        <w:spacing w:after="0" w:line="240" w:lineRule="auto"/>
      </w:pPr>
      <w:r w:rsidRPr="00151238">
        <w:rPr>
          <w:b/>
        </w:rPr>
        <w:t xml:space="preserve">ACCOUNTING EQUATION </w:t>
      </w:r>
      <w:r>
        <w:t xml:space="preserve">– Know the difference between assets (current v non-current), liabilities (current v non-current) and equity. Be able to classify items and calculate equity. </w:t>
      </w:r>
    </w:p>
    <w:p w:rsidR="00151238" w:rsidRPr="002069A4" w:rsidRDefault="00151238" w:rsidP="00151238">
      <w:pPr>
        <w:spacing w:after="0" w:line="240" w:lineRule="auto"/>
      </w:pPr>
    </w:p>
    <w:p w:rsidR="006742F0" w:rsidRPr="002069A4" w:rsidRDefault="006742F0" w:rsidP="006742F0">
      <w:pPr>
        <w:spacing w:after="0" w:line="240" w:lineRule="auto"/>
      </w:pPr>
      <w:r w:rsidRPr="002069A4">
        <w:rPr>
          <w:b/>
        </w:rPr>
        <w:t>FINANCIAL STATEMENTS</w:t>
      </w:r>
      <w:r w:rsidRPr="002069A4">
        <w:t xml:space="preserve"> – Be able to create a balance sheet and income statement. </w:t>
      </w:r>
    </w:p>
    <w:p w:rsidR="006742F0" w:rsidRPr="006742F0" w:rsidRDefault="006742F0" w:rsidP="006742F0">
      <w:pPr>
        <w:pStyle w:val="ListParagraph"/>
        <w:spacing w:after="0" w:line="240" w:lineRule="auto"/>
      </w:pPr>
    </w:p>
    <w:p w:rsidR="009373F2" w:rsidRDefault="009373F2" w:rsidP="009373F2">
      <w:pPr>
        <w:spacing w:after="0" w:line="240" w:lineRule="auto"/>
      </w:pPr>
    </w:p>
    <w:p w:rsidR="009373F2" w:rsidRDefault="009373F2" w:rsidP="009373F2">
      <w:pPr>
        <w:spacing w:after="0" w:line="240" w:lineRule="auto"/>
      </w:pPr>
    </w:p>
    <w:p w:rsidR="009373F2" w:rsidRDefault="009373F2" w:rsidP="009373F2">
      <w:pPr>
        <w:pStyle w:val="ListParagraph"/>
        <w:spacing w:after="0" w:line="240" w:lineRule="auto"/>
      </w:pPr>
    </w:p>
    <w:sectPr w:rsidR="009373F2" w:rsidSect="00F12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46"/>
    <w:multiLevelType w:val="hybridMultilevel"/>
    <w:tmpl w:val="5CDC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B93"/>
    <w:multiLevelType w:val="hybridMultilevel"/>
    <w:tmpl w:val="29D4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901"/>
    <w:multiLevelType w:val="hybridMultilevel"/>
    <w:tmpl w:val="CE1CB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33D9"/>
    <w:multiLevelType w:val="hybridMultilevel"/>
    <w:tmpl w:val="A1B89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0EDA"/>
    <w:multiLevelType w:val="hybridMultilevel"/>
    <w:tmpl w:val="EB1A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2"/>
    <w:rsid w:val="000E6251"/>
    <w:rsid w:val="00151238"/>
    <w:rsid w:val="002069A4"/>
    <w:rsid w:val="00242DDF"/>
    <w:rsid w:val="004A5D95"/>
    <w:rsid w:val="0066125B"/>
    <w:rsid w:val="006742F0"/>
    <w:rsid w:val="009373F2"/>
    <w:rsid w:val="00D5079D"/>
    <w:rsid w:val="00E33CDB"/>
    <w:rsid w:val="00F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F2"/>
    <w:pPr>
      <w:ind w:left="720"/>
      <w:contextualSpacing/>
    </w:pPr>
  </w:style>
  <w:style w:type="paragraph" w:styleId="NoSpacing">
    <w:name w:val="No Spacing"/>
    <w:uiPriority w:val="1"/>
    <w:qFormat/>
    <w:rsid w:val="006742F0"/>
    <w:pPr>
      <w:spacing w:after="0" w:line="240" w:lineRule="auto"/>
      <w:contextualSpacing/>
    </w:pPr>
  </w:style>
  <w:style w:type="character" w:customStyle="1" w:styleId="st1">
    <w:name w:val="st1"/>
    <w:basedOn w:val="DefaultParagraphFont"/>
    <w:rsid w:val="0020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F2"/>
    <w:pPr>
      <w:ind w:left="720"/>
      <w:contextualSpacing/>
    </w:pPr>
  </w:style>
  <w:style w:type="paragraph" w:styleId="NoSpacing">
    <w:name w:val="No Spacing"/>
    <w:uiPriority w:val="1"/>
    <w:qFormat/>
    <w:rsid w:val="006742F0"/>
    <w:pPr>
      <w:spacing w:after="0" w:line="240" w:lineRule="auto"/>
      <w:contextualSpacing/>
    </w:pPr>
  </w:style>
  <w:style w:type="character" w:customStyle="1" w:styleId="st1">
    <w:name w:val="st1"/>
    <w:basedOn w:val="DefaultParagraphFont"/>
    <w:rsid w:val="0020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6857CF37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7</cp:revision>
  <cp:lastPrinted>2016-05-25T03:00:00Z</cp:lastPrinted>
  <dcterms:created xsi:type="dcterms:W3CDTF">2016-05-25T00:09:00Z</dcterms:created>
  <dcterms:modified xsi:type="dcterms:W3CDTF">2016-05-25T03:00:00Z</dcterms:modified>
</cp:coreProperties>
</file>