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D1" w:rsidRPr="003314FB" w:rsidRDefault="003314FB" w:rsidP="003314FB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bookmarkStart w:id="0" w:name="_GoBack"/>
      <w:bookmarkEnd w:id="0"/>
      <w:r w:rsidRPr="003314FB">
        <w:rPr>
          <w:rFonts w:ascii="Arial" w:hAnsi="Arial" w:cs="Arial"/>
          <w:b/>
          <w:color w:val="0070C0"/>
          <w:sz w:val="36"/>
          <w:szCs w:val="36"/>
        </w:rPr>
        <w:t>Year 10 Accounting</w:t>
      </w:r>
    </w:p>
    <w:p w:rsidR="003314FB" w:rsidRDefault="003314FB" w:rsidP="003314FB">
      <w:pPr>
        <w:jc w:val="center"/>
        <w:rPr>
          <w:rFonts w:ascii="Arial" w:hAnsi="Arial" w:cs="Arial"/>
          <w:b/>
          <w:color w:val="9BBB59" w:themeColor="accent3"/>
          <w:sz w:val="28"/>
          <w:szCs w:val="36"/>
        </w:rPr>
      </w:pPr>
      <w:r w:rsidRPr="003314FB">
        <w:rPr>
          <w:rFonts w:ascii="Arial" w:hAnsi="Arial" w:cs="Arial"/>
          <w:b/>
          <w:color w:val="9BBB59" w:themeColor="accent3"/>
          <w:sz w:val="28"/>
          <w:szCs w:val="36"/>
        </w:rPr>
        <w:t>First Semester Exam – Revision Sheet 2</w:t>
      </w:r>
    </w:p>
    <w:p w:rsidR="003314FB" w:rsidRDefault="003314FB" w:rsidP="003314FB">
      <w:pPr>
        <w:jc w:val="center"/>
        <w:rPr>
          <w:rFonts w:ascii="Arial" w:hAnsi="Arial" w:cs="Arial"/>
          <w:b/>
          <w:color w:val="9BBB59" w:themeColor="accent3"/>
          <w:sz w:val="28"/>
          <w:szCs w:val="36"/>
        </w:rPr>
      </w:pPr>
    </w:p>
    <w:p w:rsidR="003314FB" w:rsidRDefault="003314FB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What are the characteristics of an Entrepreneur?</w:t>
      </w: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Why do people start small businesses?</w:t>
      </w: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What are the characteristics of a successful business?</w:t>
      </w: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P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What are the different types of business structure?</w:t>
      </w: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How do the different types of business structure differ?</w:t>
      </w:r>
    </w:p>
    <w:p w:rsidR="003314FB" w:rsidRDefault="003314F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3314FB" w:rsidRDefault="003314FB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Of the business structures, which is the least risky and why?</w:t>
      </w: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Which is the most risky and why?</w:t>
      </w: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What should you do when you start up a new business?</w:t>
      </w: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What are the main elements of a business plan?</w:t>
      </w: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What is a mission statement and how does it differ to your slogan?</w:t>
      </w:r>
    </w:p>
    <w:p w:rsidR="003314FB" w:rsidRPr="003314FB" w:rsidRDefault="003314FB" w:rsidP="003314FB">
      <w:pPr>
        <w:ind w:left="360"/>
        <w:rPr>
          <w:rFonts w:ascii="Arial" w:hAnsi="Arial" w:cs="Arial"/>
          <w:b/>
          <w:color w:val="000000" w:themeColor="text1"/>
        </w:rPr>
      </w:pPr>
    </w:p>
    <w:p w:rsidR="003314FB" w:rsidRPr="003314FB" w:rsidRDefault="003314FB" w:rsidP="003314FB">
      <w:pPr>
        <w:ind w:left="360"/>
        <w:rPr>
          <w:rFonts w:ascii="Arial" w:hAnsi="Arial" w:cs="Arial"/>
          <w:b/>
          <w:color w:val="000000" w:themeColor="text1"/>
        </w:rPr>
      </w:pPr>
    </w:p>
    <w:p w:rsidR="003314FB" w:rsidRPr="003314FB" w:rsidRDefault="003314FB" w:rsidP="003314FB">
      <w:pPr>
        <w:ind w:left="360"/>
        <w:rPr>
          <w:rFonts w:ascii="Arial" w:hAnsi="Arial" w:cs="Arial"/>
          <w:b/>
          <w:color w:val="000000" w:themeColor="text1"/>
        </w:rPr>
      </w:pPr>
    </w:p>
    <w:p w:rsidR="003314FB" w:rsidRPr="003314FB" w:rsidRDefault="003314FB" w:rsidP="003314FB">
      <w:pPr>
        <w:ind w:left="360"/>
        <w:rPr>
          <w:rFonts w:ascii="Arial" w:hAnsi="Arial" w:cs="Arial"/>
          <w:b/>
          <w:color w:val="000000" w:themeColor="text1"/>
        </w:rPr>
      </w:pPr>
    </w:p>
    <w:p w:rsidR="003314FB" w:rsidRPr="003314FB" w:rsidRDefault="003314FB" w:rsidP="003314FB">
      <w:pPr>
        <w:ind w:left="360"/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What is a target market?</w:t>
      </w: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How important is the concept of brand?</w:t>
      </w: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When choosing the location of your business what are some things that you should consider?</w:t>
      </w: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What factors should you consider when developing your marketing plan?</w:t>
      </w: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What are financial records and why are they important?</w:t>
      </w: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Define these terms:</w:t>
      </w:r>
    </w:p>
    <w:p w:rsidR="003314FB" w:rsidRDefault="003314FB" w:rsidP="003314FB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Asset</w:t>
      </w:r>
    </w:p>
    <w:p w:rsidR="003314FB" w:rsidRDefault="003314FB" w:rsidP="003314FB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Liability</w:t>
      </w:r>
    </w:p>
    <w:p w:rsidR="003314FB" w:rsidRDefault="003314FB" w:rsidP="003314FB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Owners equity</w:t>
      </w:r>
    </w:p>
    <w:p w:rsidR="003314FB" w:rsidRDefault="003314FB" w:rsidP="003314FB">
      <w:pPr>
        <w:pStyle w:val="ListParagraph"/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What is the difference between a creditor and a debtor?</w:t>
      </w: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rPr>
          <w:rFonts w:ascii="Arial" w:hAnsi="Arial" w:cs="Arial"/>
          <w:b/>
          <w:color w:val="000000" w:themeColor="text1"/>
        </w:rPr>
      </w:pPr>
    </w:p>
    <w:p w:rsidR="003314FB" w:rsidRDefault="003314FB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Fill in the missing numbers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5"/>
        <w:gridCol w:w="2861"/>
        <w:gridCol w:w="2836"/>
      </w:tblGrid>
      <w:tr w:rsidR="003314FB" w:rsidTr="003314FB">
        <w:tc>
          <w:tcPr>
            <w:tcW w:w="3080" w:type="dxa"/>
          </w:tcPr>
          <w:p w:rsidR="003314FB" w:rsidRDefault="003314FB" w:rsidP="003314FB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Assets</w:t>
            </w:r>
          </w:p>
        </w:tc>
        <w:tc>
          <w:tcPr>
            <w:tcW w:w="3081" w:type="dxa"/>
          </w:tcPr>
          <w:p w:rsidR="003314FB" w:rsidRDefault="003314FB" w:rsidP="003314FB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Liabilities</w:t>
            </w:r>
          </w:p>
        </w:tc>
        <w:tc>
          <w:tcPr>
            <w:tcW w:w="3081" w:type="dxa"/>
          </w:tcPr>
          <w:p w:rsidR="003314FB" w:rsidRDefault="003314FB" w:rsidP="003314FB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Owners equity</w:t>
            </w:r>
          </w:p>
        </w:tc>
      </w:tr>
      <w:tr w:rsidR="003314FB" w:rsidTr="003314FB">
        <w:tc>
          <w:tcPr>
            <w:tcW w:w="3080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15,000</w:t>
            </w:r>
          </w:p>
        </w:tc>
        <w:tc>
          <w:tcPr>
            <w:tcW w:w="3081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10,000</w:t>
            </w:r>
          </w:p>
        </w:tc>
        <w:tc>
          <w:tcPr>
            <w:tcW w:w="3081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5,000</w:t>
            </w:r>
          </w:p>
        </w:tc>
      </w:tr>
      <w:tr w:rsidR="003314FB" w:rsidTr="003314FB">
        <w:tc>
          <w:tcPr>
            <w:tcW w:w="3080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1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5,000</w:t>
            </w:r>
          </w:p>
        </w:tc>
        <w:tc>
          <w:tcPr>
            <w:tcW w:w="3081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10,000</w:t>
            </w:r>
          </w:p>
        </w:tc>
      </w:tr>
      <w:tr w:rsidR="003314FB" w:rsidTr="003314FB">
        <w:tc>
          <w:tcPr>
            <w:tcW w:w="3080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25,000</w:t>
            </w:r>
          </w:p>
        </w:tc>
        <w:tc>
          <w:tcPr>
            <w:tcW w:w="3081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1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15,000</w:t>
            </w:r>
          </w:p>
        </w:tc>
      </w:tr>
      <w:tr w:rsidR="003314FB" w:rsidTr="003314FB">
        <w:tc>
          <w:tcPr>
            <w:tcW w:w="3080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12,000</w:t>
            </w:r>
          </w:p>
        </w:tc>
        <w:tc>
          <w:tcPr>
            <w:tcW w:w="3081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7,000</w:t>
            </w:r>
          </w:p>
        </w:tc>
        <w:tc>
          <w:tcPr>
            <w:tcW w:w="3081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314FB" w:rsidTr="003314FB">
        <w:tc>
          <w:tcPr>
            <w:tcW w:w="3080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20,000</w:t>
            </w:r>
          </w:p>
        </w:tc>
        <w:tc>
          <w:tcPr>
            <w:tcW w:w="3081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10,000</w:t>
            </w:r>
          </w:p>
        </w:tc>
        <w:tc>
          <w:tcPr>
            <w:tcW w:w="3081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3314FB" w:rsidTr="003314FB">
        <w:tc>
          <w:tcPr>
            <w:tcW w:w="3080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1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16,000</w:t>
            </w:r>
          </w:p>
        </w:tc>
        <w:tc>
          <w:tcPr>
            <w:tcW w:w="3081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15,000</w:t>
            </w:r>
          </w:p>
        </w:tc>
      </w:tr>
      <w:tr w:rsidR="003314FB" w:rsidTr="003314FB">
        <w:tc>
          <w:tcPr>
            <w:tcW w:w="3080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29,000</w:t>
            </w:r>
          </w:p>
        </w:tc>
        <w:tc>
          <w:tcPr>
            <w:tcW w:w="3081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81" w:type="dxa"/>
          </w:tcPr>
          <w:p w:rsidR="003314FB" w:rsidRPr="003314FB" w:rsidRDefault="003314FB" w:rsidP="003314F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6,000</w:t>
            </w:r>
          </w:p>
        </w:tc>
      </w:tr>
    </w:tbl>
    <w:p w:rsidR="003314FB" w:rsidRDefault="003314FB" w:rsidP="003314FB">
      <w:pPr>
        <w:pStyle w:val="ListParagraph"/>
        <w:rPr>
          <w:rFonts w:ascii="Arial" w:hAnsi="Arial" w:cs="Arial"/>
          <w:b/>
          <w:color w:val="000000" w:themeColor="text1"/>
        </w:rPr>
      </w:pPr>
    </w:p>
    <w:p w:rsidR="009F3592" w:rsidRDefault="009F3592" w:rsidP="003314F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</w:p>
    <w:p w:rsidR="009F3592" w:rsidRPr="009F3592" w:rsidRDefault="009F3592" w:rsidP="009F3592">
      <w:pPr>
        <w:ind w:left="360"/>
        <w:jc w:val="center"/>
        <w:rPr>
          <w:rFonts w:ascii="Arial" w:hAnsi="Arial" w:cs="Arial"/>
          <w:b/>
          <w:color w:val="000000" w:themeColor="text1"/>
        </w:rPr>
      </w:pPr>
      <w:r w:rsidRPr="009F3592">
        <w:rPr>
          <w:rFonts w:ascii="Arial" w:hAnsi="Arial" w:cs="Arial"/>
          <w:b/>
          <w:color w:val="000000" w:themeColor="text1"/>
        </w:rPr>
        <w:t>Terry and Thomas</w:t>
      </w:r>
    </w:p>
    <w:p w:rsidR="009F3592" w:rsidRPr="009F3592" w:rsidRDefault="009F3592" w:rsidP="009F3592">
      <w:pPr>
        <w:ind w:left="360"/>
        <w:jc w:val="center"/>
        <w:rPr>
          <w:rFonts w:ascii="Arial" w:hAnsi="Arial" w:cs="Arial"/>
          <w:b/>
          <w:color w:val="000000" w:themeColor="text1"/>
        </w:rPr>
      </w:pPr>
      <w:r w:rsidRPr="009F3592">
        <w:rPr>
          <w:rFonts w:ascii="Arial" w:hAnsi="Arial" w:cs="Arial"/>
          <w:b/>
          <w:color w:val="000000" w:themeColor="text1"/>
        </w:rPr>
        <w:t>Balance Sheet at 30 June 2015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9"/>
        <w:gridCol w:w="2104"/>
        <w:gridCol w:w="2154"/>
        <w:gridCol w:w="2105"/>
      </w:tblGrid>
      <w:tr w:rsidR="009F3592" w:rsidTr="005F3D45">
        <w:tc>
          <w:tcPr>
            <w:tcW w:w="2310" w:type="dxa"/>
          </w:tcPr>
          <w:p w:rsidR="009F3592" w:rsidRDefault="009F3592" w:rsidP="005F3D45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Assets</w:t>
            </w:r>
          </w:p>
        </w:tc>
        <w:tc>
          <w:tcPr>
            <w:tcW w:w="2310" w:type="dxa"/>
          </w:tcPr>
          <w:p w:rsidR="009F3592" w:rsidRDefault="009F3592" w:rsidP="005F3D45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311" w:type="dxa"/>
          </w:tcPr>
          <w:p w:rsidR="009F3592" w:rsidRDefault="009F3592" w:rsidP="005F3D45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Liabilities</w:t>
            </w:r>
          </w:p>
        </w:tc>
        <w:tc>
          <w:tcPr>
            <w:tcW w:w="2311" w:type="dxa"/>
          </w:tcPr>
          <w:p w:rsidR="009F3592" w:rsidRDefault="009F3592" w:rsidP="005F3D45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F3592" w:rsidTr="005F3D45">
        <w:tc>
          <w:tcPr>
            <w:tcW w:w="2310" w:type="dxa"/>
          </w:tcPr>
          <w:p w:rsidR="009F3592" w:rsidRPr="00DF1C53" w:rsidRDefault="009F3592" w:rsidP="005F3D45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Bank</w:t>
            </w:r>
          </w:p>
        </w:tc>
        <w:tc>
          <w:tcPr>
            <w:tcW w:w="2310" w:type="dxa"/>
          </w:tcPr>
          <w:p w:rsidR="009F3592" w:rsidRPr="00DF1C53" w:rsidRDefault="009F3592" w:rsidP="005F3D45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500</w:t>
            </w:r>
          </w:p>
        </w:tc>
        <w:tc>
          <w:tcPr>
            <w:tcW w:w="2311" w:type="dxa"/>
          </w:tcPr>
          <w:p w:rsidR="009F3592" w:rsidRPr="00DF1C53" w:rsidRDefault="009F3592" w:rsidP="005F3D45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Creditors</w:t>
            </w:r>
          </w:p>
        </w:tc>
        <w:tc>
          <w:tcPr>
            <w:tcW w:w="2311" w:type="dxa"/>
          </w:tcPr>
          <w:p w:rsidR="009F3592" w:rsidRPr="00DF1C53" w:rsidRDefault="009F3592" w:rsidP="005F3D45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1,500</w:t>
            </w:r>
          </w:p>
        </w:tc>
      </w:tr>
      <w:tr w:rsidR="009F3592" w:rsidTr="005F3D45">
        <w:tc>
          <w:tcPr>
            <w:tcW w:w="2310" w:type="dxa"/>
          </w:tcPr>
          <w:p w:rsidR="009F3592" w:rsidRPr="00DF1C53" w:rsidRDefault="009F3592" w:rsidP="005F3D45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Equipment</w:t>
            </w:r>
          </w:p>
        </w:tc>
        <w:tc>
          <w:tcPr>
            <w:tcW w:w="2310" w:type="dxa"/>
          </w:tcPr>
          <w:p w:rsidR="009F3592" w:rsidRPr="00DF1C53" w:rsidRDefault="009F3592" w:rsidP="005F3D45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10,000</w:t>
            </w:r>
          </w:p>
        </w:tc>
        <w:tc>
          <w:tcPr>
            <w:tcW w:w="2311" w:type="dxa"/>
          </w:tcPr>
          <w:p w:rsidR="009F3592" w:rsidRPr="00DF1C53" w:rsidRDefault="009F3592" w:rsidP="005F3D45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Loan from bank</w:t>
            </w:r>
          </w:p>
        </w:tc>
        <w:tc>
          <w:tcPr>
            <w:tcW w:w="2311" w:type="dxa"/>
          </w:tcPr>
          <w:p w:rsidR="009F3592" w:rsidRPr="00DF1C53" w:rsidRDefault="009F3592" w:rsidP="005F3D45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u w:val="single"/>
              </w:rPr>
            </w:pPr>
            <w:r w:rsidRPr="00DF1C53">
              <w:rPr>
                <w:rFonts w:ascii="Arial" w:hAnsi="Arial" w:cs="Arial"/>
                <w:color w:val="000000" w:themeColor="text1"/>
                <w:u w:val="single"/>
              </w:rPr>
              <w:t>12,000</w:t>
            </w:r>
          </w:p>
        </w:tc>
      </w:tr>
      <w:tr w:rsidR="009F3592" w:rsidTr="005F3D45">
        <w:tc>
          <w:tcPr>
            <w:tcW w:w="2310" w:type="dxa"/>
          </w:tcPr>
          <w:p w:rsidR="009F3592" w:rsidRPr="00DF1C53" w:rsidRDefault="009F3592" w:rsidP="005F3D45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Debtors</w:t>
            </w:r>
          </w:p>
        </w:tc>
        <w:tc>
          <w:tcPr>
            <w:tcW w:w="2310" w:type="dxa"/>
          </w:tcPr>
          <w:p w:rsidR="009F3592" w:rsidRPr="00DF1C53" w:rsidRDefault="009F3592" w:rsidP="005F3D45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2,000</w:t>
            </w:r>
          </w:p>
        </w:tc>
        <w:tc>
          <w:tcPr>
            <w:tcW w:w="2311" w:type="dxa"/>
          </w:tcPr>
          <w:p w:rsidR="009F3592" w:rsidRPr="00DF1C53" w:rsidRDefault="009F3592" w:rsidP="005F3D45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11" w:type="dxa"/>
          </w:tcPr>
          <w:p w:rsidR="009F3592" w:rsidRPr="00DF1C53" w:rsidRDefault="009F3592" w:rsidP="005F3D45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9F3592" w:rsidTr="005F3D45">
        <w:tc>
          <w:tcPr>
            <w:tcW w:w="2310" w:type="dxa"/>
          </w:tcPr>
          <w:p w:rsidR="009F3592" w:rsidRPr="00DF1C53" w:rsidRDefault="009F3592" w:rsidP="005F3D45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Vehicle</w:t>
            </w:r>
          </w:p>
        </w:tc>
        <w:tc>
          <w:tcPr>
            <w:tcW w:w="2310" w:type="dxa"/>
          </w:tcPr>
          <w:p w:rsidR="009F3592" w:rsidRPr="00DF1C53" w:rsidRDefault="009F3592" w:rsidP="005F3D45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8,000</w:t>
            </w:r>
          </w:p>
        </w:tc>
        <w:tc>
          <w:tcPr>
            <w:tcW w:w="2311" w:type="dxa"/>
          </w:tcPr>
          <w:p w:rsidR="009F3592" w:rsidRPr="00DF1C53" w:rsidRDefault="009F3592" w:rsidP="005F3D45">
            <w:pPr>
              <w:pStyle w:val="ListParagraph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DF1C53">
              <w:rPr>
                <w:rFonts w:ascii="Arial" w:hAnsi="Arial" w:cs="Arial"/>
                <w:b/>
                <w:color w:val="000000" w:themeColor="text1"/>
              </w:rPr>
              <w:t>Owners Equity</w:t>
            </w:r>
          </w:p>
        </w:tc>
        <w:tc>
          <w:tcPr>
            <w:tcW w:w="2311" w:type="dxa"/>
          </w:tcPr>
          <w:p w:rsidR="009F3592" w:rsidRPr="00DF1C53" w:rsidRDefault="009F3592" w:rsidP="005F3D45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9F3592" w:rsidTr="005F3D45">
        <w:tc>
          <w:tcPr>
            <w:tcW w:w="2310" w:type="dxa"/>
          </w:tcPr>
          <w:p w:rsidR="009F3592" w:rsidRPr="00DF1C53" w:rsidRDefault="009F3592" w:rsidP="005F3D45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Stock</w:t>
            </w:r>
          </w:p>
        </w:tc>
        <w:tc>
          <w:tcPr>
            <w:tcW w:w="2310" w:type="dxa"/>
          </w:tcPr>
          <w:p w:rsidR="009F3592" w:rsidRPr="00DF1C53" w:rsidRDefault="009F3592" w:rsidP="005F3D45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3,000</w:t>
            </w:r>
          </w:p>
        </w:tc>
        <w:tc>
          <w:tcPr>
            <w:tcW w:w="2311" w:type="dxa"/>
          </w:tcPr>
          <w:p w:rsidR="009F3592" w:rsidRPr="00DF1C53" w:rsidRDefault="009F3592" w:rsidP="005F3D45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Capital – Terry</w:t>
            </w:r>
          </w:p>
        </w:tc>
        <w:tc>
          <w:tcPr>
            <w:tcW w:w="2311" w:type="dxa"/>
          </w:tcPr>
          <w:p w:rsidR="009F3592" w:rsidRPr="00DF1C53" w:rsidRDefault="009F3592" w:rsidP="005F3D45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16,000</w:t>
            </w:r>
          </w:p>
        </w:tc>
      </w:tr>
      <w:tr w:rsidR="009F3592" w:rsidTr="005F3D45">
        <w:tc>
          <w:tcPr>
            <w:tcW w:w="2310" w:type="dxa"/>
          </w:tcPr>
          <w:p w:rsidR="009F3592" w:rsidRPr="00DF1C53" w:rsidRDefault="009F3592" w:rsidP="005F3D45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Furniture</w:t>
            </w:r>
          </w:p>
        </w:tc>
        <w:tc>
          <w:tcPr>
            <w:tcW w:w="2310" w:type="dxa"/>
          </w:tcPr>
          <w:p w:rsidR="009F3592" w:rsidRPr="00DF1C53" w:rsidRDefault="009F3592" w:rsidP="005F3D45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u w:val="single"/>
              </w:rPr>
            </w:pPr>
            <w:r w:rsidRPr="00DF1C53">
              <w:rPr>
                <w:rFonts w:ascii="Arial" w:hAnsi="Arial" w:cs="Arial"/>
                <w:color w:val="000000" w:themeColor="text1"/>
                <w:u w:val="single"/>
              </w:rPr>
              <w:t>6,000</w:t>
            </w:r>
          </w:p>
        </w:tc>
        <w:tc>
          <w:tcPr>
            <w:tcW w:w="2311" w:type="dxa"/>
          </w:tcPr>
          <w:p w:rsidR="009F3592" w:rsidRPr="00DF1C53" w:rsidRDefault="009F3592" w:rsidP="005F3D45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Capital – Thomas</w:t>
            </w:r>
          </w:p>
        </w:tc>
        <w:tc>
          <w:tcPr>
            <w:tcW w:w="2311" w:type="dxa"/>
          </w:tcPr>
          <w:p w:rsidR="009F3592" w:rsidRPr="00DF1C53" w:rsidRDefault="009F3592" w:rsidP="005F3D45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</w:tr>
      <w:tr w:rsidR="009F3592" w:rsidTr="005F3D45">
        <w:tc>
          <w:tcPr>
            <w:tcW w:w="2310" w:type="dxa"/>
          </w:tcPr>
          <w:p w:rsidR="009F3592" w:rsidRPr="00DF1C53" w:rsidRDefault="009F3592" w:rsidP="005F3D45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10" w:type="dxa"/>
          </w:tcPr>
          <w:p w:rsidR="009F3592" w:rsidRPr="00DF1C53" w:rsidRDefault="009F3592" w:rsidP="005F3D45">
            <w:pPr>
              <w:pStyle w:val="ListParagraph"/>
              <w:ind w:left="0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29,500</w:t>
            </w:r>
          </w:p>
        </w:tc>
        <w:tc>
          <w:tcPr>
            <w:tcW w:w="2311" w:type="dxa"/>
          </w:tcPr>
          <w:p w:rsidR="009F3592" w:rsidRPr="00DF1C53" w:rsidRDefault="009F3592" w:rsidP="005F3D45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11" w:type="dxa"/>
          </w:tcPr>
          <w:p w:rsidR="009F3592" w:rsidRPr="00DF1C53" w:rsidRDefault="009F3592" w:rsidP="005F3D45">
            <w:pPr>
              <w:pStyle w:val="ListParagraph"/>
              <w:ind w:left="0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29,500</w:t>
            </w:r>
          </w:p>
        </w:tc>
      </w:tr>
    </w:tbl>
    <w:p w:rsidR="00DC350D" w:rsidRDefault="00DC350D" w:rsidP="00DC350D">
      <w:pPr>
        <w:pStyle w:val="ListParagraph"/>
        <w:ind w:left="1440"/>
        <w:rPr>
          <w:rFonts w:ascii="Arial" w:hAnsi="Arial" w:cs="Arial"/>
          <w:b/>
          <w:color w:val="000000" w:themeColor="text1"/>
        </w:rPr>
      </w:pPr>
    </w:p>
    <w:p w:rsidR="003314FB" w:rsidRDefault="003314FB" w:rsidP="009F3592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Complete the following T format balance sheet</w:t>
      </w:r>
    </w:p>
    <w:p w:rsidR="00DC350D" w:rsidRDefault="00DC350D" w:rsidP="00DC350D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What are the total assets?</w:t>
      </w:r>
    </w:p>
    <w:p w:rsidR="00DC350D" w:rsidRDefault="00DC350D" w:rsidP="00DC350D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Why is the business likely to owe creditors?</w:t>
      </w:r>
    </w:p>
    <w:p w:rsidR="00A63B76" w:rsidRDefault="00DC350D" w:rsidP="00DC350D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If Terry borrowed $5,000 more from the bank to buy equipment what would happen to the balance sheet (explain the changes that would occur)?</w:t>
      </w:r>
    </w:p>
    <w:p w:rsidR="000F4688" w:rsidRDefault="000F4688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313C7B" w:rsidRDefault="00313C7B" w:rsidP="00DC350D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Create a narrative format balance sheet that shows these changes</w:t>
      </w:r>
    </w:p>
    <w:p w:rsidR="00A63B76" w:rsidRDefault="00A63B7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A63B76" w:rsidRPr="000F4688" w:rsidRDefault="00A63B76" w:rsidP="000F4688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0F4688">
        <w:rPr>
          <w:rFonts w:ascii="Arial" w:hAnsi="Arial" w:cs="Arial"/>
          <w:b/>
          <w:color w:val="000000" w:themeColor="text1"/>
        </w:rPr>
        <w:lastRenderedPageBreak/>
        <w:t xml:space="preserve">Classify these accounts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210"/>
      </w:tblGrid>
      <w:tr w:rsidR="00A63B76" w:rsidTr="00A63B76"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A63B76">
              <w:rPr>
                <w:rFonts w:ascii="Arial" w:hAnsi="Arial" w:cs="Arial"/>
                <w:color w:val="000000" w:themeColor="text1"/>
              </w:rPr>
              <w:t xml:space="preserve">Fees </w:t>
            </w:r>
            <w:r>
              <w:rPr>
                <w:rFonts w:ascii="Arial" w:hAnsi="Arial" w:cs="Arial"/>
                <w:color w:val="000000" w:themeColor="text1"/>
              </w:rPr>
              <w:t>received</w:t>
            </w:r>
          </w:p>
        </w:tc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63B76" w:rsidTr="00A63B76"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Advertising</w:t>
            </w:r>
          </w:p>
        </w:tc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63B76" w:rsidTr="00A63B76"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Furniture</w:t>
            </w:r>
          </w:p>
        </w:tc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63B76" w:rsidTr="00A63B76"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Debtor</w:t>
            </w:r>
          </w:p>
        </w:tc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63B76" w:rsidTr="00A63B76"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Loan from bank</w:t>
            </w:r>
          </w:p>
        </w:tc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63B76" w:rsidTr="00A63B76"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Wages</w:t>
            </w:r>
          </w:p>
        </w:tc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63B76" w:rsidTr="00A63B76"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Creditor</w:t>
            </w:r>
          </w:p>
        </w:tc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63B76" w:rsidTr="00A63B76"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Van</w:t>
            </w:r>
          </w:p>
        </w:tc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63B76" w:rsidTr="00A63B76"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Building</w:t>
            </w:r>
          </w:p>
        </w:tc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63B76" w:rsidTr="00A63B76"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Computer</w:t>
            </w:r>
          </w:p>
        </w:tc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63B76" w:rsidTr="00A63B76"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Electricity</w:t>
            </w:r>
          </w:p>
        </w:tc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63B76" w:rsidTr="00A63B76"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Stationary</w:t>
            </w:r>
          </w:p>
        </w:tc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63B76" w:rsidTr="00A63B76">
        <w:tc>
          <w:tcPr>
            <w:tcW w:w="4621" w:type="dxa"/>
          </w:tcPr>
          <w:p w:rsid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Telephone</w:t>
            </w:r>
          </w:p>
        </w:tc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  <w:tr w:rsidR="00A63B76" w:rsidTr="00A63B76">
        <w:tc>
          <w:tcPr>
            <w:tcW w:w="4621" w:type="dxa"/>
          </w:tcPr>
          <w:p w:rsid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Printing</w:t>
            </w:r>
          </w:p>
        </w:tc>
        <w:tc>
          <w:tcPr>
            <w:tcW w:w="4621" w:type="dxa"/>
          </w:tcPr>
          <w:p w:rsidR="00A63B76" w:rsidRPr="00A63B76" w:rsidRDefault="00A63B76" w:rsidP="00A63B7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63B76" w:rsidRPr="00A63B76" w:rsidRDefault="00A63B76" w:rsidP="00A63B76">
      <w:pPr>
        <w:pStyle w:val="ListParagraph"/>
        <w:rPr>
          <w:rFonts w:ascii="Arial" w:hAnsi="Arial" w:cs="Arial"/>
          <w:b/>
          <w:color w:val="000000" w:themeColor="text1"/>
        </w:rPr>
      </w:pPr>
    </w:p>
    <w:p w:rsidR="00DF1C53" w:rsidRDefault="00BE78AF" w:rsidP="00BE78A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Use the following information to create an Income Statement for Gorgeous Gardens for the month of 31 March 2016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BE78AF" w:rsidTr="00BE78AF">
        <w:tc>
          <w:tcPr>
            <w:tcW w:w="4261" w:type="dxa"/>
          </w:tcPr>
          <w:p w:rsidR="00BE78AF" w:rsidRPr="00BE78AF" w:rsidRDefault="00BE78AF" w:rsidP="009F3592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Revenue</w:t>
            </w:r>
          </w:p>
        </w:tc>
        <w:tc>
          <w:tcPr>
            <w:tcW w:w="4261" w:type="dxa"/>
          </w:tcPr>
          <w:p w:rsidR="00BE78AF" w:rsidRPr="00BE78AF" w:rsidRDefault="00BE78AF" w:rsidP="00313C7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15,500</w:t>
            </w:r>
          </w:p>
        </w:tc>
      </w:tr>
      <w:tr w:rsidR="00BE78AF" w:rsidTr="00BE78AF">
        <w:tc>
          <w:tcPr>
            <w:tcW w:w="4261" w:type="dxa"/>
          </w:tcPr>
          <w:p w:rsidR="00BE78AF" w:rsidRPr="00BE78AF" w:rsidRDefault="00BE78AF" w:rsidP="009F3592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Printing</w:t>
            </w:r>
          </w:p>
        </w:tc>
        <w:tc>
          <w:tcPr>
            <w:tcW w:w="4261" w:type="dxa"/>
          </w:tcPr>
          <w:p w:rsidR="00BE78AF" w:rsidRPr="00BE78AF" w:rsidRDefault="00BE78AF" w:rsidP="00313C7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BE78AF" w:rsidTr="00BE78AF">
        <w:tc>
          <w:tcPr>
            <w:tcW w:w="4261" w:type="dxa"/>
          </w:tcPr>
          <w:p w:rsidR="00BE78AF" w:rsidRPr="00BE78AF" w:rsidRDefault="00BE78AF" w:rsidP="009F3592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Wages</w:t>
            </w:r>
          </w:p>
        </w:tc>
        <w:tc>
          <w:tcPr>
            <w:tcW w:w="4261" w:type="dxa"/>
          </w:tcPr>
          <w:p w:rsidR="00BE78AF" w:rsidRPr="00BE78AF" w:rsidRDefault="00BE78AF" w:rsidP="00313C7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5,000</w:t>
            </w:r>
          </w:p>
        </w:tc>
      </w:tr>
      <w:tr w:rsidR="00BE78AF" w:rsidTr="00BE78AF">
        <w:tc>
          <w:tcPr>
            <w:tcW w:w="4261" w:type="dxa"/>
          </w:tcPr>
          <w:p w:rsidR="00BE78AF" w:rsidRPr="00BE78AF" w:rsidRDefault="00BE78AF" w:rsidP="009F3592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General expenses</w:t>
            </w:r>
          </w:p>
        </w:tc>
        <w:tc>
          <w:tcPr>
            <w:tcW w:w="4261" w:type="dxa"/>
          </w:tcPr>
          <w:p w:rsidR="00BE78AF" w:rsidRPr="00BE78AF" w:rsidRDefault="00BE78AF" w:rsidP="00313C7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500</w:t>
            </w:r>
          </w:p>
        </w:tc>
      </w:tr>
      <w:tr w:rsidR="00BE78AF" w:rsidTr="00BE78AF">
        <w:tc>
          <w:tcPr>
            <w:tcW w:w="4261" w:type="dxa"/>
          </w:tcPr>
          <w:p w:rsidR="00BE78AF" w:rsidRPr="00BE78AF" w:rsidRDefault="00BE78AF" w:rsidP="009F3592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Car expenses</w:t>
            </w:r>
          </w:p>
        </w:tc>
        <w:tc>
          <w:tcPr>
            <w:tcW w:w="4261" w:type="dxa"/>
          </w:tcPr>
          <w:p w:rsidR="00BE78AF" w:rsidRPr="00BE78AF" w:rsidRDefault="00BE78AF" w:rsidP="00313C7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800</w:t>
            </w:r>
          </w:p>
        </w:tc>
      </w:tr>
      <w:tr w:rsidR="00BE78AF" w:rsidTr="00BE78AF">
        <w:tc>
          <w:tcPr>
            <w:tcW w:w="4261" w:type="dxa"/>
          </w:tcPr>
          <w:p w:rsidR="00BE78AF" w:rsidRPr="00BE78AF" w:rsidRDefault="00BE78AF" w:rsidP="009F3592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Plants</w:t>
            </w:r>
          </w:p>
        </w:tc>
        <w:tc>
          <w:tcPr>
            <w:tcW w:w="4261" w:type="dxa"/>
          </w:tcPr>
          <w:p w:rsidR="00BE78AF" w:rsidRPr="00BE78AF" w:rsidRDefault="00BE78AF" w:rsidP="00313C7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1,100</w:t>
            </w:r>
          </w:p>
        </w:tc>
      </w:tr>
      <w:tr w:rsidR="00BE78AF" w:rsidTr="00BE78AF">
        <w:tc>
          <w:tcPr>
            <w:tcW w:w="4261" w:type="dxa"/>
          </w:tcPr>
          <w:p w:rsidR="00BE78AF" w:rsidRPr="00BE78AF" w:rsidRDefault="00BE78AF" w:rsidP="009F3592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Stationary</w:t>
            </w:r>
          </w:p>
        </w:tc>
        <w:tc>
          <w:tcPr>
            <w:tcW w:w="4261" w:type="dxa"/>
          </w:tcPr>
          <w:p w:rsidR="00BE78AF" w:rsidRPr="00BE78AF" w:rsidRDefault="00BE78AF" w:rsidP="00313C7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300</w:t>
            </w:r>
          </w:p>
        </w:tc>
      </w:tr>
      <w:tr w:rsidR="00BE78AF" w:rsidTr="00BE78AF">
        <w:tc>
          <w:tcPr>
            <w:tcW w:w="4261" w:type="dxa"/>
          </w:tcPr>
          <w:p w:rsidR="00BE78AF" w:rsidRPr="00BE78AF" w:rsidRDefault="00BE78AF" w:rsidP="009F3592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Electricity</w:t>
            </w:r>
          </w:p>
        </w:tc>
        <w:tc>
          <w:tcPr>
            <w:tcW w:w="4261" w:type="dxa"/>
          </w:tcPr>
          <w:p w:rsidR="00BE78AF" w:rsidRPr="00BE78AF" w:rsidRDefault="00BE78AF" w:rsidP="00313C7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80</w:t>
            </w:r>
          </w:p>
        </w:tc>
      </w:tr>
      <w:tr w:rsidR="00BE78AF" w:rsidTr="00BE78AF">
        <w:tc>
          <w:tcPr>
            <w:tcW w:w="4261" w:type="dxa"/>
          </w:tcPr>
          <w:p w:rsidR="00BE78AF" w:rsidRPr="00BE78AF" w:rsidRDefault="00BE78AF" w:rsidP="009F3592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Rent</w:t>
            </w:r>
          </w:p>
        </w:tc>
        <w:tc>
          <w:tcPr>
            <w:tcW w:w="4261" w:type="dxa"/>
          </w:tcPr>
          <w:p w:rsidR="00BE78AF" w:rsidRPr="00BE78AF" w:rsidRDefault="00BE78AF" w:rsidP="00313C7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800</w:t>
            </w:r>
          </w:p>
        </w:tc>
      </w:tr>
      <w:tr w:rsidR="00BE78AF" w:rsidTr="00BE78AF">
        <w:tc>
          <w:tcPr>
            <w:tcW w:w="4261" w:type="dxa"/>
          </w:tcPr>
          <w:p w:rsidR="00BE78AF" w:rsidRPr="00BE78AF" w:rsidRDefault="00BE78AF" w:rsidP="009F3592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Gas</w:t>
            </w:r>
          </w:p>
        </w:tc>
        <w:tc>
          <w:tcPr>
            <w:tcW w:w="4261" w:type="dxa"/>
          </w:tcPr>
          <w:p w:rsidR="00BE78AF" w:rsidRPr="00BE78AF" w:rsidRDefault="00BE78AF" w:rsidP="00313C7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55</w:t>
            </w:r>
          </w:p>
        </w:tc>
      </w:tr>
      <w:tr w:rsidR="00BE78AF" w:rsidTr="00BE78AF">
        <w:tc>
          <w:tcPr>
            <w:tcW w:w="4261" w:type="dxa"/>
          </w:tcPr>
          <w:p w:rsidR="00BE78AF" w:rsidRPr="00BE78AF" w:rsidRDefault="00BE78AF" w:rsidP="009F3592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Telephone</w:t>
            </w:r>
          </w:p>
        </w:tc>
        <w:tc>
          <w:tcPr>
            <w:tcW w:w="4261" w:type="dxa"/>
          </w:tcPr>
          <w:p w:rsidR="00BE78AF" w:rsidRPr="00BE78AF" w:rsidRDefault="00BE78AF" w:rsidP="00313C7B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BE78AF">
              <w:rPr>
                <w:rFonts w:ascii="Arial" w:hAnsi="Arial" w:cs="Arial"/>
                <w:color w:val="000000" w:themeColor="text1"/>
              </w:rPr>
              <w:t>250</w:t>
            </w:r>
          </w:p>
        </w:tc>
      </w:tr>
    </w:tbl>
    <w:p w:rsidR="00313C7B" w:rsidRDefault="00313C7B" w:rsidP="009F3592">
      <w:pPr>
        <w:pStyle w:val="ListParagraph"/>
        <w:rPr>
          <w:rFonts w:ascii="Arial" w:hAnsi="Arial" w:cs="Arial"/>
          <w:b/>
          <w:color w:val="000000" w:themeColor="text1"/>
        </w:rPr>
      </w:pPr>
    </w:p>
    <w:p w:rsidR="00313C7B" w:rsidRDefault="00313C7B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9F3592" w:rsidRDefault="00313C7B" w:rsidP="00313C7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Use the following to create an Income Statement for Ruby’s Photocopying for the year ending 30 June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13C7B" w:rsidTr="00313C7B">
        <w:tc>
          <w:tcPr>
            <w:tcW w:w="4621" w:type="dxa"/>
          </w:tcPr>
          <w:p w:rsidR="00313C7B" w:rsidRPr="00313C7B" w:rsidRDefault="00313C7B" w:rsidP="00313C7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Revenue</w:t>
            </w:r>
          </w:p>
        </w:tc>
        <w:tc>
          <w:tcPr>
            <w:tcW w:w="4621" w:type="dxa"/>
          </w:tcPr>
          <w:p w:rsidR="00313C7B" w:rsidRPr="00313C7B" w:rsidRDefault="00313C7B" w:rsidP="00313C7B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210,500</w:t>
            </w:r>
          </w:p>
        </w:tc>
      </w:tr>
      <w:tr w:rsidR="00313C7B" w:rsidTr="00313C7B">
        <w:tc>
          <w:tcPr>
            <w:tcW w:w="4621" w:type="dxa"/>
          </w:tcPr>
          <w:p w:rsidR="00313C7B" w:rsidRPr="00313C7B" w:rsidRDefault="00313C7B" w:rsidP="00313C7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Wages</w:t>
            </w:r>
          </w:p>
        </w:tc>
        <w:tc>
          <w:tcPr>
            <w:tcW w:w="4621" w:type="dxa"/>
          </w:tcPr>
          <w:p w:rsidR="00313C7B" w:rsidRPr="00313C7B" w:rsidRDefault="00313C7B" w:rsidP="00313C7B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110,500</w:t>
            </w:r>
          </w:p>
        </w:tc>
      </w:tr>
      <w:tr w:rsidR="00313C7B" w:rsidTr="00313C7B">
        <w:tc>
          <w:tcPr>
            <w:tcW w:w="4621" w:type="dxa"/>
          </w:tcPr>
          <w:p w:rsidR="00313C7B" w:rsidRPr="00313C7B" w:rsidRDefault="00313C7B" w:rsidP="00313C7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Photocopying</w:t>
            </w:r>
          </w:p>
        </w:tc>
        <w:tc>
          <w:tcPr>
            <w:tcW w:w="4621" w:type="dxa"/>
          </w:tcPr>
          <w:p w:rsidR="00313C7B" w:rsidRPr="00313C7B" w:rsidRDefault="00313C7B" w:rsidP="00313C7B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28,000</w:t>
            </w:r>
          </w:p>
        </w:tc>
      </w:tr>
      <w:tr w:rsidR="00313C7B" w:rsidTr="00313C7B">
        <w:tc>
          <w:tcPr>
            <w:tcW w:w="4621" w:type="dxa"/>
          </w:tcPr>
          <w:p w:rsidR="00313C7B" w:rsidRPr="00313C7B" w:rsidRDefault="00313C7B" w:rsidP="00313C7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Stationary</w:t>
            </w:r>
          </w:p>
        </w:tc>
        <w:tc>
          <w:tcPr>
            <w:tcW w:w="4621" w:type="dxa"/>
          </w:tcPr>
          <w:p w:rsidR="00313C7B" w:rsidRPr="00313C7B" w:rsidRDefault="00313C7B" w:rsidP="00313C7B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1,200</w:t>
            </w:r>
          </w:p>
        </w:tc>
      </w:tr>
      <w:tr w:rsidR="00313C7B" w:rsidTr="00313C7B">
        <w:tc>
          <w:tcPr>
            <w:tcW w:w="4621" w:type="dxa"/>
          </w:tcPr>
          <w:p w:rsidR="00313C7B" w:rsidRPr="00313C7B" w:rsidRDefault="00313C7B" w:rsidP="00313C7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Electricity</w:t>
            </w:r>
          </w:p>
        </w:tc>
        <w:tc>
          <w:tcPr>
            <w:tcW w:w="4621" w:type="dxa"/>
          </w:tcPr>
          <w:p w:rsidR="00313C7B" w:rsidRPr="00313C7B" w:rsidRDefault="00313C7B" w:rsidP="00313C7B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3,200</w:t>
            </w:r>
          </w:p>
        </w:tc>
      </w:tr>
      <w:tr w:rsidR="00313C7B" w:rsidTr="00313C7B">
        <w:tc>
          <w:tcPr>
            <w:tcW w:w="4621" w:type="dxa"/>
          </w:tcPr>
          <w:p w:rsidR="00313C7B" w:rsidRPr="00313C7B" w:rsidRDefault="00313C7B" w:rsidP="00313C7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Rent</w:t>
            </w:r>
          </w:p>
        </w:tc>
        <w:tc>
          <w:tcPr>
            <w:tcW w:w="4621" w:type="dxa"/>
          </w:tcPr>
          <w:p w:rsidR="00313C7B" w:rsidRPr="00313C7B" w:rsidRDefault="00313C7B" w:rsidP="00313C7B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7,000</w:t>
            </w:r>
          </w:p>
        </w:tc>
      </w:tr>
      <w:tr w:rsidR="00313C7B" w:rsidTr="00313C7B">
        <w:tc>
          <w:tcPr>
            <w:tcW w:w="4621" w:type="dxa"/>
          </w:tcPr>
          <w:p w:rsidR="00313C7B" w:rsidRPr="00313C7B" w:rsidRDefault="00313C7B" w:rsidP="00313C7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Telephone</w:t>
            </w:r>
          </w:p>
        </w:tc>
        <w:tc>
          <w:tcPr>
            <w:tcW w:w="4621" w:type="dxa"/>
          </w:tcPr>
          <w:p w:rsidR="00313C7B" w:rsidRPr="00313C7B" w:rsidRDefault="00313C7B" w:rsidP="00313C7B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3,500</w:t>
            </w:r>
          </w:p>
        </w:tc>
      </w:tr>
      <w:tr w:rsidR="00313C7B" w:rsidTr="00313C7B">
        <w:tc>
          <w:tcPr>
            <w:tcW w:w="4621" w:type="dxa"/>
          </w:tcPr>
          <w:p w:rsidR="00313C7B" w:rsidRPr="00313C7B" w:rsidRDefault="00313C7B" w:rsidP="00313C7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Car expenses</w:t>
            </w:r>
          </w:p>
        </w:tc>
        <w:tc>
          <w:tcPr>
            <w:tcW w:w="4621" w:type="dxa"/>
          </w:tcPr>
          <w:p w:rsidR="00313C7B" w:rsidRPr="00313C7B" w:rsidRDefault="00313C7B" w:rsidP="00313C7B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800</w:t>
            </w:r>
          </w:p>
        </w:tc>
      </w:tr>
      <w:tr w:rsidR="00313C7B" w:rsidTr="00313C7B">
        <w:tc>
          <w:tcPr>
            <w:tcW w:w="4621" w:type="dxa"/>
          </w:tcPr>
          <w:p w:rsidR="00313C7B" w:rsidRPr="00313C7B" w:rsidRDefault="00313C7B" w:rsidP="00313C7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Advertising</w:t>
            </w:r>
          </w:p>
        </w:tc>
        <w:tc>
          <w:tcPr>
            <w:tcW w:w="4621" w:type="dxa"/>
          </w:tcPr>
          <w:p w:rsidR="00313C7B" w:rsidRPr="00313C7B" w:rsidRDefault="00313C7B" w:rsidP="00313C7B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1,200</w:t>
            </w:r>
          </w:p>
        </w:tc>
      </w:tr>
      <w:tr w:rsidR="00313C7B" w:rsidTr="00313C7B">
        <w:tc>
          <w:tcPr>
            <w:tcW w:w="4621" w:type="dxa"/>
          </w:tcPr>
          <w:p w:rsidR="00313C7B" w:rsidRPr="00313C7B" w:rsidRDefault="00313C7B" w:rsidP="00313C7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Ink</w:t>
            </w:r>
          </w:p>
        </w:tc>
        <w:tc>
          <w:tcPr>
            <w:tcW w:w="4621" w:type="dxa"/>
          </w:tcPr>
          <w:p w:rsidR="00313C7B" w:rsidRPr="00313C7B" w:rsidRDefault="00313C7B" w:rsidP="00313C7B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600</w:t>
            </w:r>
          </w:p>
        </w:tc>
      </w:tr>
    </w:tbl>
    <w:p w:rsidR="00313C7B" w:rsidRPr="00313C7B" w:rsidRDefault="00313C7B" w:rsidP="00313C7B">
      <w:pPr>
        <w:rPr>
          <w:rFonts w:ascii="Arial" w:hAnsi="Arial" w:cs="Arial"/>
          <w:b/>
          <w:color w:val="000000" w:themeColor="text1"/>
        </w:rPr>
      </w:pPr>
    </w:p>
    <w:sectPr w:rsidR="00313C7B" w:rsidRPr="00313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FC7"/>
    <w:multiLevelType w:val="hybridMultilevel"/>
    <w:tmpl w:val="B36231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FB"/>
    <w:rsid w:val="000F4688"/>
    <w:rsid w:val="002C1C1F"/>
    <w:rsid w:val="00313C7B"/>
    <w:rsid w:val="003314FB"/>
    <w:rsid w:val="009F3592"/>
    <w:rsid w:val="00A63B76"/>
    <w:rsid w:val="00BE78AF"/>
    <w:rsid w:val="00DC350D"/>
    <w:rsid w:val="00DF1C53"/>
    <w:rsid w:val="00D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FB"/>
    <w:pPr>
      <w:ind w:left="720"/>
      <w:contextualSpacing/>
    </w:pPr>
  </w:style>
  <w:style w:type="table" w:styleId="TableGrid">
    <w:name w:val="Table Grid"/>
    <w:basedOn w:val="TableNormal"/>
    <w:uiPriority w:val="59"/>
    <w:rsid w:val="0033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FB"/>
    <w:pPr>
      <w:ind w:left="720"/>
      <w:contextualSpacing/>
    </w:pPr>
  </w:style>
  <w:style w:type="table" w:styleId="TableGrid">
    <w:name w:val="Table Grid"/>
    <w:basedOn w:val="TableNormal"/>
    <w:uiPriority w:val="59"/>
    <w:rsid w:val="0033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CA19-0CDF-448E-B5D3-D47B003C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96E3212F</Template>
  <TotalTime>0</TotalTime>
  <Pages>7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Rebecca</dc:creator>
  <cp:lastModifiedBy>BARTOSIAK Michael</cp:lastModifiedBy>
  <cp:revision>2</cp:revision>
  <cp:lastPrinted>2016-05-27T00:54:00Z</cp:lastPrinted>
  <dcterms:created xsi:type="dcterms:W3CDTF">2016-05-29T23:32:00Z</dcterms:created>
  <dcterms:modified xsi:type="dcterms:W3CDTF">2016-05-29T23:32:00Z</dcterms:modified>
</cp:coreProperties>
</file>