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D5" w:rsidRDefault="00F005CD">
      <w:pPr>
        <w:rPr>
          <w:b/>
        </w:rPr>
      </w:pPr>
      <w:r w:rsidRPr="00F005CD">
        <w:rPr>
          <w:b/>
        </w:rPr>
        <w:t>Challenge Sheet:</w:t>
      </w:r>
    </w:p>
    <w:p w:rsidR="00F005CD" w:rsidRDefault="00F005CD">
      <w:pPr>
        <w:rPr>
          <w:b/>
        </w:rPr>
      </w:pPr>
      <w:r>
        <w:rPr>
          <w:b/>
        </w:rPr>
        <w:t>Question 1:</w:t>
      </w:r>
    </w:p>
    <w:p w:rsidR="00F005CD" w:rsidRDefault="00F005CD">
      <w:r>
        <w:t>For a circuit to work, does it need to be open or closed?</w:t>
      </w:r>
    </w:p>
    <w:p w:rsidR="00F005CD" w:rsidRDefault="00F005CD"/>
    <w:p w:rsidR="00F005CD" w:rsidRDefault="00F005CD"/>
    <w:p w:rsidR="00F005CD" w:rsidRPr="00F005CD" w:rsidRDefault="00F005CD">
      <w:pPr>
        <w:rPr>
          <w:b/>
        </w:rPr>
      </w:pPr>
      <w:r>
        <w:rPr>
          <w:b/>
        </w:rPr>
        <w:t>Question 2:</w:t>
      </w:r>
    </w:p>
    <w:p w:rsidR="00F005CD" w:rsidRDefault="00F005CD">
      <w:r>
        <w:t xml:space="preserve">What does a </w:t>
      </w:r>
      <w:proofErr w:type="spellStart"/>
      <w:r>
        <w:t>resisitor</w:t>
      </w:r>
      <w:proofErr w:type="spellEnd"/>
      <w:r>
        <w:t xml:space="preserve"> do?</w:t>
      </w:r>
    </w:p>
    <w:p w:rsidR="00F005CD" w:rsidRDefault="00F005CD"/>
    <w:p w:rsidR="00F005CD" w:rsidRDefault="00F005CD">
      <w:bookmarkStart w:id="0" w:name="_GoBack"/>
      <w:bookmarkEnd w:id="0"/>
    </w:p>
    <w:p w:rsidR="00F005CD" w:rsidRDefault="00F005CD"/>
    <w:p w:rsidR="00F005CD" w:rsidRPr="00F005CD" w:rsidRDefault="00F005CD">
      <w:pPr>
        <w:rPr>
          <w:b/>
        </w:rPr>
      </w:pPr>
      <w:r>
        <w:rPr>
          <w:b/>
        </w:rPr>
        <w:t>Question 3:</w:t>
      </w:r>
    </w:p>
    <w:p w:rsidR="00F005CD" w:rsidRDefault="00F005CD">
      <w:r>
        <w:t>What does an LED do?</w:t>
      </w:r>
    </w:p>
    <w:p w:rsidR="00F005CD" w:rsidRDefault="00F005CD"/>
    <w:p w:rsidR="00F005CD" w:rsidRDefault="00F005CD"/>
    <w:p w:rsidR="00F005CD" w:rsidRDefault="00F005CD"/>
    <w:p w:rsidR="00F005CD" w:rsidRPr="00F005CD" w:rsidRDefault="00F005CD">
      <w:pPr>
        <w:rPr>
          <w:b/>
        </w:rPr>
      </w:pPr>
      <w:r>
        <w:rPr>
          <w:b/>
        </w:rPr>
        <w:t>Question 4:</w:t>
      </w:r>
    </w:p>
    <w:p w:rsidR="00F005CD" w:rsidRDefault="00F005CD">
      <w:r>
        <w:t>What is current?</w:t>
      </w:r>
    </w:p>
    <w:p w:rsidR="00F005CD" w:rsidRDefault="00F005CD"/>
    <w:p w:rsidR="00F005CD" w:rsidRDefault="00F005CD"/>
    <w:p w:rsidR="00F005CD" w:rsidRDefault="00F005CD"/>
    <w:p w:rsidR="00F005CD" w:rsidRPr="00F005CD" w:rsidRDefault="00F005CD">
      <w:pPr>
        <w:rPr>
          <w:b/>
        </w:rPr>
      </w:pPr>
      <w:r>
        <w:rPr>
          <w:b/>
        </w:rPr>
        <w:t>Question 5:</w:t>
      </w:r>
    </w:p>
    <w:p w:rsidR="00F005CD" w:rsidRPr="00F005CD" w:rsidRDefault="00F005CD">
      <w:r>
        <w:t>Name the two types of current:</w:t>
      </w:r>
    </w:p>
    <w:sectPr w:rsidR="00F005CD" w:rsidRPr="00F00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CD"/>
    <w:rsid w:val="003D0F96"/>
    <w:rsid w:val="004A535A"/>
    <w:rsid w:val="00F0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7F9873AC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Philip</dc:creator>
  <cp:lastModifiedBy>YOUNG Philip</cp:lastModifiedBy>
  <cp:revision>1</cp:revision>
  <dcterms:created xsi:type="dcterms:W3CDTF">2016-06-01T01:22:00Z</dcterms:created>
  <dcterms:modified xsi:type="dcterms:W3CDTF">2016-06-01T01:28:00Z</dcterms:modified>
</cp:coreProperties>
</file>