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Default="001B0EDF" w:rsidP="001B0EDF">
      <w:pPr>
        <w:jc w:val="center"/>
        <w:rPr>
          <w:b/>
          <w:color w:val="797B7E" w:themeColor="accent1"/>
        </w:rPr>
      </w:pPr>
      <w:r>
        <w:rPr>
          <w:b/>
          <w:color w:val="797B7E" w:themeColor="accent1"/>
        </w:rPr>
        <w:t>How to Change Jobs</w:t>
      </w:r>
    </w:p>
    <w:p w:rsidR="001B0EDF" w:rsidRDefault="001B0EDF" w:rsidP="001B0EDF">
      <w:pPr>
        <w:jc w:val="center"/>
        <w:rPr>
          <w:b/>
          <w:color w:val="797B7E" w:themeColor="accent1"/>
        </w:rPr>
      </w:pPr>
    </w:p>
    <w:p w:rsidR="001B0EDF" w:rsidRPr="001B0EDF" w:rsidRDefault="001B0EDF">
      <w:pPr>
        <w:rPr>
          <w:b/>
          <w:color w:val="797B7E" w:themeColor="accent1"/>
        </w:rPr>
      </w:pPr>
      <w:r w:rsidRPr="001B0EDF">
        <w:rPr>
          <w:b/>
          <w:color w:val="797B7E" w:themeColor="accent1"/>
        </w:rPr>
        <w:t>Part 1:</w:t>
      </w:r>
      <w:r>
        <w:rPr>
          <w:b/>
          <w:color w:val="797B7E" w:themeColor="accent1"/>
        </w:rPr>
        <w:t xml:space="preserve"> Starting the Transition</w:t>
      </w:r>
    </w:p>
    <w:p w:rsidR="001B0EDF" w:rsidRDefault="001B0EDF" w:rsidP="001B0EDF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Try to stay at your current job while beginning the search for a new job</w:t>
      </w:r>
    </w:p>
    <w:p w:rsidR="001B0EDF" w:rsidRDefault="001B0EDF" w:rsidP="001B0EDF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Make sure the grass isn’t dead</w:t>
      </w:r>
    </w:p>
    <w:p w:rsidR="001B0EDF" w:rsidRDefault="001B0EDF" w:rsidP="001B0EDF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Start thinking about what kind of job you’d like to switch to</w:t>
      </w:r>
    </w:p>
    <w:p w:rsidR="001B0EDF" w:rsidRDefault="001B0EDF" w:rsidP="001B0EDF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Start keeping a career journal or diary</w:t>
      </w:r>
    </w:p>
    <w:p w:rsidR="001B0EDF" w:rsidRDefault="001B0EDF" w:rsidP="001B0EDF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Stoke your natural curiosity</w:t>
      </w:r>
    </w:p>
    <w:p w:rsidR="001B0EDF" w:rsidRDefault="001B0EDF" w:rsidP="001B0EDF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Decide whether to tell your boss that you’ll be looking for a new job</w:t>
      </w:r>
    </w:p>
    <w:p w:rsidR="001B0EDF" w:rsidRDefault="001B0EDF" w:rsidP="001B0EDF">
      <w:pPr>
        <w:rPr>
          <w:b/>
          <w:color w:val="797B7E" w:themeColor="accent1"/>
        </w:rPr>
      </w:pPr>
    </w:p>
    <w:p w:rsidR="001B0EDF" w:rsidRDefault="001B0EDF" w:rsidP="001B0EDF">
      <w:pPr>
        <w:rPr>
          <w:b/>
          <w:color w:val="797B7E" w:themeColor="accent1"/>
        </w:rPr>
      </w:pPr>
      <w:r>
        <w:rPr>
          <w:b/>
          <w:color w:val="797B7E" w:themeColor="accent1"/>
        </w:rPr>
        <w:t>Part 2: Pounding the Pavement</w:t>
      </w:r>
    </w:p>
    <w:p w:rsidR="001B0EDF" w:rsidRDefault="001B0EDF" w:rsidP="001B0ED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Sort out all the personal documents you need to start applying to different jobs</w:t>
      </w:r>
    </w:p>
    <w:p w:rsidR="001B0EDF" w:rsidRDefault="001B0EDF" w:rsidP="001B0ED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Start networking</w:t>
      </w:r>
    </w:p>
    <w:p w:rsidR="001B0EDF" w:rsidRDefault="001B0EDF" w:rsidP="001B0ED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Identify and speak to people who do what you think you’d like to do</w:t>
      </w:r>
    </w:p>
    <w:p w:rsidR="001B0EDF" w:rsidRDefault="001B0EDF" w:rsidP="001B0ED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Establish personal relationships with companies or organisations you determine you’d like to work for</w:t>
      </w:r>
    </w:p>
    <w:p w:rsidR="001B0EDF" w:rsidRDefault="001B0EDF" w:rsidP="001B0ED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Apply to different jobs online</w:t>
      </w:r>
    </w:p>
    <w:p w:rsidR="001B0EDF" w:rsidRDefault="001B0EDF" w:rsidP="001B0EDF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Volunteer, if necessary, to try out a job or career on for size</w:t>
      </w:r>
    </w:p>
    <w:p w:rsidR="001B0EDF" w:rsidRDefault="001B0EDF" w:rsidP="001B0EDF">
      <w:pPr>
        <w:rPr>
          <w:color w:val="0070C0"/>
        </w:rPr>
      </w:pPr>
    </w:p>
    <w:p w:rsidR="001B0EDF" w:rsidRDefault="001B0EDF" w:rsidP="001B0EDF">
      <w:pPr>
        <w:rPr>
          <w:b/>
          <w:color w:val="797B7E" w:themeColor="accent1"/>
        </w:rPr>
      </w:pPr>
      <w:r>
        <w:rPr>
          <w:b/>
          <w:color w:val="797B7E" w:themeColor="accent1"/>
        </w:rPr>
        <w:t xml:space="preserve">Part 3: </w:t>
      </w:r>
      <w:r w:rsidRPr="006C2B6F">
        <w:rPr>
          <w:b/>
          <w:color w:val="797B7E"/>
        </w:rPr>
        <w:t>Finalizing</w:t>
      </w:r>
      <w:r>
        <w:rPr>
          <w:b/>
          <w:color w:val="797B7E" w:themeColor="accent1"/>
        </w:rPr>
        <w:t xml:space="preserve"> the Transition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Practice job interviewing before the real deal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Ace the interview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 xml:space="preserve">Follow up with all the interviewers 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When you get your job offer, negotiate a salary &amp; benefits (if appropriate)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Don’t submit your letter of resignation until you’ve landed a job you know you’re going to take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Transition from one job to the next without burning any bridges</w:t>
      </w:r>
    </w:p>
    <w:p w:rsidR="001B0EDF" w:rsidRDefault="001B0EDF" w:rsidP="001B0EDF">
      <w:pPr>
        <w:pStyle w:val="ListParagraph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Settle into your new job</w:t>
      </w:r>
    </w:p>
    <w:p w:rsidR="001B0EDF" w:rsidRDefault="001B0EDF" w:rsidP="001B0EDF">
      <w:pPr>
        <w:rPr>
          <w:color w:val="0070C0"/>
        </w:rPr>
      </w:pPr>
    </w:p>
    <w:p w:rsidR="00377501" w:rsidRPr="001120A6" w:rsidRDefault="0006507B" w:rsidP="001B0EDF">
      <w:pPr>
        <w:rPr>
          <w:b/>
          <w:color w:val="797B7E"/>
        </w:rPr>
      </w:pPr>
      <w:r w:rsidRPr="001120A6">
        <w:rPr>
          <w:b/>
          <w:color w:val="797B7E"/>
        </w:rPr>
        <w:t xml:space="preserve">Activity: </w:t>
      </w:r>
    </w:p>
    <w:p w:rsidR="0006507B" w:rsidRPr="001120A6" w:rsidRDefault="0006507B" w:rsidP="00377501">
      <w:pPr>
        <w:pStyle w:val="ListParagraph"/>
        <w:numPr>
          <w:ilvl w:val="0"/>
          <w:numId w:val="4"/>
        </w:numPr>
        <w:rPr>
          <w:color w:val="797B7E"/>
        </w:rPr>
      </w:pPr>
      <w:r w:rsidRPr="001120A6">
        <w:rPr>
          <w:color w:val="797B7E"/>
        </w:rPr>
        <w:t>For each step summarise what is involved</w:t>
      </w:r>
      <w:r w:rsidR="00993403">
        <w:rPr>
          <w:color w:val="797B7E"/>
        </w:rPr>
        <w:t xml:space="preserve"> (this can be in bullet points)</w:t>
      </w:r>
      <w:bookmarkStart w:id="0" w:name="_GoBack"/>
      <w:bookmarkEnd w:id="0"/>
      <w:r w:rsidRPr="001120A6">
        <w:rPr>
          <w:color w:val="797B7E"/>
        </w:rPr>
        <w:t xml:space="preserve"> &amp; why it is important (i.e. how it helps you change careers)</w:t>
      </w:r>
    </w:p>
    <w:p w:rsidR="005569ED" w:rsidRPr="001120A6" w:rsidRDefault="005569ED" w:rsidP="005569ED">
      <w:pPr>
        <w:pStyle w:val="ListParagraph"/>
        <w:numPr>
          <w:ilvl w:val="0"/>
          <w:numId w:val="4"/>
        </w:numPr>
        <w:rPr>
          <w:color w:val="797B7E"/>
        </w:rPr>
      </w:pPr>
      <w:r>
        <w:rPr>
          <w:color w:val="797B7E"/>
        </w:rPr>
        <w:t xml:space="preserve">Read the tips &amp; warnings on the website </w:t>
      </w:r>
      <w:hyperlink r:id="rId6" w:history="1">
        <w:r w:rsidRPr="00A5796C">
          <w:rPr>
            <w:rStyle w:val="Hyperlink"/>
          </w:rPr>
          <w:t>http://www.wikihow.com/Change-Jobs</w:t>
        </w:r>
      </w:hyperlink>
      <w:r>
        <w:rPr>
          <w:color w:val="797B7E"/>
        </w:rPr>
        <w:t xml:space="preserve"> </w:t>
      </w:r>
    </w:p>
    <w:p w:rsidR="00377501" w:rsidRDefault="00377501" w:rsidP="00377501">
      <w:pPr>
        <w:pStyle w:val="ListParagraph"/>
        <w:numPr>
          <w:ilvl w:val="0"/>
          <w:numId w:val="4"/>
        </w:numPr>
        <w:rPr>
          <w:color w:val="797B7E"/>
        </w:rPr>
      </w:pPr>
      <w:r w:rsidRPr="001120A6">
        <w:rPr>
          <w:color w:val="797B7E"/>
        </w:rPr>
        <w:t>Write you</w:t>
      </w:r>
      <w:r w:rsidR="005569ED">
        <w:rPr>
          <w:color w:val="797B7E"/>
        </w:rPr>
        <w:t>r</w:t>
      </w:r>
      <w:r w:rsidRPr="001120A6">
        <w:rPr>
          <w:color w:val="797B7E"/>
        </w:rPr>
        <w:t xml:space="preserve"> top 5</w:t>
      </w:r>
      <w:r w:rsidR="005569ED">
        <w:rPr>
          <w:color w:val="797B7E"/>
        </w:rPr>
        <w:t>-10</w:t>
      </w:r>
      <w:r w:rsidRPr="001120A6">
        <w:rPr>
          <w:color w:val="797B7E"/>
        </w:rPr>
        <w:t xml:space="preserve"> tips for changing careers.</w:t>
      </w:r>
    </w:p>
    <w:p w:rsidR="005569ED" w:rsidRPr="001120A6" w:rsidRDefault="005569ED" w:rsidP="005569ED">
      <w:pPr>
        <w:pStyle w:val="ListParagraph"/>
        <w:rPr>
          <w:color w:val="797B7E"/>
        </w:rPr>
      </w:pPr>
    </w:p>
    <w:sectPr w:rsidR="005569ED" w:rsidRPr="001120A6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E0A"/>
    <w:multiLevelType w:val="hybridMultilevel"/>
    <w:tmpl w:val="CBA890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E48B3"/>
    <w:multiLevelType w:val="hybridMultilevel"/>
    <w:tmpl w:val="6F6AC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67441"/>
    <w:multiLevelType w:val="hybridMultilevel"/>
    <w:tmpl w:val="1018CF88"/>
    <w:lvl w:ilvl="0" w:tplc="21840A6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64D3B"/>
    <w:multiLevelType w:val="hybridMultilevel"/>
    <w:tmpl w:val="2760FE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F"/>
    <w:rsid w:val="0006507B"/>
    <w:rsid w:val="000A3D83"/>
    <w:rsid w:val="001120A6"/>
    <w:rsid w:val="001B0EDF"/>
    <w:rsid w:val="003516FB"/>
    <w:rsid w:val="00377501"/>
    <w:rsid w:val="005569ED"/>
    <w:rsid w:val="006C2B6F"/>
    <w:rsid w:val="008238E6"/>
    <w:rsid w:val="00993403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9E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9ED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Change-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363C931E</Template>
  <TotalTime>16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7</cp:revision>
  <dcterms:created xsi:type="dcterms:W3CDTF">2016-06-07T06:44:00Z</dcterms:created>
  <dcterms:modified xsi:type="dcterms:W3CDTF">2016-06-07T07:00:00Z</dcterms:modified>
</cp:coreProperties>
</file>