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35" w:rsidRPr="0040784F" w:rsidRDefault="0040784F" w:rsidP="0040784F">
      <w:pPr>
        <w:jc w:val="center"/>
        <w:rPr>
          <w:color w:val="7030A0"/>
          <w:sz w:val="32"/>
          <w:szCs w:val="32"/>
        </w:rPr>
      </w:pPr>
      <w:proofErr w:type="gramStart"/>
      <w:r w:rsidRPr="0040784F">
        <w:rPr>
          <w:color w:val="7030A0"/>
          <w:sz w:val="32"/>
          <w:szCs w:val="32"/>
        </w:rPr>
        <w:t>Future Earning Options?</w:t>
      </w:r>
      <w:proofErr w:type="gramEnd"/>
      <w:r w:rsidRPr="0040784F">
        <w:rPr>
          <w:color w:val="7030A0"/>
          <w:sz w:val="32"/>
          <w:szCs w:val="32"/>
        </w:rPr>
        <w:t xml:space="preserve"> </w:t>
      </w:r>
      <w:proofErr w:type="gramStart"/>
      <w:r w:rsidRPr="0040784F">
        <w:rPr>
          <w:color w:val="7030A0"/>
          <w:sz w:val="32"/>
          <w:szCs w:val="32"/>
        </w:rPr>
        <w:t>Or Future Learning Options?</w:t>
      </w:r>
      <w:proofErr w:type="gramEnd"/>
    </w:p>
    <w:p w:rsidR="0040784F" w:rsidRDefault="0040784F" w:rsidP="0040784F">
      <w:r>
        <w:rPr>
          <w:b/>
        </w:rPr>
        <w:t>Personal development</w:t>
      </w:r>
    </w:p>
    <w:p w:rsidR="0040784F" w:rsidRDefault="0040784F" w:rsidP="0040784F">
      <w:pPr>
        <w:pStyle w:val="ListParagraph"/>
        <w:numPr>
          <w:ilvl w:val="0"/>
          <w:numId w:val="1"/>
        </w:numPr>
      </w:pPr>
      <w:r>
        <w:t>What is it?</w:t>
      </w:r>
    </w:p>
    <w:p w:rsidR="0040784F" w:rsidRDefault="0040784F" w:rsidP="0040784F">
      <w:pPr>
        <w:pStyle w:val="ListParagraph"/>
        <w:numPr>
          <w:ilvl w:val="0"/>
          <w:numId w:val="1"/>
        </w:numPr>
      </w:pPr>
      <w:r>
        <w:t>List 4 benefits</w:t>
      </w:r>
    </w:p>
    <w:p w:rsidR="0040784F" w:rsidRDefault="0040784F" w:rsidP="0040784F">
      <w:pPr>
        <w:pStyle w:val="ListParagraph"/>
        <w:numPr>
          <w:ilvl w:val="0"/>
          <w:numId w:val="1"/>
        </w:numPr>
      </w:pPr>
      <w:r>
        <w:t>How can it link to professional development?</w:t>
      </w:r>
    </w:p>
    <w:p w:rsidR="0040784F" w:rsidRDefault="0040784F" w:rsidP="0040784F"/>
    <w:p w:rsidR="0040784F" w:rsidRDefault="0040784F" w:rsidP="0040784F">
      <w:pPr>
        <w:rPr>
          <w:b/>
        </w:rPr>
      </w:pPr>
      <w:r>
        <w:rPr>
          <w:b/>
        </w:rPr>
        <w:t>Professional development</w:t>
      </w:r>
    </w:p>
    <w:p w:rsidR="0040784F" w:rsidRDefault="0040784F" w:rsidP="0040784F">
      <w:pPr>
        <w:pStyle w:val="ListParagraph"/>
        <w:numPr>
          <w:ilvl w:val="0"/>
          <w:numId w:val="2"/>
        </w:numPr>
      </w:pPr>
      <w:r>
        <w:t>What is it?</w:t>
      </w:r>
    </w:p>
    <w:p w:rsidR="0040784F" w:rsidRDefault="0040784F" w:rsidP="0040784F">
      <w:pPr>
        <w:pStyle w:val="ListParagraph"/>
        <w:numPr>
          <w:ilvl w:val="0"/>
          <w:numId w:val="2"/>
        </w:numPr>
      </w:pPr>
      <w:r>
        <w:t>List 4 benefits</w:t>
      </w:r>
    </w:p>
    <w:p w:rsidR="0040784F" w:rsidRDefault="0040784F" w:rsidP="0040784F">
      <w:pPr>
        <w:pStyle w:val="ListParagraph"/>
        <w:numPr>
          <w:ilvl w:val="0"/>
          <w:numId w:val="2"/>
        </w:numPr>
      </w:pPr>
      <w:r>
        <w:t>How can it link to personal development?</w:t>
      </w:r>
    </w:p>
    <w:p w:rsidR="0040784F" w:rsidRDefault="0040784F" w:rsidP="0040784F"/>
    <w:p w:rsidR="0040784F" w:rsidRPr="0040784F" w:rsidRDefault="0040784F" w:rsidP="0040784F">
      <w:pPr>
        <w:rPr>
          <w:b/>
        </w:rPr>
      </w:pPr>
      <w:r>
        <w:rPr>
          <w:b/>
        </w:rPr>
        <w:t>Future Learning Options</w:t>
      </w:r>
    </w:p>
    <w:p w:rsidR="0067440A" w:rsidRDefault="0067440A" w:rsidP="0040784F">
      <w:pPr>
        <w:pStyle w:val="ListParagraph"/>
        <w:numPr>
          <w:ilvl w:val="0"/>
          <w:numId w:val="3"/>
        </w:numPr>
      </w:pPr>
      <w:r>
        <w:t>How can you use your networks to find future learning options?</w:t>
      </w:r>
    </w:p>
    <w:p w:rsidR="00BC6055" w:rsidRDefault="00BC6055" w:rsidP="0040784F">
      <w:pPr>
        <w:pStyle w:val="ListParagraph"/>
        <w:numPr>
          <w:ilvl w:val="0"/>
          <w:numId w:val="3"/>
        </w:numPr>
      </w:pPr>
      <w:r>
        <w:t>How can self-reflection help you identify suitable future learning options?</w:t>
      </w:r>
      <w:bookmarkStart w:id="0" w:name="_GoBack"/>
      <w:bookmarkEnd w:id="0"/>
    </w:p>
    <w:p w:rsidR="0040784F" w:rsidRDefault="0040784F" w:rsidP="0040784F">
      <w:pPr>
        <w:pStyle w:val="ListParagraph"/>
        <w:numPr>
          <w:ilvl w:val="0"/>
          <w:numId w:val="3"/>
        </w:numPr>
      </w:pPr>
      <w:r>
        <w:t xml:space="preserve">Complete the following table </w:t>
      </w:r>
    </w:p>
    <w:p w:rsidR="0040784F" w:rsidRDefault="0040784F" w:rsidP="004078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3"/>
        <w:gridCol w:w="2935"/>
        <w:gridCol w:w="3926"/>
        <w:gridCol w:w="1229"/>
        <w:gridCol w:w="3542"/>
        <w:gridCol w:w="1229"/>
      </w:tblGrid>
      <w:tr w:rsidR="0040784F" w:rsidTr="0040784F">
        <w:tc>
          <w:tcPr>
            <w:tcW w:w="0" w:type="auto"/>
            <w:vAlign w:val="center"/>
          </w:tcPr>
          <w:p w:rsidR="0040784F" w:rsidRPr="0040784F" w:rsidRDefault="0040784F" w:rsidP="0040784F">
            <w:pPr>
              <w:jc w:val="center"/>
              <w:rPr>
                <w:b/>
                <w:color w:val="7030A0"/>
              </w:rPr>
            </w:pPr>
            <w:r w:rsidRPr="0040784F">
              <w:rPr>
                <w:b/>
                <w:color w:val="7030A0"/>
              </w:rPr>
              <w:t>Future Learning Option</w:t>
            </w:r>
          </w:p>
        </w:tc>
        <w:tc>
          <w:tcPr>
            <w:tcW w:w="0" w:type="auto"/>
            <w:vAlign w:val="center"/>
          </w:tcPr>
          <w:p w:rsidR="0040784F" w:rsidRPr="0040784F" w:rsidRDefault="0040784F" w:rsidP="0040784F">
            <w:pPr>
              <w:jc w:val="center"/>
              <w:rPr>
                <w:b/>
                <w:color w:val="7030A0"/>
              </w:rPr>
            </w:pPr>
            <w:r w:rsidRPr="0040784F">
              <w:rPr>
                <w:b/>
                <w:color w:val="7030A0"/>
              </w:rPr>
              <w:t>What it is/what’s involved</w:t>
            </w:r>
          </w:p>
        </w:tc>
        <w:tc>
          <w:tcPr>
            <w:tcW w:w="0" w:type="auto"/>
            <w:vAlign w:val="center"/>
          </w:tcPr>
          <w:p w:rsidR="0040784F" w:rsidRPr="0040784F" w:rsidRDefault="0040784F" w:rsidP="0040784F">
            <w:pPr>
              <w:jc w:val="center"/>
              <w:rPr>
                <w:b/>
                <w:color w:val="7030A0"/>
              </w:rPr>
            </w:pPr>
            <w:r w:rsidRPr="0040784F">
              <w:rPr>
                <w:b/>
                <w:color w:val="7030A0"/>
              </w:rPr>
              <w:t>How it can help you professionally</w:t>
            </w:r>
          </w:p>
        </w:tc>
        <w:tc>
          <w:tcPr>
            <w:tcW w:w="0" w:type="auto"/>
            <w:vAlign w:val="center"/>
          </w:tcPr>
          <w:p w:rsidR="0040784F" w:rsidRPr="0040784F" w:rsidRDefault="0040784F" w:rsidP="0040784F">
            <w:pPr>
              <w:jc w:val="center"/>
              <w:rPr>
                <w:b/>
                <w:color w:val="7030A0"/>
              </w:rPr>
            </w:pPr>
            <w:r w:rsidRPr="0040784F">
              <w:rPr>
                <w:b/>
                <w:color w:val="7030A0"/>
              </w:rPr>
              <w:t>Example</w:t>
            </w:r>
          </w:p>
        </w:tc>
        <w:tc>
          <w:tcPr>
            <w:tcW w:w="0" w:type="auto"/>
            <w:vAlign w:val="center"/>
          </w:tcPr>
          <w:p w:rsidR="0040784F" w:rsidRPr="0040784F" w:rsidRDefault="0040784F" w:rsidP="0040784F">
            <w:pPr>
              <w:jc w:val="center"/>
              <w:rPr>
                <w:b/>
                <w:color w:val="7030A0"/>
              </w:rPr>
            </w:pPr>
            <w:r w:rsidRPr="0040784F">
              <w:rPr>
                <w:b/>
                <w:color w:val="7030A0"/>
              </w:rPr>
              <w:t>How it can help you personally</w:t>
            </w:r>
          </w:p>
        </w:tc>
        <w:tc>
          <w:tcPr>
            <w:tcW w:w="0" w:type="auto"/>
            <w:vAlign w:val="center"/>
          </w:tcPr>
          <w:p w:rsidR="0040784F" w:rsidRPr="0040784F" w:rsidRDefault="0040784F" w:rsidP="0040784F">
            <w:pPr>
              <w:jc w:val="center"/>
              <w:rPr>
                <w:b/>
                <w:color w:val="7030A0"/>
              </w:rPr>
            </w:pPr>
            <w:r w:rsidRPr="0040784F">
              <w:rPr>
                <w:b/>
                <w:color w:val="7030A0"/>
              </w:rPr>
              <w:t>Example</w:t>
            </w:r>
          </w:p>
        </w:tc>
      </w:tr>
      <w:tr w:rsidR="0040784F" w:rsidTr="0040784F">
        <w:tc>
          <w:tcPr>
            <w:tcW w:w="0" w:type="auto"/>
            <w:vAlign w:val="center"/>
          </w:tcPr>
          <w:p w:rsidR="0040784F" w:rsidRPr="0040784F" w:rsidRDefault="0040784F" w:rsidP="0040784F">
            <w:pPr>
              <w:jc w:val="center"/>
              <w:rPr>
                <w:color w:val="7030A0"/>
              </w:rPr>
            </w:pPr>
            <w:r w:rsidRPr="0040784F">
              <w:rPr>
                <w:color w:val="7030A0"/>
              </w:rPr>
              <w:t>Undergraduate</w:t>
            </w:r>
          </w:p>
        </w:tc>
        <w:tc>
          <w:tcPr>
            <w:tcW w:w="0" w:type="auto"/>
          </w:tcPr>
          <w:p w:rsidR="0040784F" w:rsidRDefault="0040784F" w:rsidP="0040784F"/>
        </w:tc>
        <w:tc>
          <w:tcPr>
            <w:tcW w:w="0" w:type="auto"/>
          </w:tcPr>
          <w:p w:rsidR="0040784F" w:rsidRDefault="0040784F" w:rsidP="0040784F"/>
        </w:tc>
        <w:tc>
          <w:tcPr>
            <w:tcW w:w="0" w:type="auto"/>
          </w:tcPr>
          <w:p w:rsidR="0040784F" w:rsidRDefault="0040784F" w:rsidP="0040784F"/>
        </w:tc>
        <w:tc>
          <w:tcPr>
            <w:tcW w:w="0" w:type="auto"/>
          </w:tcPr>
          <w:p w:rsidR="0040784F" w:rsidRDefault="0040784F" w:rsidP="0040784F"/>
        </w:tc>
        <w:tc>
          <w:tcPr>
            <w:tcW w:w="0" w:type="auto"/>
          </w:tcPr>
          <w:p w:rsidR="0040784F" w:rsidRDefault="0040784F" w:rsidP="0040784F"/>
        </w:tc>
      </w:tr>
      <w:tr w:rsidR="0040784F" w:rsidTr="0040784F">
        <w:tc>
          <w:tcPr>
            <w:tcW w:w="0" w:type="auto"/>
            <w:vAlign w:val="center"/>
          </w:tcPr>
          <w:p w:rsidR="0040784F" w:rsidRPr="0040784F" w:rsidRDefault="0040784F" w:rsidP="0040784F">
            <w:pPr>
              <w:jc w:val="center"/>
              <w:rPr>
                <w:color w:val="7030A0"/>
              </w:rPr>
            </w:pPr>
            <w:r w:rsidRPr="0040784F">
              <w:rPr>
                <w:color w:val="7030A0"/>
              </w:rPr>
              <w:t>Post graduate</w:t>
            </w:r>
          </w:p>
        </w:tc>
        <w:tc>
          <w:tcPr>
            <w:tcW w:w="0" w:type="auto"/>
          </w:tcPr>
          <w:p w:rsidR="0040784F" w:rsidRDefault="0040784F" w:rsidP="0040784F"/>
        </w:tc>
        <w:tc>
          <w:tcPr>
            <w:tcW w:w="0" w:type="auto"/>
          </w:tcPr>
          <w:p w:rsidR="0040784F" w:rsidRDefault="0040784F" w:rsidP="0040784F"/>
        </w:tc>
        <w:tc>
          <w:tcPr>
            <w:tcW w:w="0" w:type="auto"/>
          </w:tcPr>
          <w:p w:rsidR="0040784F" w:rsidRDefault="0040784F" w:rsidP="0040784F"/>
        </w:tc>
        <w:tc>
          <w:tcPr>
            <w:tcW w:w="0" w:type="auto"/>
          </w:tcPr>
          <w:p w:rsidR="0040784F" w:rsidRDefault="0040784F" w:rsidP="0040784F"/>
        </w:tc>
        <w:tc>
          <w:tcPr>
            <w:tcW w:w="0" w:type="auto"/>
          </w:tcPr>
          <w:p w:rsidR="0040784F" w:rsidRDefault="0040784F" w:rsidP="0040784F"/>
        </w:tc>
      </w:tr>
      <w:tr w:rsidR="0040784F" w:rsidTr="0040784F">
        <w:tc>
          <w:tcPr>
            <w:tcW w:w="0" w:type="auto"/>
            <w:vAlign w:val="center"/>
          </w:tcPr>
          <w:p w:rsidR="0040784F" w:rsidRPr="0040784F" w:rsidRDefault="0040784F" w:rsidP="0040784F">
            <w:pPr>
              <w:jc w:val="center"/>
              <w:rPr>
                <w:color w:val="7030A0"/>
              </w:rPr>
            </w:pPr>
            <w:r w:rsidRPr="0040784F">
              <w:rPr>
                <w:color w:val="7030A0"/>
              </w:rPr>
              <w:t>TAFE course</w:t>
            </w:r>
          </w:p>
        </w:tc>
        <w:tc>
          <w:tcPr>
            <w:tcW w:w="0" w:type="auto"/>
          </w:tcPr>
          <w:p w:rsidR="0040784F" w:rsidRDefault="0040784F" w:rsidP="0040784F"/>
        </w:tc>
        <w:tc>
          <w:tcPr>
            <w:tcW w:w="0" w:type="auto"/>
          </w:tcPr>
          <w:p w:rsidR="0040784F" w:rsidRDefault="0040784F" w:rsidP="0040784F"/>
        </w:tc>
        <w:tc>
          <w:tcPr>
            <w:tcW w:w="0" w:type="auto"/>
          </w:tcPr>
          <w:p w:rsidR="0040784F" w:rsidRDefault="0040784F" w:rsidP="0040784F"/>
        </w:tc>
        <w:tc>
          <w:tcPr>
            <w:tcW w:w="0" w:type="auto"/>
          </w:tcPr>
          <w:p w:rsidR="0040784F" w:rsidRDefault="0040784F" w:rsidP="0040784F"/>
        </w:tc>
        <w:tc>
          <w:tcPr>
            <w:tcW w:w="0" w:type="auto"/>
          </w:tcPr>
          <w:p w:rsidR="0040784F" w:rsidRDefault="0040784F" w:rsidP="0040784F"/>
        </w:tc>
      </w:tr>
      <w:tr w:rsidR="0040784F" w:rsidTr="0040784F">
        <w:tc>
          <w:tcPr>
            <w:tcW w:w="0" w:type="auto"/>
            <w:vAlign w:val="center"/>
          </w:tcPr>
          <w:p w:rsidR="0040784F" w:rsidRPr="0040784F" w:rsidRDefault="0040784F" w:rsidP="0040784F">
            <w:pPr>
              <w:jc w:val="center"/>
              <w:rPr>
                <w:color w:val="7030A0"/>
              </w:rPr>
            </w:pPr>
            <w:r w:rsidRPr="0040784F">
              <w:rPr>
                <w:color w:val="7030A0"/>
              </w:rPr>
              <w:t>Exchange program</w:t>
            </w:r>
          </w:p>
        </w:tc>
        <w:tc>
          <w:tcPr>
            <w:tcW w:w="0" w:type="auto"/>
          </w:tcPr>
          <w:p w:rsidR="0040784F" w:rsidRDefault="0040784F" w:rsidP="0040784F"/>
        </w:tc>
        <w:tc>
          <w:tcPr>
            <w:tcW w:w="0" w:type="auto"/>
          </w:tcPr>
          <w:p w:rsidR="0040784F" w:rsidRDefault="0040784F" w:rsidP="0040784F"/>
        </w:tc>
        <w:tc>
          <w:tcPr>
            <w:tcW w:w="0" w:type="auto"/>
          </w:tcPr>
          <w:p w:rsidR="0040784F" w:rsidRDefault="0040784F" w:rsidP="0040784F"/>
        </w:tc>
        <w:tc>
          <w:tcPr>
            <w:tcW w:w="0" w:type="auto"/>
          </w:tcPr>
          <w:p w:rsidR="0040784F" w:rsidRDefault="0040784F" w:rsidP="0040784F"/>
        </w:tc>
        <w:tc>
          <w:tcPr>
            <w:tcW w:w="0" w:type="auto"/>
          </w:tcPr>
          <w:p w:rsidR="0040784F" w:rsidRDefault="0040784F" w:rsidP="0040784F"/>
        </w:tc>
      </w:tr>
      <w:tr w:rsidR="0040784F" w:rsidTr="0040784F">
        <w:tc>
          <w:tcPr>
            <w:tcW w:w="0" w:type="auto"/>
            <w:vAlign w:val="center"/>
          </w:tcPr>
          <w:p w:rsidR="0040784F" w:rsidRPr="0040784F" w:rsidRDefault="0040784F" w:rsidP="0040784F">
            <w:pPr>
              <w:jc w:val="center"/>
              <w:rPr>
                <w:color w:val="7030A0"/>
              </w:rPr>
            </w:pPr>
            <w:r w:rsidRPr="0040784F">
              <w:rPr>
                <w:color w:val="7030A0"/>
              </w:rPr>
              <w:t>Secondment</w:t>
            </w:r>
          </w:p>
        </w:tc>
        <w:tc>
          <w:tcPr>
            <w:tcW w:w="0" w:type="auto"/>
          </w:tcPr>
          <w:p w:rsidR="0040784F" w:rsidRDefault="0040784F" w:rsidP="0040784F"/>
        </w:tc>
        <w:tc>
          <w:tcPr>
            <w:tcW w:w="0" w:type="auto"/>
          </w:tcPr>
          <w:p w:rsidR="0040784F" w:rsidRDefault="0040784F" w:rsidP="0040784F"/>
        </w:tc>
        <w:tc>
          <w:tcPr>
            <w:tcW w:w="0" w:type="auto"/>
          </w:tcPr>
          <w:p w:rsidR="0040784F" w:rsidRDefault="0040784F" w:rsidP="0040784F"/>
        </w:tc>
        <w:tc>
          <w:tcPr>
            <w:tcW w:w="0" w:type="auto"/>
          </w:tcPr>
          <w:p w:rsidR="0040784F" w:rsidRDefault="0040784F" w:rsidP="0040784F"/>
        </w:tc>
        <w:tc>
          <w:tcPr>
            <w:tcW w:w="0" w:type="auto"/>
          </w:tcPr>
          <w:p w:rsidR="0040784F" w:rsidRDefault="0040784F" w:rsidP="0040784F"/>
        </w:tc>
      </w:tr>
      <w:tr w:rsidR="0040784F" w:rsidTr="0040784F">
        <w:tc>
          <w:tcPr>
            <w:tcW w:w="0" w:type="auto"/>
            <w:vAlign w:val="center"/>
          </w:tcPr>
          <w:p w:rsidR="0040784F" w:rsidRPr="0040784F" w:rsidRDefault="0040784F" w:rsidP="0040784F">
            <w:pPr>
              <w:jc w:val="center"/>
              <w:rPr>
                <w:color w:val="7030A0"/>
              </w:rPr>
            </w:pPr>
            <w:r w:rsidRPr="0040784F">
              <w:rPr>
                <w:color w:val="7030A0"/>
              </w:rPr>
              <w:t>Internship</w:t>
            </w:r>
          </w:p>
        </w:tc>
        <w:tc>
          <w:tcPr>
            <w:tcW w:w="0" w:type="auto"/>
          </w:tcPr>
          <w:p w:rsidR="0040784F" w:rsidRDefault="0040784F" w:rsidP="0040784F"/>
        </w:tc>
        <w:tc>
          <w:tcPr>
            <w:tcW w:w="0" w:type="auto"/>
          </w:tcPr>
          <w:p w:rsidR="0040784F" w:rsidRDefault="0040784F" w:rsidP="0040784F"/>
        </w:tc>
        <w:tc>
          <w:tcPr>
            <w:tcW w:w="0" w:type="auto"/>
          </w:tcPr>
          <w:p w:rsidR="0040784F" w:rsidRDefault="0040784F" w:rsidP="0040784F"/>
        </w:tc>
        <w:tc>
          <w:tcPr>
            <w:tcW w:w="0" w:type="auto"/>
          </w:tcPr>
          <w:p w:rsidR="0040784F" w:rsidRDefault="0040784F" w:rsidP="0040784F"/>
        </w:tc>
        <w:tc>
          <w:tcPr>
            <w:tcW w:w="0" w:type="auto"/>
          </w:tcPr>
          <w:p w:rsidR="0040784F" w:rsidRDefault="0040784F" w:rsidP="0040784F"/>
        </w:tc>
      </w:tr>
      <w:tr w:rsidR="0040784F" w:rsidTr="0040784F">
        <w:tc>
          <w:tcPr>
            <w:tcW w:w="0" w:type="auto"/>
            <w:vAlign w:val="center"/>
          </w:tcPr>
          <w:p w:rsidR="0040784F" w:rsidRPr="0040784F" w:rsidRDefault="0040784F" w:rsidP="0040784F">
            <w:pPr>
              <w:jc w:val="center"/>
              <w:rPr>
                <w:color w:val="7030A0"/>
              </w:rPr>
            </w:pPr>
            <w:r w:rsidRPr="0040784F">
              <w:rPr>
                <w:color w:val="7030A0"/>
              </w:rPr>
              <w:t>Mentoring</w:t>
            </w:r>
          </w:p>
        </w:tc>
        <w:tc>
          <w:tcPr>
            <w:tcW w:w="0" w:type="auto"/>
          </w:tcPr>
          <w:p w:rsidR="0040784F" w:rsidRDefault="0040784F" w:rsidP="0040784F"/>
        </w:tc>
        <w:tc>
          <w:tcPr>
            <w:tcW w:w="0" w:type="auto"/>
          </w:tcPr>
          <w:p w:rsidR="0040784F" w:rsidRDefault="0040784F" w:rsidP="0040784F"/>
        </w:tc>
        <w:tc>
          <w:tcPr>
            <w:tcW w:w="0" w:type="auto"/>
          </w:tcPr>
          <w:p w:rsidR="0040784F" w:rsidRDefault="0040784F" w:rsidP="0040784F"/>
        </w:tc>
        <w:tc>
          <w:tcPr>
            <w:tcW w:w="0" w:type="auto"/>
          </w:tcPr>
          <w:p w:rsidR="0040784F" w:rsidRDefault="0040784F" w:rsidP="0040784F"/>
        </w:tc>
        <w:tc>
          <w:tcPr>
            <w:tcW w:w="0" w:type="auto"/>
          </w:tcPr>
          <w:p w:rsidR="0040784F" w:rsidRDefault="0040784F" w:rsidP="0040784F"/>
        </w:tc>
      </w:tr>
    </w:tbl>
    <w:p w:rsidR="0040784F" w:rsidRDefault="0040784F" w:rsidP="0040784F"/>
    <w:p w:rsidR="0040784F" w:rsidRDefault="0040784F" w:rsidP="0040784F"/>
    <w:p w:rsidR="0040784F" w:rsidRDefault="0040784F" w:rsidP="0040784F">
      <w:pPr>
        <w:pStyle w:val="ListParagraph"/>
        <w:numPr>
          <w:ilvl w:val="0"/>
          <w:numId w:val="3"/>
        </w:numPr>
      </w:pPr>
      <w:r>
        <w:t xml:space="preserve">Highlight a personal learning option and a professional learning option that you are likely to use. </w:t>
      </w:r>
    </w:p>
    <w:p w:rsidR="0040784F" w:rsidRPr="0040784F" w:rsidRDefault="0040784F" w:rsidP="0040784F">
      <w:pPr>
        <w:pStyle w:val="ListParagraph"/>
        <w:numPr>
          <w:ilvl w:val="0"/>
          <w:numId w:val="3"/>
        </w:numPr>
      </w:pPr>
      <w:r>
        <w:t>Explain how your chosen learning options will make you more employable.</w:t>
      </w:r>
    </w:p>
    <w:sectPr w:rsidR="0040784F" w:rsidRPr="0040784F" w:rsidSect="0040784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365"/>
    <w:multiLevelType w:val="hybridMultilevel"/>
    <w:tmpl w:val="D40EAC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F2F41"/>
    <w:multiLevelType w:val="hybridMultilevel"/>
    <w:tmpl w:val="DACED2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851"/>
    <w:multiLevelType w:val="hybridMultilevel"/>
    <w:tmpl w:val="42181E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4F"/>
    <w:rsid w:val="000A3D83"/>
    <w:rsid w:val="002426BC"/>
    <w:rsid w:val="003516FB"/>
    <w:rsid w:val="0040784F"/>
    <w:rsid w:val="0067440A"/>
    <w:rsid w:val="008238E6"/>
    <w:rsid w:val="00BC6055"/>
    <w:rsid w:val="00C011EE"/>
    <w:rsid w:val="00D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3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3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4E245C0E</Template>
  <TotalTime>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 Catherine</dc:creator>
  <cp:lastModifiedBy>SCHWARTZ Catherine</cp:lastModifiedBy>
  <cp:revision>3</cp:revision>
  <dcterms:created xsi:type="dcterms:W3CDTF">2016-06-13T05:06:00Z</dcterms:created>
  <dcterms:modified xsi:type="dcterms:W3CDTF">2016-06-13T05:19:00Z</dcterms:modified>
</cp:coreProperties>
</file>