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D" w:rsidRDefault="00F908BD" w:rsidP="00DB7C19">
      <w:pPr>
        <w:pBdr>
          <w:bottom w:val="single" w:sz="4" w:space="1" w:color="auto"/>
        </w:pBdr>
        <w:rPr>
          <w:rFonts w:ascii="Gisha" w:hAnsi="Gisha" w:cs="Gisha"/>
          <w:b/>
          <w:sz w:val="24"/>
          <w:szCs w:val="24"/>
        </w:rPr>
      </w:pPr>
      <w:r w:rsidRPr="00DB7C19">
        <w:rPr>
          <w:rFonts w:ascii="Gisha" w:hAnsi="Gisha" w:cs="Gisha"/>
          <w:b/>
          <w:sz w:val="28"/>
          <w:szCs w:val="28"/>
        </w:rPr>
        <w:t>Digestive System</w:t>
      </w:r>
    </w:p>
    <w:p w:rsidR="00F908BD" w:rsidRPr="00F908BD" w:rsidRDefault="00F908BD" w:rsidP="00F908BD">
      <w:pPr>
        <w:pStyle w:val="CommentText"/>
        <w:spacing w:line="360" w:lineRule="auto"/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</w:pPr>
      <w:r w:rsidRPr="00F908BD"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  <w:t>LESSON OBJECTIVES:</w:t>
      </w:r>
    </w:p>
    <w:p w:rsidR="00F908BD" w:rsidRPr="00F908BD" w:rsidRDefault="00F908BD" w:rsidP="00F908BD">
      <w:pPr>
        <w:pStyle w:val="CommentText"/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</w:pPr>
      <w:r w:rsidRPr="00F908BD"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  <w:t>Describe the process of digestion</w:t>
      </w:r>
    </w:p>
    <w:p w:rsidR="00F908BD" w:rsidRPr="00F908BD" w:rsidRDefault="00F908BD" w:rsidP="00F908BD">
      <w:pPr>
        <w:pStyle w:val="CommentText"/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</w:pPr>
      <w:r w:rsidRPr="00F908BD"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  <w:t>Identify the digestive organs and explain the function of at least 2 organs</w:t>
      </w:r>
    </w:p>
    <w:p w:rsidR="00F908BD" w:rsidRPr="00F908BD" w:rsidRDefault="00F908BD" w:rsidP="00F908BD">
      <w:pPr>
        <w:pStyle w:val="CommentText"/>
        <w:numPr>
          <w:ilvl w:val="0"/>
          <w:numId w:val="1"/>
        </w:numPr>
        <w:spacing w:line="360" w:lineRule="auto"/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</w:pPr>
      <w:r w:rsidRPr="00F908BD">
        <w:rPr>
          <w:rStyle w:val="Hyperlink"/>
          <w:rFonts w:asciiTheme="minorHAnsi" w:hAnsiTheme="minorHAnsi" w:cstheme="minorHAnsi"/>
          <w:color w:val="auto"/>
          <w:sz w:val="28"/>
          <w:szCs w:val="28"/>
          <w:lang w:val="en"/>
        </w:rPr>
        <w:t>Explain how the body is made of systems, connecting the cell to the system</w:t>
      </w:r>
    </w:p>
    <w:p w:rsidR="00F908BD" w:rsidRPr="00F908BD" w:rsidRDefault="00F908BD" w:rsidP="00F908BD">
      <w:pPr>
        <w:pStyle w:val="CommentText"/>
        <w:spacing w:line="360" w:lineRule="auto"/>
        <w:ind w:left="360"/>
        <w:rPr>
          <w:rStyle w:val="Hyperlink"/>
          <w:rFonts w:cs="Helvetica"/>
          <w:color w:val="auto"/>
          <w:sz w:val="28"/>
          <w:szCs w:val="28"/>
          <w:lang w:val="en"/>
        </w:rPr>
      </w:pPr>
    </w:p>
    <w:p w:rsidR="00F908BD" w:rsidRPr="00F908BD" w:rsidRDefault="00F908BD" w:rsidP="00F908BD">
      <w:pPr>
        <w:tabs>
          <w:tab w:val="left" w:pos="1053"/>
        </w:tabs>
        <w:spacing w:line="360" w:lineRule="auto"/>
        <w:rPr>
          <w:b/>
          <w:sz w:val="28"/>
          <w:szCs w:val="28"/>
        </w:rPr>
      </w:pPr>
      <w:r w:rsidRPr="00F908BD">
        <w:rPr>
          <w:i/>
          <w:sz w:val="28"/>
          <w:szCs w:val="28"/>
        </w:rPr>
        <w:t xml:space="preserve">Focus question: </w:t>
      </w:r>
      <w:r w:rsidRPr="00F908BD">
        <w:rPr>
          <w:b/>
          <w:sz w:val="28"/>
          <w:szCs w:val="28"/>
        </w:rPr>
        <w:t>Is digestion a process of physical or chemical change?</w:t>
      </w:r>
    </w:p>
    <w:p w:rsidR="00F908BD" w:rsidRDefault="00E11058" w:rsidP="00E11058">
      <w:pPr>
        <w:pBdr>
          <w:bottom w:val="single" w:sz="4" w:space="1" w:color="auto"/>
        </w:pBdr>
        <w:jc w:val="center"/>
        <w:rPr>
          <w:rFonts w:ascii="Gisha" w:hAnsi="Gisha" w:cs="Gish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drawing>
          <wp:inline distT="0" distB="0" distL="0" distR="0" wp14:anchorId="7E2CDF6E" wp14:editId="1A847BDE">
            <wp:extent cx="3165894" cy="4203604"/>
            <wp:effectExtent l="0" t="0" r="0" b="6985"/>
            <wp:docPr id="14" name="Picture 14" descr="http://gezondheidshoekje.com/onewebstatic/8b1f19df53-spijsveteringsstels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zondheidshoekje.com/onewebstatic/8b1f19df53-spijsveteringsstelse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02" cy="42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BD" w:rsidRDefault="00F908BD" w:rsidP="00DB7C19">
      <w:pPr>
        <w:pBdr>
          <w:bottom w:val="single" w:sz="4" w:space="1" w:color="auto"/>
        </w:pBdr>
        <w:rPr>
          <w:rFonts w:ascii="Gisha" w:hAnsi="Gisha" w:cs="Gisha"/>
          <w:b/>
          <w:sz w:val="24"/>
          <w:szCs w:val="24"/>
        </w:rPr>
      </w:pPr>
    </w:p>
    <w:p w:rsidR="00E11058" w:rsidRDefault="00E11058" w:rsidP="00DB7C19">
      <w:pPr>
        <w:pBdr>
          <w:bottom w:val="single" w:sz="4" w:space="1" w:color="auto"/>
        </w:pBdr>
        <w:rPr>
          <w:rFonts w:ascii="Gisha" w:hAnsi="Gisha" w:cs="Gisha"/>
          <w:b/>
          <w:sz w:val="24"/>
          <w:szCs w:val="24"/>
        </w:rPr>
      </w:pPr>
    </w:p>
    <w:p w:rsidR="00E11058" w:rsidRDefault="00E11058" w:rsidP="00DB7C19">
      <w:pPr>
        <w:pBdr>
          <w:bottom w:val="single" w:sz="4" w:space="1" w:color="auto"/>
        </w:pBdr>
        <w:rPr>
          <w:rFonts w:ascii="Gisha" w:hAnsi="Gisha" w:cs="Gisha"/>
          <w:b/>
          <w:sz w:val="24"/>
          <w:szCs w:val="24"/>
        </w:rPr>
      </w:pPr>
    </w:p>
    <w:p w:rsidR="00E11058" w:rsidRDefault="00E11058" w:rsidP="00DB7C19">
      <w:pPr>
        <w:pBdr>
          <w:bottom w:val="single" w:sz="4" w:space="1" w:color="auto"/>
        </w:pBdr>
        <w:rPr>
          <w:rFonts w:ascii="Gisha" w:hAnsi="Gisha" w:cs="Gisha"/>
          <w:b/>
          <w:sz w:val="24"/>
          <w:szCs w:val="24"/>
        </w:rPr>
      </w:pPr>
    </w:p>
    <w:p w:rsidR="00E11058" w:rsidRDefault="00E11058" w:rsidP="00DB7C19">
      <w:pPr>
        <w:pBdr>
          <w:bottom w:val="single" w:sz="4" w:space="1" w:color="auto"/>
        </w:pBdr>
        <w:rPr>
          <w:rFonts w:ascii="Gisha" w:hAnsi="Gisha" w:cs="Gisha"/>
          <w:b/>
          <w:sz w:val="24"/>
          <w:szCs w:val="24"/>
        </w:rPr>
      </w:pPr>
    </w:p>
    <w:p w:rsidR="00CB687B" w:rsidRPr="00DB7C19" w:rsidRDefault="00DB7C19" w:rsidP="00DB7C19">
      <w:pPr>
        <w:pBdr>
          <w:bottom w:val="single" w:sz="4" w:space="1" w:color="auto"/>
        </w:pBdr>
        <w:rPr>
          <w:rFonts w:ascii="Gisha" w:hAnsi="Gisha" w:cs="Gisha"/>
          <w:b/>
          <w:sz w:val="28"/>
          <w:szCs w:val="28"/>
          <w:u w:val="single"/>
        </w:rPr>
      </w:pPr>
      <w:r w:rsidRPr="00DB7C19">
        <w:rPr>
          <w:rFonts w:ascii="Gisha" w:hAnsi="Gisha" w:cs="Gisha"/>
          <w:b/>
          <w:sz w:val="24"/>
          <w:szCs w:val="24"/>
        </w:rPr>
        <w:lastRenderedPageBreak/>
        <w:t>Vocabulary</w:t>
      </w:r>
      <w:r w:rsidRPr="00DB7C19">
        <w:rPr>
          <w:rFonts w:ascii="Gisha" w:hAnsi="Gisha" w:cs="Gisha"/>
          <w:b/>
          <w:sz w:val="28"/>
          <w:szCs w:val="28"/>
        </w:rPr>
        <w:t xml:space="preserve"> </w:t>
      </w:r>
      <w:r>
        <w:rPr>
          <w:rFonts w:ascii="Gisha" w:hAnsi="Gisha" w:cs="Gisha"/>
          <w:b/>
          <w:sz w:val="28"/>
          <w:szCs w:val="28"/>
        </w:rPr>
        <w:tab/>
      </w:r>
      <w:r>
        <w:rPr>
          <w:rFonts w:ascii="Gisha" w:hAnsi="Gisha" w:cs="Gisha"/>
          <w:b/>
          <w:sz w:val="28"/>
          <w:szCs w:val="28"/>
        </w:rPr>
        <w:tab/>
      </w:r>
      <w:r>
        <w:rPr>
          <w:rFonts w:ascii="Gisha" w:hAnsi="Gisha" w:cs="Gisha"/>
          <w:b/>
          <w:sz w:val="28"/>
          <w:szCs w:val="28"/>
        </w:rPr>
        <w:tab/>
      </w:r>
      <w:r w:rsidRPr="00DB7C19">
        <w:rPr>
          <w:rFonts w:ascii="Gisha" w:hAnsi="Gisha" w:cs="Gisha"/>
          <w:b/>
          <w:sz w:val="28"/>
          <w:szCs w:val="28"/>
        </w:rPr>
        <w:t>Digestive System</w:t>
      </w:r>
    </w:p>
    <w:p w:rsidR="00DB7C19" w:rsidRDefault="00DB7C19" w:rsidP="000A0574">
      <w:pPr>
        <w:rPr>
          <w:rFonts w:ascii="Gisha" w:hAnsi="Gisha" w:cs="Gisha"/>
          <w:b/>
        </w:rPr>
      </w:pPr>
      <w:r w:rsidRPr="000A0574">
        <w:rPr>
          <w:rFonts w:ascii="Gisha" w:hAnsi="Gisha" w:cs="Gisha"/>
          <w:b/>
        </w:rPr>
        <w:t>Diffusion:</w:t>
      </w:r>
    </w:p>
    <w:p w:rsidR="000A0574" w:rsidRPr="0031567D" w:rsidRDefault="000A0574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The movement of molecules from high to low concentration until they are evenly distributed</w:t>
      </w:r>
    </w:p>
    <w:p w:rsidR="000A0574" w:rsidRPr="000A0574" w:rsidRDefault="000A0574" w:rsidP="000A0574">
      <w:pPr>
        <w:rPr>
          <w:rFonts w:ascii="Gisha" w:hAnsi="Gisha" w:cs="Gisha"/>
          <w:b/>
        </w:rPr>
      </w:pPr>
      <w:r w:rsidRPr="000A0574">
        <w:rPr>
          <w:rFonts w:ascii="Gisha" w:hAnsi="Gisha" w:cs="Gisha"/>
          <w:b/>
        </w:rPr>
        <w:t xml:space="preserve">Osmosis: </w:t>
      </w:r>
    </w:p>
    <w:p w:rsidR="000A0574" w:rsidRPr="0031567D" w:rsidRDefault="000A0574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The movement of water through a semi-permeable membrane from high to low concentration</w:t>
      </w:r>
    </w:p>
    <w:p w:rsidR="00DB7C19" w:rsidRPr="000A0574" w:rsidRDefault="00DB7C19" w:rsidP="000A0574">
      <w:pPr>
        <w:rPr>
          <w:rFonts w:ascii="Gisha" w:hAnsi="Gisha" w:cs="Gisha"/>
          <w:b/>
        </w:rPr>
      </w:pPr>
      <w:r w:rsidRPr="000A0574">
        <w:rPr>
          <w:rFonts w:ascii="Gisha" w:hAnsi="Gisha" w:cs="Gisha"/>
          <w:b/>
        </w:rPr>
        <w:t>Metabolism:</w:t>
      </w:r>
    </w:p>
    <w:p w:rsidR="000A0574" w:rsidRPr="0031567D" w:rsidRDefault="000A0574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 xml:space="preserve">All the physical and chemical processes </w:t>
      </w:r>
      <w:r w:rsidR="001A0EF9" w:rsidRPr="0031567D">
        <w:rPr>
          <w:rFonts w:ascii="Gisha" w:hAnsi="Gisha" w:cs="Gisha"/>
          <w:color w:val="FFFFFF" w:themeColor="background1"/>
        </w:rPr>
        <w:t>in an organism that create energy and maintain growth, from digestion to cell respiration</w:t>
      </w:r>
    </w:p>
    <w:p w:rsidR="00DB7C19" w:rsidRPr="001A0EF9" w:rsidRDefault="00DB7C19" w:rsidP="000A0574">
      <w:pPr>
        <w:rPr>
          <w:rFonts w:ascii="Gisha" w:hAnsi="Gisha" w:cs="Gisha"/>
          <w:b/>
        </w:rPr>
      </w:pPr>
      <w:r w:rsidRPr="001A0EF9">
        <w:rPr>
          <w:rFonts w:ascii="Gisha" w:hAnsi="Gisha" w:cs="Gisha"/>
          <w:b/>
        </w:rPr>
        <w:t>Enzyme:</w:t>
      </w:r>
    </w:p>
    <w:p w:rsidR="000A0574" w:rsidRPr="0031567D" w:rsidRDefault="001A0EF9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A catalyst molecule for chemical reactions</w:t>
      </w:r>
    </w:p>
    <w:p w:rsidR="00DB7C19" w:rsidRPr="001A0EF9" w:rsidRDefault="00DB7C19" w:rsidP="000A0574">
      <w:pPr>
        <w:rPr>
          <w:rFonts w:ascii="Gisha" w:hAnsi="Gisha" w:cs="Gisha"/>
          <w:b/>
        </w:rPr>
      </w:pPr>
      <w:r w:rsidRPr="001A0EF9">
        <w:rPr>
          <w:rFonts w:ascii="Gisha" w:hAnsi="Gisha" w:cs="Gisha"/>
          <w:b/>
        </w:rPr>
        <w:t>Mitochondria:</w:t>
      </w:r>
    </w:p>
    <w:p w:rsidR="000A0574" w:rsidRPr="0031567D" w:rsidRDefault="001A0EF9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The cell organelle where respiration takes place and energy is created</w:t>
      </w:r>
    </w:p>
    <w:p w:rsidR="00DB7C19" w:rsidRPr="001A0EF9" w:rsidRDefault="00DB7C19" w:rsidP="000A0574">
      <w:pPr>
        <w:rPr>
          <w:rFonts w:ascii="Gisha" w:hAnsi="Gisha" w:cs="Gisha"/>
          <w:b/>
        </w:rPr>
      </w:pPr>
      <w:r w:rsidRPr="001A0EF9">
        <w:rPr>
          <w:rFonts w:ascii="Gisha" w:hAnsi="Gisha" w:cs="Gisha"/>
          <w:b/>
        </w:rPr>
        <w:t>Villi:</w:t>
      </w:r>
    </w:p>
    <w:p w:rsidR="000A0574" w:rsidRPr="0031567D" w:rsidRDefault="002D1A18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Small projections on the inside wall of the small intestine that absorb nutrients</w:t>
      </w:r>
    </w:p>
    <w:p w:rsidR="00DB7C19" w:rsidRPr="002D1A18" w:rsidRDefault="00DB7C19" w:rsidP="000A0574">
      <w:pPr>
        <w:rPr>
          <w:rFonts w:ascii="Gisha" w:hAnsi="Gisha" w:cs="Gisha"/>
          <w:b/>
        </w:rPr>
      </w:pPr>
      <w:r w:rsidRPr="002D1A18">
        <w:rPr>
          <w:rFonts w:ascii="Gisha" w:hAnsi="Gisha" w:cs="Gisha"/>
          <w:b/>
        </w:rPr>
        <w:t>Carbohydrate:</w:t>
      </w:r>
    </w:p>
    <w:p w:rsidR="000A0574" w:rsidRPr="0031567D" w:rsidRDefault="002D1A18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Foods (molecules) that contain starch and glucose</w:t>
      </w:r>
    </w:p>
    <w:p w:rsidR="00DB7C19" w:rsidRPr="002D1A18" w:rsidRDefault="00DB7C19" w:rsidP="000A0574">
      <w:pPr>
        <w:rPr>
          <w:rFonts w:ascii="Gisha" w:hAnsi="Gisha" w:cs="Gisha"/>
          <w:b/>
        </w:rPr>
      </w:pPr>
      <w:r w:rsidRPr="002D1A18">
        <w:rPr>
          <w:rFonts w:ascii="Gisha" w:hAnsi="Gisha" w:cs="Gisha"/>
          <w:b/>
        </w:rPr>
        <w:t>Protein:</w:t>
      </w:r>
    </w:p>
    <w:p w:rsidR="000A0574" w:rsidRPr="0031567D" w:rsidRDefault="002D1A18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Foods (molecules) that are made of amino acids</w:t>
      </w:r>
    </w:p>
    <w:p w:rsidR="00DB7C19" w:rsidRPr="002D1A18" w:rsidRDefault="00DB7C19" w:rsidP="000A0574">
      <w:pPr>
        <w:rPr>
          <w:rFonts w:ascii="Gisha" w:hAnsi="Gisha" w:cs="Gisha"/>
          <w:b/>
        </w:rPr>
      </w:pPr>
      <w:r w:rsidRPr="002D1A18">
        <w:rPr>
          <w:rFonts w:ascii="Gisha" w:hAnsi="Gisha" w:cs="Gisha"/>
          <w:b/>
        </w:rPr>
        <w:t>Lipid:</w:t>
      </w:r>
    </w:p>
    <w:p w:rsidR="000A0574" w:rsidRPr="0031567D" w:rsidRDefault="002D1A18" w:rsidP="000A0574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>Foods (molecules) that are made of fats</w:t>
      </w:r>
    </w:p>
    <w:p w:rsidR="00DB7C19" w:rsidRPr="002D1A18" w:rsidRDefault="00DB7C19" w:rsidP="000A0574">
      <w:pPr>
        <w:rPr>
          <w:rFonts w:ascii="Gisha" w:hAnsi="Gisha" w:cs="Gisha"/>
          <w:b/>
        </w:rPr>
      </w:pPr>
      <w:r w:rsidRPr="002D1A18">
        <w:rPr>
          <w:rFonts w:ascii="Gisha" w:hAnsi="Gisha" w:cs="Gisha"/>
          <w:b/>
        </w:rPr>
        <w:t xml:space="preserve">Catalyst: </w:t>
      </w:r>
    </w:p>
    <w:p w:rsidR="0045036B" w:rsidRPr="0031567D" w:rsidRDefault="002D1A18" w:rsidP="002D1A18">
      <w:pPr>
        <w:rPr>
          <w:rFonts w:ascii="Gisha" w:hAnsi="Gisha" w:cs="Gisha"/>
          <w:color w:val="FFFFFF" w:themeColor="background1"/>
        </w:rPr>
      </w:pPr>
      <w:r w:rsidRPr="0031567D">
        <w:rPr>
          <w:rFonts w:ascii="Gisha" w:hAnsi="Gisha" w:cs="Gisha"/>
          <w:color w:val="FFFFFF" w:themeColor="background1"/>
        </w:rPr>
        <w:t xml:space="preserve">A substance that accelerates a chemical reaction </w:t>
      </w:r>
    </w:p>
    <w:p w:rsidR="00BE7625" w:rsidRDefault="00BE7625" w:rsidP="002D1A18">
      <w:pPr>
        <w:rPr>
          <w:rFonts w:ascii="Gisha" w:hAnsi="Gisha" w:cs="Gisha"/>
        </w:rPr>
      </w:pPr>
    </w:p>
    <w:p w:rsidR="00BE7625" w:rsidRDefault="00BE7625" w:rsidP="002D1A18">
      <w:pPr>
        <w:rPr>
          <w:rFonts w:ascii="Gisha" w:hAnsi="Gisha" w:cs="Gisha"/>
        </w:rPr>
      </w:pPr>
    </w:p>
    <w:p w:rsidR="00BE7625" w:rsidRDefault="00BE7625" w:rsidP="002D1A18">
      <w:pPr>
        <w:rPr>
          <w:rFonts w:ascii="Gisha" w:hAnsi="Gisha" w:cs="Gisha"/>
        </w:rPr>
      </w:pPr>
    </w:p>
    <w:p w:rsidR="00BE7625" w:rsidRDefault="00BE7625" w:rsidP="002D1A18">
      <w:pPr>
        <w:rPr>
          <w:rFonts w:ascii="Gisha" w:hAnsi="Gisha" w:cs="Gisha"/>
        </w:rPr>
      </w:pPr>
    </w:p>
    <w:p w:rsidR="00BE7625" w:rsidRPr="002D1A18" w:rsidRDefault="00BE7625" w:rsidP="002D1A18">
      <w:pPr>
        <w:rPr>
          <w:rFonts w:ascii="Gisha" w:hAnsi="Gisha" w:cs="Gisha"/>
        </w:rPr>
      </w:pPr>
    </w:p>
    <w:p w:rsidR="00C50FD4" w:rsidRDefault="00C50FD4" w:rsidP="00C42C4A">
      <w:pPr>
        <w:spacing w:line="360" w:lineRule="auto"/>
        <w:rPr>
          <w:rFonts w:ascii="Gisha" w:hAnsi="Gisha" w:cs="Gisha"/>
          <w:b/>
          <w:sz w:val="24"/>
          <w:szCs w:val="24"/>
        </w:rPr>
      </w:pPr>
    </w:p>
    <w:p w:rsidR="0045036B" w:rsidRPr="0045036B" w:rsidRDefault="0045036B" w:rsidP="00C42C4A">
      <w:pPr>
        <w:spacing w:line="360" w:lineRule="auto"/>
        <w:rPr>
          <w:rFonts w:ascii="Gisha" w:hAnsi="Gisha" w:cs="Gisha"/>
          <w:b/>
        </w:rPr>
      </w:pPr>
      <w:r w:rsidRPr="0045036B">
        <w:rPr>
          <w:rFonts w:ascii="Gisha" w:hAnsi="Gisha" w:cs="Gisha"/>
          <w:b/>
        </w:rPr>
        <w:lastRenderedPageBreak/>
        <w:t>DIGESTIVE ORGAN FUNCTIONS</w:t>
      </w:r>
      <w:r w:rsidR="00C42C4A">
        <w:rPr>
          <w:rFonts w:ascii="Gisha" w:hAnsi="Gisha" w:cs="Gish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4799"/>
      </w:tblGrid>
      <w:tr w:rsidR="00C42C4A" w:rsidRPr="00C42C4A" w:rsidTr="00796365">
        <w:trPr>
          <w:trHeight w:val="430"/>
        </w:trPr>
        <w:tc>
          <w:tcPr>
            <w:tcW w:w="1481" w:type="dxa"/>
          </w:tcPr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  <w:b/>
              </w:rPr>
            </w:pPr>
            <w:r w:rsidRPr="00C42C4A">
              <w:rPr>
                <w:rFonts w:ascii="Gisha" w:hAnsi="Gisha" w:cs="Gisha"/>
                <w:b/>
              </w:rPr>
              <w:t>ORGAN</w:t>
            </w:r>
          </w:p>
        </w:tc>
        <w:tc>
          <w:tcPr>
            <w:tcW w:w="1481" w:type="dxa"/>
          </w:tcPr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  <w:b/>
              </w:rPr>
            </w:pPr>
            <w:r w:rsidRPr="00C42C4A">
              <w:rPr>
                <w:rFonts w:ascii="Gisha" w:hAnsi="Gisha" w:cs="Gisha"/>
                <w:b/>
              </w:rPr>
              <w:t>CHEMICAL</w:t>
            </w:r>
          </w:p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  <w:b/>
              </w:rPr>
            </w:pPr>
            <w:r w:rsidRPr="00C42C4A">
              <w:rPr>
                <w:rFonts w:ascii="Gisha" w:hAnsi="Gisha" w:cs="Gisha"/>
                <w:b/>
              </w:rPr>
              <w:t>DIGESTION?</w:t>
            </w:r>
          </w:p>
        </w:tc>
        <w:tc>
          <w:tcPr>
            <w:tcW w:w="1481" w:type="dxa"/>
          </w:tcPr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  <w:b/>
              </w:rPr>
            </w:pPr>
            <w:r w:rsidRPr="00C42C4A">
              <w:rPr>
                <w:rFonts w:ascii="Gisha" w:hAnsi="Gisha" w:cs="Gisha"/>
                <w:b/>
              </w:rPr>
              <w:t>PHYSICAL DIGESTION?</w:t>
            </w:r>
          </w:p>
        </w:tc>
        <w:tc>
          <w:tcPr>
            <w:tcW w:w="4799" w:type="dxa"/>
          </w:tcPr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  <w:b/>
              </w:rPr>
            </w:pPr>
            <w:r w:rsidRPr="00C42C4A">
              <w:rPr>
                <w:rFonts w:ascii="Gisha" w:hAnsi="Gisha" w:cs="Gisha"/>
                <w:b/>
              </w:rPr>
              <w:t>FUNCTIONS</w:t>
            </w: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Mouth: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Oesophagus: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Stomach: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Pancreas: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Liver:</w:t>
            </w:r>
            <w:r w:rsidRPr="00C42C4A">
              <w:rPr>
                <w:rFonts w:ascii="Gisha" w:hAnsi="Gisha" w:cs="Gisha"/>
                <w:noProof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Gallbladder: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Small intestine: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C42C4A">
            <w:pPr>
              <w:spacing w:line="276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Large intestine: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Rectum: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  <w:tr w:rsidR="00C42C4A" w:rsidRPr="00C42C4A" w:rsidTr="00796365">
        <w:trPr>
          <w:trHeight w:val="1260"/>
        </w:trPr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  <w:rPr>
                <w:rFonts w:ascii="Gisha" w:hAnsi="Gisha" w:cs="Gisha"/>
              </w:rPr>
            </w:pPr>
            <w:r w:rsidRPr="00C42C4A">
              <w:rPr>
                <w:rFonts w:ascii="Gisha" w:hAnsi="Gisha" w:cs="Gisha"/>
              </w:rPr>
              <w:t>Anus:</w:t>
            </w: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1481" w:type="dxa"/>
          </w:tcPr>
          <w:p w:rsidR="00C42C4A" w:rsidRPr="00C42C4A" w:rsidRDefault="00C42C4A" w:rsidP="00F45D4F">
            <w:pPr>
              <w:spacing w:line="960" w:lineRule="auto"/>
            </w:pPr>
          </w:p>
        </w:tc>
        <w:tc>
          <w:tcPr>
            <w:tcW w:w="4799" w:type="dxa"/>
          </w:tcPr>
          <w:p w:rsidR="00C42C4A" w:rsidRPr="00C42C4A" w:rsidRDefault="00C42C4A" w:rsidP="00F45D4F">
            <w:pPr>
              <w:spacing w:line="960" w:lineRule="auto"/>
            </w:pPr>
          </w:p>
        </w:tc>
      </w:tr>
    </w:tbl>
    <w:p w:rsidR="00C42C4A" w:rsidRDefault="0031567D" w:rsidP="0045036B">
      <w:pPr>
        <w:spacing w:line="960" w:lineRule="auto"/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8D0CA7" wp14:editId="172B383D">
                <wp:simplePos x="0" y="0"/>
                <wp:positionH relativeFrom="column">
                  <wp:posOffset>-146839</wp:posOffset>
                </wp:positionH>
                <wp:positionV relativeFrom="paragraph">
                  <wp:posOffset>257810</wp:posOffset>
                </wp:positionV>
                <wp:extent cx="5779135" cy="4675505"/>
                <wp:effectExtent l="0" t="0" r="0" b="1079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135" cy="4675505"/>
                          <a:chOff x="0" y="0"/>
                          <a:chExt cx="5779699" cy="4675517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https://science8digestivesystem.files.wordpress.com/2011/03/frw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3" y="0"/>
                            <a:ext cx="5736566" cy="467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Rectangle 41"/>
                        <wps:cNvSpPr/>
                        <wps:spPr>
                          <a:xfrm>
                            <a:off x="396816" y="77637"/>
                            <a:ext cx="1233447" cy="543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02257" y="724618"/>
                            <a:ext cx="827729" cy="4140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32914" y="1406105"/>
                            <a:ext cx="1345313" cy="1207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838090"/>
                            <a:ext cx="1629986" cy="10524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6816" y="4132052"/>
                            <a:ext cx="1233447" cy="5434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56008" y="77637"/>
                            <a:ext cx="1112808" cy="6469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56008" y="905773"/>
                            <a:ext cx="1009291" cy="3881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56008" y="1449237"/>
                            <a:ext cx="1535502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56008" y="2510286"/>
                            <a:ext cx="1871932" cy="8281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12876" y="3476445"/>
                            <a:ext cx="1406106" cy="6038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856008" y="4235569"/>
                            <a:ext cx="1259457" cy="4399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style="position:absolute;margin-left:-11.55pt;margin-top:20.3pt;width:455.05pt;height:368.15pt;z-index:251732992" coordsize="57796,46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https://science8digestivesystem.files.wordpress.com/2011/03/frw3.jpg" style="position:absolute;left:431;width:57365;height:46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8y7BAAAA2wAAAA8AAABkcnMvZG93bnJldi54bWxET0trAjEQvhf6H8IUvEjNKljKapRSfGEv&#10;vs/DZtwsbibrJrrrv28KQm/z8T1nPG1tKe5U+8Kxgn4vAUGcOV1wruCwn79/gvABWWPpmBQ8yMN0&#10;8voyxlS7hrd034VcxBD2KSowIVSplD4zZNH3XEUcubOrLYYI61zqGpsYbks5SJIPabHg2GCwom9D&#10;2WV3swoW159jd96s7XK5sYVZnRazPQ6U6ry1XyMQgdrwL366VzrOH8LfL/EAO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N8y7BAAAA2wAAAA8AAAAAAAAAAAAAAAAAnwIA&#10;AGRycy9kb3ducmV2LnhtbFBLBQYAAAAABAAEAPcAAACNAwAAAAA=&#10;">
                  <v:imagedata r:id="rId11" o:title="frw3"/>
                  <v:path arrowok="t"/>
                </v:shape>
                <v:rect id="Rectangle 41" o:spid="_x0000_s1028" style="position:absolute;left:3968;top:776;width:12334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xK8YA&#10;AADbAAAADwAAAGRycy9kb3ducmV2LnhtbESPQWsCMRSE74L/IbyCF6lZRYtsjSItogUva0vb4+vm&#10;ubu4eVmSqFt/vREEj8PMfMPMFq2pxYmcrywrGA4SEMS51RUXCr4+V89TED4ga6wtk4J/8rCYdzsz&#10;TLU9c0anXShEhLBPUUEZQpNK6fOSDPqBbYijt7fOYIjSFVI7PEe4qeUoSV6kwYrjQokNvZWUH3ZH&#10;oyCb/i7dtr9fJ9nftuHLx8/k/XutVO+pXb6CCNSGR/je3mgF4y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axK8YAAADbAAAADwAAAAAAAAAAAAAAAACYAgAAZHJz&#10;L2Rvd25yZXYueG1sUEsFBgAAAAAEAAQA9QAAAIsDAAAAAA==&#10;" fillcolor="white [3212]" strokecolor="#243f60 [1604]" strokeweight="2pt"/>
                <v:rect id="Rectangle 43" o:spid="_x0000_s1029" style="position:absolute;left:8022;top:7246;width:8277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Kx8YA&#10;AADbAAAADwAAAGRycy9kb3ducmV2LnhtbESPQWsCMRSE70L/Q3iFXkSz1SqyNYpUiha8rErb4+vm&#10;ubt087IkUVd/fSMUPA4z8w0znbemFidyvrKs4LmfgCDOra64ULDfvfcmIHxA1lhbJgUX8jCfPXSm&#10;mGp75oxO21CICGGfooIyhCaV0uclGfR92xBH72CdwRClK6R2eI5wU8tBkoylwYrjQokNvZWU/26P&#10;RkE2+V64TfewSrKfTcPXj6/R8nOl1NNju3gFEagN9/B/e60VvAz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iKx8YAAADbAAAADwAAAAAAAAAAAAAAAACYAgAAZHJz&#10;L2Rvd25yZXYueG1sUEsFBgAAAAAEAAQA9QAAAIsDAAAAAA==&#10;" fillcolor="white [3212]" strokecolor="#243f60 [1604]" strokeweight="2pt"/>
                <v:rect id="Rectangle 44" o:spid="_x0000_s1030" style="position:absolute;left:2329;top:14061;width:13453;height:12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Ss8YA&#10;AADbAAAADwAAAGRycy9kb3ducmV2LnhtbESPQWsCMRSE74X+h/AEL6VmK1pkNYpURAUva0vr8bl5&#10;7i7dvCxJ1LW/vhEEj8PMfMNMZq2pxZmcrywreOslIIhzqysuFHx9Ll9HIHxA1lhbJgVX8jCbPj9N&#10;MNX2whmdd6EQEcI+RQVlCE0qpc9LMuh7tiGO3tE6gyFKV0jt8BLhppb9JHmXBiuOCyU29FFS/rs7&#10;GQXZaD9325fjKskO24b/Nj/DxfdKqW6nnY9BBGrDI3xvr7WCwQB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ESs8YAAADbAAAADwAAAAAAAAAAAAAAAACYAgAAZHJz&#10;L2Rvd25yZXYueG1sUEsFBgAAAAAEAAQA9QAAAIsDAAAAAA==&#10;" fillcolor="white [3212]" strokecolor="#243f60 [1604]" strokeweight="2pt"/>
                <v:rect id="Rectangle 45" o:spid="_x0000_s1031" style="position:absolute;top:28380;width:16299;height:10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3KMYA&#10;AADbAAAADwAAAGRycy9kb3ducmV2LnhtbESPQWvCQBSE74X+h+UJXkrdVGoJ0VWkIlrwEltaj8/s&#10;MwnNvg27q6b99a4geBxm5htmMutMI07kfG1ZwcsgAUFcWF1zqeDrc/mcgvABWWNjmRT8kYfZ9PFh&#10;gpm2Z87ptA2liBD2GSqoQmgzKX1RkUE/sC1x9A7WGQxRulJqh+cIN40cJsmbNFhzXKiwpfeKit/t&#10;0SjI093cbZ4OqyTfb1r+//gZLb5XSvV73XwMIlAX7uFbe60VvI7g+iX+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23KMYAAADbAAAADwAAAAAAAAAAAAAAAACYAgAAZHJz&#10;L2Rvd25yZXYueG1sUEsFBgAAAAAEAAQA9QAAAIsDAAAAAA==&#10;" fillcolor="white [3212]" strokecolor="#243f60 [1604]" strokeweight="2pt"/>
                <v:rect id="Rectangle 46" o:spid="_x0000_s1032" style="position:absolute;left:3968;top:41320;width:12334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pX8YA&#10;AADbAAAADwAAAGRycy9kb3ducmV2LnhtbESPQWvCQBSE74X+h+UJXkrdVKqE6CpSES14iS2tx2f2&#10;mYRm34bdVdP+elcQehxm5htmOu9MI87kfG1ZwcsgAUFcWF1zqeDzY/WcgvABWWNjmRT8kof57PFh&#10;ipm2F87pvAuliBD2GSqoQmgzKX1RkUE/sC1x9I7WGQxRulJqh5cIN40cJslYGqw5LlTY0ltFxc/u&#10;ZBTk6X7htk/HdZIfti3/vX+Pll9rpfq9bjEBEagL/+F7e6MVvI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8pX8YAAADbAAAADwAAAAAAAAAAAAAAAACYAgAAZHJz&#10;L2Rvd25yZXYueG1sUEsFBgAAAAAEAAQA9QAAAIsDAAAAAA==&#10;" fillcolor="white [3212]" strokecolor="#243f60 [1604]" strokeweight="2pt"/>
                <v:rect id="Rectangle 47" o:spid="_x0000_s1033" style="position:absolute;left:38560;top:776;width:11128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MxMYA&#10;AADbAAAADwAAAGRycy9kb3ducmV2LnhtbESPQWsCMRSE70L/Q3iFXkSzFauyNYpUiha8rErb4+vm&#10;ubt087IkUVd/fSMUPA4z8w0znbemFidyvrKs4LmfgCDOra64ULDfvfcmIHxA1lhbJgUX8jCfPXSm&#10;mGp75oxO21CICGGfooIyhCaV0uclGfR92xBH72CdwRClK6R2eI5wU8tBkoykwYrjQokNvZWU/26P&#10;RkE2+V64TfewSrKfTcPXj6+X5edKqafHdvEKIlAb7uH/9lorGI7h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OMxMYAAADbAAAADwAAAAAAAAAAAAAAAACYAgAAZHJz&#10;L2Rvd25yZXYueG1sUEsFBgAAAAAEAAQA9QAAAIsDAAAAAA==&#10;" fillcolor="white [3212]" strokecolor="#243f60 [1604]" strokeweight="2pt"/>
                <v:rect id="Rectangle 48" o:spid="_x0000_s1034" style="position:absolute;left:38560;top:9057;width:10092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YtsMA&#10;AADbAAAADwAAAGRycy9kb3ducmV2LnhtbERPz2vCMBS+C/4P4Q12EU0dbkg1iijiBl7qRD2+Nc+2&#10;2LyUJNO6v345CB4/vt/TeWtqcSXnK8sKhoMEBHFudcWFgv33uj8G4QOyxtoyKbiTh/ms25liqu2N&#10;M7ruQiFiCPsUFZQhNKmUPi/JoB/YhjhyZ+sMhghdIbXDWww3tXxLkg9psOLYUGJDy5Lyy+7XKMjG&#10;p4Xb9s6bJPvZNvz3dXxfHTZKvb60iwmIQG14ih/uT61gFMfG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wYtsMAAADbAAAADwAAAAAAAAAAAAAAAACYAgAAZHJzL2Rv&#10;d25yZXYueG1sUEsFBgAAAAAEAAQA9QAAAIgDAAAAAA==&#10;" fillcolor="white [3212]" strokecolor="#243f60 [1604]" strokeweight="2pt"/>
                <v:rect id="Rectangle 49" o:spid="_x0000_s1035" style="position:absolute;left:38560;top:14492;width:1535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9LcYA&#10;AADbAAAADwAAAGRycy9kb3ducmV2LnhtbESPQWsCMRSE70L/Q3hCL6LZii12NYpUii14WRXr8bl5&#10;7i7dvCxJ1K2/vhEKPQ4z8w0znbemFhdyvrKs4GmQgCDOra64ULDbvvfHIHxA1lhbJgU/5GE+e+hM&#10;MdX2yhldNqEQEcI+RQVlCE0qpc9LMugHtiGO3sk6gyFKV0jt8BrhppbDJHmRBiuOCyU29FZS/r05&#10;GwXZ+LBw695plWTHdcO3z6/n5X6l1GO3XUxABGrDf/iv/aEVjF7h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C9LcYAAADbAAAADwAAAAAAAAAAAAAAAACYAgAAZHJz&#10;L2Rvd25yZXYueG1sUEsFBgAAAAAEAAQA9QAAAIsDAAAAAA==&#10;" fillcolor="white [3212]" strokecolor="#243f60 [1604]" strokeweight="2pt"/>
                <v:rect id="Rectangle 50" o:spid="_x0000_s1036" style="position:absolute;left:38560;top:25102;width:18719;height:8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CbcIA&#10;AADbAAAADwAAAGRycy9kb3ducmV2LnhtbERPz2vCMBS+C/4P4QleRFMFRapRZEN04KU6pse35tmW&#10;NS8lidrtr18OgseP7/dy3Zpa3Mn5yrKC8SgBQZxbXXGh4PO0Hc5B+ICssbZMCn7Jw3rV7Swx1fbB&#10;Gd2PoRAxhH2KCsoQmlRKn5dk0I9sQxy5q3UGQ4SukNrhI4abWk6SZCYNVhwbSmzoraT853gzCrL5&#10;ZeMOg+suyb4PDf99nKfvXzul+r12swARqA0v8dO91wqmcX3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4JtwgAAANsAAAAPAAAAAAAAAAAAAAAAAJgCAABkcnMvZG93&#10;bnJldi54bWxQSwUGAAAAAAQABAD1AAAAhwMAAAAA&#10;" fillcolor="white [3212]" strokecolor="#243f60 [1604]" strokeweight="2pt"/>
                <v:rect id="Rectangle 51" o:spid="_x0000_s1037" style="position:absolute;left:38128;top:34764;width:14061;height:6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n9sYA&#10;AADbAAAADwAAAGRycy9kb3ducmV2LnhtbESPT2sCMRTE7wW/Q3hCL0WzFiyyNStiKbbgZVXU4+vm&#10;7R/cvCxJqls/fSMUehxm5jfMfNGbVlzI+caygsk4AUFcWN1wpWC/ex/NQPiArLG1TAp+yMMiGzzM&#10;MdX2yjldtqESEcI+RQV1CF0qpS9qMujHtiOOXmmdwRClq6R2eI1w08rnJHmRBhuOCzV2tKqpOG+/&#10;jYJ8dlq6zVO5TvKvTce3z+P07bBW6nHYL19BBOrDf/iv/aEVTCd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8n9sYAAADbAAAADwAAAAAAAAAAAAAAAACYAgAAZHJz&#10;L2Rvd25yZXYueG1sUEsFBgAAAAAEAAQA9QAAAIsDAAAAAA==&#10;" fillcolor="white [3212]" strokecolor="#243f60 [1604]" strokeweight="2pt"/>
                <v:rect id="Rectangle 52" o:spid="_x0000_s1038" style="position:absolute;left:38560;top:42355;width:12594;height: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5gcUA&#10;AADbAAAADwAAAGRycy9kb3ducmV2LnhtbESPQWsCMRSE70L/Q3gFL1KzCoqsRpGKqOBlbWl7fG6e&#10;u0s3L0sSde2vNwXB4zAz3zCzRWtqcSHnK8sKBv0EBHFudcWFgs+P9dsEhA/IGmvLpOBGHhbzl84M&#10;U22vnNHlEAoRIexTVFCG0KRS+rwkg75vG+LonawzGKJ0hdQOrxFuajlMkrE0WHFcKLGh95Ly38PZ&#10;KMgmP0u37502SXbcN/y3+x6tvjZKdV/b5RREoDY8w4/2VisYDe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bmBxQAAANs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C42C4A" w:rsidRDefault="00C42C4A" w:rsidP="0045036B">
      <w:pPr>
        <w:spacing w:line="960" w:lineRule="auto"/>
      </w:pPr>
    </w:p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207617"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52A6DAB" wp14:editId="37BE0852">
                <wp:simplePos x="0" y="0"/>
                <wp:positionH relativeFrom="column">
                  <wp:posOffset>258792</wp:posOffset>
                </wp:positionH>
                <wp:positionV relativeFrom="paragraph">
                  <wp:posOffset>276045</wp:posOffset>
                </wp:positionV>
                <wp:extent cx="5227608" cy="7815532"/>
                <wp:effectExtent l="0" t="0" r="1143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7608" cy="7815532"/>
                          <a:chOff x="0" y="0"/>
                          <a:chExt cx="5227608" cy="7815532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>
                            <a:off x="0" y="0"/>
                            <a:ext cx="5227608" cy="7815532"/>
                            <a:chOff x="0" y="0"/>
                            <a:chExt cx="5227608" cy="7815532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http://www.biocura.co.za/images/digestive_syste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27608" cy="7815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6" name="Straight Arrow Connector 56"/>
                          <wps:cNvCnPr/>
                          <wps:spPr>
                            <a:xfrm flipH="1">
                              <a:off x="1302589" y="560717"/>
                              <a:ext cx="1138556" cy="948906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Arrow Connector 63"/>
                          <wps:cNvCnPr/>
                          <wps:spPr>
                            <a:xfrm flipH="1">
                              <a:off x="1915065" y="974785"/>
                              <a:ext cx="1137920" cy="551815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Arrow Connector 64"/>
                          <wps:cNvCnPr/>
                          <wps:spPr>
                            <a:xfrm flipH="1">
                              <a:off x="1966823" y="1639019"/>
                              <a:ext cx="1035050" cy="283845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 flipH="1">
                              <a:off x="1915065" y="2294627"/>
                              <a:ext cx="1682115" cy="77597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Arrow Connector 66"/>
                          <wps:cNvCnPr/>
                          <wps:spPr>
                            <a:xfrm flipH="1">
                              <a:off x="2260121" y="3243532"/>
                              <a:ext cx="1388852" cy="707151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Arrow Connector 67"/>
                          <wps:cNvCnPr/>
                          <wps:spPr>
                            <a:xfrm flipH="1" flipV="1">
                              <a:off x="1966823" y="4822166"/>
                              <a:ext cx="1828165" cy="15494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Arrow Connector 68"/>
                          <wps:cNvCnPr/>
                          <wps:spPr>
                            <a:xfrm flipH="1" flipV="1">
                              <a:off x="2424023" y="5063706"/>
                              <a:ext cx="1233170" cy="551815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Arrow Connector 69"/>
                          <wps:cNvCnPr/>
                          <wps:spPr>
                            <a:xfrm flipH="1" flipV="1">
                              <a:off x="2061714" y="5598544"/>
                              <a:ext cx="1302385" cy="87122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Arrow Connector 70"/>
                          <wps:cNvCnPr/>
                          <wps:spPr>
                            <a:xfrm flipV="1">
                              <a:off x="1319842" y="3856008"/>
                              <a:ext cx="0" cy="55209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V="1">
                              <a:off x="1311216" y="4347713"/>
                              <a:ext cx="2483772" cy="5148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8" name="Rectangle 78"/>
                        <wps:cNvSpPr/>
                        <wps:spPr>
                          <a:xfrm>
                            <a:off x="2579299" y="155276"/>
                            <a:ext cx="1354347" cy="3450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14136" y="793630"/>
                            <a:ext cx="1630393" cy="344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71004" y="1526876"/>
                            <a:ext cx="1777042" cy="344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97216" y="2199736"/>
                            <a:ext cx="1353820" cy="344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83480" y="3071004"/>
                            <a:ext cx="1475117" cy="4917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933646" y="4183812"/>
                            <a:ext cx="1017390" cy="344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873261" y="4891178"/>
                            <a:ext cx="1353820" cy="344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52491" y="5546785"/>
                            <a:ext cx="1353820" cy="5520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450566" y="6409427"/>
                            <a:ext cx="1353820" cy="552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20.4pt;margin-top:21.75pt;width:411.6pt;height:615.4pt;z-index:251787264" coordsize="52276,78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KAAawMB&#10;IgACEQEDEQH/3QAEAAf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hvcml6b250YWxSZXM8L2tleT4KCQkJCTxyZWFsPjcyPC9yZWFs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T3JpZW50&#10;YXRpb248L2tleT4KCQkJCTxpbnRlZ2VyPjE8L2ludGVnZXI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VNjYWxpbmc8L2tleT4K&#10;CQkJCTxyZWFsPjE8L3JlYWw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Jlczwva2V5PgoJCQkJPHJlYWw+&#10;NzI8L3JlYWw+CgkJCQk8a2V5PmNvbS5hcHBsZS5wcmludC50aWNrZXQuc3RhdGVGbGFnPC9rZXk+&#10;CgkJCQk8aW50ZWdlcj4wPC9pbnRlZ2VyPgoJCQk8L2RpY3Q+CgkJPC9hcnJheT4KCTwvZGljdD4K&#10;CTxrZXk+Y29tLmFwcGxlLnByaW50LlBhZ2VGb3JtYXQuUE1WZXJ0aWNhbF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yZWFsPjAuMDwvcmVhbD4KCQkJCQkJPHJlYWw+MC4wPC9yZWFs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XBlckluZm8uUE1VbmFkanVzdGVkUGFwZXJ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VuY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cHBk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CgAAAABSZ2h0bG9uZwAAAV4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AAAAAAH/2wCEAAYEBAQFBAYFBQYJBgUGCQsIBgYICwwKCgsKCgwQDAwMDAwMEAwMDAwMDAwM&#10;DAwMDAwMDAwMDAwMDAwMDAwMDAwBBwcHDQwNGBAQGBQODg4UFA4ODg4UEQwMDAwMEREMDAwMDAwR&#10;DAwMDAwMDAwMDAwMDAwMDAwMDAwMDAwMDAwMDP/AABEIAgoBXgMBEQACEQEDEQH/3QAEACz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">
                <v:group id="Group 77" o:spid="_x0000_s1027" style="position:absolute;width:52276;height:78155" coordsize="52276,7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Picture 2" o:spid="_x0000_s1028" type="#_x0000_t75" alt="http://www.biocura.co.za/images/digestive_system.jpg" style="position:absolute;width:52276;height:78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ZyWvCAAAA2gAAAA8AAABkcnMvZG93bnJldi54bWxEj09rAjEUxO9Cv0N4BW+arajo1igitIg3&#10;/+z9sXndLN28hE3c3frpm0LB4zAzv2E2u8E2oqM21I4VvE0zEMSl0zVXCm7Xj8kKRIjIGhvHpOCH&#10;Auy2L6MN5tr1fKbuEiuRIBxyVGBi9LmUoTRkMUydJ07el2stxiTbSuoW+wS3jZxl2VJarDktGPR0&#10;MFR+X+5Wwfrw6Y7nuX/0C+N9IVfF6dEVSo1fh/07iEhDfIb/20etYAZ/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2clrwgAAANoAAAAPAAAAAAAAAAAAAAAAAJ8C&#10;AABkcnMvZG93bnJldi54bWxQSwUGAAAAAAQABAD3AAAAjgMAAAAA&#10;">
                    <v:imagedata r:id="rId13" o:title="digestive_system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6" o:spid="_x0000_s1029" type="#_x0000_t32" style="position:absolute;left:13025;top:5607;width:11386;height:94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szsIAAADbAAAADwAAAGRycy9kb3ducmV2LnhtbESPW4vCMBCF3xf2P4RZ8EXWVMELXaOI&#10;IAiieGOfh2balG0mpYla/fVGEPbxcC4fZzpvbSWu1PjSsYJ+LwFBnDldcqHgfFp9T0D4gKyxckwK&#10;7uRhPvv8mGKq3Y0PdD2GQsQR9ikqMCHUqZQ+M2TR91xNHL3cNRZDlE0hdYO3OG4rOUiSkbRYciQY&#10;rGlpKPs7XmyEcL4x5pGfNuP98ne7vct1dyeV6ny1ix8QgdrwH36311rBcASvL/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vszsIAAADbAAAADwAAAAAAAAAAAAAA&#10;AAChAgAAZHJzL2Rvd25yZXYueG1sUEsFBgAAAAAEAAQA+QAAAJADAAAAAA==&#10;" strokecolor="black [3040]" strokeweight="2.25pt">
                    <v:stroke endarrow="open"/>
                  </v:shape>
                  <v:shape id="Straight Arrow Connector 63" o:spid="_x0000_s1030" type="#_x0000_t32" style="position:absolute;left:19150;top:9747;width:11379;height:5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F68IAAADbAAAADwAAAGRycy9kb3ducmV2LnhtbESPW4vCMBCF3xf2P4RZ8EXWVAWVrlFE&#10;EARRvLHPQzNtyjaT0kSt/nojCPt4OJePM523thJXanzpWEG/l4AgzpwuuVBwPq2+JyB8QNZYOSYF&#10;d/Iwn31+TDHV7sYHuh5DIeII+xQVmBDqVEqfGbLoe64mjl7uGoshyqaQusFbHLeVHCTJSFosORIM&#10;1rQ0lP0dLzZCON8Y88hPm/F++bvd3uW6u5NKdb7axQ+IQG34D7/ba61gNI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CF68IAAADbAAAADwAAAAAAAAAAAAAA&#10;AAChAgAAZHJzL2Rvd25yZXYueG1sUEsFBgAAAAAEAAQA+QAAAJADAAAAAA==&#10;" strokecolor="black [3040]" strokeweight="2.25pt">
                    <v:stroke endarrow="open"/>
                  </v:shape>
                  <v:shape id="Straight Arrow Connector 64" o:spid="_x0000_s1031" type="#_x0000_t32" style="position:absolute;left:19668;top:16390;width:10350;height:28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dn8IAAADbAAAADwAAAGRycy9kb3ducmV2LnhtbESPW4vCMBCF3xf2P4RZ8EXWVBGVrlFE&#10;EARRvLHPQzNtyjaT0kSt/nojCPt4OJePM523thJXanzpWEG/l4AgzpwuuVBwPq2+JyB8QNZYOSYF&#10;d/Iwn31+TDHV7sYHuh5DIeII+xQVmBDqVEqfGbLoe64mjl7uGoshyqaQusFbHLeVHCTJSFosORIM&#10;1rQ0lP0dLzZCON8Y88hPm/F++bvd3uW6u5NKdb7axQ+IQG34D7/ba61gNI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kdn8IAAADbAAAADwAAAAAAAAAAAAAA&#10;AAChAgAAZHJzL2Rvd25yZXYueG1sUEsFBgAAAAAEAAQA+QAAAJADAAAAAA==&#10;" strokecolor="black [3040]" strokeweight="2.25pt">
                    <v:stroke endarrow="open"/>
                  </v:shape>
                  <v:shape id="Straight Arrow Connector 65" o:spid="_x0000_s1032" type="#_x0000_t32" style="position:absolute;left:19150;top:22946;width:16821;height:77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4BMIAAADbAAAADwAAAGRycy9kb3ducmV2LnhtbESPW4vCMBCF3xf2P4RZ8EXWVMELXaOI&#10;IAiieGOfh2balG0mpYla/fVGEPbxcC4fZzpvbSWu1PjSsYJ+LwFBnDldcqHgfFp9T0D4gKyxckwK&#10;7uRhPvv8mGKq3Y0PdD2GQsQR9ikqMCHUqZQ+M2TR91xNHL3cNRZDlE0hdYO3OG4rOUiSkbRYciQY&#10;rGlpKPs7XmyEcL4x5pGfNuP98ne7vct1dyeV6ny1ix8QgdrwH36311rBaAivL/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W4BMIAAADbAAAADwAAAAAAAAAAAAAA&#10;AAChAgAAZHJzL2Rvd25yZXYueG1sUEsFBgAAAAAEAAQA+QAAAJADAAAAAA==&#10;" strokecolor="black [3040]" strokeweight="2.25pt">
                    <v:stroke endarrow="open"/>
                  </v:shape>
                  <v:shape id="Straight Arrow Connector 66" o:spid="_x0000_s1033" type="#_x0000_t32" style="position:absolute;left:22601;top:32435;width:13888;height:70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mc8QAAADbAAAADwAAAGRycy9kb3ducmV2LnhtbESPX2vCMBTF3wf7DuEO9jJmqg+ddEaR&#10;glAQx6bi86W5bYrNTWliW/fpl8Fgj4fz58dZbSbbioF63zhWMJ8lIIhLpxuuFZxPu9clCB+QNbaO&#10;ScGdPGzWjw8rzLQb+YuGY6hFHGGfoQITQpdJ6UtDFv3MdcTRq1xvMUTZ11L3OMZx28pFkqTSYsOR&#10;YLCj3FB5Pd5shHC1N+a7Ou3fPvPL4XCXxcuHVOr5adq+gwg0hf/wX7vQCtIU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yZzxAAAANsAAAAPAAAAAAAAAAAA&#10;AAAAAKECAABkcnMvZG93bnJldi54bWxQSwUGAAAAAAQABAD5AAAAkgMAAAAA&#10;" strokecolor="black [3040]" strokeweight="2.25pt">
                    <v:stroke endarrow="open"/>
                  </v:shape>
                  <v:shape id="Straight Arrow Connector 67" o:spid="_x0000_s1034" type="#_x0000_t32" style="position:absolute;left:19668;top:48221;width:18281;height:15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h1sMAAADbAAAADwAAAGRycy9kb3ducmV2LnhtbESPQWvCQBSE7wX/w/IEb83GHNISs4oY&#10;hHopVvsDXrPPJJp9G3a3Mf77bqHQ4zDzzTDlZjK9GMn5zrKCZZKCIK6t7rhR8HneP7+C8AFZY2+Z&#10;FDzIw2Y9eyqx0PbOHzSeQiNiCfsCFbQhDIWUvm7JoE/sQBy9i3UGQ5SukdrhPZabXmZpmkuDHceF&#10;FgfatVTfTt9GQd58vR/w6q58OOehOlZZtjwapRbzabsCEWgK/+E/+k1H7gV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4odbDAAAA2wAAAA8AAAAAAAAAAAAA&#10;AAAAoQIAAGRycy9kb3ducmV2LnhtbFBLBQYAAAAABAAEAPkAAACRAwAAAAA=&#10;" strokecolor="black [3040]" strokeweight="2.25pt">
                    <v:stroke endarrow="open"/>
                  </v:shape>
                  <v:shape id="Straight Arrow Connector 68" o:spid="_x0000_s1035" type="#_x0000_t32" style="position:absolute;left:24240;top:50637;width:12331;height:55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1pL8AAADbAAAADwAAAGRycy9kb3ducmV2LnhtbERPzWrCQBC+F3yHZQRvdWMOoaSuIopQ&#10;L2K1DzBmxySanQ27W41v7xwKPX58//Pl4Dp1pxBbzwZm0wwUceVty7WBn9P2/QNUTMgWO89k4EkR&#10;lovR2xxL6x/8TfdjqpWEcCzRQJNSX2odq4YcxqnviYW7+OAwCQy1tgEfEu46nWdZoR22LA0N9rRu&#10;qLodf52Boj7vd3gNV96dirQ5bPJ8dnDGTMbD6hNUoiH9i//cX1Z8Mla+yA/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Oc1pL8AAADbAAAADwAAAAAAAAAAAAAAAACh&#10;AgAAZHJzL2Rvd25yZXYueG1sUEsFBgAAAAAEAAQA+QAAAI0DAAAAAA==&#10;" strokecolor="black [3040]" strokeweight="2.25pt">
                    <v:stroke endarrow="open"/>
                  </v:shape>
                  <v:shape id="Straight Arrow Connector 69" o:spid="_x0000_s1036" type="#_x0000_t32" style="position:absolute;left:20617;top:55985;width:13023;height:87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uQP8MAAADbAAAADwAAAGRycy9kb3ducmV2LnhtbESPQWvCQBSE7wX/w/IEb83GHEIbs4oY&#10;hHopVvsDXrPPJJp9G3a3Mf77bqHQ4zDzzTDlZjK9GMn5zrKCZZKCIK6t7rhR8HneP7+A8AFZY2+Z&#10;FDzIw2Y9eyqx0PbOHzSeQiNiCfsCFbQhDIWUvm7JoE/sQBy9i3UGQ5SukdrhPZabXmZpmkuDHceF&#10;FgfatVTfTt9GQd58vR/w6q58OOehOlZZtjwapRbzabsCEWgK/+E/+k1H7hV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rkD/DAAAA2wAAAA8AAAAAAAAAAAAA&#10;AAAAoQIAAGRycy9kb3ducmV2LnhtbFBLBQYAAAAABAAEAPkAAACRAwAAAAA=&#10;" strokecolor="black [3040]" strokeweight="2.25pt">
                    <v:stroke endarrow="open"/>
                  </v:shape>
                  <v:shape id="Straight Arrow Connector 70" o:spid="_x0000_s1037" type="#_x0000_t32" style="position:absolute;left:13198;top:38560;width:0;height:5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NQcAAAADbAAAADwAAAGRycy9kb3ducmV2LnhtbERPTWvCQBC9F/wPyxS8FN3UQ5XUVYog&#10;CGKxKp6H7CQbmp0N2a1Gf71zEHp8vO/5sveNulAX68AG3scZKOIi2JorA6fjejQDFROyxSYwGbhR&#10;hOVi8DLH3IYr/9DlkColIRxzNOBSanOtY+HIYxyHlli4MnQek8Cu0rbDq4T7Rk+y7EN7rFkaHLa0&#10;clT8Hv68lHC5de5eHrfT/eq829305u1bGzN87b8+QSXq07/46d5YA1NZL1/kB+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7jUHAAAAA2wAAAA8AAAAAAAAAAAAAAAAA&#10;oQIAAGRycy9kb3ducmV2LnhtbFBLBQYAAAAABAAEAPkAAACOAwAAAAA=&#10;" strokecolor="black [3040]" strokeweight="2.25pt">
                    <v:stroke endarrow="open"/>
                  </v:shape>
                  <v:line id="Straight Connector 71" o:spid="_x0000_s1038" style="position:absolute;flip:y;visibility:visible;mso-wrap-style:square" from="13112,43477" to="37949,43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ezscQAAADbAAAADwAAAGRycy9kb3ducmV2LnhtbESPW2vCQBSE34X+h+UUfJFmo2IvaTZS&#10;pIWKvtT6Aw7ZkwvNng3ZNZd/7xYEH4eZ+YZJt6NpRE+dqy0rWEYxCOLc6ppLBeffr6dXEM4ja2ws&#10;k4KJHGyzh1mKibYD/1B/8qUIEHYJKqi8bxMpXV6RQRfZljh4he0M+iC7UuoOhwA3jVzF8bM0WHNY&#10;qLClXUX53+liFDi6HH077Ka3Q7FejPv887xpYqXmj+PHOwhPo7+Hb+1vreBlCf9fw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7OxxAAAANsAAAAPAAAAAAAAAAAA&#10;AAAAAKECAABkcnMvZG93bnJldi54bWxQSwUGAAAAAAQABAD5AAAAkgMAAAAA&#10;" strokecolor="black [3040]" strokeweight="2.25pt"/>
                </v:group>
                <v:rect id="Rectangle 78" o:spid="_x0000_s1039" style="position:absolute;left:25792;top:1552;width:13544;height:3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SC8MA&#10;AADbAAAADwAAAGRycy9kb3ducmV2LnhtbERPz2vCMBS+C/4P4Q12EU0duEk1iijiBl7qRD2+Nc+2&#10;2LyUJNO6v345CB4/vt/TeWtqcSXnK8sKhoMEBHFudcWFgv33uj8G4QOyxtoyKbiTh/ms25liqu2N&#10;M7ruQiFiCPsUFZQhNKmUPi/JoB/YhjhyZ+sMhghdIbXDWww3tXxLkndpsOLYUGJDy5Lyy+7XKMjG&#10;p4Xb9s6bJPvZNvz3dRytDhulXl/axQREoDY8xQ/3p1bwEcfG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DSC8MAAADbAAAADwAAAAAAAAAAAAAAAACYAgAAZHJzL2Rv&#10;d25yZXYueG1sUEsFBgAAAAAEAAQA9QAAAIgDAAAAAA==&#10;" fillcolor="white [3212]" strokecolor="#243f60 [1604]" strokeweight="2pt"/>
                <v:rect id="Rectangle 93" o:spid="_x0000_s1040" style="position:absolute;left:31141;top:7936;width:1630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mgMYA&#10;AADbAAAADwAAAGRycy9kb3ducmV2LnhtbESPQWsCMRSE70L/Q3hCL6LZKi12NYpUii14WRXr8bl5&#10;7i7dvCxJ1K2/vhEKPQ4z8w0znbemFhdyvrKs4GmQgCDOra64ULDbvvfHIHxA1lhbJgU/5GE+e+hM&#10;MdX2yhldNqEQEcI+RQVlCE0qpc9LMugHtiGO3sk6gyFKV0jt8BrhppbDJHmRBiuOCyU29FZS/r05&#10;GwXZ+LBw695plWTHdcO3z6/n5X6l1GO3XUxABGrDf/iv/aEVvI7g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imgMYAAADbAAAADwAAAAAAAAAAAAAAAACYAgAAZHJz&#10;L2Rvd25yZXYueG1sUEsFBgAAAAAEAAQA9QAAAIsDAAAAAA==&#10;" fillcolor="white [3212]" strokecolor="#243f60 [1604]" strokeweight="2pt"/>
                <v:rect id="Rectangle 94" o:spid="_x0000_s1041" style="position:absolute;left:30710;top:15268;width:17770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+9MYA&#10;AADbAAAADwAAAGRycy9kb3ducmV2LnhtbESPQWsCMRSE70L/Q3hCL6LZii12NYpUii14WRXr8bl5&#10;7i7dvCxJ1K2/vhEKPQ4z8w0znbemFhdyvrKs4GmQgCDOra64ULDbvvfHIHxA1lhbJgU/5GE+e+hM&#10;MdX2yhldNqEQEcI+RQVlCE0qpc9LMugHtiGO3sk6gyFKV0jt8BrhppbDJHmRBiuOCyU29FZS/r05&#10;GwXZ+LBw695plWTHdcO3z6/n5X6l1GO3XUxABGrDf/iv/aEVvI7g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E+9MYAAADbAAAADwAAAAAAAAAAAAAAAACYAgAAZHJz&#10;L2Rvd25yZXYueG1sUEsFBgAAAAAEAAQA9QAAAIsDAAAAAA==&#10;" fillcolor="white [3212]" strokecolor="#243f60 [1604]" strokeweight="2pt"/>
                <v:rect id="Rectangle 95" o:spid="_x0000_s1042" style="position:absolute;left:35972;top:21997;width:1353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bb8YA&#10;AADbAAAADwAAAGRycy9kb3ducmV2LnhtbESPQWsCMRSE7wX/Q3hCL0WzFiy6GkUqRQteVkU9PjfP&#10;3aWblyVJde2vbwoFj8PMfMNM562pxZWcrywrGPQTEMS51RUXCva7j94IhA/IGmvLpOBOHuazztMU&#10;U21vnNF1GwoRIexTVFCG0KRS+rwkg75vG+LoXawzGKJ0hdQObxFuavmaJG/SYMVxocSG3kvKv7bf&#10;RkE2Oi3c5uWySrLzpuGfz+NweVgp9dxtFxMQgdrwCP+311rBeAh/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2bb8YAAADbAAAADwAAAAAAAAAAAAAAAACYAgAAZHJz&#10;L2Rvd25yZXYueG1sUEsFBgAAAAAEAAQA9QAAAIsDAAAAAA==&#10;" fillcolor="white [3212]" strokecolor="#243f60 [1604]" strokeweight="2pt"/>
                <v:rect id="Rectangle 96" o:spid="_x0000_s1043" style="position:absolute;left:36834;top:30710;width:14751;height:4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FGMYA&#10;AADbAAAADwAAAGRycy9kb3ducmV2LnhtbESPQWsCMRSE70L/Q3gFL6JZC4quRpFKUcHLWrE9PjfP&#10;3aWblyWJuvbXN4VCj8PMfMPMl62pxY2crywrGA4SEMS51RUXCo7vb/0JCB+QNdaWScGDPCwXT505&#10;ptreOaPbIRQiQtinqKAMoUml9HlJBv3ANsTRu1hnMETpCqkd3iPc1PIlScbSYMVxocSGXkvKvw5X&#10;oyCbfK7cvnfZJNl53/D37mO0Pm2U6j63qxmIQG34D/+1t1rBdAy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8FGMYAAADbAAAADwAAAAAAAAAAAAAAAACYAgAAZHJz&#10;L2Rvd25yZXYueG1sUEsFBgAAAAAEAAQA9QAAAIsDAAAAAA==&#10;" fillcolor="white [3212]" strokecolor="#243f60 [1604]" strokeweight="2pt"/>
                <v:rect id="Rectangle 97" o:spid="_x0000_s1044" style="position:absolute;left:39336;top:41838;width:10174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gg8YA&#10;AADbAAAADwAAAGRycy9kb3ducmV2LnhtbESPQWsCMRSE70L/Q3hCL6LZCrZ2NYpUii14WRXr8bl5&#10;7i7dvCxJ1K2/vhEKPQ4z8w0znbemFhdyvrKs4GmQgCDOra64ULDbvvfHIHxA1lhbJgU/5GE+e+hM&#10;MdX2yhldNqEQEcI+RQVlCE0qpc9LMugHtiGO3sk6gyFKV0jt8BrhppbDJHmWBiuOCyU29FZS/r05&#10;GwXZ+LBw695plWTHdcO3z6/Rcr9S6rHbLiYgArXhP/zX/tAKXl/g/i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Ogg8YAAADbAAAADwAAAAAAAAAAAAAAAACYAgAAZHJz&#10;L2Rvd25yZXYueG1sUEsFBgAAAAAEAAQA9QAAAIsDAAAAAA==&#10;" fillcolor="white [3212]" strokecolor="#243f60 [1604]" strokeweight="2pt"/>
                <v:rect id="Rectangle 98" o:spid="_x0000_s1045" style="position:absolute;left:38732;top:48911;width:13538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08cMA&#10;AADbAAAADwAAAGRycy9kb3ducmV2LnhtbERPz2vCMBS+D/wfwhO8DE0nbGhnWmQiKnipG9uOz+bZ&#10;FpuXkkTt/OuXw2DHj+/3Iu9NK67kfGNZwdMkAUFcWt1wpeDjfT2egfABWWNrmRT8kIc8GzwsMNX2&#10;xgVdD6ESMYR9igrqELpUSl/WZNBPbEccuZN1BkOErpLa4S2Gm1ZOk+RFGmw4NtTY0VtN5flwMQqK&#10;2ffS7R9Pm6Q47ju+776eV58bpUbDfvkKIlAf/sV/7q1WMI9j4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08cMAAADbAAAADwAAAAAAAAAAAAAAAACYAgAAZHJzL2Rv&#10;d25yZXYueG1sUEsFBgAAAAAEAAQA9QAAAIgDAAAAAA==&#10;" fillcolor="white [3212]" strokecolor="#243f60 [1604]" strokeweight="2pt"/>
                <v:rect id="Rectangle 99" o:spid="_x0000_s1046" style="position:absolute;left:37524;top:55467;width:13539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RasYA&#10;AADbAAAADwAAAGRycy9kb3ducmV2LnhtbESPQWvCQBSE74X+h+UJXkrdVKiY6CpSES14iS2tx2f2&#10;mYRm34bdVdP+elcQehxm5htmOu9MI87kfG1ZwcsgAUFcWF1zqeDzY/U8BuEDssbGMin4JQ/z2ePD&#10;FDNtL5zTeRdKESHsM1RQhdBmUvqiIoN+YFvi6B2tMxiidKXUDi8Rbho5TJKRNFhzXKiwpbeKip/d&#10;ySjIx/uF2z4d10l+2Lb89/79uvxaK9XvdYsJiEBd+A/f2xutIE3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CRasYAAADbAAAADwAAAAAAAAAAAAAAAACYAgAAZHJz&#10;L2Rvd25yZXYueG1sUEsFBgAAAAAEAAQA9QAAAIsDAAAAAA==&#10;" fillcolor="white [3212]" strokecolor="#243f60 [1604]" strokeweight="2pt"/>
                <v:rect id="Rectangle 100" o:spid="_x0000_s1047" style="position:absolute;left:34505;top:64094;width:1353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DZ8cA&#10;AADcAAAADwAAAGRycy9kb3ducmV2LnhtbESPQUsDMRCF70L/QxjBi9hEQSlr01IqUoVeti22x3Ez&#10;3V3cTJYktqu/3jkIvc3w3rz3zXQ++E6dKKY2sIX7sQFFXAXXcm1ht329m4BKGdlhF5gs/FCC+Wx0&#10;NcXChTOXdNrkWkkIpwItNDn3hdapashjGoeeWLRjiB6zrLHWLuJZwn2nH4x50h5bloYGe1o2VH1t&#10;vr2FcnJYxPXtcWXKz3XPv+/7x5ePlbU318PiGVSmIV/M/9dvTvCN4Ms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dQ2fHAAAA3AAAAA8AAAAAAAAAAAAAAAAAmAIAAGRy&#10;cy9kb3ducmV2LnhtbFBLBQYAAAAABAAEAPUAAACMAwAAAAA=&#10;" fillcolor="white [3212]" strokecolor="#243f60 [1604]" strokeweight="2pt"/>
              </v:group>
            </w:pict>
          </mc:Fallback>
        </mc:AlternateContent>
      </w:r>
    </w:p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F413C3" w:rsidRDefault="00F413C3"/>
    <w:p w:rsidR="00DB7C19" w:rsidRDefault="00DB7C19">
      <w:bookmarkStart w:id="0" w:name="_GoBack"/>
      <w:bookmarkEnd w:id="0"/>
    </w:p>
    <w:sectPr w:rsidR="00DB7C1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48" w:rsidRDefault="00BF6048" w:rsidP="00DB7C19">
      <w:pPr>
        <w:spacing w:after="0" w:line="240" w:lineRule="auto"/>
      </w:pPr>
      <w:r>
        <w:separator/>
      </w:r>
    </w:p>
  </w:endnote>
  <w:endnote w:type="continuationSeparator" w:id="0">
    <w:p w:rsidR="00BF6048" w:rsidRDefault="00BF6048" w:rsidP="00D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5E2" w:rsidRPr="007215E2" w:rsidRDefault="007215E2">
    <w:pPr>
      <w:pStyle w:val="Footer"/>
      <w:rPr>
        <w:sz w:val="18"/>
        <w:szCs w:val="18"/>
      </w:rPr>
    </w:pPr>
    <w:r w:rsidRPr="007215E2">
      <w:rPr>
        <w:sz w:val="18"/>
        <w:szCs w:val="18"/>
      </w:rPr>
      <w:t>Year 9 Science. 14/6/2016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48" w:rsidRDefault="00BF6048" w:rsidP="00DB7C19">
      <w:pPr>
        <w:spacing w:after="0" w:line="240" w:lineRule="auto"/>
      </w:pPr>
      <w:r>
        <w:separator/>
      </w:r>
    </w:p>
  </w:footnote>
  <w:footnote w:type="continuationSeparator" w:id="0">
    <w:p w:rsidR="00BF6048" w:rsidRDefault="00BF6048" w:rsidP="00DB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19" w:rsidRDefault="00DB7C19">
    <w:pPr>
      <w:pStyle w:val="Header"/>
    </w:pPr>
    <w:r>
      <w:t>Name:</w:t>
    </w:r>
    <w:r>
      <w:tab/>
      <w:t xml:space="preserve">                                                                                                                                            Date:</w:t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4D"/>
    <w:multiLevelType w:val="hybridMultilevel"/>
    <w:tmpl w:val="D4D68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19"/>
    <w:rsid w:val="000A0574"/>
    <w:rsid w:val="00104095"/>
    <w:rsid w:val="00142671"/>
    <w:rsid w:val="00150981"/>
    <w:rsid w:val="001A0EF9"/>
    <w:rsid w:val="00207617"/>
    <w:rsid w:val="002D1A18"/>
    <w:rsid w:val="0031567D"/>
    <w:rsid w:val="00347489"/>
    <w:rsid w:val="004263CD"/>
    <w:rsid w:val="0045036B"/>
    <w:rsid w:val="005B31E9"/>
    <w:rsid w:val="005B3E54"/>
    <w:rsid w:val="006608E5"/>
    <w:rsid w:val="007215E2"/>
    <w:rsid w:val="00796365"/>
    <w:rsid w:val="008A2498"/>
    <w:rsid w:val="0094296A"/>
    <w:rsid w:val="00972318"/>
    <w:rsid w:val="00B00D92"/>
    <w:rsid w:val="00BE7625"/>
    <w:rsid w:val="00BF6048"/>
    <w:rsid w:val="00C42C4A"/>
    <w:rsid w:val="00C50FD4"/>
    <w:rsid w:val="00CB687B"/>
    <w:rsid w:val="00DB7C19"/>
    <w:rsid w:val="00E11058"/>
    <w:rsid w:val="00F413C3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19"/>
  </w:style>
  <w:style w:type="paragraph" w:styleId="Footer">
    <w:name w:val="footer"/>
    <w:basedOn w:val="Normal"/>
    <w:link w:val="FooterChar"/>
    <w:uiPriority w:val="99"/>
    <w:unhideWhenUsed/>
    <w:rsid w:val="00DB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19"/>
  </w:style>
  <w:style w:type="paragraph" w:styleId="BalloonText">
    <w:name w:val="Balloon Text"/>
    <w:basedOn w:val="Normal"/>
    <w:link w:val="BalloonTextChar"/>
    <w:uiPriority w:val="99"/>
    <w:semiHidden/>
    <w:unhideWhenUsed/>
    <w:rsid w:val="007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908B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8BD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908BD"/>
    <w:rPr>
      <w:strike w:val="0"/>
      <w:dstrike w:val="0"/>
      <w:color w:val="767676"/>
      <w:u w:val="none"/>
      <w:effect w:val="none"/>
    </w:rPr>
  </w:style>
  <w:style w:type="character" w:customStyle="1" w:styleId="oneclick-link">
    <w:name w:val="oneclick-link"/>
    <w:basedOn w:val="DefaultParagraphFont"/>
    <w:rsid w:val="000A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19"/>
  </w:style>
  <w:style w:type="paragraph" w:styleId="Footer">
    <w:name w:val="footer"/>
    <w:basedOn w:val="Normal"/>
    <w:link w:val="FooterChar"/>
    <w:uiPriority w:val="99"/>
    <w:unhideWhenUsed/>
    <w:rsid w:val="00DB7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19"/>
  </w:style>
  <w:style w:type="paragraph" w:styleId="BalloonText">
    <w:name w:val="Balloon Text"/>
    <w:basedOn w:val="Normal"/>
    <w:link w:val="BalloonTextChar"/>
    <w:uiPriority w:val="99"/>
    <w:semiHidden/>
    <w:unhideWhenUsed/>
    <w:rsid w:val="007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908B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8BD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908BD"/>
    <w:rPr>
      <w:strike w:val="0"/>
      <w:dstrike w:val="0"/>
      <w:color w:val="767676"/>
      <w:u w:val="none"/>
      <w:effect w:val="none"/>
    </w:rPr>
  </w:style>
  <w:style w:type="character" w:customStyle="1" w:styleId="oneclick-link">
    <w:name w:val="oneclick-link"/>
    <w:basedOn w:val="DefaultParagraphFont"/>
    <w:rsid w:val="000A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D5FA-7058-4713-A6E1-B68B0F16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EFF472C9</Template>
  <TotalTime>129</TotalTime>
  <Pages>5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TYQUIN Veronica</dc:creator>
  <cp:lastModifiedBy>RAFEI Rachid</cp:lastModifiedBy>
  <cp:revision>21</cp:revision>
  <cp:lastPrinted>2016-06-14T03:31:00Z</cp:lastPrinted>
  <dcterms:created xsi:type="dcterms:W3CDTF">2016-06-14T01:14:00Z</dcterms:created>
  <dcterms:modified xsi:type="dcterms:W3CDTF">2016-06-15T05:59:00Z</dcterms:modified>
</cp:coreProperties>
</file>