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CC7" w:rsidRPr="00973CC7" w:rsidRDefault="00973CC7" w:rsidP="00973CC7">
      <w:pPr>
        <w:jc w:val="center"/>
        <w:rPr>
          <w:bCs/>
          <w:color w:val="548DD4" w:themeColor="text2" w:themeTint="99"/>
          <w:sz w:val="36"/>
          <w:szCs w:val="36"/>
        </w:rPr>
      </w:pPr>
      <w:r w:rsidRPr="00973CC7">
        <w:rPr>
          <w:bCs/>
          <w:color w:val="548DD4" w:themeColor="text2" w:themeTint="99"/>
          <w:sz w:val="36"/>
          <w:szCs w:val="36"/>
        </w:rPr>
        <w:t>Globalisation &amp; a Culture of Continuous Improvement</w:t>
      </w:r>
    </w:p>
    <w:p w:rsidR="00973CC7" w:rsidRPr="00973CC7" w:rsidRDefault="00973CC7" w:rsidP="00973CC7">
      <w:pPr>
        <w:rPr>
          <w:b/>
        </w:rPr>
      </w:pPr>
    </w:p>
    <w:p w:rsidR="00973CC7" w:rsidRPr="00973CC7" w:rsidRDefault="00973CC7" w:rsidP="00973CC7">
      <w:pPr>
        <w:rPr>
          <w:bCs/>
        </w:rPr>
      </w:pPr>
      <w:r w:rsidRPr="00973CC7">
        <w:rPr>
          <w:bCs/>
        </w:rPr>
        <w:t>The global economy has led a culture of continual improvement among many organisations. This has increased competitiveness in the global market place.</w:t>
      </w:r>
    </w:p>
    <w:p w:rsidR="00973CC7" w:rsidRDefault="00973CC7" w:rsidP="00973CC7">
      <w:pPr>
        <w:rPr>
          <w:lang w:val="en-US"/>
        </w:rPr>
      </w:pPr>
    </w:p>
    <w:p w:rsidR="00973CC7" w:rsidRDefault="00973CC7" w:rsidP="00973CC7">
      <w:pPr>
        <w:rPr>
          <w:lang w:val="en-US"/>
        </w:rPr>
      </w:pPr>
      <w:r w:rsidRPr="00973CC7">
        <w:rPr>
          <w:lang w:val="en-US"/>
        </w:rPr>
        <w:t xml:space="preserve">A </w:t>
      </w:r>
      <w:r w:rsidRPr="00973CC7">
        <w:rPr>
          <w:i/>
          <w:iCs/>
          <w:lang w:val="en-US"/>
        </w:rPr>
        <w:t>‘continuous improvement culture’</w:t>
      </w:r>
      <w:r w:rsidRPr="00973CC7">
        <w:rPr>
          <w:lang w:val="en-US"/>
        </w:rPr>
        <w:t xml:space="preserve"> is a shared value system that promotes the belief that what is good enough today is not good enough for tomorrow. In order for a business to survive in a global economy it needs to develop a culture of continuous improvement that practices the key principles of continuous improvement.   </w:t>
      </w:r>
    </w:p>
    <w:p w:rsidR="00973CC7" w:rsidRDefault="00973CC7" w:rsidP="00973CC7">
      <w:pPr>
        <w:rPr>
          <w:lang w:val="en-US"/>
        </w:rPr>
      </w:pPr>
    </w:p>
    <w:p w:rsidR="00973CC7" w:rsidRPr="00973CC7" w:rsidRDefault="00973CC7" w:rsidP="00973CC7">
      <w:pPr>
        <w:rPr>
          <w:lang w:val="en-US"/>
        </w:rPr>
      </w:pPr>
      <w:hyperlink r:id="rId6" w:history="1">
        <w:r w:rsidRPr="00973CC7">
          <w:rPr>
            <w:rStyle w:val="Hyperlink"/>
            <w:b/>
            <w:bCs/>
          </w:rPr>
          <w:t>http://www.velaction.com/continuous-improvement-culture/</w:t>
        </w:r>
      </w:hyperlink>
    </w:p>
    <w:p w:rsidR="00973CC7" w:rsidRPr="00973CC7" w:rsidRDefault="00973CC7" w:rsidP="00973CC7">
      <w:pPr>
        <w:rPr>
          <w:b/>
          <w:bCs/>
        </w:rPr>
      </w:pPr>
      <w:r w:rsidRPr="00973CC7">
        <w:rPr>
          <w:b/>
          <w:bCs/>
        </w:rPr>
        <w:t>The Key Principles of Continuous Improvement</w:t>
      </w:r>
    </w:p>
    <w:p w:rsidR="00973CC7" w:rsidRPr="00973CC7" w:rsidRDefault="00973CC7" w:rsidP="00973CC7">
      <w:pPr>
        <w:numPr>
          <w:ilvl w:val="0"/>
          <w:numId w:val="1"/>
        </w:numPr>
        <w:rPr>
          <w:bCs/>
        </w:rPr>
      </w:pPr>
      <w:r w:rsidRPr="00973CC7">
        <w:rPr>
          <w:bCs/>
        </w:rPr>
        <w:t>Continuously understanding customer needs</w:t>
      </w:r>
    </w:p>
    <w:p w:rsidR="00973CC7" w:rsidRPr="00973CC7" w:rsidRDefault="00973CC7" w:rsidP="00973CC7">
      <w:pPr>
        <w:numPr>
          <w:ilvl w:val="0"/>
          <w:numId w:val="1"/>
        </w:numPr>
        <w:rPr>
          <w:bCs/>
        </w:rPr>
      </w:pPr>
      <w:r w:rsidRPr="00973CC7">
        <w:rPr>
          <w:bCs/>
        </w:rPr>
        <w:t>Customer focus</w:t>
      </w:r>
    </w:p>
    <w:p w:rsidR="00973CC7" w:rsidRPr="00973CC7" w:rsidRDefault="00973CC7" w:rsidP="00973CC7">
      <w:pPr>
        <w:numPr>
          <w:ilvl w:val="0"/>
          <w:numId w:val="1"/>
        </w:numPr>
        <w:rPr>
          <w:bCs/>
        </w:rPr>
      </w:pPr>
      <w:r w:rsidRPr="00973CC7">
        <w:rPr>
          <w:bCs/>
        </w:rPr>
        <w:t>Optimising organisational performance</w:t>
      </w:r>
    </w:p>
    <w:p w:rsidR="00973CC7" w:rsidRPr="00973CC7" w:rsidRDefault="00973CC7" w:rsidP="00973CC7">
      <w:pPr>
        <w:numPr>
          <w:ilvl w:val="0"/>
          <w:numId w:val="1"/>
        </w:numPr>
        <w:rPr>
          <w:bCs/>
        </w:rPr>
      </w:pPr>
      <w:r w:rsidRPr="00973CC7">
        <w:rPr>
          <w:bCs/>
        </w:rPr>
        <w:t>Continuously learning from mistakes</w:t>
      </w:r>
    </w:p>
    <w:p w:rsidR="00973CC7" w:rsidRPr="00973CC7" w:rsidRDefault="00973CC7" w:rsidP="00973CC7">
      <w:pPr>
        <w:numPr>
          <w:ilvl w:val="0"/>
          <w:numId w:val="1"/>
        </w:numPr>
        <w:rPr>
          <w:bCs/>
        </w:rPr>
      </w:pPr>
      <w:r w:rsidRPr="00973CC7">
        <w:rPr>
          <w:bCs/>
        </w:rPr>
        <w:t>Continuously improving systems and processes</w:t>
      </w:r>
      <w:bookmarkStart w:id="0" w:name="_GoBack"/>
      <w:bookmarkEnd w:id="0"/>
    </w:p>
    <w:p w:rsidR="00973CC7" w:rsidRPr="00973CC7" w:rsidRDefault="00973CC7" w:rsidP="00973CC7">
      <w:pPr>
        <w:rPr>
          <w:bCs/>
        </w:rPr>
      </w:pPr>
    </w:p>
    <w:p w:rsidR="00973CC7" w:rsidRPr="00973CC7" w:rsidRDefault="00973CC7" w:rsidP="00973CC7">
      <w:pPr>
        <w:rPr>
          <w:bCs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7A9AE10C" wp14:editId="22B876C2">
            <wp:simplePos x="0" y="0"/>
            <wp:positionH relativeFrom="column">
              <wp:posOffset>4726940</wp:posOffset>
            </wp:positionH>
            <wp:positionV relativeFrom="paragraph">
              <wp:posOffset>112395</wp:posOffset>
            </wp:positionV>
            <wp:extent cx="2207895" cy="1656080"/>
            <wp:effectExtent l="0" t="0" r="0" b="0"/>
            <wp:wrapTight wrapText="bothSides">
              <wp:wrapPolygon edited="0">
                <wp:start x="11741" y="1739"/>
                <wp:lineTo x="5777" y="7206"/>
                <wp:lineTo x="4473" y="9442"/>
                <wp:lineTo x="4846" y="14163"/>
                <wp:lineTo x="6336" y="18138"/>
                <wp:lineTo x="7455" y="19132"/>
                <wp:lineTo x="7641" y="19629"/>
                <wp:lineTo x="13232" y="19629"/>
                <wp:lineTo x="13418" y="19132"/>
                <wp:lineTo x="14909" y="17641"/>
                <wp:lineTo x="15841" y="14660"/>
                <wp:lineTo x="14350" y="10187"/>
                <wp:lineTo x="15469" y="8696"/>
                <wp:lineTo x="15469" y="7702"/>
                <wp:lineTo x="14164" y="6212"/>
                <wp:lineTo x="13046" y="1739"/>
                <wp:lineTo x="11741" y="1739"/>
              </wp:wrapPolygon>
            </wp:wrapTight>
            <wp:docPr id="2" name="Picture 2" descr="http://logok.org/wp-content/uploads/2014/04/Apple-Logo-rainb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ogok.org/wp-content/uploads/2014/04/Apple-Logo-rainbo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r w:rsidRPr="00973CC7">
          <w:rPr>
            <w:rStyle w:val="Hyperlink"/>
            <w:bCs/>
          </w:rPr>
          <w:t>http://www.slideshare.net/pgkrish/key-principles-in-continuous-imp</w:t>
        </w:r>
        <w:r w:rsidRPr="00973CC7">
          <w:rPr>
            <w:rStyle w:val="Hyperlink"/>
            <w:bCs/>
          </w:rPr>
          <w:t>r</w:t>
        </w:r>
        <w:r w:rsidRPr="00973CC7">
          <w:rPr>
            <w:rStyle w:val="Hyperlink"/>
            <w:bCs/>
          </w:rPr>
          <w:t>ovement-culture</w:t>
        </w:r>
      </w:hyperlink>
    </w:p>
    <w:p w:rsidR="00973CC7" w:rsidRPr="00973CC7" w:rsidRDefault="00973CC7" w:rsidP="00973CC7">
      <w:pPr>
        <w:rPr>
          <w:bCs/>
        </w:rPr>
      </w:pPr>
    </w:p>
    <w:p w:rsidR="00973CC7" w:rsidRPr="00973CC7" w:rsidRDefault="00973CC7" w:rsidP="00973CC7">
      <w:pPr>
        <w:rPr>
          <w:bCs/>
        </w:rPr>
      </w:pPr>
    </w:p>
    <w:p w:rsidR="00973CC7" w:rsidRPr="00973CC7" w:rsidRDefault="00973CC7" w:rsidP="00973CC7">
      <w:pPr>
        <w:rPr>
          <w:bCs/>
        </w:rPr>
      </w:pPr>
      <w:r w:rsidRPr="00973CC7">
        <w:rPr>
          <w:bCs/>
        </w:rPr>
        <w:t>Imagine if a multinational company like Apple did not have a culture of continuous improvement.</w:t>
      </w:r>
    </w:p>
    <w:p w:rsidR="00973CC7" w:rsidRPr="00973CC7" w:rsidRDefault="00973CC7" w:rsidP="00973CC7">
      <w:pPr>
        <w:rPr>
          <w:bCs/>
        </w:rPr>
      </w:pPr>
    </w:p>
    <w:p w:rsidR="00973CC7" w:rsidRPr="00973CC7" w:rsidRDefault="00973CC7" w:rsidP="00973CC7">
      <w:pPr>
        <w:pStyle w:val="ListParagraph"/>
        <w:numPr>
          <w:ilvl w:val="0"/>
          <w:numId w:val="2"/>
        </w:numPr>
        <w:rPr>
          <w:bCs/>
        </w:rPr>
      </w:pPr>
      <w:r w:rsidRPr="00973CC7">
        <w:rPr>
          <w:bCs/>
        </w:rPr>
        <w:t>What effect would this have on Apple’s products?</w:t>
      </w:r>
    </w:p>
    <w:p w:rsidR="00973CC7" w:rsidRPr="00973CC7" w:rsidRDefault="00973CC7" w:rsidP="00973CC7">
      <w:pPr>
        <w:rPr>
          <w:bCs/>
        </w:rPr>
      </w:pPr>
    </w:p>
    <w:p w:rsidR="00973CC7" w:rsidRPr="00973CC7" w:rsidRDefault="00973CC7" w:rsidP="00973CC7">
      <w:pPr>
        <w:pStyle w:val="ListParagraph"/>
        <w:numPr>
          <w:ilvl w:val="0"/>
          <w:numId w:val="2"/>
        </w:numPr>
        <w:rPr>
          <w:bCs/>
        </w:rPr>
      </w:pPr>
      <w:r w:rsidRPr="00973CC7">
        <w:rPr>
          <w:bCs/>
        </w:rPr>
        <w:t>How would this affect Apple’s profits and share market value?</w:t>
      </w:r>
    </w:p>
    <w:p w:rsidR="00973CC7" w:rsidRPr="00973CC7" w:rsidRDefault="00973CC7" w:rsidP="00973CC7">
      <w:pPr>
        <w:rPr>
          <w:bCs/>
        </w:rPr>
      </w:pPr>
    </w:p>
    <w:p w:rsidR="00973CC7" w:rsidRPr="00973CC7" w:rsidRDefault="00973CC7" w:rsidP="00973CC7">
      <w:pPr>
        <w:pStyle w:val="ListParagraph"/>
        <w:numPr>
          <w:ilvl w:val="0"/>
          <w:numId w:val="2"/>
        </w:numPr>
        <w:rPr>
          <w:bCs/>
        </w:rPr>
      </w:pPr>
      <w:r w:rsidRPr="00973CC7">
        <w:rPr>
          <w:bCs/>
        </w:rPr>
        <w:t>How would this affect Apple’s ability to conduct business at a global level?</w:t>
      </w:r>
    </w:p>
    <w:p w:rsidR="00973CC7" w:rsidRPr="00973CC7" w:rsidRDefault="00973CC7" w:rsidP="00973CC7">
      <w:pPr>
        <w:rPr>
          <w:lang w:val="en"/>
        </w:rPr>
      </w:pPr>
    </w:p>
    <w:p w:rsidR="00776735" w:rsidRDefault="00973CC7"/>
    <w:sectPr w:rsidR="00776735" w:rsidSect="008238E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6062D"/>
    <w:multiLevelType w:val="hybridMultilevel"/>
    <w:tmpl w:val="5400EC7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A47767"/>
    <w:multiLevelType w:val="hybridMultilevel"/>
    <w:tmpl w:val="D42E76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CC7"/>
    <w:rsid w:val="000A3D83"/>
    <w:rsid w:val="003516FB"/>
    <w:rsid w:val="008238E6"/>
    <w:rsid w:val="00973CC7"/>
    <w:rsid w:val="00C011EE"/>
    <w:rsid w:val="00DE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D83"/>
    <w:pPr>
      <w:spacing w:after="0"/>
    </w:pPr>
    <w:rPr>
      <w:rFonts w:ascii="Century Gothic" w:hAnsi="Century Gothic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3C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3CC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3C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3C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D83"/>
    <w:pPr>
      <w:spacing w:after="0"/>
    </w:pPr>
    <w:rPr>
      <w:rFonts w:ascii="Century Gothic" w:hAnsi="Century Gothic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3C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3CC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3C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3C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ideshare.net/pgkrish/key-principles-in-continuous-improvement-cultur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laction.com/continuous-improvement-cultur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C8A99178</Template>
  <TotalTime>7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SCHWARTZ Catherine</dc:creator>
  <cp:lastModifiedBy>SCHWARTZ Catherine</cp:lastModifiedBy>
  <cp:revision>1</cp:revision>
  <dcterms:created xsi:type="dcterms:W3CDTF">2016-08-09T01:12:00Z</dcterms:created>
  <dcterms:modified xsi:type="dcterms:W3CDTF">2016-08-09T01:20:00Z</dcterms:modified>
</cp:coreProperties>
</file>