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A" w:rsidRPr="002C2A95" w:rsidRDefault="005660D9" w:rsidP="00C74A58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1F88CE" wp14:editId="7FCFFE34">
            <wp:simplePos x="0" y="0"/>
            <wp:positionH relativeFrom="column">
              <wp:posOffset>-298450</wp:posOffset>
            </wp:positionH>
            <wp:positionV relativeFrom="paragraph">
              <wp:posOffset>-320040</wp:posOffset>
            </wp:positionV>
            <wp:extent cx="2125980" cy="1442720"/>
            <wp:effectExtent l="0" t="0" r="7620" b="5080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1" name="Picture 1" descr="http://cdn-media-1.lifehack.org/wp-content/files/2014/11/Produ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media-1.lifehack.org/wp-content/files/2014/11/Product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58" w:rsidRPr="002C2A95">
        <w:rPr>
          <w:b/>
          <w:color w:val="548DD4" w:themeColor="text2" w:themeTint="99"/>
          <w:sz w:val="32"/>
          <w:szCs w:val="32"/>
        </w:rPr>
        <w:t>Efficiency, Productivity &amp; Sustainability</w:t>
      </w:r>
    </w:p>
    <w:p w:rsidR="00C74A58" w:rsidRDefault="00C74A58" w:rsidP="00C74A58">
      <w:r>
        <w:t xml:space="preserve">Efficiency, productivity &amp; sustainability are key aspects of a business achieving improved international competitiveness. </w:t>
      </w:r>
    </w:p>
    <w:p w:rsidR="00C74A58" w:rsidRDefault="00C74A58" w:rsidP="00C74A58"/>
    <w:p w:rsidR="005660D9" w:rsidRDefault="005660D9" w:rsidP="00C74A58"/>
    <w:p w:rsidR="005660D9" w:rsidRDefault="005660D9" w:rsidP="00C74A58">
      <w:bookmarkStart w:id="0" w:name="_GoBack"/>
      <w:bookmarkEnd w:id="0"/>
    </w:p>
    <w:p w:rsidR="00C74A58" w:rsidRDefault="00C74A58" w:rsidP="002C2A95">
      <w:pPr>
        <w:pStyle w:val="ListParagraph"/>
        <w:numPr>
          <w:ilvl w:val="0"/>
          <w:numId w:val="3"/>
        </w:numPr>
      </w:pPr>
      <w:r>
        <w:t>Define each term:</w:t>
      </w:r>
    </w:p>
    <w:p w:rsidR="00C74A58" w:rsidRDefault="00C74A58" w:rsidP="00C74A58">
      <w:pPr>
        <w:pStyle w:val="ListParagraph"/>
        <w:numPr>
          <w:ilvl w:val="0"/>
          <w:numId w:val="1"/>
        </w:numPr>
      </w:pPr>
      <w:r>
        <w:t>Efficiency</w:t>
      </w:r>
      <w:r w:rsidR="00CE59B5" w:rsidRPr="00CE59B5">
        <w:rPr>
          <w:noProof/>
          <w:lang w:eastAsia="en-AU"/>
        </w:rPr>
        <w:t xml:space="preserve"> </w:t>
      </w:r>
    </w:p>
    <w:p w:rsidR="00C74A58" w:rsidRDefault="00C74A58" w:rsidP="00C74A58">
      <w:pPr>
        <w:pStyle w:val="ListParagraph"/>
        <w:numPr>
          <w:ilvl w:val="0"/>
          <w:numId w:val="1"/>
        </w:numPr>
      </w:pPr>
      <w:r>
        <w:t>Productivity</w:t>
      </w:r>
    </w:p>
    <w:p w:rsidR="00C74A58" w:rsidRDefault="00C74A58" w:rsidP="00C74A58">
      <w:pPr>
        <w:pStyle w:val="ListParagraph"/>
        <w:numPr>
          <w:ilvl w:val="0"/>
          <w:numId w:val="1"/>
        </w:numPr>
      </w:pPr>
      <w:r>
        <w:t>Sustainability</w:t>
      </w:r>
    </w:p>
    <w:p w:rsidR="00C74A58" w:rsidRDefault="00C74A58" w:rsidP="00C74A58"/>
    <w:p w:rsidR="00862B4C" w:rsidRDefault="00862B4C" w:rsidP="002C2A95">
      <w:pPr>
        <w:pStyle w:val="ListParagraph"/>
        <w:numPr>
          <w:ilvl w:val="0"/>
          <w:numId w:val="3"/>
        </w:numPr>
      </w:pPr>
      <w:r>
        <w:t>Select a business of your choice (recommend using the one you chose for your CSR case study).</w:t>
      </w:r>
    </w:p>
    <w:p w:rsidR="00862B4C" w:rsidRDefault="00862B4C" w:rsidP="002C2A95">
      <w:pPr>
        <w:pStyle w:val="ListParagraph"/>
        <w:numPr>
          <w:ilvl w:val="0"/>
          <w:numId w:val="3"/>
        </w:numPr>
      </w:pPr>
      <w:r>
        <w:t xml:space="preserve">Explain how an initiative of your chosen business has addressed efficiency, productivity &amp; sustainability and as a result improved their global competitiveness. </w:t>
      </w:r>
      <w:r w:rsidR="002C2A95">
        <w:t>In doing so, address the following points.</w:t>
      </w:r>
    </w:p>
    <w:p w:rsidR="00862B4C" w:rsidRDefault="00862B4C" w:rsidP="00C74A58"/>
    <w:p w:rsidR="00862B4C" w:rsidRDefault="00862B4C" w:rsidP="002C2A95">
      <w:pPr>
        <w:pStyle w:val="ListParagraph"/>
        <w:numPr>
          <w:ilvl w:val="1"/>
          <w:numId w:val="3"/>
        </w:numPr>
      </w:pPr>
      <w:r>
        <w:t xml:space="preserve">Situation of the business prior to initiative being implemented </w:t>
      </w:r>
    </w:p>
    <w:p w:rsidR="00862B4C" w:rsidRDefault="00862B4C" w:rsidP="002C2A95">
      <w:pPr>
        <w:pStyle w:val="ListParagraph"/>
        <w:numPr>
          <w:ilvl w:val="1"/>
          <w:numId w:val="3"/>
        </w:numPr>
      </w:pPr>
      <w:r>
        <w:t>What the initiative is/was</w:t>
      </w:r>
    </w:p>
    <w:p w:rsidR="00862B4C" w:rsidRDefault="00862B4C" w:rsidP="002C2A95">
      <w:pPr>
        <w:pStyle w:val="ListParagraph"/>
        <w:numPr>
          <w:ilvl w:val="1"/>
          <w:numId w:val="3"/>
        </w:numPr>
      </w:pPr>
      <w:r>
        <w:t>How the initiative addressed efficiency</w:t>
      </w:r>
    </w:p>
    <w:p w:rsidR="00862B4C" w:rsidRDefault="00862B4C" w:rsidP="002C2A95">
      <w:pPr>
        <w:pStyle w:val="ListParagraph"/>
        <w:numPr>
          <w:ilvl w:val="1"/>
          <w:numId w:val="3"/>
        </w:numPr>
      </w:pPr>
      <w:r>
        <w:t>How the initiative addressed productivity</w:t>
      </w:r>
    </w:p>
    <w:p w:rsidR="00862B4C" w:rsidRDefault="00862B4C" w:rsidP="002C2A95">
      <w:pPr>
        <w:pStyle w:val="ListParagraph"/>
        <w:numPr>
          <w:ilvl w:val="1"/>
          <w:numId w:val="3"/>
        </w:numPr>
      </w:pPr>
      <w:r>
        <w:t>How the initiative addressed sustainability</w:t>
      </w:r>
    </w:p>
    <w:p w:rsidR="00862B4C" w:rsidRDefault="00BE383A" w:rsidP="002C2A95">
      <w:pPr>
        <w:pStyle w:val="ListParagraph"/>
        <w:numPr>
          <w:ilvl w:val="1"/>
          <w:numId w:val="3"/>
        </w:numPr>
      </w:pPr>
      <w:r>
        <w:t>The situation of the business after the initiative has been implement</w:t>
      </w:r>
      <w:r w:rsidR="002C2A95">
        <w:t>ed</w:t>
      </w:r>
    </w:p>
    <w:p w:rsidR="002C2A95" w:rsidRPr="00C74A58" w:rsidRDefault="002C2A95" w:rsidP="002C2A95">
      <w:pPr>
        <w:pStyle w:val="ListParagraph"/>
        <w:numPr>
          <w:ilvl w:val="1"/>
          <w:numId w:val="3"/>
        </w:numPr>
      </w:pPr>
      <w:r>
        <w:t xml:space="preserve">How the business’s global competitiveness has improved as a result. </w:t>
      </w:r>
    </w:p>
    <w:sectPr w:rsidR="002C2A95" w:rsidRPr="00C74A58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77"/>
    <w:multiLevelType w:val="hybridMultilevel"/>
    <w:tmpl w:val="A2BCB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F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1416C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BA4B73"/>
    <w:multiLevelType w:val="hybridMultilevel"/>
    <w:tmpl w:val="6178A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8762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8"/>
    <w:rsid w:val="000A3D83"/>
    <w:rsid w:val="002C2A95"/>
    <w:rsid w:val="003516FB"/>
    <w:rsid w:val="005660D9"/>
    <w:rsid w:val="008238E6"/>
    <w:rsid w:val="00862B4C"/>
    <w:rsid w:val="00BE383A"/>
    <w:rsid w:val="00C011EE"/>
    <w:rsid w:val="00C74A58"/>
    <w:rsid w:val="00CE59B5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D405F319</Template>
  <TotalTime>138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3</cp:revision>
  <dcterms:created xsi:type="dcterms:W3CDTF">2016-08-12T03:48:00Z</dcterms:created>
  <dcterms:modified xsi:type="dcterms:W3CDTF">2016-08-12T06:09:00Z</dcterms:modified>
</cp:coreProperties>
</file>