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6" w:rsidRDefault="00253BE9" w:rsidP="00253BE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Nervous System: Neurons </w:t>
      </w:r>
    </w:p>
    <w:p w:rsidR="00253BE9" w:rsidRDefault="00253BE9" w:rsidP="00253B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Label the diagram below with the following names: Axon Terminal, Myelin Sheath, </w:t>
      </w:r>
      <w:proofErr w:type="spellStart"/>
      <w:r>
        <w:rPr>
          <w:rFonts w:ascii="Arial" w:hAnsi="Arial" w:cs="Arial"/>
          <w:sz w:val="28"/>
          <w:szCs w:val="28"/>
        </w:rPr>
        <w:t>Schwaan</w:t>
      </w:r>
      <w:proofErr w:type="spellEnd"/>
      <w:r>
        <w:rPr>
          <w:rFonts w:ascii="Arial" w:hAnsi="Arial" w:cs="Arial"/>
          <w:sz w:val="28"/>
          <w:szCs w:val="28"/>
        </w:rPr>
        <w:t xml:space="preserve"> Cell, Dendrite, Nucleus, Cell Body, Node of Ranvier, Axon </w:t>
      </w:r>
    </w:p>
    <w:p w:rsidR="00253BE9" w:rsidRPr="00253BE9" w:rsidRDefault="00253BE9" w:rsidP="00253BE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1186180</wp:posOffset>
            </wp:positionV>
            <wp:extent cx="5630061" cy="341995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 no lab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341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3BE9" w:rsidRPr="00253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E9"/>
    <w:rsid w:val="00253BE9"/>
    <w:rsid w:val="0078778C"/>
    <w:rsid w:val="00D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E4A2349A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 Renee</dc:creator>
  <cp:lastModifiedBy>SHARMAN Renee</cp:lastModifiedBy>
  <cp:revision>1</cp:revision>
  <dcterms:created xsi:type="dcterms:W3CDTF">2016-08-09T23:53:00Z</dcterms:created>
  <dcterms:modified xsi:type="dcterms:W3CDTF">2016-08-09T23:57:00Z</dcterms:modified>
</cp:coreProperties>
</file>