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6" w:rsidRPr="003010E7" w:rsidRDefault="003010E7">
      <w:pPr>
        <w:rPr>
          <w:sz w:val="24"/>
          <w:szCs w:val="24"/>
        </w:rPr>
      </w:pPr>
      <w:bookmarkStart w:id="0" w:name="_GoBack"/>
      <w:bookmarkEnd w:id="0"/>
      <w:r w:rsidRPr="003010E7">
        <w:rPr>
          <w:sz w:val="24"/>
          <w:szCs w:val="24"/>
        </w:rPr>
        <w:t xml:space="preserve">Year 9 Biology Part B Revision </w:t>
      </w:r>
    </w:p>
    <w:p w:rsidR="003010E7" w:rsidRPr="00334CB8" w:rsidRDefault="003010E7">
      <w:pPr>
        <w:rPr>
          <w:b/>
          <w:sz w:val="24"/>
          <w:szCs w:val="24"/>
        </w:rPr>
      </w:pPr>
      <w:r w:rsidRPr="00334CB8">
        <w:rPr>
          <w:b/>
          <w:sz w:val="24"/>
          <w:szCs w:val="24"/>
        </w:rPr>
        <w:t>Excretory System</w:t>
      </w:r>
    </w:p>
    <w:p w:rsidR="003010E7" w:rsidRPr="003010E7" w:rsidRDefault="003010E7" w:rsidP="00301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10E7">
        <w:rPr>
          <w:sz w:val="24"/>
          <w:szCs w:val="24"/>
        </w:rPr>
        <w:t xml:space="preserve">Name the organs involved in excretion?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10E7" w:rsidRPr="003010E7" w:rsidTr="003010E7">
        <w:trPr>
          <w:trHeight w:val="397"/>
        </w:trPr>
        <w:tc>
          <w:tcPr>
            <w:tcW w:w="9242" w:type="dxa"/>
          </w:tcPr>
          <w:p w:rsidR="003010E7" w:rsidRPr="003010E7" w:rsidRDefault="003010E7">
            <w:pPr>
              <w:rPr>
                <w:sz w:val="24"/>
                <w:szCs w:val="24"/>
              </w:rPr>
            </w:pPr>
          </w:p>
        </w:tc>
      </w:tr>
      <w:tr w:rsidR="003010E7" w:rsidRPr="003010E7" w:rsidTr="003010E7">
        <w:trPr>
          <w:trHeight w:val="397"/>
        </w:trPr>
        <w:tc>
          <w:tcPr>
            <w:tcW w:w="9242" w:type="dxa"/>
          </w:tcPr>
          <w:p w:rsidR="003010E7" w:rsidRPr="003010E7" w:rsidRDefault="003010E7">
            <w:pPr>
              <w:rPr>
                <w:sz w:val="24"/>
                <w:szCs w:val="24"/>
              </w:rPr>
            </w:pPr>
          </w:p>
        </w:tc>
      </w:tr>
      <w:tr w:rsidR="003010E7" w:rsidRPr="003010E7" w:rsidTr="003010E7">
        <w:trPr>
          <w:trHeight w:val="397"/>
        </w:trPr>
        <w:tc>
          <w:tcPr>
            <w:tcW w:w="9242" w:type="dxa"/>
          </w:tcPr>
          <w:p w:rsidR="003010E7" w:rsidRPr="003010E7" w:rsidRDefault="003010E7">
            <w:pPr>
              <w:rPr>
                <w:sz w:val="24"/>
                <w:szCs w:val="24"/>
              </w:rPr>
            </w:pPr>
          </w:p>
        </w:tc>
      </w:tr>
    </w:tbl>
    <w:p w:rsidR="003010E7" w:rsidRDefault="003010E7">
      <w:pPr>
        <w:rPr>
          <w:sz w:val="24"/>
          <w:szCs w:val="24"/>
        </w:rPr>
      </w:pPr>
    </w:p>
    <w:p w:rsidR="003010E7" w:rsidRDefault="003010E7" w:rsidP="00301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6083F08" wp14:editId="4566DDFD">
            <wp:simplePos x="0" y="0"/>
            <wp:positionH relativeFrom="column">
              <wp:posOffset>241300</wp:posOffset>
            </wp:positionH>
            <wp:positionV relativeFrom="paragraph">
              <wp:posOffset>545716</wp:posOffset>
            </wp:positionV>
            <wp:extent cx="4572000" cy="3358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ney no labe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5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Label the following diagram of a Kidney</w:t>
      </w:r>
      <w:r w:rsidR="00CD72A4">
        <w:rPr>
          <w:sz w:val="24"/>
          <w:szCs w:val="24"/>
        </w:rPr>
        <w:t xml:space="preserve"> using the terms: Renal Artery, Renal Vein, Cortex , Renal Pelvis, Medulla, Ureter  </w:t>
      </w:r>
    </w:p>
    <w:p w:rsidR="003010E7" w:rsidRPr="003010E7" w:rsidRDefault="003010E7" w:rsidP="003010E7">
      <w:pPr>
        <w:ind w:left="360"/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CD72A4" w:rsidRDefault="00CD72A4" w:rsidP="00301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role of the following in the excretory system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99"/>
      </w:tblGrid>
      <w:tr w:rsidR="00CD72A4" w:rsidTr="00CD72A4">
        <w:trPr>
          <w:trHeight w:val="397"/>
        </w:trPr>
        <w:tc>
          <w:tcPr>
            <w:tcW w:w="2583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</w:p>
        </w:tc>
        <w:tc>
          <w:tcPr>
            <w:tcW w:w="6299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</w:tr>
      <w:tr w:rsidR="00CD72A4" w:rsidTr="00CD72A4">
        <w:trPr>
          <w:trHeight w:val="397"/>
        </w:trPr>
        <w:tc>
          <w:tcPr>
            <w:tcW w:w="2583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Bladder</w:t>
            </w:r>
          </w:p>
        </w:tc>
        <w:tc>
          <w:tcPr>
            <w:tcW w:w="6299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2583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Renal Artery </w:t>
            </w:r>
          </w:p>
        </w:tc>
        <w:tc>
          <w:tcPr>
            <w:tcW w:w="6299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2583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Ureter</w:t>
            </w:r>
          </w:p>
        </w:tc>
        <w:tc>
          <w:tcPr>
            <w:tcW w:w="6299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2583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</w:t>
            </w:r>
          </w:p>
        </w:tc>
        <w:tc>
          <w:tcPr>
            <w:tcW w:w="6299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2583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Lungs</w:t>
            </w:r>
          </w:p>
        </w:tc>
        <w:tc>
          <w:tcPr>
            <w:tcW w:w="6299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</w:tbl>
    <w:p w:rsidR="00CD72A4" w:rsidRPr="00CD72A4" w:rsidRDefault="00CD72A4" w:rsidP="00CD72A4">
      <w:pPr>
        <w:ind w:left="360"/>
        <w:rPr>
          <w:sz w:val="24"/>
          <w:szCs w:val="24"/>
        </w:rPr>
      </w:pPr>
    </w:p>
    <w:p w:rsidR="00CD72A4" w:rsidRDefault="00CD72A4" w:rsidP="00CD72A4">
      <w:pPr>
        <w:pStyle w:val="ListParagraph"/>
        <w:rPr>
          <w:sz w:val="24"/>
          <w:szCs w:val="24"/>
        </w:rPr>
      </w:pPr>
    </w:p>
    <w:p w:rsidR="00CD72A4" w:rsidRDefault="00CD72A4" w:rsidP="00CD72A4">
      <w:pPr>
        <w:pStyle w:val="ListParagraph"/>
        <w:rPr>
          <w:sz w:val="24"/>
          <w:szCs w:val="24"/>
        </w:rPr>
      </w:pPr>
    </w:p>
    <w:p w:rsidR="00CD72A4" w:rsidRDefault="00CD72A4" w:rsidP="00CD72A4">
      <w:pPr>
        <w:pStyle w:val="ListParagraph"/>
        <w:rPr>
          <w:sz w:val="24"/>
          <w:szCs w:val="24"/>
        </w:rPr>
      </w:pPr>
    </w:p>
    <w:p w:rsidR="00CD72A4" w:rsidRDefault="00CD72A4" w:rsidP="00CD72A4">
      <w:pPr>
        <w:pStyle w:val="ListParagraph"/>
        <w:rPr>
          <w:sz w:val="24"/>
          <w:szCs w:val="24"/>
        </w:rPr>
      </w:pPr>
    </w:p>
    <w:p w:rsidR="003010E7" w:rsidRDefault="003010E7" w:rsidP="00301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following diagram of the urinary system </w:t>
      </w:r>
    </w:p>
    <w:p w:rsidR="003010E7" w:rsidRPr="003010E7" w:rsidRDefault="003010E7" w:rsidP="003010E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1285336</wp:posOffset>
            </wp:positionH>
            <wp:positionV relativeFrom="paragraph">
              <wp:posOffset>264950</wp:posOffset>
            </wp:positionV>
            <wp:extent cx="2857899" cy="33151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inary system no lab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CD72A4" w:rsidRDefault="00CD72A4">
      <w:pPr>
        <w:rPr>
          <w:sz w:val="24"/>
          <w:szCs w:val="24"/>
        </w:rPr>
      </w:pPr>
    </w:p>
    <w:p w:rsidR="00CD72A4" w:rsidRDefault="00CD72A4">
      <w:pPr>
        <w:rPr>
          <w:sz w:val="24"/>
          <w:szCs w:val="24"/>
        </w:rPr>
      </w:pPr>
    </w:p>
    <w:p w:rsidR="00CD72A4" w:rsidRDefault="00CD72A4">
      <w:pPr>
        <w:rPr>
          <w:sz w:val="24"/>
          <w:szCs w:val="24"/>
        </w:rPr>
      </w:pPr>
    </w:p>
    <w:p w:rsidR="00CD72A4" w:rsidRDefault="00CD72A4" w:rsidP="00CD7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a person’s urine is darker when they are dehydrated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D72A4" w:rsidTr="00CD72A4">
        <w:trPr>
          <w:trHeight w:val="397"/>
        </w:trPr>
        <w:tc>
          <w:tcPr>
            <w:tcW w:w="9242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9242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9242" w:type="dxa"/>
          </w:tcPr>
          <w:p w:rsidR="00CD72A4" w:rsidRDefault="00CD72A4" w:rsidP="00CD72A4">
            <w:pPr>
              <w:rPr>
                <w:sz w:val="24"/>
                <w:szCs w:val="24"/>
              </w:rPr>
            </w:pPr>
          </w:p>
        </w:tc>
      </w:tr>
    </w:tbl>
    <w:p w:rsidR="00CD72A4" w:rsidRPr="00CD72A4" w:rsidRDefault="00CD72A4" w:rsidP="00CD72A4">
      <w:pPr>
        <w:ind w:left="360"/>
        <w:rPr>
          <w:sz w:val="24"/>
          <w:szCs w:val="24"/>
        </w:rPr>
      </w:pPr>
    </w:p>
    <w:p w:rsidR="003010E7" w:rsidRPr="00334CB8" w:rsidRDefault="003010E7" w:rsidP="00CD72A4">
      <w:pPr>
        <w:rPr>
          <w:b/>
          <w:sz w:val="24"/>
          <w:szCs w:val="24"/>
        </w:rPr>
      </w:pPr>
      <w:r w:rsidRPr="00334CB8">
        <w:rPr>
          <w:b/>
          <w:sz w:val="24"/>
          <w:szCs w:val="24"/>
        </w:rPr>
        <w:t>Immune System</w:t>
      </w:r>
    </w:p>
    <w:p w:rsidR="00CD72A4" w:rsidRDefault="00CD72A4" w:rsidP="00CD7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non-specific</w:t>
      </w:r>
      <w:r w:rsidR="00334CB8">
        <w:rPr>
          <w:sz w:val="24"/>
          <w:szCs w:val="24"/>
        </w:rPr>
        <w:t xml:space="preserve"> immunity and what organs have a role in it?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D72A4" w:rsidTr="00CD72A4">
        <w:trPr>
          <w:trHeight w:val="397"/>
        </w:trPr>
        <w:tc>
          <w:tcPr>
            <w:tcW w:w="9242" w:type="dxa"/>
          </w:tcPr>
          <w:p w:rsidR="00CD72A4" w:rsidRDefault="00CD72A4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9242" w:type="dxa"/>
          </w:tcPr>
          <w:p w:rsidR="00CD72A4" w:rsidRDefault="00CD72A4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9242" w:type="dxa"/>
          </w:tcPr>
          <w:p w:rsidR="00CD72A4" w:rsidRDefault="00CD72A4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D72A4" w:rsidTr="00CD72A4">
        <w:trPr>
          <w:trHeight w:val="397"/>
        </w:trPr>
        <w:tc>
          <w:tcPr>
            <w:tcW w:w="9242" w:type="dxa"/>
          </w:tcPr>
          <w:p w:rsidR="00CD72A4" w:rsidRDefault="00CD72A4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4CB8" w:rsidTr="00CD72A4">
        <w:trPr>
          <w:trHeight w:val="397"/>
        </w:trPr>
        <w:tc>
          <w:tcPr>
            <w:tcW w:w="9242" w:type="dxa"/>
          </w:tcPr>
          <w:p w:rsidR="00334CB8" w:rsidRDefault="00334CB8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4CB8" w:rsidTr="00CD72A4">
        <w:trPr>
          <w:trHeight w:val="397"/>
        </w:trPr>
        <w:tc>
          <w:tcPr>
            <w:tcW w:w="9242" w:type="dxa"/>
          </w:tcPr>
          <w:p w:rsidR="00334CB8" w:rsidRDefault="00334CB8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4CB8" w:rsidTr="00CD72A4">
        <w:trPr>
          <w:trHeight w:val="397"/>
        </w:trPr>
        <w:tc>
          <w:tcPr>
            <w:tcW w:w="9242" w:type="dxa"/>
          </w:tcPr>
          <w:p w:rsidR="00334CB8" w:rsidRDefault="00334CB8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4CB8" w:rsidTr="00CD72A4">
        <w:trPr>
          <w:trHeight w:val="397"/>
        </w:trPr>
        <w:tc>
          <w:tcPr>
            <w:tcW w:w="9242" w:type="dxa"/>
          </w:tcPr>
          <w:p w:rsidR="00334CB8" w:rsidRDefault="00334CB8" w:rsidP="00CD72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D72A4" w:rsidRDefault="00CD72A4" w:rsidP="00E26E35">
      <w:pPr>
        <w:rPr>
          <w:sz w:val="24"/>
          <w:szCs w:val="24"/>
        </w:rPr>
      </w:pPr>
    </w:p>
    <w:p w:rsidR="00E26E35" w:rsidRDefault="00E26E35" w:rsidP="00E26E35">
      <w:pPr>
        <w:ind w:left="360"/>
        <w:rPr>
          <w:sz w:val="24"/>
          <w:szCs w:val="24"/>
        </w:rPr>
      </w:pPr>
    </w:p>
    <w:p w:rsidR="00E26E35" w:rsidRDefault="00E26E35" w:rsidP="00E26E35">
      <w:pPr>
        <w:ind w:left="360"/>
        <w:rPr>
          <w:sz w:val="24"/>
          <w:szCs w:val="24"/>
        </w:rPr>
      </w:pPr>
    </w:p>
    <w:p w:rsidR="00E26E35" w:rsidRDefault="00E26E35" w:rsidP="00E26E35">
      <w:pPr>
        <w:ind w:left="360"/>
        <w:rPr>
          <w:sz w:val="24"/>
          <w:szCs w:val="24"/>
        </w:rPr>
      </w:pPr>
    </w:p>
    <w:p w:rsidR="00E26E35" w:rsidRPr="00E26E35" w:rsidRDefault="00E26E35" w:rsidP="00E26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E35">
        <w:rPr>
          <w:sz w:val="24"/>
          <w:szCs w:val="24"/>
        </w:rPr>
        <w:t>Define the following terms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582"/>
      </w:tblGrid>
      <w:tr w:rsidR="00E26E35" w:rsidTr="00E26E35">
        <w:trPr>
          <w:trHeight w:val="397"/>
        </w:trPr>
        <w:tc>
          <w:tcPr>
            <w:tcW w:w="2300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6582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</w:tr>
      <w:tr w:rsidR="00E26E35" w:rsidTr="00E26E35">
        <w:trPr>
          <w:trHeight w:val="397"/>
        </w:trPr>
        <w:tc>
          <w:tcPr>
            <w:tcW w:w="2300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Antigens</w:t>
            </w:r>
          </w:p>
        </w:tc>
        <w:tc>
          <w:tcPr>
            <w:tcW w:w="6582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</w:p>
        </w:tc>
      </w:tr>
      <w:tr w:rsidR="00E26E35" w:rsidTr="00E26E35">
        <w:trPr>
          <w:trHeight w:val="397"/>
        </w:trPr>
        <w:tc>
          <w:tcPr>
            <w:tcW w:w="2300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Antibodies</w:t>
            </w:r>
          </w:p>
        </w:tc>
        <w:tc>
          <w:tcPr>
            <w:tcW w:w="6582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</w:p>
        </w:tc>
      </w:tr>
      <w:tr w:rsidR="00E26E35" w:rsidTr="00E26E35">
        <w:trPr>
          <w:trHeight w:val="397"/>
        </w:trPr>
        <w:tc>
          <w:tcPr>
            <w:tcW w:w="2300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Immunity</w:t>
            </w:r>
          </w:p>
        </w:tc>
        <w:tc>
          <w:tcPr>
            <w:tcW w:w="6582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</w:p>
        </w:tc>
      </w:tr>
      <w:tr w:rsidR="00E26E35" w:rsidTr="00E26E35">
        <w:trPr>
          <w:trHeight w:val="397"/>
        </w:trPr>
        <w:tc>
          <w:tcPr>
            <w:tcW w:w="2300" w:type="dxa"/>
          </w:tcPr>
          <w:p w:rsidR="00E26E35" w:rsidRDefault="00334CB8" w:rsidP="00E26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</w:t>
            </w:r>
            <w:r w:rsidR="00E26E35">
              <w:rPr>
                <w:sz w:val="24"/>
                <w:szCs w:val="24"/>
              </w:rPr>
              <w:t>gen</w:t>
            </w:r>
          </w:p>
        </w:tc>
        <w:tc>
          <w:tcPr>
            <w:tcW w:w="6582" w:type="dxa"/>
          </w:tcPr>
          <w:p w:rsidR="00E26E35" w:rsidRDefault="00E26E35" w:rsidP="00E26E35">
            <w:pPr>
              <w:rPr>
                <w:sz w:val="24"/>
                <w:szCs w:val="24"/>
              </w:rPr>
            </w:pPr>
          </w:p>
        </w:tc>
      </w:tr>
      <w:tr w:rsidR="00334CB8" w:rsidTr="00E26E35">
        <w:trPr>
          <w:trHeight w:val="397"/>
        </w:trPr>
        <w:tc>
          <w:tcPr>
            <w:tcW w:w="2300" w:type="dxa"/>
          </w:tcPr>
          <w:p w:rsidR="00334CB8" w:rsidRDefault="00334CB8" w:rsidP="00E26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Disease </w:t>
            </w:r>
          </w:p>
        </w:tc>
        <w:tc>
          <w:tcPr>
            <w:tcW w:w="6582" w:type="dxa"/>
          </w:tcPr>
          <w:p w:rsidR="00334CB8" w:rsidRDefault="00334CB8" w:rsidP="00E26E35">
            <w:pPr>
              <w:rPr>
                <w:sz w:val="24"/>
                <w:szCs w:val="24"/>
              </w:rPr>
            </w:pPr>
          </w:p>
        </w:tc>
      </w:tr>
    </w:tbl>
    <w:p w:rsidR="00E26E35" w:rsidRDefault="00E26E35" w:rsidP="00E26E35">
      <w:pPr>
        <w:ind w:left="360"/>
        <w:rPr>
          <w:sz w:val="24"/>
          <w:szCs w:val="24"/>
        </w:rPr>
      </w:pPr>
    </w:p>
    <w:p w:rsidR="00E26E35" w:rsidRDefault="00334CB8" w:rsidP="00E26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vaccines work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</w:tbl>
    <w:p w:rsidR="00334CB8" w:rsidRDefault="00334CB8" w:rsidP="00334CB8">
      <w:pPr>
        <w:ind w:left="360"/>
        <w:rPr>
          <w:sz w:val="24"/>
          <w:szCs w:val="24"/>
        </w:rPr>
      </w:pPr>
    </w:p>
    <w:p w:rsidR="00334CB8" w:rsidRDefault="00334CB8" w:rsidP="00334C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role of B-Cells (B Lymphocytes)? 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</w:tbl>
    <w:p w:rsidR="00334CB8" w:rsidRDefault="00334CB8" w:rsidP="00334CB8">
      <w:pPr>
        <w:ind w:left="360"/>
        <w:rPr>
          <w:sz w:val="24"/>
          <w:szCs w:val="24"/>
        </w:rPr>
      </w:pPr>
    </w:p>
    <w:p w:rsidR="00334CB8" w:rsidRDefault="00334CB8" w:rsidP="00334C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role of T-Cells (T-Lymphocytes)?</w:t>
      </w:r>
    </w:p>
    <w:p w:rsidR="00334CB8" w:rsidRPr="00334CB8" w:rsidRDefault="00334CB8" w:rsidP="00334CB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334CB8" w:rsidTr="007C34D5">
        <w:trPr>
          <w:trHeight w:val="397"/>
        </w:trPr>
        <w:tc>
          <w:tcPr>
            <w:tcW w:w="9242" w:type="dxa"/>
          </w:tcPr>
          <w:p w:rsidR="00334CB8" w:rsidRPr="00334CB8" w:rsidRDefault="00334CB8" w:rsidP="00334CB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34CB8" w:rsidTr="007C34D5">
        <w:trPr>
          <w:trHeight w:val="397"/>
        </w:trPr>
        <w:tc>
          <w:tcPr>
            <w:tcW w:w="9242" w:type="dxa"/>
          </w:tcPr>
          <w:p w:rsidR="00334CB8" w:rsidRDefault="00334CB8" w:rsidP="007C34D5">
            <w:pPr>
              <w:rPr>
                <w:sz w:val="24"/>
                <w:szCs w:val="24"/>
              </w:rPr>
            </w:pPr>
          </w:p>
        </w:tc>
      </w:tr>
      <w:tr w:rsidR="00334CB8" w:rsidTr="007C34D5">
        <w:trPr>
          <w:trHeight w:val="397"/>
        </w:trPr>
        <w:tc>
          <w:tcPr>
            <w:tcW w:w="9242" w:type="dxa"/>
          </w:tcPr>
          <w:p w:rsidR="00334CB8" w:rsidRDefault="00334CB8" w:rsidP="007C34D5">
            <w:pPr>
              <w:rPr>
                <w:sz w:val="24"/>
                <w:szCs w:val="24"/>
              </w:rPr>
            </w:pPr>
          </w:p>
        </w:tc>
      </w:tr>
      <w:tr w:rsidR="00334CB8" w:rsidTr="007C34D5">
        <w:trPr>
          <w:trHeight w:val="397"/>
        </w:trPr>
        <w:tc>
          <w:tcPr>
            <w:tcW w:w="9242" w:type="dxa"/>
          </w:tcPr>
          <w:p w:rsidR="00334CB8" w:rsidRDefault="00334CB8" w:rsidP="007C34D5">
            <w:pPr>
              <w:rPr>
                <w:sz w:val="24"/>
                <w:szCs w:val="24"/>
              </w:rPr>
            </w:pPr>
          </w:p>
        </w:tc>
      </w:tr>
      <w:tr w:rsidR="00334CB8" w:rsidTr="007C34D5">
        <w:trPr>
          <w:trHeight w:val="397"/>
        </w:trPr>
        <w:tc>
          <w:tcPr>
            <w:tcW w:w="9242" w:type="dxa"/>
          </w:tcPr>
          <w:p w:rsidR="00334CB8" w:rsidRDefault="00334CB8" w:rsidP="007C34D5">
            <w:pPr>
              <w:rPr>
                <w:sz w:val="24"/>
                <w:szCs w:val="24"/>
              </w:rPr>
            </w:pPr>
          </w:p>
        </w:tc>
      </w:tr>
    </w:tbl>
    <w:p w:rsidR="00334CB8" w:rsidRDefault="00334CB8" w:rsidP="00334C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is pus formed?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  <w:tr w:rsidR="00334CB8" w:rsidTr="00334CB8">
        <w:trPr>
          <w:trHeight w:val="397"/>
        </w:trPr>
        <w:tc>
          <w:tcPr>
            <w:tcW w:w="9242" w:type="dxa"/>
          </w:tcPr>
          <w:p w:rsidR="00334CB8" w:rsidRDefault="00334CB8" w:rsidP="00334CB8">
            <w:pPr>
              <w:rPr>
                <w:sz w:val="24"/>
                <w:szCs w:val="24"/>
              </w:rPr>
            </w:pPr>
          </w:p>
        </w:tc>
      </w:tr>
    </w:tbl>
    <w:p w:rsidR="00334CB8" w:rsidRPr="00334CB8" w:rsidRDefault="00334CB8" w:rsidP="00334CB8">
      <w:pPr>
        <w:ind w:left="360"/>
        <w:rPr>
          <w:sz w:val="24"/>
          <w:szCs w:val="24"/>
        </w:rPr>
      </w:pPr>
    </w:p>
    <w:p w:rsidR="003010E7" w:rsidRDefault="003010E7">
      <w:pPr>
        <w:rPr>
          <w:b/>
          <w:sz w:val="24"/>
          <w:szCs w:val="24"/>
        </w:rPr>
      </w:pPr>
      <w:r w:rsidRPr="00334CB8">
        <w:rPr>
          <w:b/>
          <w:sz w:val="24"/>
          <w:szCs w:val="24"/>
        </w:rPr>
        <w:t>Nervous System</w:t>
      </w:r>
    </w:p>
    <w:p w:rsidR="00334CB8" w:rsidRDefault="00D66694" w:rsidP="00D666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missing labels on the diagram of a reflex arc below </w:t>
      </w:r>
    </w:p>
    <w:p w:rsidR="00D66694" w:rsidRPr="00D66694" w:rsidRDefault="00D66694" w:rsidP="00D66694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232913</wp:posOffset>
            </wp:positionH>
            <wp:positionV relativeFrom="paragraph">
              <wp:posOffset>1965</wp:posOffset>
            </wp:positionV>
            <wp:extent cx="5731510" cy="29997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x arc some laebls miss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694" w:rsidRDefault="00D66694">
      <w:pPr>
        <w:rPr>
          <w:sz w:val="24"/>
          <w:szCs w:val="24"/>
        </w:rPr>
      </w:pPr>
    </w:p>
    <w:p w:rsidR="00D66694" w:rsidRDefault="00D66694">
      <w:pPr>
        <w:rPr>
          <w:sz w:val="24"/>
          <w:szCs w:val="24"/>
        </w:rPr>
      </w:pPr>
    </w:p>
    <w:p w:rsidR="00D66694" w:rsidRDefault="00D66694">
      <w:pPr>
        <w:rPr>
          <w:sz w:val="24"/>
          <w:szCs w:val="24"/>
        </w:rPr>
      </w:pPr>
    </w:p>
    <w:p w:rsidR="00D66694" w:rsidRDefault="00D66694">
      <w:pPr>
        <w:rPr>
          <w:sz w:val="24"/>
          <w:szCs w:val="24"/>
        </w:rPr>
      </w:pPr>
    </w:p>
    <w:p w:rsidR="00D66694" w:rsidRDefault="00D66694">
      <w:pPr>
        <w:rPr>
          <w:sz w:val="24"/>
          <w:szCs w:val="24"/>
        </w:rPr>
      </w:pPr>
    </w:p>
    <w:p w:rsidR="00D66694" w:rsidRDefault="00D66694">
      <w:pPr>
        <w:rPr>
          <w:sz w:val="24"/>
          <w:szCs w:val="24"/>
        </w:rPr>
      </w:pPr>
    </w:p>
    <w:p w:rsidR="00D66694" w:rsidRDefault="00D66694">
      <w:pPr>
        <w:rPr>
          <w:sz w:val="24"/>
          <w:szCs w:val="24"/>
        </w:rPr>
      </w:pPr>
    </w:p>
    <w:p w:rsidR="00D66694" w:rsidRDefault="00D66694" w:rsidP="00D66694">
      <w:pPr>
        <w:rPr>
          <w:sz w:val="24"/>
          <w:szCs w:val="24"/>
        </w:rPr>
      </w:pPr>
    </w:p>
    <w:p w:rsidR="00D66694" w:rsidRDefault="00BC7F87" w:rsidP="00D666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terms</w:t>
      </w:r>
      <w:r w:rsidR="00D6669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6724"/>
      </w:tblGrid>
      <w:tr w:rsidR="00D66694" w:rsidTr="00D66694">
        <w:tc>
          <w:tcPr>
            <w:tcW w:w="2158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6724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</w:tr>
      <w:tr w:rsidR="00D66694" w:rsidTr="00D66694">
        <w:tc>
          <w:tcPr>
            <w:tcW w:w="2158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Receptor </w:t>
            </w:r>
          </w:p>
        </w:tc>
        <w:tc>
          <w:tcPr>
            <w:tcW w:w="6724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</w:p>
        </w:tc>
      </w:tr>
      <w:tr w:rsidR="00D66694" w:rsidTr="00D66694">
        <w:tc>
          <w:tcPr>
            <w:tcW w:w="2158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Arc</w:t>
            </w:r>
          </w:p>
        </w:tc>
        <w:tc>
          <w:tcPr>
            <w:tcW w:w="6724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</w:p>
        </w:tc>
      </w:tr>
      <w:tr w:rsidR="00D66694" w:rsidTr="00D66694">
        <w:tc>
          <w:tcPr>
            <w:tcW w:w="2158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Dendrite</w:t>
            </w:r>
          </w:p>
        </w:tc>
        <w:tc>
          <w:tcPr>
            <w:tcW w:w="6724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</w:p>
        </w:tc>
      </w:tr>
      <w:tr w:rsidR="00D66694" w:rsidTr="00D66694">
        <w:tc>
          <w:tcPr>
            <w:tcW w:w="2158" w:type="dxa"/>
          </w:tcPr>
          <w:p w:rsidR="00D66694" w:rsidRDefault="00BC7F87" w:rsidP="00D6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Body</w:t>
            </w:r>
          </w:p>
        </w:tc>
        <w:tc>
          <w:tcPr>
            <w:tcW w:w="6724" w:type="dxa"/>
          </w:tcPr>
          <w:p w:rsidR="00D66694" w:rsidRDefault="00D66694" w:rsidP="00D66694">
            <w:pPr>
              <w:rPr>
                <w:sz w:val="24"/>
                <w:szCs w:val="24"/>
              </w:rPr>
            </w:pPr>
          </w:p>
        </w:tc>
      </w:tr>
      <w:tr w:rsidR="00BC7F87" w:rsidTr="00D66694">
        <w:tc>
          <w:tcPr>
            <w:tcW w:w="2158" w:type="dxa"/>
          </w:tcPr>
          <w:p w:rsidR="00BC7F87" w:rsidRDefault="00BC7F87" w:rsidP="00D6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Axon</w:t>
            </w:r>
          </w:p>
        </w:tc>
        <w:tc>
          <w:tcPr>
            <w:tcW w:w="6724" w:type="dxa"/>
          </w:tcPr>
          <w:p w:rsidR="00BC7F87" w:rsidRDefault="00BC7F87" w:rsidP="00D66694">
            <w:pPr>
              <w:rPr>
                <w:sz w:val="24"/>
                <w:szCs w:val="24"/>
              </w:rPr>
            </w:pPr>
          </w:p>
        </w:tc>
      </w:tr>
    </w:tbl>
    <w:p w:rsidR="00BC7F87" w:rsidRDefault="00BC7F87" w:rsidP="00BC7F87">
      <w:pPr>
        <w:rPr>
          <w:sz w:val="24"/>
          <w:szCs w:val="24"/>
        </w:rPr>
      </w:pPr>
    </w:p>
    <w:p w:rsidR="00BC7F87" w:rsidRDefault="00BC7F87" w:rsidP="00BC7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the following diagram of a neuron</w:t>
      </w:r>
    </w:p>
    <w:p w:rsidR="00BC7F87" w:rsidRDefault="00BC7F87" w:rsidP="00BC7F87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7A53BDFD" wp14:editId="79AC7955">
            <wp:simplePos x="0" y="0"/>
            <wp:positionH relativeFrom="column">
              <wp:posOffset>534839</wp:posOffset>
            </wp:positionH>
            <wp:positionV relativeFrom="paragraph">
              <wp:posOffset>4002</wp:posOffset>
            </wp:positionV>
            <wp:extent cx="4710778" cy="2165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 no labels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881" cy="216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87" w:rsidRDefault="00BC7F87" w:rsidP="00BC7F87">
      <w:pPr>
        <w:ind w:left="360"/>
        <w:rPr>
          <w:sz w:val="24"/>
          <w:szCs w:val="24"/>
        </w:rPr>
      </w:pPr>
    </w:p>
    <w:p w:rsidR="00BC7F87" w:rsidRDefault="00BC7F87" w:rsidP="00BC7F87">
      <w:pPr>
        <w:ind w:left="360"/>
        <w:rPr>
          <w:sz w:val="24"/>
          <w:szCs w:val="24"/>
        </w:rPr>
      </w:pPr>
    </w:p>
    <w:p w:rsidR="00BC7F87" w:rsidRPr="00BC7F87" w:rsidRDefault="00BC7F87" w:rsidP="00BC7F87">
      <w:pPr>
        <w:ind w:left="360"/>
        <w:rPr>
          <w:sz w:val="24"/>
          <w:szCs w:val="24"/>
        </w:rPr>
      </w:pPr>
    </w:p>
    <w:p w:rsidR="00D66694" w:rsidRPr="00D66694" w:rsidRDefault="00D66694" w:rsidP="00D66694">
      <w:pPr>
        <w:ind w:left="360"/>
        <w:rPr>
          <w:sz w:val="24"/>
          <w:szCs w:val="24"/>
        </w:rPr>
      </w:pPr>
    </w:p>
    <w:p w:rsidR="003010E7" w:rsidRDefault="003010E7">
      <w:pPr>
        <w:rPr>
          <w:b/>
          <w:sz w:val="24"/>
          <w:szCs w:val="24"/>
        </w:rPr>
      </w:pPr>
      <w:r w:rsidRPr="00BC7F87">
        <w:rPr>
          <w:b/>
          <w:sz w:val="24"/>
          <w:szCs w:val="24"/>
        </w:rPr>
        <w:lastRenderedPageBreak/>
        <w:t>Endocrine System</w:t>
      </w:r>
    </w:p>
    <w:p w:rsidR="00BC7F87" w:rsidRDefault="00BC7F87" w:rsidP="00BC7F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how the endocrine and nervous systems </w:t>
      </w:r>
      <w:r w:rsidR="00F77819">
        <w:rPr>
          <w:sz w:val="24"/>
          <w:szCs w:val="24"/>
        </w:rPr>
        <w:t>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060"/>
        <w:gridCol w:w="3082"/>
      </w:tblGrid>
      <w:tr w:rsidR="00BC7F87" w:rsidRPr="00570189" w:rsidTr="007C34D5">
        <w:tc>
          <w:tcPr>
            <w:tcW w:w="3284" w:type="dxa"/>
            <w:shd w:val="clear" w:color="auto" w:fill="auto"/>
          </w:tcPr>
          <w:p w:rsidR="00BC7F87" w:rsidRPr="00BC7F87" w:rsidRDefault="00BC7F87" w:rsidP="007C34D5">
            <w:pPr>
              <w:jc w:val="center"/>
              <w:rPr>
                <w:b/>
                <w:sz w:val="24"/>
                <w:szCs w:val="24"/>
              </w:rPr>
            </w:pPr>
            <w:r w:rsidRPr="00BC7F87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jc w:val="center"/>
              <w:rPr>
                <w:b/>
                <w:sz w:val="24"/>
                <w:szCs w:val="24"/>
              </w:rPr>
            </w:pPr>
            <w:r w:rsidRPr="00BC7F87">
              <w:rPr>
                <w:b/>
                <w:sz w:val="24"/>
                <w:szCs w:val="24"/>
              </w:rPr>
              <w:t>NERVOUS SYSTEM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jc w:val="center"/>
              <w:rPr>
                <w:b/>
                <w:sz w:val="24"/>
                <w:szCs w:val="24"/>
              </w:rPr>
            </w:pPr>
            <w:r w:rsidRPr="00BC7F87">
              <w:rPr>
                <w:b/>
                <w:sz w:val="24"/>
                <w:szCs w:val="24"/>
              </w:rPr>
              <w:t>ENDOCRINE SYSTEM</w:t>
            </w:r>
          </w:p>
        </w:tc>
      </w:tr>
      <w:tr w:rsidR="00BC7F87" w:rsidTr="007C34D5">
        <w:tc>
          <w:tcPr>
            <w:tcW w:w="3284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  <w:r w:rsidRPr="00BC7F87">
              <w:rPr>
                <w:sz w:val="24"/>
                <w:szCs w:val="24"/>
              </w:rPr>
              <w:t>Type of message: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</w:tr>
      <w:tr w:rsidR="00BC7F87" w:rsidTr="007C34D5">
        <w:tc>
          <w:tcPr>
            <w:tcW w:w="3284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  <w:r w:rsidRPr="00BC7F87">
              <w:rPr>
                <w:sz w:val="24"/>
                <w:szCs w:val="24"/>
              </w:rPr>
              <w:t>Message transported by: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</w:tr>
      <w:tr w:rsidR="00BC7F87" w:rsidTr="007C34D5">
        <w:tc>
          <w:tcPr>
            <w:tcW w:w="3284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  <w:r w:rsidRPr="00BC7F87">
              <w:rPr>
                <w:sz w:val="24"/>
                <w:szCs w:val="24"/>
              </w:rPr>
              <w:t>Cells affected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</w:tr>
      <w:tr w:rsidR="00BC7F87" w:rsidTr="007C34D5">
        <w:tc>
          <w:tcPr>
            <w:tcW w:w="3284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  <w:r w:rsidRPr="00BC7F87">
              <w:rPr>
                <w:sz w:val="24"/>
                <w:szCs w:val="24"/>
              </w:rPr>
              <w:t>Type of response: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</w:tr>
      <w:tr w:rsidR="00BC7F87" w:rsidTr="007C34D5">
        <w:tc>
          <w:tcPr>
            <w:tcW w:w="3284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  <w:r w:rsidRPr="00BC7F87">
              <w:rPr>
                <w:sz w:val="24"/>
                <w:szCs w:val="24"/>
              </w:rPr>
              <w:t>Time taken to respond</w:t>
            </w:r>
            <w:r w:rsidR="00F77819">
              <w:rPr>
                <w:sz w:val="24"/>
                <w:szCs w:val="24"/>
              </w:rPr>
              <w:t>: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</w:tr>
      <w:tr w:rsidR="00BC7F87" w:rsidTr="007C34D5">
        <w:tc>
          <w:tcPr>
            <w:tcW w:w="3284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  <w:r w:rsidRPr="00BC7F87">
              <w:rPr>
                <w:sz w:val="24"/>
                <w:szCs w:val="24"/>
              </w:rPr>
              <w:t>Duration of response</w:t>
            </w:r>
            <w:r w:rsidR="00F77819">
              <w:rPr>
                <w:sz w:val="24"/>
                <w:szCs w:val="24"/>
              </w:rPr>
              <w:t>:</w:t>
            </w: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C7F87" w:rsidRPr="00BC7F87" w:rsidRDefault="00BC7F87" w:rsidP="007C34D5">
            <w:pPr>
              <w:rPr>
                <w:sz w:val="24"/>
                <w:szCs w:val="24"/>
              </w:rPr>
            </w:pPr>
          </w:p>
        </w:tc>
      </w:tr>
    </w:tbl>
    <w:p w:rsidR="00BC7F87" w:rsidRPr="00BC7F87" w:rsidRDefault="00BC7F87" w:rsidP="00BC7F87">
      <w:pPr>
        <w:ind w:left="360"/>
        <w:rPr>
          <w:sz w:val="24"/>
          <w:szCs w:val="24"/>
        </w:rPr>
      </w:pPr>
    </w:p>
    <w:p w:rsidR="00D66694" w:rsidRDefault="00F77819" w:rsidP="00F778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hormone?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77819" w:rsidTr="00F77819">
        <w:trPr>
          <w:trHeight w:val="397"/>
        </w:trPr>
        <w:tc>
          <w:tcPr>
            <w:tcW w:w="9242" w:type="dxa"/>
          </w:tcPr>
          <w:p w:rsidR="00F77819" w:rsidRDefault="00F77819" w:rsidP="00F77819">
            <w:pPr>
              <w:rPr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9242" w:type="dxa"/>
          </w:tcPr>
          <w:p w:rsidR="00F77819" w:rsidRDefault="00F77819" w:rsidP="00F77819">
            <w:pPr>
              <w:rPr>
                <w:sz w:val="24"/>
                <w:szCs w:val="24"/>
              </w:rPr>
            </w:pPr>
          </w:p>
        </w:tc>
      </w:tr>
    </w:tbl>
    <w:p w:rsidR="00F77819" w:rsidRPr="00F77819" w:rsidRDefault="00F77819" w:rsidP="00F77819">
      <w:pPr>
        <w:rPr>
          <w:sz w:val="24"/>
          <w:szCs w:val="24"/>
        </w:rPr>
      </w:pPr>
    </w:p>
    <w:p w:rsidR="003010E7" w:rsidRDefault="00F77819" w:rsidP="00F778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endocrine glands and where they are located in the body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35"/>
        <w:gridCol w:w="4447"/>
      </w:tblGrid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Gland</w:t>
            </w: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819" w:rsidTr="00F77819">
        <w:trPr>
          <w:trHeight w:val="397"/>
        </w:trPr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77819" w:rsidRPr="00F77819" w:rsidRDefault="00F77819" w:rsidP="00F778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7819" w:rsidRPr="00F77819" w:rsidRDefault="00F77819" w:rsidP="00F77819">
      <w:pPr>
        <w:ind w:left="360"/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3010E7">
      <w:pPr>
        <w:rPr>
          <w:sz w:val="24"/>
          <w:szCs w:val="24"/>
        </w:rPr>
      </w:pPr>
    </w:p>
    <w:p w:rsidR="003010E7" w:rsidRDefault="00F77819" w:rsidP="00F778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Define the term homeostasis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77819" w:rsidTr="002D166B">
        <w:trPr>
          <w:trHeight w:val="397"/>
        </w:trPr>
        <w:tc>
          <w:tcPr>
            <w:tcW w:w="9242" w:type="dxa"/>
          </w:tcPr>
          <w:p w:rsidR="00F77819" w:rsidRDefault="00F77819" w:rsidP="002D166B">
            <w:pPr>
              <w:rPr>
                <w:sz w:val="24"/>
                <w:szCs w:val="24"/>
              </w:rPr>
            </w:pPr>
          </w:p>
        </w:tc>
      </w:tr>
      <w:tr w:rsidR="00F77819" w:rsidTr="002D166B">
        <w:trPr>
          <w:trHeight w:val="397"/>
        </w:trPr>
        <w:tc>
          <w:tcPr>
            <w:tcW w:w="9242" w:type="dxa"/>
          </w:tcPr>
          <w:p w:rsidR="00F77819" w:rsidRDefault="00F77819" w:rsidP="002D166B">
            <w:pPr>
              <w:rPr>
                <w:sz w:val="24"/>
                <w:szCs w:val="24"/>
              </w:rPr>
            </w:pPr>
          </w:p>
        </w:tc>
      </w:tr>
    </w:tbl>
    <w:p w:rsidR="00F77819" w:rsidRDefault="00F77819" w:rsidP="00F77819">
      <w:pPr>
        <w:ind w:left="360"/>
        <w:rPr>
          <w:sz w:val="24"/>
          <w:szCs w:val="24"/>
        </w:rPr>
      </w:pPr>
    </w:p>
    <w:p w:rsidR="00F77819" w:rsidRPr="00F77819" w:rsidRDefault="00F77819" w:rsidP="00F77819">
      <w:pPr>
        <w:ind w:left="360"/>
        <w:rPr>
          <w:sz w:val="24"/>
          <w:szCs w:val="24"/>
        </w:rPr>
      </w:pPr>
    </w:p>
    <w:p w:rsidR="003010E7" w:rsidRPr="003010E7" w:rsidRDefault="003010E7">
      <w:pPr>
        <w:rPr>
          <w:sz w:val="24"/>
          <w:szCs w:val="24"/>
        </w:rPr>
      </w:pPr>
    </w:p>
    <w:sectPr w:rsidR="003010E7" w:rsidRPr="00301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BEA"/>
    <w:multiLevelType w:val="hybridMultilevel"/>
    <w:tmpl w:val="6B702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7"/>
    <w:rsid w:val="003010E7"/>
    <w:rsid w:val="00316FE6"/>
    <w:rsid w:val="00334CB8"/>
    <w:rsid w:val="0078778C"/>
    <w:rsid w:val="00BC7F87"/>
    <w:rsid w:val="00CD72A4"/>
    <w:rsid w:val="00D66694"/>
    <w:rsid w:val="00DF2685"/>
    <w:rsid w:val="00E26E35"/>
    <w:rsid w:val="00E4059F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5F7DF1FA</Template>
  <TotalTime>48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SHARMAN Renee</dc:creator>
  <cp:lastModifiedBy>SHARMAN Renee</cp:lastModifiedBy>
  <cp:revision>5</cp:revision>
  <dcterms:created xsi:type="dcterms:W3CDTF">2016-08-17T01:45:00Z</dcterms:created>
  <dcterms:modified xsi:type="dcterms:W3CDTF">2016-08-18T02:47:00Z</dcterms:modified>
</cp:coreProperties>
</file>