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D876E0" w:rsidRPr="00AF5035" w:rsidTr="00D876E0">
        <w:tc>
          <w:tcPr>
            <w:tcW w:w="7393" w:type="dxa"/>
            <w:gridSpan w:val="4"/>
          </w:tcPr>
          <w:p w:rsidR="00D876E0" w:rsidRPr="00D876E0" w:rsidRDefault="00D876E0" w:rsidP="00D876E0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Valency of Common Ions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b/>
                <w:sz w:val="32"/>
                <w:szCs w:val="32"/>
              </w:rPr>
              <w:t>Ion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b/>
                <w:sz w:val="32"/>
                <w:szCs w:val="32"/>
              </w:rPr>
              <w:t>Valency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b/>
                <w:sz w:val="32"/>
                <w:szCs w:val="32"/>
              </w:rPr>
              <w:t>Ion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b/>
                <w:sz w:val="32"/>
                <w:szCs w:val="32"/>
              </w:rPr>
              <w:t>Valency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Hydrogen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H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Calcium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Ca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2+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Sodium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Na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Copper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Cu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2+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Potassium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K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Zinc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Zn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2+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Silver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Ag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Lead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Pb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2+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Ammonium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NH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bscript"/>
              </w:rPr>
              <w:t>4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Aluminium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Al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3+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Magnesium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Mg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Fluoride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F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-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Chloride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Cl</w:t>
            </w:r>
            <w:proofErr w:type="spellEnd"/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Bromide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Br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-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Iodide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I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Hydroxide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OH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-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Nitrate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NO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bscript"/>
              </w:rPr>
              <w:t>3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Oxide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O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2-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Sulfide</w:t>
            </w:r>
            <w:proofErr w:type="spellEnd"/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S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Carbonate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CO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bscript"/>
              </w:rPr>
              <w:t>3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2-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Sulfate</w:t>
            </w:r>
            <w:proofErr w:type="spellEnd"/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SO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bscript"/>
              </w:rPr>
              <w:t>4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D876E0" w:rsidRDefault="00D876E0" w:rsidP="00D876E0">
      <w:pPr>
        <w:rPr>
          <w:rFonts w:asciiTheme="minorHAnsi" w:hAnsiTheme="minorHAnsi" w:cstheme="minorHAnsi"/>
          <w:b/>
          <w:sz w:val="36"/>
          <w:szCs w:val="36"/>
        </w:rPr>
      </w:pPr>
    </w:p>
    <w:p w:rsidR="00D876E0" w:rsidRPr="00D876E0" w:rsidRDefault="00D876E0" w:rsidP="00D876E0">
      <w:pPr>
        <w:rPr>
          <w:rFonts w:asciiTheme="minorHAnsi" w:hAnsiTheme="minorHAnsi" w:cstheme="minorHAnsi"/>
          <w:sz w:val="36"/>
          <w:szCs w:val="36"/>
        </w:rPr>
      </w:pPr>
    </w:p>
    <w:p w:rsidR="00D876E0" w:rsidRPr="00D876E0" w:rsidRDefault="00D876E0" w:rsidP="00D876E0">
      <w:pPr>
        <w:rPr>
          <w:rFonts w:asciiTheme="minorHAnsi" w:hAnsiTheme="minorHAnsi" w:cstheme="minorHAnsi"/>
          <w:sz w:val="36"/>
          <w:szCs w:val="36"/>
        </w:rPr>
      </w:pPr>
    </w:p>
    <w:p w:rsidR="00D876E0" w:rsidRPr="00D876E0" w:rsidRDefault="00D876E0" w:rsidP="00D876E0">
      <w:pPr>
        <w:rPr>
          <w:rFonts w:asciiTheme="minorHAnsi" w:hAnsiTheme="minorHAnsi" w:cstheme="minorHAnsi"/>
          <w:sz w:val="36"/>
          <w:szCs w:val="36"/>
        </w:rPr>
      </w:pPr>
    </w:p>
    <w:p w:rsidR="00D876E0" w:rsidRPr="00D876E0" w:rsidRDefault="00D876E0" w:rsidP="00D876E0">
      <w:pPr>
        <w:rPr>
          <w:rFonts w:asciiTheme="minorHAnsi" w:hAnsiTheme="minorHAnsi" w:cstheme="minorHAnsi"/>
          <w:sz w:val="36"/>
          <w:szCs w:val="36"/>
        </w:rPr>
      </w:pPr>
    </w:p>
    <w:p w:rsidR="00D876E0" w:rsidRPr="00D876E0" w:rsidRDefault="00D876E0" w:rsidP="00D876E0">
      <w:pPr>
        <w:rPr>
          <w:rFonts w:asciiTheme="minorHAnsi" w:hAnsiTheme="minorHAnsi" w:cstheme="minorHAnsi"/>
          <w:sz w:val="36"/>
          <w:szCs w:val="36"/>
        </w:rPr>
      </w:pPr>
    </w:p>
    <w:p w:rsidR="00D876E0" w:rsidRPr="00D876E0" w:rsidRDefault="00D876E0" w:rsidP="00D876E0">
      <w:pPr>
        <w:rPr>
          <w:rFonts w:asciiTheme="minorHAnsi" w:hAnsiTheme="minorHAnsi" w:cstheme="minorHAnsi"/>
          <w:sz w:val="36"/>
          <w:szCs w:val="36"/>
        </w:rPr>
      </w:pPr>
    </w:p>
    <w:p w:rsidR="00D876E0" w:rsidRPr="00D876E0" w:rsidRDefault="00D876E0" w:rsidP="00D876E0">
      <w:pPr>
        <w:rPr>
          <w:rFonts w:asciiTheme="minorHAnsi" w:hAnsiTheme="minorHAnsi" w:cstheme="minorHAnsi"/>
          <w:sz w:val="36"/>
          <w:szCs w:val="36"/>
        </w:rPr>
      </w:pPr>
    </w:p>
    <w:p w:rsidR="00D876E0" w:rsidRPr="00D876E0" w:rsidRDefault="00D876E0" w:rsidP="00D876E0">
      <w:pPr>
        <w:rPr>
          <w:rFonts w:asciiTheme="minorHAnsi" w:hAnsiTheme="minorHAnsi" w:cstheme="minorHAnsi"/>
          <w:sz w:val="36"/>
          <w:szCs w:val="36"/>
        </w:rPr>
      </w:pPr>
    </w:p>
    <w:p w:rsidR="00D876E0" w:rsidRPr="00D876E0" w:rsidRDefault="00D876E0" w:rsidP="00D876E0">
      <w:pPr>
        <w:rPr>
          <w:rFonts w:asciiTheme="minorHAnsi" w:hAnsiTheme="minorHAnsi" w:cstheme="minorHAnsi"/>
          <w:sz w:val="36"/>
          <w:szCs w:val="36"/>
        </w:rPr>
      </w:pPr>
    </w:p>
    <w:p w:rsidR="00D876E0" w:rsidRPr="00D876E0" w:rsidRDefault="00D876E0" w:rsidP="00D876E0">
      <w:pPr>
        <w:rPr>
          <w:rFonts w:asciiTheme="minorHAnsi" w:hAnsiTheme="minorHAnsi" w:cstheme="minorHAnsi"/>
          <w:sz w:val="36"/>
          <w:szCs w:val="36"/>
        </w:rPr>
      </w:pPr>
    </w:p>
    <w:p w:rsidR="00D876E0" w:rsidRPr="00D876E0" w:rsidRDefault="00D876E0" w:rsidP="00D876E0">
      <w:pPr>
        <w:rPr>
          <w:rFonts w:asciiTheme="minorHAnsi" w:hAnsiTheme="minorHAnsi" w:cstheme="minorHAnsi"/>
          <w:sz w:val="36"/>
          <w:szCs w:val="36"/>
        </w:rPr>
      </w:pPr>
    </w:p>
    <w:p w:rsidR="00D876E0" w:rsidRPr="00D876E0" w:rsidRDefault="00D876E0" w:rsidP="00D876E0">
      <w:pPr>
        <w:rPr>
          <w:rFonts w:asciiTheme="minorHAnsi" w:hAnsiTheme="minorHAnsi" w:cstheme="minorHAnsi"/>
          <w:sz w:val="36"/>
          <w:szCs w:val="36"/>
        </w:rPr>
      </w:pPr>
    </w:p>
    <w:p w:rsidR="00D876E0" w:rsidRPr="00D876E0" w:rsidRDefault="00D876E0" w:rsidP="00D876E0">
      <w:pPr>
        <w:rPr>
          <w:rFonts w:asciiTheme="minorHAnsi" w:hAnsiTheme="minorHAnsi" w:cstheme="minorHAnsi"/>
          <w:sz w:val="36"/>
          <w:szCs w:val="36"/>
        </w:rPr>
      </w:pPr>
    </w:p>
    <w:p w:rsidR="00D876E0" w:rsidRPr="00D876E0" w:rsidRDefault="00D876E0" w:rsidP="00D876E0">
      <w:pPr>
        <w:rPr>
          <w:rFonts w:asciiTheme="minorHAnsi" w:hAnsiTheme="minorHAnsi" w:cstheme="minorHAnsi"/>
          <w:sz w:val="36"/>
          <w:szCs w:val="36"/>
        </w:rPr>
      </w:pPr>
    </w:p>
    <w:p w:rsidR="00D876E0" w:rsidRPr="00D876E0" w:rsidRDefault="00D876E0" w:rsidP="00D876E0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21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D876E0" w:rsidRPr="00D876E0" w:rsidTr="00D876E0">
        <w:tc>
          <w:tcPr>
            <w:tcW w:w="7393" w:type="dxa"/>
            <w:gridSpan w:val="4"/>
          </w:tcPr>
          <w:p w:rsidR="00D876E0" w:rsidRPr="00D876E0" w:rsidRDefault="00D876E0" w:rsidP="00D876E0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Valency of Common Ions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b/>
                <w:sz w:val="32"/>
                <w:szCs w:val="32"/>
              </w:rPr>
              <w:t>Ion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b/>
                <w:sz w:val="32"/>
                <w:szCs w:val="32"/>
              </w:rPr>
              <w:t>Valency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b/>
                <w:sz w:val="32"/>
                <w:szCs w:val="32"/>
              </w:rPr>
              <w:t>Ion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b/>
                <w:sz w:val="32"/>
                <w:szCs w:val="32"/>
              </w:rPr>
              <w:t>Valency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Hydrogen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H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Calcium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Ca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2+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Sodium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Na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Copper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Cu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2+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Potassium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K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Zinc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Zn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2+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Silver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Ag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Lead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Pb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2+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Ammonium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NH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bscript"/>
              </w:rPr>
              <w:t>4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Aluminium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Al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3+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Magnesium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Mg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Fluoride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F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-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Chloride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Cl</w:t>
            </w:r>
            <w:proofErr w:type="spellEnd"/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Bromide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Br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-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Iodide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I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Hydroxide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OH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-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Nitrate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NO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bscript"/>
              </w:rPr>
              <w:t>3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Oxide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O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2-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Sulfide</w:t>
            </w:r>
            <w:proofErr w:type="spellEnd"/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S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Carbonate</w:t>
            </w: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CO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bscript"/>
              </w:rPr>
              <w:t>3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2-</w:t>
            </w:r>
          </w:p>
        </w:tc>
      </w:tr>
      <w:tr w:rsidR="00D876E0" w:rsidRPr="00AF5035" w:rsidTr="00D876E0"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Sulfate</w:t>
            </w:r>
            <w:proofErr w:type="spellEnd"/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F5035">
              <w:rPr>
                <w:rFonts w:asciiTheme="minorHAnsi" w:hAnsiTheme="minorHAnsi" w:cstheme="minorHAnsi"/>
                <w:sz w:val="32"/>
                <w:szCs w:val="32"/>
              </w:rPr>
              <w:t>SO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bscript"/>
              </w:rPr>
              <w:t>4</w:t>
            </w:r>
            <w:r w:rsidRPr="00AF503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848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49" w:type="dxa"/>
          </w:tcPr>
          <w:p w:rsidR="00D876E0" w:rsidRPr="00AF5035" w:rsidRDefault="00D876E0" w:rsidP="00D876E0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D876E0" w:rsidRPr="00D876E0" w:rsidRDefault="00D876E0" w:rsidP="00D876E0">
      <w:pPr>
        <w:rPr>
          <w:rFonts w:asciiTheme="minorHAnsi" w:hAnsiTheme="minorHAnsi" w:cstheme="minorHAnsi"/>
          <w:sz w:val="36"/>
          <w:szCs w:val="36"/>
        </w:rPr>
      </w:pPr>
    </w:p>
    <w:p w:rsidR="00D876E0" w:rsidRPr="00D876E0" w:rsidRDefault="00D876E0" w:rsidP="00D876E0">
      <w:pPr>
        <w:tabs>
          <w:tab w:val="left" w:pos="1530"/>
        </w:tabs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ab/>
      </w:r>
    </w:p>
    <w:p w:rsidR="00DE7736" w:rsidRPr="00D876E0" w:rsidRDefault="00D876E0" w:rsidP="00D876E0">
      <w:pPr>
        <w:tabs>
          <w:tab w:val="left" w:pos="1530"/>
        </w:tabs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sectPr w:rsidR="00DE7736" w:rsidRPr="00D87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35"/>
    <w:rsid w:val="0078778C"/>
    <w:rsid w:val="00AF5035"/>
    <w:rsid w:val="00D876E0"/>
    <w:rsid w:val="00D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03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03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B589E003</Template>
  <TotalTime>20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SHARMAN Renee</dc:creator>
  <cp:lastModifiedBy>SHARMAN Renee</cp:lastModifiedBy>
  <cp:revision>1</cp:revision>
  <dcterms:created xsi:type="dcterms:W3CDTF">2016-09-08T01:33:00Z</dcterms:created>
  <dcterms:modified xsi:type="dcterms:W3CDTF">2016-09-08T01:57:00Z</dcterms:modified>
</cp:coreProperties>
</file>