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736" w:rsidRPr="008D5D6D" w:rsidRDefault="00687C3B" w:rsidP="00687C3B">
      <w:pPr>
        <w:jc w:val="center"/>
        <w:rPr>
          <w:b/>
          <w:sz w:val="28"/>
          <w:szCs w:val="28"/>
        </w:rPr>
      </w:pPr>
      <w:r w:rsidRPr="008D5D6D">
        <w:rPr>
          <w:b/>
          <w:sz w:val="28"/>
          <w:szCs w:val="28"/>
        </w:rPr>
        <w:t xml:space="preserve">Year 9 Chemistry </w:t>
      </w:r>
      <w:proofErr w:type="gramStart"/>
      <w:r w:rsidRPr="008D5D6D">
        <w:rPr>
          <w:b/>
          <w:sz w:val="28"/>
          <w:szCs w:val="28"/>
        </w:rPr>
        <w:t>Mid</w:t>
      </w:r>
      <w:proofErr w:type="gramEnd"/>
      <w:r w:rsidRPr="008D5D6D">
        <w:rPr>
          <w:b/>
          <w:sz w:val="28"/>
          <w:szCs w:val="28"/>
        </w:rPr>
        <w:t xml:space="preserve"> Topic Test Revision </w:t>
      </w:r>
    </w:p>
    <w:p w:rsidR="00687C3B" w:rsidRDefault="00687C3B" w:rsidP="00687C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the A and Z represent in the following diagram?</w:t>
      </w:r>
    </w:p>
    <w:p w:rsidR="00687C3B" w:rsidRDefault="00687C3B" w:rsidP="00687C3B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en-AU"/>
        </w:rPr>
        <w:drawing>
          <wp:inline distT="0" distB="0" distL="0" distR="0">
            <wp:extent cx="1409700" cy="1171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omic number and mas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687C3B" w:rsidTr="00687C3B">
        <w:trPr>
          <w:trHeight w:val="454"/>
        </w:trPr>
        <w:tc>
          <w:tcPr>
            <w:tcW w:w="9242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</w:tr>
      <w:tr w:rsidR="00687C3B" w:rsidTr="00687C3B">
        <w:trPr>
          <w:trHeight w:val="454"/>
        </w:trPr>
        <w:tc>
          <w:tcPr>
            <w:tcW w:w="9242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</w:tr>
      <w:tr w:rsidR="00687C3B" w:rsidTr="00687C3B">
        <w:trPr>
          <w:trHeight w:val="454"/>
        </w:trPr>
        <w:tc>
          <w:tcPr>
            <w:tcW w:w="9242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</w:tr>
    </w:tbl>
    <w:p w:rsidR="00687C3B" w:rsidRDefault="00687C3B" w:rsidP="00687C3B">
      <w:pPr>
        <w:ind w:left="360"/>
        <w:rPr>
          <w:sz w:val="24"/>
          <w:szCs w:val="24"/>
        </w:rPr>
      </w:pPr>
    </w:p>
    <w:p w:rsidR="00687C3B" w:rsidRDefault="00687C3B" w:rsidP="00687C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is the number of neutrons in an atom calculated? 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687C3B" w:rsidTr="00687C3B">
        <w:trPr>
          <w:trHeight w:val="454"/>
        </w:trPr>
        <w:tc>
          <w:tcPr>
            <w:tcW w:w="8882" w:type="dxa"/>
          </w:tcPr>
          <w:p w:rsidR="00687C3B" w:rsidRDefault="00687C3B" w:rsidP="00333E6C">
            <w:pPr>
              <w:rPr>
                <w:sz w:val="24"/>
                <w:szCs w:val="24"/>
              </w:rPr>
            </w:pPr>
          </w:p>
        </w:tc>
      </w:tr>
      <w:tr w:rsidR="00687C3B" w:rsidTr="00687C3B">
        <w:trPr>
          <w:trHeight w:val="454"/>
        </w:trPr>
        <w:tc>
          <w:tcPr>
            <w:tcW w:w="8882" w:type="dxa"/>
          </w:tcPr>
          <w:p w:rsidR="00687C3B" w:rsidRDefault="00687C3B" w:rsidP="00333E6C">
            <w:pPr>
              <w:rPr>
                <w:sz w:val="24"/>
                <w:szCs w:val="24"/>
              </w:rPr>
            </w:pPr>
          </w:p>
        </w:tc>
      </w:tr>
    </w:tbl>
    <w:p w:rsidR="00687C3B" w:rsidRDefault="00687C3B" w:rsidP="00687C3B">
      <w:pPr>
        <w:pStyle w:val="ListParagraph"/>
        <w:rPr>
          <w:sz w:val="24"/>
          <w:szCs w:val="24"/>
        </w:rPr>
      </w:pPr>
    </w:p>
    <w:p w:rsidR="00687C3B" w:rsidRDefault="00687C3B" w:rsidP="00687C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State the charge of each of the following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8"/>
        <w:gridCol w:w="6724"/>
      </w:tblGrid>
      <w:tr w:rsidR="00687C3B" w:rsidTr="00687C3B">
        <w:trPr>
          <w:trHeight w:val="454"/>
        </w:trPr>
        <w:tc>
          <w:tcPr>
            <w:tcW w:w="2158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Protons </w:t>
            </w:r>
          </w:p>
        </w:tc>
        <w:tc>
          <w:tcPr>
            <w:tcW w:w="6724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</w:tr>
      <w:tr w:rsidR="00687C3B" w:rsidTr="00687C3B">
        <w:trPr>
          <w:trHeight w:val="454"/>
        </w:trPr>
        <w:tc>
          <w:tcPr>
            <w:tcW w:w="2158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Neutrons</w:t>
            </w:r>
          </w:p>
        </w:tc>
        <w:tc>
          <w:tcPr>
            <w:tcW w:w="6724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</w:tr>
      <w:tr w:rsidR="00687C3B" w:rsidTr="00687C3B">
        <w:trPr>
          <w:trHeight w:val="454"/>
        </w:trPr>
        <w:tc>
          <w:tcPr>
            <w:tcW w:w="2158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Electrons </w:t>
            </w:r>
          </w:p>
        </w:tc>
        <w:tc>
          <w:tcPr>
            <w:tcW w:w="6724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</w:tr>
    </w:tbl>
    <w:p w:rsidR="00687C3B" w:rsidRDefault="00687C3B" w:rsidP="00687C3B">
      <w:pPr>
        <w:ind w:left="360"/>
        <w:rPr>
          <w:sz w:val="24"/>
          <w:szCs w:val="24"/>
        </w:rPr>
      </w:pPr>
    </w:p>
    <w:p w:rsidR="00687C3B" w:rsidRDefault="00687C3B" w:rsidP="00687C3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Complete the following table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94"/>
        <w:gridCol w:w="1761"/>
        <w:gridCol w:w="1769"/>
        <w:gridCol w:w="1778"/>
        <w:gridCol w:w="1780"/>
      </w:tblGrid>
      <w:tr w:rsidR="00687C3B" w:rsidTr="00F313C7">
        <w:trPr>
          <w:trHeight w:val="1020"/>
        </w:trPr>
        <w:tc>
          <w:tcPr>
            <w:tcW w:w="1848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Element</w:t>
            </w:r>
          </w:p>
        </w:tc>
        <w:tc>
          <w:tcPr>
            <w:tcW w:w="1848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</w:t>
            </w:r>
          </w:p>
        </w:tc>
        <w:tc>
          <w:tcPr>
            <w:tcW w:w="1848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protons</w:t>
            </w:r>
          </w:p>
        </w:tc>
        <w:tc>
          <w:tcPr>
            <w:tcW w:w="1849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neutrons</w:t>
            </w:r>
          </w:p>
        </w:tc>
        <w:tc>
          <w:tcPr>
            <w:tcW w:w="1849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Number of Electrons </w:t>
            </w:r>
            <w:r w:rsidR="00F313C7">
              <w:rPr>
                <w:sz w:val="24"/>
                <w:szCs w:val="24"/>
              </w:rPr>
              <w:t>(in neutral atom)</w:t>
            </w:r>
          </w:p>
        </w:tc>
      </w:tr>
      <w:tr w:rsidR="00687C3B" w:rsidTr="00F313C7">
        <w:trPr>
          <w:trHeight w:val="1020"/>
        </w:trPr>
        <w:tc>
          <w:tcPr>
            <w:tcW w:w="1848" w:type="dxa"/>
          </w:tcPr>
          <w:p w:rsidR="00687C3B" w:rsidRDefault="00F313C7" w:rsidP="0068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Helium</w:t>
            </w:r>
          </w:p>
        </w:tc>
        <w:tc>
          <w:tcPr>
            <w:tcW w:w="1848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</w:tr>
      <w:tr w:rsidR="00687C3B" w:rsidTr="00F313C7">
        <w:trPr>
          <w:trHeight w:val="1020"/>
        </w:trPr>
        <w:tc>
          <w:tcPr>
            <w:tcW w:w="1848" w:type="dxa"/>
          </w:tcPr>
          <w:p w:rsidR="00687C3B" w:rsidRDefault="00F313C7" w:rsidP="0068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Aluminium</w:t>
            </w:r>
          </w:p>
        </w:tc>
        <w:tc>
          <w:tcPr>
            <w:tcW w:w="1848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</w:tr>
      <w:tr w:rsidR="00687C3B" w:rsidTr="00F313C7">
        <w:trPr>
          <w:trHeight w:val="1020"/>
        </w:trPr>
        <w:tc>
          <w:tcPr>
            <w:tcW w:w="1848" w:type="dxa"/>
          </w:tcPr>
          <w:p w:rsidR="00687C3B" w:rsidRDefault="00F313C7" w:rsidP="0068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Hydrogen</w:t>
            </w:r>
          </w:p>
        </w:tc>
        <w:tc>
          <w:tcPr>
            <w:tcW w:w="1848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</w:tr>
      <w:tr w:rsidR="00687C3B" w:rsidTr="00F313C7">
        <w:trPr>
          <w:trHeight w:val="1020"/>
        </w:trPr>
        <w:tc>
          <w:tcPr>
            <w:tcW w:w="1848" w:type="dxa"/>
          </w:tcPr>
          <w:p w:rsidR="00687C3B" w:rsidRDefault="00F313C7" w:rsidP="0068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Calcium</w:t>
            </w:r>
          </w:p>
        </w:tc>
        <w:tc>
          <w:tcPr>
            <w:tcW w:w="1848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</w:tr>
      <w:tr w:rsidR="00687C3B" w:rsidTr="00F313C7">
        <w:trPr>
          <w:trHeight w:val="1020"/>
        </w:trPr>
        <w:tc>
          <w:tcPr>
            <w:tcW w:w="1848" w:type="dxa"/>
          </w:tcPr>
          <w:p w:rsidR="00687C3B" w:rsidRDefault="00F313C7" w:rsidP="00687C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Lithium </w:t>
            </w:r>
          </w:p>
        </w:tc>
        <w:tc>
          <w:tcPr>
            <w:tcW w:w="1848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  <w:tc>
          <w:tcPr>
            <w:tcW w:w="1849" w:type="dxa"/>
          </w:tcPr>
          <w:p w:rsidR="00687C3B" w:rsidRDefault="00687C3B" w:rsidP="00687C3B">
            <w:pPr>
              <w:rPr>
                <w:sz w:val="24"/>
                <w:szCs w:val="24"/>
              </w:rPr>
            </w:pPr>
          </w:p>
        </w:tc>
      </w:tr>
    </w:tbl>
    <w:p w:rsidR="00687C3B" w:rsidRDefault="00687C3B" w:rsidP="00687C3B">
      <w:pPr>
        <w:ind w:left="360"/>
        <w:rPr>
          <w:sz w:val="24"/>
          <w:szCs w:val="24"/>
        </w:rPr>
      </w:pPr>
    </w:p>
    <w:p w:rsidR="00F313C7" w:rsidRDefault="00F313C7" w:rsidP="00F3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Complete the following table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201"/>
        <w:gridCol w:w="2215"/>
        <w:gridCol w:w="2250"/>
        <w:gridCol w:w="2216"/>
      </w:tblGrid>
      <w:tr w:rsidR="00F313C7" w:rsidTr="00F313C7">
        <w:tc>
          <w:tcPr>
            <w:tcW w:w="2310" w:type="dxa"/>
          </w:tcPr>
          <w:p w:rsidR="00F313C7" w:rsidRDefault="00F313C7" w:rsidP="00F31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Symbol</w:t>
            </w:r>
          </w:p>
        </w:tc>
        <w:tc>
          <w:tcPr>
            <w:tcW w:w="2310" w:type="dxa"/>
          </w:tcPr>
          <w:p w:rsidR="00F313C7" w:rsidRDefault="00F313C7" w:rsidP="00F31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of Electrons</w:t>
            </w:r>
          </w:p>
        </w:tc>
        <w:tc>
          <w:tcPr>
            <w:tcW w:w="2311" w:type="dxa"/>
          </w:tcPr>
          <w:p w:rsidR="00F313C7" w:rsidRDefault="00F313C7" w:rsidP="00F31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Electron Configuration </w:t>
            </w:r>
          </w:p>
        </w:tc>
        <w:tc>
          <w:tcPr>
            <w:tcW w:w="2311" w:type="dxa"/>
          </w:tcPr>
          <w:p w:rsidR="00F313C7" w:rsidRDefault="00F313C7" w:rsidP="00F31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Does this species have the same number of electrons as the neutral atom or has it gained or lost some</w:t>
            </w:r>
          </w:p>
        </w:tc>
      </w:tr>
      <w:tr w:rsidR="00F313C7" w:rsidTr="00F313C7">
        <w:trPr>
          <w:trHeight w:val="567"/>
        </w:trPr>
        <w:tc>
          <w:tcPr>
            <w:tcW w:w="2310" w:type="dxa"/>
          </w:tcPr>
          <w:p w:rsidR="00F313C7" w:rsidRDefault="00F313C7" w:rsidP="00F313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</w:t>
            </w:r>
          </w:p>
        </w:tc>
        <w:tc>
          <w:tcPr>
            <w:tcW w:w="2310" w:type="dxa"/>
          </w:tcPr>
          <w:p w:rsidR="00F313C7" w:rsidRDefault="00F313C7" w:rsidP="00F313C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313C7" w:rsidRDefault="00F313C7" w:rsidP="00F313C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313C7" w:rsidRDefault="00F313C7" w:rsidP="00F313C7">
            <w:pPr>
              <w:rPr>
                <w:sz w:val="24"/>
                <w:szCs w:val="24"/>
              </w:rPr>
            </w:pPr>
          </w:p>
        </w:tc>
      </w:tr>
      <w:tr w:rsidR="00F313C7" w:rsidTr="00F313C7">
        <w:trPr>
          <w:trHeight w:val="567"/>
        </w:trPr>
        <w:tc>
          <w:tcPr>
            <w:tcW w:w="2310" w:type="dxa"/>
          </w:tcPr>
          <w:p w:rsidR="00F313C7" w:rsidRPr="00F313C7" w:rsidRDefault="00F313C7" w:rsidP="00F313C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Cu</w:t>
            </w:r>
            <w:r>
              <w:rPr>
                <w:sz w:val="24"/>
                <w:szCs w:val="24"/>
                <w:vertAlign w:val="superscript"/>
              </w:rPr>
              <w:t>2+</w:t>
            </w:r>
          </w:p>
        </w:tc>
        <w:tc>
          <w:tcPr>
            <w:tcW w:w="2310" w:type="dxa"/>
          </w:tcPr>
          <w:p w:rsidR="00F313C7" w:rsidRDefault="00F313C7" w:rsidP="00F313C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313C7" w:rsidRDefault="00F313C7" w:rsidP="00F313C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313C7" w:rsidRDefault="00F313C7" w:rsidP="00F313C7">
            <w:pPr>
              <w:rPr>
                <w:sz w:val="24"/>
                <w:szCs w:val="24"/>
              </w:rPr>
            </w:pPr>
          </w:p>
        </w:tc>
      </w:tr>
      <w:tr w:rsidR="00F313C7" w:rsidTr="00F313C7">
        <w:trPr>
          <w:trHeight w:val="567"/>
        </w:trPr>
        <w:tc>
          <w:tcPr>
            <w:tcW w:w="2310" w:type="dxa"/>
          </w:tcPr>
          <w:p w:rsidR="00F313C7" w:rsidRPr="00F313C7" w:rsidRDefault="00F313C7" w:rsidP="00F313C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  <w:vertAlign w:val="superscript"/>
              </w:rPr>
              <w:t>+</w:t>
            </w:r>
          </w:p>
        </w:tc>
        <w:tc>
          <w:tcPr>
            <w:tcW w:w="2310" w:type="dxa"/>
          </w:tcPr>
          <w:p w:rsidR="00F313C7" w:rsidRDefault="00F313C7" w:rsidP="00F313C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313C7" w:rsidRDefault="00F313C7" w:rsidP="00F313C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313C7" w:rsidRDefault="00F313C7" w:rsidP="00F313C7">
            <w:pPr>
              <w:rPr>
                <w:sz w:val="24"/>
                <w:szCs w:val="24"/>
              </w:rPr>
            </w:pPr>
          </w:p>
        </w:tc>
      </w:tr>
      <w:tr w:rsidR="00F313C7" w:rsidTr="00F313C7">
        <w:trPr>
          <w:trHeight w:val="567"/>
        </w:trPr>
        <w:tc>
          <w:tcPr>
            <w:tcW w:w="2310" w:type="dxa"/>
          </w:tcPr>
          <w:p w:rsidR="00F313C7" w:rsidRDefault="00F313C7" w:rsidP="00F313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Cl</w:t>
            </w:r>
            <w:proofErr w:type="spellEnd"/>
          </w:p>
        </w:tc>
        <w:tc>
          <w:tcPr>
            <w:tcW w:w="2310" w:type="dxa"/>
          </w:tcPr>
          <w:p w:rsidR="00F313C7" w:rsidRDefault="00F313C7" w:rsidP="00F313C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313C7" w:rsidRDefault="00F313C7" w:rsidP="00F313C7">
            <w:pPr>
              <w:rPr>
                <w:sz w:val="24"/>
                <w:szCs w:val="24"/>
              </w:rPr>
            </w:pPr>
          </w:p>
        </w:tc>
        <w:tc>
          <w:tcPr>
            <w:tcW w:w="2311" w:type="dxa"/>
          </w:tcPr>
          <w:p w:rsidR="00F313C7" w:rsidRDefault="00F313C7" w:rsidP="00F313C7">
            <w:pPr>
              <w:rPr>
                <w:sz w:val="24"/>
                <w:szCs w:val="24"/>
              </w:rPr>
            </w:pPr>
          </w:p>
        </w:tc>
      </w:tr>
    </w:tbl>
    <w:p w:rsidR="00F313C7" w:rsidRDefault="00F313C7" w:rsidP="00F313C7">
      <w:pPr>
        <w:ind w:left="360"/>
        <w:rPr>
          <w:sz w:val="24"/>
          <w:szCs w:val="24"/>
        </w:rPr>
      </w:pPr>
    </w:p>
    <w:p w:rsidR="00F313C7" w:rsidRDefault="00F313C7" w:rsidP="00F3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On the periodic table what is a group and a period</w:t>
      </w:r>
      <w:r w:rsidR="008D5D6D">
        <w:rPr>
          <w:sz w:val="24"/>
          <w:szCs w:val="24"/>
        </w:rPr>
        <w:t>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F313C7" w:rsidTr="00333E6C">
        <w:trPr>
          <w:trHeight w:val="454"/>
        </w:trPr>
        <w:tc>
          <w:tcPr>
            <w:tcW w:w="9242" w:type="dxa"/>
          </w:tcPr>
          <w:p w:rsidR="00F313C7" w:rsidRDefault="00F313C7" w:rsidP="00333E6C">
            <w:pPr>
              <w:rPr>
                <w:sz w:val="24"/>
                <w:szCs w:val="24"/>
              </w:rPr>
            </w:pPr>
          </w:p>
        </w:tc>
      </w:tr>
      <w:tr w:rsidR="00F313C7" w:rsidTr="00333E6C">
        <w:trPr>
          <w:trHeight w:val="454"/>
        </w:trPr>
        <w:tc>
          <w:tcPr>
            <w:tcW w:w="9242" w:type="dxa"/>
          </w:tcPr>
          <w:p w:rsidR="00F313C7" w:rsidRDefault="00F313C7" w:rsidP="00333E6C">
            <w:pPr>
              <w:rPr>
                <w:sz w:val="24"/>
                <w:szCs w:val="24"/>
              </w:rPr>
            </w:pPr>
          </w:p>
        </w:tc>
      </w:tr>
      <w:tr w:rsidR="00F313C7" w:rsidTr="00333E6C">
        <w:trPr>
          <w:trHeight w:val="454"/>
        </w:trPr>
        <w:tc>
          <w:tcPr>
            <w:tcW w:w="9242" w:type="dxa"/>
          </w:tcPr>
          <w:p w:rsidR="00F313C7" w:rsidRDefault="00F313C7" w:rsidP="00333E6C">
            <w:pPr>
              <w:rPr>
                <w:sz w:val="24"/>
                <w:szCs w:val="24"/>
              </w:rPr>
            </w:pPr>
          </w:p>
        </w:tc>
      </w:tr>
    </w:tbl>
    <w:p w:rsidR="00F313C7" w:rsidRDefault="00F313C7" w:rsidP="00F313C7">
      <w:pPr>
        <w:ind w:left="360"/>
        <w:rPr>
          <w:sz w:val="24"/>
          <w:szCs w:val="24"/>
        </w:rPr>
      </w:pPr>
    </w:p>
    <w:p w:rsidR="00F313C7" w:rsidRDefault="008D5D6D" w:rsidP="00F313C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the groups of the periodic table relate to the valency of an ion?</w:t>
      </w:r>
    </w:p>
    <w:tbl>
      <w:tblPr>
        <w:tblStyle w:val="TableGrid"/>
        <w:tblW w:w="0" w:type="auto"/>
        <w:tblInd w:w="360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882"/>
      </w:tblGrid>
      <w:tr w:rsidR="008D5D6D" w:rsidTr="003932DD">
        <w:trPr>
          <w:trHeight w:val="454"/>
        </w:trPr>
        <w:tc>
          <w:tcPr>
            <w:tcW w:w="9242" w:type="dxa"/>
          </w:tcPr>
          <w:p w:rsidR="008D5D6D" w:rsidRDefault="008D5D6D" w:rsidP="003932DD">
            <w:pPr>
              <w:rPr>
                <w:sz w:val="24"/>
                <w:szCs w:val="24"/>
              </w:rPr>
            </w:pPr>
          </w:p>
        </w:tc>
      </w:tr>
      <w:tr w:rsidR="008D5D6D" w:rsidTr="003932DD">
        <w:trPr>
          <w:trHeight w:val="454"/>
        </w:trPr>
        <w:tc>
          <w:tcPr>
            <w:tcW w:w="9242" w:type="dxa"/>
          </w:tcPr>
          <w:p w:rsidR="008D5D6D" w:rsidRDefault="008D5D6D" w:rsidP="003932DD">
            <w:pPr>
              <w:rPr>
                <w:sz w:val="24"/>
                <w:szCs w:val="24"/>
              </w:rPr>
            </w:pPr>
          </w:p>
        </w:tc>
      </w:tr>
      <w:tr w:rsidR="008D5D6D" w:rsidTr="003932DD">
        <w:trPr>
          <w:trHeight w:val="454"/>
        </w:trPr>
        <w:tc>
          <w:tcPr>
            <w:tcW w:w="9242" w:type="dxa"/>
          </w:tcPr>
          <w:p w:rsidR="008D5D6D" w:rsidRDefault="008D5D6D" w:rsidP="003932DD">
            <w:pPr>
              <w:rPr>
                <w:sz w:val="24"/>
                <w:szCs w:val="24"/>
              </w:rPr>
            </w:pPr>
          </w:p>
        </w:tc>
      </w:tr>
    </w:tbl>
    <w:p w:rsidR="008D5D6D" w:rsidRDefault="008D5D6D" w:rsidP="008D5D6D">
      <w:pPr>
        <w:ind w:left="360"/>
        <w:rPr>
          <w:sz w:val="24"/>
          <w:szCs w:val="24"/>
        </w:rPr>
      </w:pPr>
    </w:p>
    <w:p w:rsidR="008D5D6D" w:rsidRDefault="008D5D6D" w:rsidP="008D5D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Fill out the following table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5306"/>
      </w:tblGrid>
      <w:tr w:rsidR="008D5D6D" w:rsidTr="008D5D6D">
        <w:trPr>
          <w:trHeight w:val="567"/>
        </w:trPr>
        <w:tc>
          <w:tcPr>
            <w:tcW w:w="1951" w:type="dxa"/>
          </w:tcPr>
          <w:p w:rsidR="008D5D6D" w:rsidRPr="008D5D6D" w:rsidRDefault="008D5D6D" w:rsidP="008D5D6D">
            <w:pPr>
              <w:jc w:val="center"/>
              <w:rPr>
                <w:b/>
                <w:sz w:val="24"/>
                <w:szCs w:val="24"/>
              </w:rPr>
            </w:pPr>
            <w:r w:rsidRPr="008D5D6D">
              <w:rPr>
                <w:b/>
                <w:sz w:val="24"/>
                <w:szCs w:val="24"/>
              </w:rPr>
              <w:t>Group Name</w:t>
            </w:r>
          </w:p>
        </w:tc>
        <w:tc>
          <w:tcPr>
            <w:tcW w:w="1985" w:type="dxa"/>
          </w:tcPr>
          <w:p w:rsidR="008D5D6D" w:rsidRPr="008D5D6D" w:rsidRDefault="008D5D6D" w:rsidP="008D5D6D">
            <w:pPr>
              <w:jc w:val="center"/>
              <w:rPr>
                <w:b/>
                <w:sz w:val="24"/>
                <w:szCs w:val="24"/>
              </w:rPr>
            </w:pPr>
            <w:r w:rsidRPr="008D5D6D">
              <w:rPr>
                <w:b/>
                <w:sz w:val="24"/>
                <w:szCs w:val="24"/>
              </w:rPr>
              <w:t>Group Number(s)</w:t>
            </w:r>
          </w:p>
        </w:tc>
        <w:tc>
          <w:tcPr>
            <w:tcW w:w="5306" w:type="dxa"/>
          </w:tcPr>
          <w:p w:rsidR="008D5D6D" w:rsidRPr="008D5D6D" w:rsidRDefault="008D5D6D" w:rsidP="008D5D6D">
            <w:pPr>
              <w:jc w:val="center"/>
              <w:rPr>
                <w:b/>
                <w:sz w:val="24"/>
                <w:szCs w:val="24"/>
              </w:rPr>
            </w:pPr>
            <w:r w:rsidRPr="008D5D6D">
              <w:rPr>
                <w:b/>
                <w:sz w:val="24"/>
                <w:szCs w:val="24"/>
              </w:rPr>
              <w:t>Properties</w:t>
            </w:r>
          </w:p>
        </w:tc>
      </w:tr>
      <w:tr w:rsidR="008D5D6D" w:rsidTr="008D5D6D">
        <w:trPr>
          <w:trHeight w:val="1134"/>
        </w:trPr>
        <w:tc>
          <w:tcPr>
            <w:tcW w:w="1951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</w:tr>
      <w:tr w:rsidR="008D5D6D" w:rsidTr="008D5D6D">
        <w:trPr>
          <w:trHeight w:val="1134"/>
        </w:trPr>
        <w:tc>
          <w:tcPr>
            <w:tcW w:w="1951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</w:tr>
      <w:tr w:rsidR="008D5D6D" w:rsidTr="008D5D6D">
        <w:trPr>
          <w:trHeight w:val="1134"/>
        </w:trPr>
        <w:tc>
          <w:tcPr>
            <w:tcW w:w="1951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</w:tr>
      <w:tr w:rsidR="008D5D6D" w:rsidTr="008D5D6D">
        <w:trPr>
          <w:trHeight w:val="1134"/>
        </w:trPr>
        <w:tc>
          <w:tcPr>
            <w:tcW w:w="1951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</w:tr>
      <w:tr w:rsidR="008D5D6D" w:rsidTr="008D5D6D">
        <w:trPr>
          <w:trHeight w:val="1134"/>
        </w:trPr>
        <w:tc>
          <w:tcPr>
            <w:tcW w:w="1951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</w:tr>
    </w:tbl>
    <w:p w:rsidR="008D5D6D" w:rsidRDefault="008D5D6D" w:rsidP="008D5D6D">
      <w:pPr>
        <w:rPr>
          <w:sz w:val="24"/>
          <w:szCs w:val="24"/>
        </w:rPr>
      </w:pPr>
    </w:p>
    <w:p w:rsidR="008D5D6D" w:rsidRPr="008D5D6D" w:rsidRDefault="008D5D6D" w:rsidP="008D5D6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D5D6D">
        <w:rPr>
          <w:sz w:val="24"/>
          <w:szCs w:val="24"/>
        </w:rPr>
        <w:t xml:space="preserve">State the six rules for naming and writing ionic formula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000"/>
      </w:tblGrid>
      <w:tr w:rsidR="008D5D6D" w:rsidTr="008D5D6D">
        <w:trPr>
          <w:trHeight w:val="567"/>
        </w:trPr>
        <w:tc>
          <w:tcPr>
            <w:tcW w:w="1242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:rsidR="008D5D6D" w:rsidRPr="008D5D6D" w:rsidRDefault="008D5D6D" w:rsidP="008D5D6D">
            <w:pPr>
              <w:jc w:val="center"/>
              <w:rPr>
                <w:b/>
                <w:sz w:val="24"/>
                <w:szCs w:val="24"/>
              </w:rPr>
            </w:pPr>
            <w:r w:rsidRPr="008D5D6D">
              <w:rPr>
                <w:b/>
                <w:sz w:val="24"/>
                <w:szCs w:val="24"/>
              </w:rPr>
              <w:t>Rule</w:t>
            </w:r>
          </w:p>
        </w:tc>
      </w:tr>
      <w:tr w:rsidR="008D5D6D" w:rsidTr="008D5D6D">
        <w:trPr>
          <w:trHeight w:val="567"/>
        </w:trPr>
        <w:tc>
          <w:tcPr>
            <w:tcW w:w="1242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00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</w:tr>
      <w:tr w:rsidR="008D5D6D" w:rsidTr="008D5D6D">
        <w:trPr>
          <w:trHeight w:val="567"/>
        </w:trPr>
        <w:tc>
          <w:tcPr>
            <w:tcW w:w="1242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00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</w:tr>
      <w:tr w:rsidR="008D5D6D" w:rsidTr="008D5D6D">
        <w:trPr>
          <w:trHeight w:val="567"/>
        </w:trPr>
        <w:tc>
          <w:tcPr>
            <w:tcW w:w="1242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000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</w:tr>
      <w:tr w:rsidR="008D5D6D" w:rsidTr="008D5D6D">
        <w:trPr>
          <w:trHeight w:val="567"/>
        </w:trPr>
        <w:tc>
          <w:tcPr>
            <w:tcW w:w="1242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000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</w:tr>
      <w:tr w:rsidR="008D5D6D" w:rsidTr="008D5D6D">
        <w:trPr>
          <w:trHeight w:val="567"/>
        </w:trPr>
        <w:tc>
          <w:tcPr>
            <w:tcW w:w="1242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000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</w:tr>
      <w:tr w:rsidR="008D5D6D" w:rsidTr="008D5D6D">
        <w:trPr>
          <w:trHeight w:val="567"/>
        </w:trPr>
        <w:tc>
          <w:tcPr>
            <w:tcW w:w="1242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00" w:type="dxa"/>
          </w:tcPr>
          <w:p w:rsidR="008D5D6D" w:rsidRDefault="008D5D6D" w:rsidP="008D5D6D">
            <w:pPr>
              <w:rPr>
                <w:sz w:val="24"/>
                <w:szCs w:val="24"/>
              </w:rPr>
            </w:pPr>
          </w:p>
        </w:tc>
      </w:tr>
    </w:tbl>
    <w:p w:rsidR="008D5D6D" w:rsidRDefault="008D5D6D" w:rsidP="008D5D6D">
      <w:pPr>
        <w:rPr>
          <w:sz w:val="24"/>
          <w:szCs w:val="24"/>
        </w:rPr>
      </w:pPr>
    </w:p>
    <w:p w:rsidR="008D5D6D" w:rsidRPr="008D5D6D" w:rsidRDefault="008D5D6D" w:rsidP="008D5D6D">
      <w:pPr>
        <w:jc w:val="center"/>
        <w:rPr>
          <w:b/>
          <w:sz w:val="24"/>
          <w:szCs w:val="24"/>
        </w:rPr>
      </w:pPr>
      <w:r w:rsidRPr="008D5D6D">
        <w:rPr>
          <w:b/>
          <w:sz w:val="24"/>
          <w:szCs w:val="24"/>
        </w:rPr>
        <w:t xml:space="preserve">REVISE VALENCIES!! </w:t>
      </w:r>
      <w:bookmarkStart w:id="0" w:name="_GoBack"/>
      <w:bookmarkEnd w:id="0"/>
    </w:p>
    <w:sectPr w:rsidR="008D5D6D" w:rsidRPr="008D5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F45C5"/>
    <w:multiLevelType w:val="hybridMultilevel"/>
    <w:tmpl w:val="3CA287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3B"/>
    <w:rsid w:val="00674B46"/>
    <w:rsid w:val="00687C3B"/>
    <w:rsid w:val="0078778C"/>
    <w:rsid w:val="008D5D6D"/>
    <w:rsid w:val="00CF5F16"/>
    <w:rsid w:val="00DF2685"/>
    <w:rsid w:val="00F3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7C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C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87C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93664E59</Template>
  <TotalTime>25</TotalTime>
  <Pages>3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SHARMAN Renee</dc:creator>
  <cp:lastModifiedBy>SHARMAN Renee</cp:lastModifiedBy>
  <cp:revision>3</cp:revision>
  <dcterms:created xsi:type="dcterms:W3CDTF">2016-10-18T07:34:00Z</dcterms:created>
  <dcterms:modified xsi:type="dcterms:W3CDTF">2016-10-19T00:29:00Z</dcterms:modified>
</cp:coreProperties>
</file>