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5B" w:rsidRPr="00113E5B" w:rsidRDefault="00113E5B" w:rsidP="00113E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161616"/>
          <w:sz w:val="28"/>
          <w:szCs w:val="28"/>
        </w:rPr>
      </w:pPr>
      <w:r w:rsidRPr="00113E5B">
        <w:rPr>
          <w:rFonts w:cs="Arial"/>
          <w:b/>
          <w:bCs/>
          <w:color w:val="161616"/>
          <w:sz w:val="28"/>
          <w:szCs w:val="28"/>
        </w:rPr>
        <w:t>COMPARISON SHOPPING</w:t>
      </w:r>
    </w:p>
    <w:p w:rsidR="00113E5B" w:rsidRPr="00113E5B" w:rsidRDefault="00113E5B" w:rsidP="00113E5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61616"/>
          <w:sz w:val="28"/>
          <w:szCs w:val="28"/>
        </w:rPr>
      </w:pPr>
    </w:p>
    <w:p w:rsidR="00113E5B" w:rsidRDefault="00113E5B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  <w:r w:rsidRPr="00113E5B">
        <w:rPr>
          <w:rFonts w:cs="Arial"/>
          <w:b/>
          <w:bCs/>
          <w:color w:val="161616"/>
          <w:sz w:val="28"/>
          <w:szCs w:val="28"/>
        </w:rPr>
        <w:t xml:space="preserve">Step 1 </w:t>
      </w:r>
      <w:r w:rsidRPr="00113E5B">
        <w:rPr>
          <w:rFonts w:cs="Arial"/>
          <w:color w:val="161616"/>
          <w:sz w:val="28"/>
          <w:szCs w:val="28"/>
        </w:rPr>
        <w:t xml:space="preserve">Choose an item that you are interested in purchasing in the future </w:t>
      </w:r>
    </w:p>
    <w:p w:rsidR="00113E5B" w:rsidRDefault="00113E5B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</w:p>
    <w:p w:rsidR="00113E5B" w:rsidRPr="00113E5B" w:rsidRDefault="00113E5B" w:rsidP="00113E5B">
      <w:pPr>
        <w:tabs>
          <w:tab w:val="left" w:leader="underscore" w:pos="13892"/>
        </w:tabs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 xml:space="preserve">Product chosen: </w:t>
      </w:r>
      <w:r>
        <w:rPr>
          <w:rFonts w:cs="Arial"/>
          <w:color w:val="161616"/>
          <w:sz w:val="28"/>
          <w:szCs w:val="28"/>
        </w:rPr>
        <w:tab/>
      </w:r>
    </w:p>
    <w:p w:rsidR="00113E5B" w:rsidRPr="00113E5B" w:rsidRDefault="00113E5B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</w:p>
    <w:p w:rsidR="00113E5B" w:rsidRPr="00113E5B" w:rsidRDefault="00113E5B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  <w:r w:rsidRPr="00113E5B">
        <w:rPr>
          <w:rFonts w:cs="Arial"/>
          <w:b/>
          <w:bCs/>
          <w:color w:val="161616"/>
          <w:sz w:val="28"/>
          <w:szCs w:val="28"/>
        </w:rPr>
        <w:t xml:space="preserve">Step 2 </w:t>
      </w:r>
      <w:r w:rsidRPr="00113E5B">
        <w:rPr>
          <w:rFonts w:cs="Arial"/>
          <w:color w:val="161616"/>
          <w:sz w:val="28"/>
          <w:szCs w:val="28"/>
        </w:rPr>
        <w:t>Answer</w:t>
      </w:r>
      <w:r w:rsidRPr="00113E5B">
        <w:rPr>
          <w:rFonts w:cs="Arial"/>
          <w:color w:val="161616"/>
          <w:sz w:val="28"/>
          <w:szCs w:val="28"/>
        </w:rPr>
        <w:t xml:space="preserve"> these questions about the item. </w:t>
      </w:r>
    </w:p>
    <w:p w:rsidR="00113E5B" w:rsidRPr="00113E5B" w:rsidRDefault="00113E5B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  <w:r w:rsidRPr="00113E5B">
        <w:rPr>
          <w:rFonts w:cs="Arial"/>
          <w:color w:val="161616"/>
          <w:sz w:val="28"/>
          <w:szCs w:val="28"/>
        </w:rPr>
        <w:t>What will you u</w:t>
      </w:r>
      <w:r w:rsidRPr="00113E5B">
        <w:rPr>
          <w:rFonts w:cs="Arial"/>
          <w:color w:val="161616"/>
          <w:sz w:val="28"/>
          <w:szCs w:val="28"/>
        </w:rPr>
        <w:t>se this item for? Be as specifi</w:t>
      </w:r>
      <w:r w:rsidRPr="00113E5B">
        <w:rPr>
          <w:rFonts w:cs="Arial"/>
          <w:color w:val="161616"/>
          <w:sz w:val="28"/>
          <w:szCs w:val="28"/>
        </w:rPr>
        <w:t>c as possible.</w:t>
      </w:r>
    </w:p>
    <w:p w:rsidR="00113E5B" w:rsidRDefault="00113E5B" w:rsidP="00113E5B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ab/>
      </w:r>
    </w:p>
    <w:p w:rsidR="00113E5B" w:rsidRDefault="00113E5B" w:rsidP="00113E5B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ab/>
      </w:r>
    </w:p>
    <w:p w:rsidR="00113E5B" w:rsidRDefault="00113E5B" w:rsidP="00113E5B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ab/>
      </w:r>
    </w:p>
    <w:p w:rsidR="00113E5B" w:rsidRDefault="00113E5B" w:rsidP="00113E5B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ab/>
      </w:r>
    </w:p>
    <w:p w:rsidR="00113E5B" w:rsidRPr="00113E5B" w:rsidRDefault="00113E5B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</w:p>
    <w:p w:rsidR="00113E5B" w:rsidRDefault="00113E5B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  <w:r w:rsidRPr="00113E5B">
        <w:rPr>
          <w:rFonts w:cs="Arial"/>
          <w:color w:val="161616"/>
          <w:sz w:val="28"/>
          <w:szCs w:val="28"/>
        </w:rPr>
        <w:t>• What is your price range?</w:t>
      </w:r>
    </w:p>
    <w:p w:rsidR="00113E5B" w:rsidRDefault="00113E5B" w:rsidP="00113E5B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ab/>
      </w:r>
    </w:p>
    <w:p w:rsidR="00113E5B" w:rsidRDefault="00113E5B" w:rsidP="00113E5B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ab/>
      </w:r>
    </w:p>
    <w:p w:rsidR="00113E5B" w:rsidRPr="00113E5B" w:rsidRDefault="00113E5B" w:rsidP="00113E5B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</w:p>
    <w:p w:rsidR="00113E5B" w:rsidRDefault="00113E5B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  <w:r w:rsidRPr="00113E5B">
        <w:rPr>
          <w:rFonts w:cs="Arial"/>
          <w:color w:val="161616"/>
          <w:sz w:val="28"/>
          <w:szCs w:val="28"/>
        </w:rPr>
        <w:t xml:space="preserve">• List three features of this item </w:t>
      </w:r>
      <w:r w:rsidRPr="00113E5B">
        <w:rPr>
          <w:rFonts w:cs="Arial"/>
          <w:color w:val="161616"/>
          <w:sz w:val="28"/>
          <w:szCs w:val="28"/>
        </w:rPr>
        <w:t xml:space="preserve">that are most important to you. </w:t>
      </w:r>
    </w:p>
    <w:p w:rsidR="00113E5B" w:rsidRDefault="00113E5B" w:rsidP="00113E5B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ab/>
      </w:r>
    </w:p>
    <w:p w:rsidR="00113E5B" w:rsidRDefault="00113E5B" w:rsidP="00113E5B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ab/>
      </w:r>
    </w:p>
    <w:p w:rsidR="00113E5B" w:rsidRDefault="00113E5B" w:rsidP="00113E5B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ab/>
      </w:r>
    </w:p>
    <w:p w:rsidR="00113E5B" w:rsidRDefault="00113E5B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</w:p>
    <w:p w:rsidR="00113E5B" w:rsidRDefault="00113E5B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492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3969"/>
        <w:gridCol w:w="3969"/>
        <w:gridCol w:w="3969"/>
      </w:tblGrid>
      <w:tr w:rsidR="00D75C14" w:rsidTr="00D75C14">
        <w:tc>
          <w:tcPr>
            <w:tcW w:w="2834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  <w:r>
              <w:rPr>
                <w:rFonts w:cs="Arial"/>
                <w:color w:val="161616"/>
                <w:sz w:val="28"/>
                <w:szCs w:val="28"/>
              </w:rPr>
              <w:t xml:space="preserve">Seller 1 (Price, details, hidden costs </w:t>
            </w:r>
            <w:proofErr w:type="spellStart"/>
            <w:r>
              <w:rPr>
                <w:rFonts w:cs="Arial"/>
                <w:color w:val="161616"/>
                <w:sz w:val="28"/>
                <w:szCs w:val="28"/>
              </w:rPr>
              <w:t>etc</w:t>
            </w:r>
            <w:proofErr w:type="spellEnd"/>
            <w:r>
              <w:rPr>
                <w:rFonts w:cs="Arial"/>
                <w:color w:val="161616"/>
                <w:sz w:val="28"/>
                <w:szCs w:val="28"/>
              </w:rPr>
              <w:t xml:space="preserve">) </w:t>
            </w: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C14" w:rsidRDefault="00D75C14" w:rsidP="00D75C14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  <w:r>
              <w:rPr>
                <w:rFonts w:cs="Arial"/>
                <w:color w:val="161616"/>
                <w:sz w:val="28"/>
                <w:szCs w:val="28"/>
              </w:rPr>
              <w:t xml:space="preserve">Seller </w:t>
            </w:r>
            <w:r>
              <w:rPr>
                <w:rFonts w:cs="Arial"/>
                <w:color w:val="161616"/>
                <w:sz w:val="28"/>
                <w:szCs w:val="28"/>
              </w:rPr>
              <w:t>2</w:t>
            </w:r>
            <w:r>
              <w:rPr>
                <w:rFonts w:cs="Arial"/>
                <w:color w:val="161616"/>
                <w:sz w:val="28"/>
                <w:szCs w:val="28"/>
              </w:rPr>
              <w:t xml:space="preserve"> (Price, details, hidden costs </w:t>
            </w:r>
            <w:proofErr w:type="spellStart"/>
            <w:r>
              <w:rPr>
                <w:rFonts w:cs="Arial"/>
                <w:color w:val="161616"/>
                <w:sz w:val="28"/>
                <w:szCs w:val="28"/>
              </w:rPr>
              <w:t>etc</w:t>
            </w:r>
            <w:proofErr w:type="spellEnd"/>
            <w:r>
              <w:rPr>
                <w:rFonts w:cs="Arial"/>
                <w:color w:val="161616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  <w:r>
              <w:rPr>
                <w:rFonts w:cs="Arial"/>
                <w:color w:val="161616"/>
                <w:sz w:val="28"/>
                <w:szCs w:val="28"/>
              </w:rPr>
              <w:t xml:space="preserve">Seller </w:t>
            </w:r>
            <w:r>
              <w:rPr>
                <w:rFonts w:cs="Arial"/>
                <w:color w:val="161616"/>
                <w:sz w:val="28"/>
                <w:szCs w:val="28"/>
              </w:rPr>
              <w:t xml:space="preserve">3 </w:t>
            </w:r>
            <w:r>
              <w:rPr>
                <w:rFonts w:cs="Arial"/>
                <w:color w:val="161616"/>
                <w:sz w:val="28"/>
                <w:szCs w:val="28"/>
              </w:rPr>
              <w:t xml:space="preserve">(Price, details, hidden costs </w:t>
            </w:r>
            <w:proofErr w:type="spellStart"/>
            <w:r>
              <w:rPr>
                <w:rFonts w:cs="Arial"/>
                <w:color w:val="161616"/>
                <w:sz w:val="28"/>
                <w:szCs w:val="28"/>
              </w:rPr>
              <w:t>etc</w:t>
            </w:r>
            <w:proofErr w:type="spellEnd"/>
            <w:r>
              <w:rPr>
                <w:rFonts w:cs="Arial"/>
                <w:color w:val="161616"/>
                <w:sz w:val="28"/>
                <w:szCs w:val="28"/>
              </w:rPr>
              <w:t>)</w:t>
            </w:r>
          </w:p>
        </w:tc>
      </w:tr>
      <w:tr w:rsidR="00D75C14" w:rsidTr="00D75C14">
        <w:tc>
          <w:tcPr>
            <w:tcW w:w="2834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  <w:r>
              <w:rPr>
                <w:rFonts w:cs="Arial"/>
                <w:color w:val="161616"/>
                <w:sz w:val="28"/>
                <w:szCs w:val="28"/>
              </w:rPr>
              <w:t>Product 1</w:t>
            </w: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  <w:r>
              <w:rPr>
                <w:rFonts w:cs="Arial"/>
                <w:color w:val="161616"/>
                <w:sz w:val="28"/>
                <w:szCs w:val="28"/>
              </w:rPr>
              <w:t xml:space="preserve">(Brand and model) </w:t>
            </w: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</w:tr>
      <w:tr w:rsidR="00D75C14" w:rsidTr="00D75C14">
        <w:tc>
          <w:tcPr>
            <w:tcW w:w="2834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  <w:r>
              <w:rPr>
                <w:rFonts w:cs="Arial"/>
                <w:color w:val="161616"/>
                <w:sz w:val="28"/>
                <w:szCs w:val="28"/>
              </w:rPr>
              <w:t>Product 2</w:t>
            </w: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  <w:r>
              <w:rPr>
                <w:rFonts w:cs="Arial"/>
                <w:color w:val="161616"/>
                <w:sz w:val="28"/>
                <w:szCs w:val="28"/>
              </w:rPr>
              <w:t xml:space="preserve">(Brand and model) </w:t>
            </w: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</w:tr>
      <w:tr w:rsidR="00D75C14" w:rsidTr="00D75C14">
        <w:tc>
          <w:tcPr>
            <w:tcW w:w="2834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  <w:r>
              <w:rPr>
                <w:rFonts w:cs="Arial"/>
                <w:color w:val="161616"/>
                <w:sz w:val="28"/>
                <w:szCs w:val="28"/>
              </w:rPr>
              <w:t>Product 3</w:t>
            </w: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  <w:r>
              <w:rPr>
                <w:rFonts w:cs="Arial"/>
                <w:color w:val="161616"/>
                <w:sz w:val="28"/>
                <w:szCs w:val="28"/>
              </w:rPr>
              <w:t xml:space="preserve">(Brand and model) </w:t>
            </w: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C14" w:rsidRDefault="00D75C14" w:rsidP="00A41FC7">
            <w:pPr>
              <w:autoSpaceDE w:val="0"/>
              <w:autoSpaceDN w:val="0"/>
              <w:adjustRightInd w:val="0"/>
              <w:rPr>
                <w:rFonts w:cs="Arial"/>
                <w:color w:val="161616"/>
                <w:sz w:val="28"/>
                <w:szCs w:val="28"/>
              </w:rPr>
            </w:pPr>
          </w:p>
        </w:tc>
      </w:tr>
    </w:tbl>
    <w:p w:rsidR="00D75C14" w:rsidRDefault="00D75C14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  <w:r w:rsidRPr="00D75C14">
        <w:rPr>
          <w:rFonts w:cs="Arial"/>
          <w:b/>
          <w:color w:val="161616"/>
          <w:sz w:val="28"/>
          <w:szCs w:val="28"/>
        </w:rPr>
        <w:t>Step 3</w:t>
      </w:r>
      <w:r>
        <w:rPr>
          <w:rFonts w:cs="Arial"/>
          <w:color w:val="161616"/>
          <w:sz w:val="28"/>
          <w:szCs w:val="28"/>
        </w:rPr>
        <w:t xml:space="preserve"> Using the provided links on Moodle research information about your </w:t>
      </w:r>
      <w:bookmarkStart w:id="0" w:name="_GoBack"/>
      <w:bookmarkEnd w:id="0"/>
      <w:r>
        <w:rPr>
          <w:rFonts w:cs="Arial"/>
          <w:color w:val="161616"/>
          <w:sz w:val="28"/>
          <w:szCs w:val="28"/>
        </w:rPr>
        <w:t>product.</w:t>
      </w:r>
    </w:p>
    <w:p w:rsidR="00D75C14" w:rsidRDefault="00D75C14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</w:p>
    <w:p w:rsidR="00D75C14" w:rsidRDefault="00D75C14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 xml:space="preserve">Which </w:t>
      </w:r>
      <w:proofErr w:type="gramStart"/>
      <w:r>
        <w:rPr>
          <w:rFonts w:cs="Arial"/>
          <w:color w:val="161616"/>
          <w:sz w:val="28"/>
          <w:szCs w:val="28"/>
        </w:rPr>
        <w:t>product have</w:t>
      </w:r>
      <w:proofErr w:type="gramEnd"/>
      <w:r>
        <w:rPr>
          <w:rFonts w:cs="Arial"/>
          <w:color w:val="161616"/>
          <w:sz w:val="28"/>
          <w:szCs w:val="28"/>
        </w:rPr>
        <w:t xml:space="preserve"> you chosen and why? </w:t>
      </w:r>
    </w:p>
    <w:p w:rsidR="00D75C14" w:rsidRDefault="00D75C14" w:rsidP="00D75C14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ab/>
      </w:r>
    </w:p>
    <w:p w:rsidR="00D75C14" w:rsidRDefault="00D75C14" w:rsidP="00D75C14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ab/>
      </w:r>
    </w:p>
    <w:p w:rsidR="00D75C14" w:rsidRDefault="00D75C14" w:rsidP="00D75C14">
      <w:pPr>
        <w:tabs>
          <w:tab w:val="left" w:leader="underscore" w:pos="13892"/>
        </w:tabs>
        <w:autoSpaceDE w:val="0"/>
        <w:autoSpaceDN w:val="0"/>
        <w:adjustRightInd w:val="0"/>
        <w:spacing w:after="0" w:line="360" w:lineRule="auto"/>
        <w:rPr>
          <w:rFonts w:cs="Arial"/>
          <w:color w:val="161616"/>
          <w:sz w:val="28"/>
          <w:szCs w:val="28"/>
        </w:rPr>
      </w:pPr>
      <w:r>
        <w:rPr>
          <w:rFonts w:cs="Arial"/>
          <w:color w:val="161616"/>
          <w:sz w:val="28"/>
          <w:szCs w:val="28"/>
        </w:rPr>
        <w:tab/>
      </w:r>
    </w:p>
    <w:p w:rsidR="00D75C14" w:rsidRDefault="00D75C14" w:rsidP="00113E5B">
      <w:pPr>
        <w:autoSpaceDE w:val="0"/>
        <w:autoSpaceDN w:val="0"/>
        <w:adjustRightInd w:val="0"/>
        <w:spacing w:after="0" w:line="240" w:lineRule="auto"/>
        <w:rPr>
          <w:rFonts w:cs="Arial"/>
          <w:color w:val="161616"/>
          <w:sz w:val="28"/>
          <w:szCs w:val="28"/>
        </w:rPr>
      </w:pPr>
    </w:p>
    <w:sectPr w:rsidR="00D75C14" w:rsidSect="00113E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AAC"/>
    <w:multiLevelType w:val="hybridMultilevel"/>
    <w:tmpl w:val="93862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5B"/>
    <w:rsid w:val="00113E5B"/>
    <w:rsid w:val="006E4AD3"/>
    <w:rsid w:val="00D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98B5-45A8-4B61-968A-C9C15D31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B52C6A80</Template>
  <TotalTime>40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1</cp:revision>
  <cp:lastPrinted>2016-10-28T00:33:00Z</cp:lastPrinted>
  <dcterms:created xsi:type="dcterms:W3CDTF">2016-10-27T23:53:00Z</dcterms:created>
  <dcterms:modified xsi:type="dcterms:W3CDTF">2016-10-28T00:33:00Z</dcterms:modified>
</cp:coreProperties>
</file>