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4" w:rsidRDefault="00F63D44" w:rsidP="00F63D44">
      <w:pPr>
        <w:jc w:val="center"/>
        <w:rPr>
          <w:rFonts w:ascii="Berlin Sans FB Demi" w:hAnsi="Berlin Sans FB Demi"/>
          <w:b/>
          <w:sz w:val="44"/>
          <w:szCs w:val="44"/>
        </w:rPr>
      </w:pPr>
      <w:r w:rsidRPr="00B7634B">
        <w:rPr>
          <w:rFonts w:ascii="Berlin Sans FB Demi" w:hAnsi="Berlin Sans FB Demi"/>
          <w:b/>
          <w:sz w:val="44"/>
          <w:szCs w:val="44"/>
        </w:rPr>
        <w:t xml:space="preserve">YEAR 11 HUMAN BIOLOGY – </w:t>
      </w:r>
    </w:p>
    <w:p w:rsidR="00F63D44" w:rsidRPr="00B7634B" w:rsidRDefault="00F63D44" w:rsidP="00F63D44">
      <w:pPr>
        <w:jc w:val="center"/>
        <w:rPr>
          <w:rFonts w:ascii="Berlin Sans FB Demi" w:hAnsi="Berlin Sans FB Demi"/>
          <w:b/>
          <w:sz w:val="44"/>
          <w:szCs w:val="44"/>
        </w:rPr>
      </w:pPr>
      <w:r w:rsidRPr="00B7634B">
        <w:rPr>
          <w:rFonts w:ascii="Berlin Sans FB Demi" w:hAnsi="Berlin Sans FB Demi"/>
          <w:b/>
          <w:sz w:val="44"/>
          <w:szCs w:val="44"/>
        </w:rPr>
        <w:t>METABOLISM QUESTIONS</w:t>
      </w:r>
    </w:p>
    <w:p w:rsidR="00F63D44" w:rsidRDefault="00F63D44" w:rsidP="00F63D44"/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Define Metabolism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What are the two types of metabolism? How are they different?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Write the word and chemical reaction for Cellular Respiration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Why is it necessary for cells to respire?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 xml:space="preserve">Is cellular respiration a catabolic or anabolic reaction? Justify your choice. 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 xml:space="preserve">What does ATP stand for? 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How is ATP different from ADP? (not only in structure but how energy is stored/used)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Draw and label the energy ‘ADP-ATP’ cycle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 xml:space="preserve">What is the difference between Aerobic and Anaerobic Respiration in terms of </w:t>
      </w:r>
    </w:p>
    <w:p w:rsidR="00F63D44" w:rsidRPr="00457539" w:rsidRDefault="00F63D44" w:rsidP="00F63D44">
      <w:pPr>
        <w:numPr>
          <w:ilvl w:val="0"/>
          <w:numId w:val="2"/>
        </w:numPr>
        <w:rPr>
          <w:rFonts w:cs="Calibri"/>
        </w:rPr>
      </w:pPr>
      <w:r w:rsidRPr="00457539">
        <w:rPr>
          <w:rFonts w:cs="Calibri"/>
        </w:rPr>
        <w:t>The location of the chemical reactions within the cell</w:t>
      </w:r>
    </w:p>
    <w:p w:rsidR="00F63D44" w:rsidRPr="00457539" w:rsidRDefault="00F63D44" w:rsidP="00F63D44">
      <w:pPr>
        <w:numPr>
          <w:ilvl w:val="0"/>
          <w:numId w:val="2"/>
        </w:numPr>
        <w:rPr>
          <w:rFonts w:cs="Calibri"/>
        </w:rPr>
      </w:pPr>
      <w:r w:rsidRPr="00457539">
        <w:rPr>
          <w:rFonts w:cs="Calibri"/>
        </w:rPr>
        <w:t>The reactions/process involved</w:t>
      </w:r>
    </w:p>
    <w:p w:rsidR="00F63D44" w:rsidRPr="00457539" w:rsidRDefault="00F63D44" w:rsidP="00F63D44">
      <w:pPr>
        <w:numPr>
          <w:ilvl w:val="0"/>
          <w:numId w:val="2"/>
        </w:numPr>
        <w:rPr>
          <w:rFonts w:cs="Calibri"/>
        </w:rPr>
      </w:pPr>
      <w:r w:rsidRPr="00457539">
        <w:rPr>
          <w:rFonts w:cs="Calibri"/>
        </w:rPr>
        <w:t>quantity of energy produced</w:t>
      </w:r>
    </w:p>
    <w:p w:rsidR="00F63D44" w:rsidRPr="00457539" w:rsidRDefault="00F63D44" w:rsidP="00F63D44">
      <w:pPr>
        <w:numPr>
          <w:ilvl w:val="0"/>
          <w:numId w:val="2"/>
        </w:numPr>
        <w:rPr>
          <w:rFonts w:cs="Calibri"/>
        </w:rPr>
      </w:pPr>
      <w:r w:rsidRPr="00457539">
        <w:rPr>
          <w:rFonts w:cs="Calibri"/>
          <w:color w:val="000000"/>
        </w:rPr>
        <w:t>Explain how the body removes the by-products (non-useful products) for each process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Give an example of some sports or activities in which most energy would come from aerobic respiration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Give an example of some sports or activities in which most energy would come from anaerobic respiration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List the processes in the body that require energy.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Some observers at an athletics carnival noted a sprinter who had just run 400m in 50secs was breathing much more heavily than a runner who had just completed a marathon in 2.5hrs. Suggest why this is so.</w:t>
      </w:r>
    </w:p>
    <w:p w:rsidR="00F63D44" w:rsidRPr="00457539" w:rsidRDefault="00F63D44" w:rsidP="00F63D44">
      <w:pPr>
        <w:numPr>
          <w:ilvl w:val="0"/>
          <w:numId w:val="1"/>
        </w:numPr>
        <w:rPr>
          <w:rFonts w:cs="Calibri"/>
        </w:rPr>
      </w:pPr>
      <w:r w:rsidRPr="00457539">
        <w:rPr>
          <w:rFonts w:cs="Calibri"/>
        </w:rPr>
        <w:t>Explain what is meant by ‘oxygen debt’ or recovery oxygen’. How is an ‘oxygen debt’ repaid?</w:t>
      </w:r>
    </w:p>
    <w:p w:rsidR="00010C85" w:rsidRDefault="00010C85">
      <w:bookmarkStart w:id="0" w:name="_GoBack"/>
      <w:bookmarkEnd w:id="0"/>
    </w:p>
    <w:sectPr w:rsidR="0001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F0C"/>
    <w:multiLevelType w:val="hybridMultilevel"/>
    <w:tmpl w:val="BE94B542"/>
    <w:lvl w:ilvl="0" w:tplc="EF481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444C2"/>
    <w:multiLevelType w:val="hybridMultilevel"/>
    <w:tmpl w:val="3EC6B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4"/>
    <w:rsid w:val="00010C85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31A437FA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2016-12-12T06:05:00Z</dcterms:created>
  <dcterms:modified xsi:type="dcterms:W3CDTF">2016-12-12T06:06:00Z</dcterms:modified>
</cp:coreProperties>
</file>