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25"/>
        <w:gridCol w:w="4536"/>
        <w:gridCol w:w="284"/>
        <w:gridCol w:w="5441"/>
      </w:tblGrid>
      <w:tr w:rsidR="002F55A1" w:rsidTr="00AF59D1">
        <w:tc>
          <w:tcPr>
            <w:tcW w:w="5353" w:type="dxa"/>
            <w:gridSpan w:val="2"/>
          </w:tcPr>
          <w:p w:rsidR="002F55A1" w:rsidRPr="002F55A1" w:rsidRDefault="002F55A1" w:rsidP="002F55A1">
            <w:pPr>
              <w:jc w:val="center"/>
              <w:rPr>
                <w:b/>
                <w:u w:val="single"/>
              </w:rPr>
            </w:pPr>
            <w:r w:rsidRPr="002F55A1">
              <w:rPr>
                <w:b/>
                <w:u w:val="single"/>
              </w:rPr>
              <w:t>CARBOHYDRATES</w:t>
            </w:r>
          </w:p>
        </w:tc>
        <w:tc>
          <w:tcPr>
            <w:tcW w:w="4820" w:type="dxa"/>
            <w:gridSpan w:val="2"/>
          </w:tcPr>
          <w:p w:rsidR="002F55A1" w:rsidRPr="00AF59D1" w:rsidRDefault="002F55A1" w:rsidP="002F55A1">
            <w:pPr>
              <w:jc w:val="center"/>
              <w:rPr>
                <w:b/>
                <w:u w:val="single"/>
              </w:rPr>
            </w:pPr>
            <w:r w:rsidRPr="00AF59D1">
              <w:rPr>
                <w:b/>
                <w:u w:val="single"/>
              </w:rPr>
              <w:t>CALCULATING BMI</w:t>
            </w:r>
          </w:p>
          <w:p w:rsidR="002F55A1" w:rsidRPr="00AF59D1" w:rsidRDefault="002F55A1" w:rsidP="002F55A1">
            <w:pPr>
              <w:jc w:val="center"/>
              <w:rPr>
                <w:u w:val="single"/>
              </w:rPr>
            </w:pPr>
          </w:p>
          <w:p w:rsidR="002F55A1" w:rsidRPr="00AF59D1" w:rsidRDefault="002F55A1" w:rsidP="002F55A1">
            <w:pPr>
              <w:jc w:val="center"/>
              <w:rPr>
                <w:u w:val="single"/>
              </w:rPr>
            </w:pPr>
          </w:p>
          <w:p w:rsidR="002F55A1" w:rsidRPr="00AF59D1" w:rsidRDefault="002F55A1" w:rsidP="002F55A1">
            <w:pPr>
              <w:jc w:val="center"/>
              <w:rPr>
                <w:u w:val="single"/>
              </w:rPr>
            </w:pPr>
          </w:p>
          <w:p w:rsidR="002F55A1" w:rsidRPr="00AF59D1" w:rsidRDefault="002F55A1" w:rsidP="002F55A1">
            <w:pPr>
              <w:jc w:val="center"/>
              <w:rPr>
                <w:b/>
                <w:u w:val="single"/>
              </w:rPr>
            </w:pPr>
            <w:r w:rsidRPr="00AF59D1">
              <w:rPr>
                <w:b/>
                <w:u w:val="single"/>
              </w:rPr>
              <w:t xml:space="preserve">LIST THE </w:t>
            </w:r>
            <w:r w:rsidRPr="00AF59D1">
              <w:rPr>
                <w:b/>
                <w:u w:val="single"/>
              </w:rPr>
              <w:t>FACTORS THAT MAY AFFECT DIET / FOOD INTAKE</w:t>
            </w:r>
          </w:p>
          <w:p w:rsidR="002F55A1" w:rsidRDefault="002F55A1" w:rsidP="002F55A1">
            <w:pPr>
              <w:jc w:val="center"/>
            </w:pPr>
          </w:p>
          <w:p w:rsidR="002F55A1" w:rsidRDefault="002F55A1" w:rsidP="002F55A1">
            <w:pPr>
              <w:jc w:val="center"/>
            </w:pPr>
          </w:p>
          <w:p w:rsidR="002F55A1" w:rsidRDefault="002F55A1" w:rsidP="002F55A1">
            <w:pPr>
              <w:jc w:val="center"/>
            </w:pPr>
          </w:p>
          <w:p w:rsidR="002F55A1" w:rsidRDefault="002F55A1" w:rsidP="002F55A1">
            <w:pPr>
              <w:jc w:val="center"/>
            </w:pPr>
          </w:p>
          <w:p w:rsidR="002F55A1" w:rsidRDefault="002F55A1" w:rsidP="002F55A1">
            <w:pPr>
              <w:jc w:val="center"/>
            </w:pPr>
          </w:p>
          <w:p w:rsidR="00AF59D1" w:rsidRDefault="00AF59D1" w:rsidP="002F55A1">
            <w:pPr>
              <w:jc w:val="center"/>
            </w:pPr>
          </w:p>
          <w:p w:rsidR="002F55A1" w:rsidRDefault="002F55A1" w:rsidP="002F55A1">
            <w:pPr>
              <w:jc w:val="center"/>
            </w:pPr>
          </w:p>
          <w:p w:rsidR="002F55A1" w:rsidRDefault="002F55A1" w:rsidP="002F55A1">
            <w:pPr>
              <w:jc w:val="center"/>
            </w:pPr>
          </w:p>
        </w:tc>
        <w:tc>
          <w:tcPr>
            <w:tcW w:w="5441" w:type="dxa"/>
          </w:tcPr>
          <w:p w:rsidR="002F55A1" w:rsidRPr="00AF59D1" w:rsidRDefault="002F55A1" w:rsidP="002F55A1">
            <w:pPr>
              <w:jc w:val="center"/>
              <w:rPr>
                <w:b/>
                <w:u w:val="single"/>
              </w:rPr>
            </w:pPr>
            <w:r w:rsidRPr="00AF59D1">
              <w:rPr>
                <w:b/>
                <w:u w:val="single"/>
              </w:rPr>
              <w:t>WHAT IS A BALANCED DIET?</w:t>
            </w:r>
          </w:p>
        </w:tc>
      </w:tr>
      <w:tr w:rsidR="002F55A1" w:rsidTr="00AF59D1">
        <w:tc>
          <w:tcPr>
            <w:tcW w:w="5353" w:type="dxa"/>
            <w:gridSpan w:val="2"/>
          </w:tcPr>
          <w:p w:rsidR="002F55A1" w:rsidRPr="002F55A1" w:rsidRDefault="002F55A1" w:rsidP="002F55A1">
            <w:pPr>
              <w:jc w:val="center"/>
              <w:rPr>
                <w:b/>
                <w:u w:val="single"/>
              </w:rPr>
            </w:pPr>
            <w:r w:rsidRPr="002F55A1">
              <w:rPr>
                <w:b/>
                <w:u w:val="single"/>
              </w:rPr>
              <w:t>PROTEIN</w:t>
            </w:r>
          </w:p>
          <w:p w:rsidR="002F55A1" w:rsidRDefault="002F55A1" w:rsidP="002F55A1">
            <w:pPr>
              <w:jc w:val="center"/>
            </w:pPr>
          </w:p>
        </w:tc>
        <w:tc>
          <w:tcPr>
            <w:tcW w:w="4820" w:type="dxa"/>
            <w:gridSpan w:val="2"/>
          </w:tcPr>
          <w:p w:rsidR="002F55A1" w:rsidRDefault="00AF59D1" w:rsidP="002F55A1">
            <w:pPr>
              <w:jc w:val="center"/>
              <w:rPr>
                <w:rFonts w:ascii="Broadway" w:hAnsi="Broadway"/>
              </w:rPr>
            </w:pPr>
            <w:r>
              <w:rPr>
                <w:rFonts w:ascii="Broadway" w:hAnsi="Broadway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0</wp:posOffset>
                      </wp:positionV>
                      <wp:extent cx="2924175" cy="2047875"/>
                      <wp:effectExtent l="19050" t="0" r="28575" b="28575"/>
                      <wp:wrapNone/>
                      <wp:docPr id="2" name="Clou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50645">
                                <a:off x="0" y="0"/>
                                <a:ext cx="2924175" cy="2047875"/>
                              </a:xfrm>
                              <a:prstGeom prst="cloud">
                                <a:avLst/>
                              </a:prstGeom>
                              <a:solidFill>
                                <a:srgbClr val="9999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loud 2" o:spid="_x0000_s1026" style="position:absolute;margin-left:3.85pt;margin-top:0;width:230.25pt;height:161.25pt;rotation:710678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9f" strokecolor="#243f60 [1604]" strokeweight="2pt">
                      <v:path arrowok="t" o:connecttype="custom" o:connectlocs="317666,1240908;146209,1203127;468951,1654370;393951,1672431;1115383,1853042;1070167,1770559;1951278,1647354;1933205,1737849;2310166,1088123;2530224,1426402;2829275,727849;2731261,854703;2594122,257217;2599267,317136;1968268,187343;2018493,110927;1498707,223749;1523008,157857;947649,246124;1035645,310026;279353,748470;263988,681203" o:connectangles="0,0,0,0,0,0,0,0,0,0,0,0,0,0,0,0,0,0,0,0,0,0"/>
                    </v:shape>
                  </w:pict>
                </mc:Fallback>
              </mc:AlternateContent>
            </w:r>
          </w:p>
          <w:p w:rsidR="002F55A1" w:rsidRPr="002F55A1" w:rsidRDefault="002F55A1" w:rsidP="002F55A1">
            <w:pPr>
              <w:jc w:val="center"/>
              <w:rPr>
                <w:rFonts w:ascii="Broadway" w:hAnsi="Broadway"/>
                <w:sz w:val="56"/>
                <w:szCs w:val="56"/>
              </w:rPr>
            </w:pPr>
            <w:r w:rsidRPr="002F55A1">
              <w:rPr>
                <w:rFonts w:ascii="Broadway" w:hAnsi="Broadway"/>
                <w:sz w:val="56"/>
                <w:szCs w:val="56"/>
              </w:rPr>
              <w:t xml:space="preserve">DIET </w:t>
            </w:r>
          </w:p>
          <w:p w:rsidR="002F55A1" w:rsidRPr="002F55A1" w:rsidRDefault="002F55A1" w:rsidP="002F55A1">
            <w:pPr>
              <w:jc w:val="center"/>
              <w:rPr>
                <w:rFonts w:ascii="Broadway" w:hAnsi="Broadway"/>
                <w:sz w:val="56"/>
                <w:szCs w:val="56"/>
              </w:rPr>
            </w:pPr>
            <w:r w:rsidRPr="002F55A1">
              <w:rPr>
                <w:rFonts w:ascii="Broadway" w:hAnsi="Broadway"/>
                <w:sz w:val="56"/>
                <w:szCs w:val="56"/>
              </w:rPr>
              <w:t xml:space="preserve">&amp; </w:t>
            </w:r>
          </w:p>
          <w:p w:rsidR="002F55A1" w:rsidRPr="002F55A1" w:rsidRDefault="002F55A1" w:rsidP="002F55A1">
            <w:pPr>
              <w:jc w:val="center"/>
              <w:rPr>
                <w:rFonts w:ascii="Broadway" w:hAnsi="Broadway"/>
                <w:sz w:val="56"/>
                <w:szCs w:val="56"/>
              </w:rPr>
            </w:pPr>
            <w:r w:rsidRPr="002F55A1">
              <w:rPr>
                <w:rFonts w:ascii="Broadway" w:hAnsi="Broadway"/>
                <w:sz w:val="56"/>
                <w:szCs w:val="56"/>
              </w:rPr>
              <w:t>NUTRITION</w:t>
            </w:r>
          </w:p>
          <w:p w:rsidR="002F55A1" w:rsidRDefault="002F55A1"/>
          <w:p w:rsidR="002F55A1" w:rsidRDefault="002F55A1"/>
          <w:p w:rsidR="002F55A1" w:rsidRDefault="002F55A1"/>
          <w:p w:rsidR="002F55A1" w:rsidRDefault="002F55A1"/>
        </w:tc>
        <w:tc>
          <w:tcPr>
            <w:tcW w:w="5441" w:type="dxa"/>
            <w:vMerge w:val="restart"/>
          </w:tcPr>
          <w:p w:rsidR="002F55A1" w:rsidRDefault="002F55A1" w:rsidP="002F55A1">
            <w:pPr>
              <w:jc w:val="center"/>
              <w:rPr>
                <w:b/>
                <w:u w:val="single"/>
              </w:rPr>
            </w:pPr>
            <w:r w:rsidRPr="00AF59D1">
              <w:rPr>
                <w:b/>
                <w:u w:val="single"/>
              </w:rPr>
              <w:t>PROBLEMS ASSOCIATED – DEFICIENCIES OR EXCESS</w:t>
            </w:r>
          </w:p>
          <w:p w:rsidR="00AF59D1" w:rsidRDefault="00AF59D1" w:rsidP="00AF59D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Obesity (and link to CV diseases)</w:t>
            </w:r>
          </w:p>
          <w:p w:rsidR="00AF59D1" w:rsidRDefault="00AF59D1" w:rsidP="00AF59D1">
            <w:pPr>
              <w:pStyle w:val="ListParagraph"/>
              <w:rPr>
                <w:b/>
              </w:rPr>
            </w:pPr>
          </w:p>
          <w:p w:rsidR="00AF59D1" w:rsidRDefault="00AF59D1" w:rsidP="00AF59D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Anaemia</w:t>
            </w:r>
          </w:p>
          <w:p w:rsidR="00AF59D1" w:rsidRPr="00AF59D1" w:rsidRDefault="00AF59D1" w:rsidP="00AF59D1">
            <w:pPr>
              <w:pStyle w:val="ListParagraph"/>
              <w:rPr>
                <w:b/>
              </w:rPr>
            </w:pPr>
          </w:p>
          <w:p w:rsidR="00AF59D1" w:rsidRDefault="00AF59D1" w:rsidP="00AF59D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proofErr w:type="spellStart"/>
            <w:r>
              <w:rPr>
                <w:b/>
              </w:rPr>
              <w:t>Beri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Beri</w:t>
            </w:r>
            <w:proofErr w:type="spellEnd"/>
          </w:p>
          <w:p w:rsidR="00AF59D1" w:rsidRPr="00AF59D1" w:rsidRDefault="00AF59D1" w:rsidP="00AF59D1">
            <w:pPr>
              <w:pStyle w:val="ListParagraph"/>
              <w:rPr>
                <w:b/>
              </w:rPr>
            </w:pPr>
          </w:p>
          <w:p w:rsidR="00AF59D1" w:rsidRDefault="00AF59D1" w:rsidP="00AF59D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Rickets</w:t>
            </w:r>
          </w:p>
          <w:p w:rsidR="00AF59D1" w:rsidRPr="00AF59D1" w:rsidRDefault="00AF59D1" w:rsidP="00AF59D1">
            <w:pPr>
              <w:pStyle w:val="ListParagraph"/>
              <w:rPr>
                <w:b/>
              </w:rPr>
            </w:pPr>
          </w:p>
          <w:p w:rsidR="00AF59D1" w:rsidRDefault="00AF59D1" w:rsidP="00AF59D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Osteoporosis</w:t>
            </w:r>
          </w:p>
          <w:p w:rsidR="00AF59D1" w:rsidRPr="00AF59D1" w:rsidRDefault="00AF59D1" w:rsidP="00AF59D1">
            <w:pPr>
              <w:pStyle w:val="ListParagraph"/>
              <w:rPr>
                <w:b/>
              </w:rPr>
            </w:pPr>
          </w:p>
          <w:p w:rsidR="00AF59D1" w:rsidRDefault="00AF59D1" w:rsidP="00AF59D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Scurvy</w:t>
            </w:r>
          </w:p>
          <w:p w:rsidR="00AF59D1" w:rsidRPr="00AF59D1" w:rsidRDefault="00AF59D1" w:rsidP="00AF59D1">
            <w:pPr>
              <w:pStyle w:val="ListParagraph"/>
              <w:rPr>
                <w:b/>
              </w:rPr>
            </w:pPr>
          </w:p>
          <w:p w:rsidR="00AF59D1" w:rsidRDefault="00AF59D1" w:rsidP="00AF59D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Anorexia</w:t>
            </w:r>
          </w:p>
          <w:p w:rsidR="00AF59D1" w:rsidRPr="00AF59D1" w:rsidRDefault="00AF59D1" w:rsidP="00AF59D1">
            <w:pPr>
              <w:pStyle w:val="ListParagraph"/>
              <w:rPr>
                <w:b/>
              </w:rPr>
            </w:pPr>
          </w:p>
          <w:p w:rsidR="00AF59D1" w:rsidRDefault="00AF59D1" w:rsidP="00AF59D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proofErr w:type="spellStart"/>
            <w:r>
              <w:rPr>
                <w:b/>
              </w:rPr>
              <w:t>Kawashiorkor</w:t>
            </w:r>
            <w:proofErr w:type="spellEnd"/>
          </w:p>
          <w:p w:rsidR="00AF59D1" w:rsidRPr="00AF59D1" w:rsidRDefault="00AF59D1" w:rsidP="00AF59D1">
            <w:pPr>
              <w:pStyle w:val="ListParagraph"/>
              <w:rPr>
                <w:b/>
              </w:rPr>
            </w:pPr>
          </w:p>
          <w:p w:rsidR="00AF59D1" w:rsidRDefault="00AF59D1" w:rsidP="00AF59D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Marasmus</w:t>
            </w:r>
          </w:p>
          <w:p w:rsidR="00AF59D1" w:rsidRPr="00AF59D1" w:rsidRDefault="00AF59D1" w:rsidP="00AF59D1">
            <w:pPr>
              <w:pStyle w:val="ListParagraph"/>
              <w:rPr>
                <w:b/>
              </w:rPr>
            </w:pPr>
          </w:p>
          <w:p w:rsidR="00AF59D1" w:rsidRDefault="00AF59D1" w:rsidP="00AF59D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Neural Tube defects</w:t>
            </w:r>
          </w:p>
          <w:p w:rsidR="00AF59D1" w:rsidRPr="00AF59D1" w:rsidRDefault="00AF59D1" w:rsidP="00AF59D1">
            <w:pPr>
              <w:pStyle w:val="ListParagraph"/>
              <w:rPr>
                <w:b/>
              </w:rPr>
            </w:pPr>
          </w:p>
        </w:tc>
      </w:tr>
      <w:tr w:rsidR="002F55A1" w:rsidTr="00AF59D1">
        <w:tc>
          <w:tcPr>
            <w:tcW w:w="5353" w:type="dxa"/>
            <w:gridSpan w:val="2"/>
          </w:tcPr>
          <w:p w:rsidR="002F55A1" w:rsidRPr="002F55A1" w:rsidRDefault="002F55A1" w:rsidP="002F55A1">
            <w:pPr>
              <w:jc w:val="center"/>
              <w:rPr>
                <w:b/>
                <w:u w:val="single"/>
              </w:rPr>
            </w:pPr>
            <w:r w:rsidRPr="002F55A1">
              <w:rPr>
                <w:b/>
                <w:u w:val="single"/>
              </w:rPr>
              <w:t>LIPIDS</w:t>
            </w:r>
          </w:p>
        </w:tc>
        <w:tc>
          <w:tcPr>
            <w:tcW w:w="4820" w:type="dxa"/>
            <w:gridSpan w:val="2"/>
          </w:tcPr>
          <w:p w:rsidR="002F55A1" w:rsidRPr="002F55A1" w:rsidRDefault="002F55A1" w:rsidP="002F55A1">
            <w:pPr>
              <w:jc w:val="center"/>
              <w:rPr>
                <w:b/>
                <w:u w:val="single"/>
              </w:rPr>
            </w:pPr>
            <w:r w:rsidRPr="002F55A1">
              <w:rPr>
                <w:b/>
                <w:u w:val="single"/>
              </w:rPr>
              <w:t>FOOD TESTS</w:t>
            </w:r>
          </w:p>
          <w:p w:rsidR="002F55A1" w:rsidRDefault="00AF59D1" w:rsidP="002F55A1">
            <w:pPr>
              <w:rPr>
                <w:b/>
              </w:rPr>
            </w:pPr>
            <w:r>
              <w:rPr>
                <w:b/>
              </w:rPr>
              <w:t>Benedict’s</w:t>
            </w:r>
            <w:r w:rsidR="002F55A1">
              <w:rPr>
                <w:b/>
              </w:rPr>
              <w:t xml:space="preserve"> Test</w:t>
            </w:r>
          </w:p>
          <w:p w:rsidR="002F55A1" w:rsidRDefault="002F55A1" w:rsidP="002F55A1">
            <w:pPr>
              <w:rPr>
                <w:b/>
              </w:rPr>
            </w:pPr>
          </w:p>
          <w:p w:rsidR="002F55A1" w:rsidRDefault="002F55A1" w:rsidP="002F55A1">
            <w:pPr>
              <w:rPr>
                <w:b/>
              </w:rPr>
            </w:pPr>
          </w:p>
          <w:p w:rsidR="002F55A1" w:rsidRDefault="002F55A1" w:rsidP="002F55A1">
            <w:pPr>
              <w:rPr>
                <w:b/>
              </w:rPr>
            </w:pPr>
            <w:r>
              <w:rPr>
                <w:b/>
              </w:rPr>
              <w:t>Biuret Test</w:t>
            </w:r>
          </w:p>
          <w:p w:rsidR="002F55A1" w:rsidRDefault="002F55A1" w:rsidP="002F55A1">
            <w:pPr>
              <w:rPr>
                <w:b/>
              </w:rPr>
            </w:pPr>
          </w:p>
          <w:p w:rsidR="002F55A1" w:rsidRDefault="002F55A1" w:rsidP="002F55A1">
            <w:pPr>
              <w:rPr>
                <w:b/>
              </w:rPr>
            </w:pPr>
          </w:p>
          <w:p w:rsidR="002F55A1" w:rsidRDefault="002F55A1" w:rsidP="002F55A1">
            <w:pPr>
              <w:rPr>
                <w:b/>
              </w:rPr>
            </w:pPr>
            <w:r>
              <w:rPr>
                <w:b/>
              </w:rPr>
              <w:t>Iodine Test</w:t>
            </w:r>
          </w:p>
          <w:p w:rsidR="002F55A1" w:rsidRDefault="002F55A1" w:rsidP="002F55A1">
            <w:pPr>
              <w:rPr>
                <w:b/>
              </w:rPr>
            </w:pPr>
          </w:p>
          <w:p w:rsidR="002F55A1" w:rsidRDefault="002F55A1" w:rsidP="002F55A1">
            <w:pPr>
              <w:rPr>
                <w:b/>
              </w:rPr>
            </w:pPr>
          </w:p>
          <w:p w:rsidR="002F55A1" w:rsidRDefault="002F55A1">
            <w:r>
              <w:rPr>
                <w:b/>
              </w:rPr>
              <w:t>Grease Spot Test</w:t>
            </w:r>
          </w:p>
          <w:p w:rsidR="002F55A1" w:rsidRDefault="002F55A1"/>
        </w:tc>
        <w:tc>
          <w:tcPr>
            <w:tcW w:w="5441" w:type="dxa"/>
            <w:vMerge/>
          </w:tcPr>
          <w:p w:rsidR="002F55A1" w:rsidRDefault="002F55A1"/>
        </w:tc>
      </w:tr>
      <w:tr w:rsidR="002F55A1" w:rsidTr="002F55A1">
        <w:tc>
          <w:tcPr>
            <w:tcW w:w="4928" w:type="dxa"/>
          </w:tcPr>
          <w:p w:rsidR="002F55A1" w:rsidRPr="002F55A1" w:rsidRDefault="002F55A1" w:rsidP="002F55A1">
            <w:pPr>
              <w:jc w:val="center"/>
              <w:rPr>
                <w:b/>
                <w:u w:val="single"/>
              </w:rPr>
            </w:pPr>
            <w:r w:rsidRPr="002F55A1">
              <w:rPr>
                <w:b/>
                <w:u w:val="single"/>
              </w:rPr>
              <w:lastRenderedPageBreak/>
              <w:t>MOUTH &amp; OESPHAGUS</w:t>
            </w:r>
          </w:p>
          <w:p w:rsidR="002F55A1" w:rsidRPr="002F55A1" w:rsidRDefault="002F55A1" w:rsidP="002F55A1">
            <w:pPr>
              <w:jc w:val="center"/>
              <w:rPr>
                <w:b/>
              </w:rPr>
            </w:pPr>
          </w:p>
          <w:p w:rsidR="002F55A1" w:rsidRPr="002F55A1" w:rsidRDefault="002F55A1" w:rsidP="002F55A1">
            <w:pPr>
              <w:jc w:val="center"/>
              <w:rPr>
                <w:b/>
              </w:rPr>
            </w:pPr>
          </w:p>
          <w:p w:rsidR="002F55A1" w:rsidRPr="002F55A1" w:rsidRDefault="002F55A1" w:rsidP="002F55A1">
            <w:pPr>
              <w:jc w:val="center"/>
              <w:rPr>
                <w:b/>
              </w:rPr>
            </w:pPr>
          </w:p>
          <w:p w:rsidR="002F55A1" w:rsidRDefault="002F55A1" w:rsidP="002F55A1">
            <w:pPr>
              <w:jc w:val="center"/>
              <w:rPr>
                <w:b/>
              </w:rPr>
            </w:pPr>
          </w:p>
          <w:p w:rsidR="002F55A1" w:rsidRDefault="002F55A1" w:rsidP="002F55A1">
            <w:pPr>
              <w:jc w:val="center"/>
              <w:rPr>
                <w:b/>
              </w:rPr>
            </w:pPr>
          </w:p>
          <w:p w:rsidR="002F55A1" w:rsidRDefault="002F55A1" w:rsidP="002F55A1">
            <w:pPr>
              <w:jc w:val="center"/>
              <w:rPr>
                <w:b/>
              </w:rPr>
            </w:pPr>
          </w:p>
          <w:p w:rsidR="002F55A1" w:rsidRDefault="002F55A1" w:rsidP="002F55A1">
            <w:pPr>
              <w:jc w:val="center"/>
              <w:rPr>
                <w:b/>
              </w:rPr>
            </w:pPr>
          </w:p>
          <w:p w:rsidR="002F55A1" w:rsidRDefault="002F55A1" w:rsidP="002F55A1">
            <w:pPr>
              <w:jc w:val="center"/>
              <w:rPr>
                <w:b/>
              </w:rPr>
            </w:pPr>
          </w:p>
          <w:p w:rsidR="002F55A1" w:rsidRDefault="002F55A1" w:rsidP="002F55A1">
            <w:pPr>
              <w:jc w:val="center"/>
              <w:rPr>
                <w:b/>
              </w:rPr>
            </w:pPr>
          </w:p>
          <w:p w:rsidR="002F55A1" w:rsidRDefault="002F55A1" w:rsidP="002F55A1">
            <w:pPr>
              <w:jc w:val="center"/>
              <w:rPr>
                <w:b/>
              </w:rPr>
            </w:pPr>
          </w:p>
          <w:p w:rsidR="002F55A1" w:rsidRDefault="002F55A1" w:rsidP="002F55A1">
            <w:pPr>
              <w:jc w:val="center"/>
              <w:rPr>
                <w:b/>
              </w:rPr>
            </w:pPr>
          </w:p>
          <w:p w:rsidR="002F55A1" w:rsidRPr="002F55A1" w:rsidRDefault="002F55A1" w:rsidP="002F55A1">
            <w:pPr>
              <w:jc w:val="center"/>
              <w:rPr>
                <w:b/>
              </w:rPr>
            </w:pPr>
          </w:p>
          <w:p w:rsidR="002F55A1" w:rsidRPr="002F55A1" w:rsidRDefault="002F55A1" w:rsidP="002F55A1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:rsidR="002F55A1" w:rsidRPr="002F55A1" w:rsidRDefault="002F55A1" w:rsidP="002F55A1">
            <w:pPr>
              <w:jc w:val="center"/>
              <w:rPr>
                <w:b/>
                <w:u w:val="single"/>
              </w:rPr>
            </w:pPr>
            <w:r w:rsidRPr="002F55A1">
              <w:rPr>
                <w:b/>
                <w:u w:val="single"/>
              </w:rPr>
              <w:t>STOMACH</w:t>
            </w:r>
          </w:p>
        </w:tc>
        <w:tc>
          <w:tcPr>
            <w:tcW w:w="5725" w:type="dxa"/>
            <w:gridSpan w:val="2"/>
            <w:vMerge w:val="restart"/>
          </w:tcPr>
          <w:p w:rsidR="002F55A1" w:rsidRPr="002F55A1" w:rsidRDefault="002F55A1" w:rsidP="002F55A1">
            <w:pPr>
              <w:jc w:val="center"/>
              <w:rPr>
                <w:b/>
                <w:u w:val="single"/>
              </w:rPr>
            </w:pPr>
            <w:r w:rsidRPr="002F55A1">
              <w:rPr>
                <w:b/>
                <w:u w:val="single"/>
              </w:rPr>
              <w:t>SMALL INTESTINES</w:t>
            </w:r>
          </w:p>
        </w:tc>
      </w:tr>
      <w:tr w:rsidR="002F55A1" w:rsidTr="002F55A1">
        <w:tc>
          <w:tcPr>
            <w:tcW w:w="4928" w:type="dxa"/>
          </w:tcPr>
          <w:p w:rsidR="002F55A1" w:rsidRPr="002F55A1" w:rsidRDefault="002F55A1" w:rsidP="002F55A1">
            <w:pPr>
              <w:jc w:val="center"/>
              <w:rPr>
                <w:b/>
                <w:u w:val="single"/>
              </w:rPr>
            </w:pPr>
            <w:r w:rsidRPr="002F55A1">
              <w:rPr>
                <w:b/>
                <w:u w:val="single"/>
              </w:rPr>
              <w:t>PANCREAS</w:t>
            </w:r>
          </w:p>
          <w:p w:rsidR="002F55A1" w:rsidRPr="002F55A1" w:rsidRDefault="002F55A1" w:rsidP="002F55A1">
            <w:pPr>
              <w:jc w:val="center"/>
              <w:rPr>
                <w:b/>
              </w:rPr>
            </w:pPr>
          </w:p>
          <w:p w:rsidR="002F55A1" w:rsidRPr="002F55A1" w:rsidRDefault="002F55A1" w:rsidP="002F55A1">
            <w:pPr>
              <w:jc w:val="center"/>
              <w:rPr>
                <w:b/>
              </w:rPr>
            </w:pPr>
          </w:p>
          <w:p w:rsidR="002F55A1" w:rsidRPr="002F55A1" w:rsidRDefault="002F55A1" w:rsidP="002F55A1">
            <w:pPr>
              <w:jc w:val="center"/>
              <w:rPr>
                <w:b/>
              </w:rPr>
            </w:pPr>
          </w:p>
          <w:p w:rsidR="002F55A1" w:rsidRDefault="002F55A1" w:rsidP="002F55A1">
            <w:pPr>
              <w:jc w:val="center"/>
              <w:rPr>
                <w:b/>
              </w:rPr>
            </w:pPr>
          </w:p>
          <w:p w:rsidR="002F55A1" w:rsidRDefault="002F55A1" w:rsidP="002F55A1">
            <w:pPr>
              <w:jc w:val="center"/>
              <w:rPr>
                <w:b/>
              </w:rPr>
            </w:pPr>
          </w:p>
          <w:p w:rsidR="002F55A1" w:rsidRDefault="002F55A1" w:rsidP="002F55A1">
            <w:pPr>
              <w:jc w:val="center"/>
              <w:rPr>
                <w:b/>
              </w:rPr>
            </w:pPr>
          </w:p>
          <w:p w:rsidR="002F55A1" w:rsidRDefault="002F55A1" w:rsidP="002F55A1">
            <w:pPr>
              <w:jc w:val="center"/>
              <w:rPr>
                <w:b/>
              </w:rPr>
            </w:pPr>
          </w:p>
          <w:p w:rsidR="008E0A48" w:rsidRPr="002F55A1" w:rsidRDefault="008E0A48" w:rsidP="002F55A1">
            <w:pPr>
              <w:jc w:val="center"/>
              <w:rPr>
                <w:b/>
              </w:rPr>
            </w:pPr>
          </w:p>
          <w:p w:rsidR="002F55A1" w:rsidRPr="002F55A1" w:rsidRDefault="002F55A1" w:rsidP="002F55A1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:rsidR="008E0A48" w:rsidRDefault="008E0A48" w:rsidP="002F55A1">
            <w:pPr>
              <w:jc w:val="center"/>
              <w:rPr>
                <w:rFonts w:ascii="Broadway" w:hAnsi="Broadway"/>
                <w:b/>
                <w:sz w:val="16"/>
                <w:szCs w:val="16"/>
              </w:rPr>
            </w:pPr>
          </w:p>
          <w:p w:rsidR="002F55A1" w:rsidRDefault="00AF59D1" w:rsidP="002F55A1">
            <w:pPr>
              <w:jc w:val="center"/>
              <w:rPr>
                <w:rFonts w:ascii="Broadway" w:hAnsi="Broadway"/>
                <w:b/>
                <w:sz w:val="52"/>
                <w:szCs w:val="52"/>
              </w:rPr>
            </w:pPr>
            <w:r>
              <w:rPr>
                <w:rFonts w:ascii="Broadway" w:hAnsi="Broadway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E7D4F89" wp14:editId="58613799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48895</wp:posOffset>
                      </wp:positionV>
                      <wp:extent cx="2814955" cy="1309370"/>
                      <wp:effectExtent l="0" t="0" r="23495" b="24130"/>
                      <wp:wrapNone/>
                      <wp:docPr id="3" name="Clou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68771">
                                <a:off x="0" y="0"/>
                                <a:ext cx="2814955" cy="130937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loud 3" o:spid="_x0000_s1026" style="position:absolute;margin-left:3.45pt;margin-top:3.85pt;width:221.65pt;height:103.1pt;rotation:512023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2d050" strokecolor="#243f60 [1604]" strokeweight="2pt">
                      <v:path arrowok="t" o:connecttype="custom" o:connectlocs="305801,793412;140748,769255;451435,1057771;379237,1069319;1073723,1184798;1030195,1132059;1878396,1053285;1860998,1111146;2223880,695724;2435718,912013;2723599,465372;2629246,546480;2497230,164459;2502182,202770;1894751,119783;1943101,70924;1442730,143061;1466122,100931;912254,157367;996963,198224;268919,478557;254128,435547" o:connectangles="0,0,0,0,0,0,0,0,0,0,0,0,0,0,0,0,0,0,0,0,0,0"/>
                    </v:shape>
                  </w:pict>
                </mc:Fallback>
              </mc:AlternateContent>
            </w:r>
          </w:p>
          <w:p w:rsidR="002F55A1" w:rsidRPr="002F55A1" w:rsidRDefault="002F55A1" w:rsidP="002F55A1">
            <w:pPr>
              <w:jc w:val="center"/>
              <w:rPr>
                <w:rFonts w:ascii="Broadway" w:hAnsi="Broadway"/>
                <w:b/>
                <w:sz w:val="56"/>
                <w:szCs w:val="56"/>
              </w:rPr>
            </w:pPr>
            <w:r w:rsidRPr="002F55A1">
              <w:rPr>
                <w:rFonts w:ascii="Broadway" w:hAnsi="Broadway"/>
                <w:b/>
                <w:sz w:val="56"/>
                <w:szCs w:val="56"/>
              </w:rPr>
              <w:t>DIGESTION</w:t>
            </w:r>
          </w:p>
          <w:p w:rsidR="002F55A1" w:rsidRPr="002F55A1" w:rsidRDefault="002F55A1" w:rsidP="002F55A1">
            <w:pPr>
              <w:jc w:val="center"/>
              <w:rPr>
                <w:b/>
              </w:rPr>
            </w:pPr>
          </w:p>
          <w:p w:rsidR="002F55A1" w:rsidRPr="002F55A1" w:rsidRDefault="002F55A1" w:rsidP="002F55A1">
            <w:pPr>
              <w:jc w:val="center"/>
              <w:rPr>
                <w:b/>
              </w:rPr>
            </w:pPr>
          </w:p>
        </w:tc>
        <w:tc>
          <w:tcPr>
            <w:tcW w:w="5725" w:type="dxa"/>
            <w:gridSpan w:val="2"/>
            <w:vMerge/>
          </w:tcPr>
          <w:p w:rsidR="002F55A1" w:rsidRPr="002F55A1" w:rsidRDefault="002F55A1" w:rsidP="002F55A1">
            <w:pPr>
              <w:jc w:val="center"/>
              <w:rPr>
                <w:b/>
              </w:rPr>
            </w:pPr>
          </w:p>
        </w:tc>
      </w:tr>
      <w:tr w:rsidR="002F55A1" w:rsidTr="002F55A1">
        <w:tc>
          <w:tcPr>
            <w:tcW w:w="4928" w:type="dxa"/>
          </w:tcPr>
          <w:p w:rsidR="002F55A1" w:rsidRPr="002F55A1" w:rsidRDefault="002F55A1" w:rsidP="002F55A1">
            <w:pPr>
              <w:jc w:val="center"/>
              <w:rPr>
                <w:b/>
                <w:u w:val="single"/>
              </w:rPr>
            </w:pPr>
            <w:r w:rsidRPr="002F55A1">
              <w:rPr>
                <w:b/>
                <w:u w:val="single"/>
              </w:rPr>
              <w:t>LIVER</w:t>
            </w:r>
            <w:r>
              <w:rPr>
                <w:b/>
                <w:u w:val="single"/>
              </w:rPr>
              <w:t xml:space="preserve"> &amp; GALL BLADDER</w:t>
            </w:r>
          </w:p>
          <w:p w:rsidR="002F55A1" w:rsidRPr="002F55A1" w:rsidRDefault="002F55A1" w:rsidP="002F55A1">
            <w:pPr>
              <w:jc w:val="center"/>
              <w:rPr>
                <w:b/>
              </w:rPr>
            </w:pPr>
          </w:p>
          <w:p w:rsidR="002F55A1" w:rsidRPr="002F55A1" w:rsidRDefault="002F55A1" w:rsidP="002F55A1">
            <w:pPr>
              <w:jc w:val="center"/>
              <w:rPr>
                <w:b/>
              </w:rPr>
            </w:pPr>
          </w:p>
          <w:p w:rsidR="002F55A1" w:rsidRDefault="002F55A1" w:rsidP="002F55A1">
            <w:pPr>
              <w:jc w:val="center"/>
              <w:rPr>
                <w:b/>
              </w:rPr>
            </w:pPr>
          </w:p>
          <w:p w:rsidR="002F55A1" w:rsidRDefault="002F55A1" w:rsidP="002F55A1">
            <w:pPr>
              <w:jc w:val="center"/>
              <w:rPr>
                <w:b/>
              </w:rPr>
            </w:pPr>
          </w:p>
          <w:p w:rsidR="002F55A1" w:rsidRDefault="002F55A1" w:rsidP="002F55A1">
            <w:pPr>
              <w:jc w:val="center"/>
              <w:rPr>
                <w:b/>
              </w:rPr>
            </w:pPr>
          </w:p>
          <w:p w:rsidR="002F55A1" w:rsidRDefault="002F55A1" w:rsidP="002F55A1">
            <w:pPr>
              <w:jc w:val="center"/>
              <w:rPr>
                <w:b/>
              </w:rPr>
            </w:pPr>
          </w:p>
          <w:p w:rsidR="002F55A1" w:rsidRDefault="002F55A1" w:rsidP="002F55A1">
            <w:pPr>
              <w:jc w:val="center"/>
              <w:rPr>
                <w:b/>
              </w:rPr>
            </w:pPr>
          </w:p>
          <w:p w:rsidR="008E0A48" w:rsidRDefault="008E0A48" w:rsidP="002F55A1">
            <w:pPr>
              <w:jc w:val="center"/>
              <w:rPr>
                <w:b/>
              </w:rPr>
            </w:pPr>
          </w:p>
          <w:p w:rsidR="002F55A1" w:rsidRDefault="002F55A1" w:rsidP="002F55A1">
            <w:pPr>
              <w:jc w:val="center"/>
              <w:rPr>
                <w:b/>
              </w:rPr>
            </w:pPr>
          </w:p>
          <w:p w:rsidR="002F55A1" w:rsidRPr="002F55A1" w:rsidRDefault="002F55A1" w:rsidP="002F55A1">
            <w:pPr>
              <w:jc w:val="center"/>
              <w:rPr>
                <w:b/>
              </w:rPr>
            </w:pPr>
          </w:p>
          <w:p w:rsidR="002F55A1" w:rsidRPr="002F55A1" w:rsidRDefault="002F55A1" w:rsidP="002F55A1">
            <w:pPr>
              <w:jc w:val="center"/>
              <w:rPr>
                <w:b/>
              </w:rPr>
            </w:pPr>
          </w:p>
          <w:p w:rsidR="002F55A1" w:rsidRPr="002F55A1" w:rsidRDefault="002F55A1" w:rsidP="002F55A1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:rsidR="002F55A1" w:rsidRPr="002F55A1" w:rsidRDefault="002F55A1" w:rsidP="002F55A1">
            <w:pPr>
              <w:jc w:val="center"/>
              <w:rPr>
                <w:b/>
                <w:u w:val="single"/>
              </w:rPr>
            </w:pPr>
            <w:r w:rsidRPr="002F55A1">
              <w:rPr>
                <w:b/>
                <w:u w:val="single"/>
              </w:rPr>
              <w:t>LARGE INTESINES</w:t>
            </w:r>
          </w:p>
          <w:p w:rsidR="002F55A1" w:rsidRDefault="002F55A1" w:rsidP="002F55A1">
            <w:pPr>
              <w:jc w:val="center"/>
              <w:rPr>
                <w:b/>
              </w:rPr>
            </w:pPr>
          </w:p>
          <w:p w:rsidR="002F55A1" w:rsidRPr="002F55A1" w:rsidRDefault="002F55A1" w:rsidP="002F55A1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5725" w:type="dxa"/>
            <w:gridSpan w:val="2"/>
          </w:tcPr>
          <w:p w:rsidR="002F55A1" w:rsidRPr="002F55A1" w:rsidRDefault="002F55A1" w:rsidP="002F55A1">
            <w:pPr>
              <w:jc w:val="center"/>
              <w:rPr>
                <w:b/>
                <w:u w:val="single"/>
              </w:rPr>
            </w:pPr>
            <w:r w:rsidRPr="002F55A1">
              <w:rPr>
                <w:b/>
                <w:u w:val="single"/>
              </w:rPr>
              <w:t>DISEASES / PROBLEMS</w:t>
            </w:r>
          </w:p>
          <w:p w:rsidR="00AF59D1" w:rsidRDefault="00AF59D1" w:rsidP="00AF59D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Bowel Cancer</w:t>
            </w:r>
          </w:p>
          <w:p w:rsidR="00AF59D1" w:rsidRDefault="00AF59D1" w:rsidP="00AF59D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Appendicitis</w:t>
            </w:r>
          </w:p>
          <w:p w:rsidR="002F55A1" w:rsidRDefault="002F55A1" w:rsidP="002F55A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Constipation</w:t>
            </w:r>
          </w:p>
          <w:p w:rsidR="002F55A1" w:rsidRDefault="002F55A1" w:rsidP="002F55A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Diarrhoea</w:t>
            </w:r>
          </w:p>
          <w:p w:rsidR="002F55A1" w:rsidRDefault="002F55A1" w:rsidP="002F55A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Gall Bladder Stones</w:t>
            </w:r>
          </w:p>
          <w:p w:rsidR="002F55A1" w:rsidRPr="002F55A1" w:rsidRDefault="00AF59D1" w:rsidP="002F55A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Stomach Ulcers</w:t>
            </w:r>
          </w:p>
        </w:tc>
      </w:tr>
    </w:tbl>
    <w:p w:rsidR="002F55A1" w:rsidRDefault="002F55A1"/>
    <w:sectPr w:rsidR="002F55A1" w:rsidSect="002F55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30C8F"/>
    <w:multiLevelType w:val="hybridMultilevel"/>
    <w:tmpl w:val="04C69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A1A78"/>
    <w:multiLevelType w:val="hybridMultilevel"/>
    <w:tmpl w:val="49A24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A1"/>
    <w:rsid w:val="002F55A1"/>
    <w:rsid w:val="008E0A48"/>
    <w:rsid w:val="00A61A26"/>
    <w:rsid w:val="00A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5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5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4403EF41</Template>
  <TotalTime>20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PANZICH Kaitlyn</dc:creator>
  <cp:lastModifiedBy>PANZICH Kaitlyn</cp:lastModifiedBy>
  <cp:revision>2</cp:revision>
  <cp:lastPrinted>2014-03-30T23:55:00Z</cp:lastPrinted>
  <dcterms:created xsi:type="dcterms:W3CDTF">2014-03-30T23:37:00Z</dcterms:created>
  <dcterms:modified xsi:type="dcterms:W3CDTF">2014-03-30T23:57:00Z</dcterms:modified>
</cp:coreProperties>
</file>