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3" w:rsidRPr="008F5BCD" w:rsidRDefault="008F5BCD">
      <w:pPr>
        <w:rPr>
          <w:rFonts w:ascii="Cambria Math" w:hAnsi="Cambria Math" w:hint="eastAsia"/>
          <w:b/>
          <w:sz w:val="28"/>
        </w:rPr>
      </w:pPr>
      <w:bookmarkStart w:id="0" w:name="_GoBack"/>
      <w:bookmarkEnd w:id="0"/>
      <w:r w:rsidRPr="008F5BCD">
        <w:rPr>
          <w:rFonts w:ascii="Cambria Math" w:hAnsi="Cambria Math"/>
          <w:b/>
          <w:sz w:val="28"/>
        </w:rPr>
        <w:t>1. What is the importance/s of enzymes in the human body?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2. Enzymes are described as organic catalysts. What does this mean?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3. a) Define activation energy.</w:t>
      </w:r>
    </w:p>
    <w:p w:rsid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 xml:space="preserve">    b) How do enzymes ‘speed’ up chemical reactions?</w:t>
      </w:r>
    </w:p>
    <w:p w:rsidR="00166822" w:rsidRPr="008F5BCD" w:rsidRDefault="00166822">
      <w:pPr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 xml:space="preserve">    c) Without enzymes, how might activation energy be provided in the body?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4. Describe the lock and key model which is often used to describe how enzymes function.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5. What is an active site? What is important about this site?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6. Why are enzymes only required in small amounts/quantities?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7. Contrast between a co-factor and co-enzyme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8. Describe how temperature affects the action of enzymes.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9. Describe how pH affects the action of enzymes.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10. Describe how enzyme concentration affects action of enzymes.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11. Describe how substrate concentration affects action of enzymes.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12. What is an enzyme inhibitor? How does this affect the action of enzymes?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</w:p>
    <w:p w:rsidR="00166822" w:rsidRDefault="00166822" w:rsidP="00166822">
      <w:pPr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>13. The following are a type of enzyme found in the body, find out what substrate (nutrient) it acts on:</w:t>
      </w:r>
    </w:p>
    <w:p w:rsidR="00166822" w:rsidRDefault="00166822" w:rsidP="00166822">
      <w:pPr>
        <w:ind w:left="720"/>
        <w:rPr>
          <w:rFonts w:ascii="Cambria Math" w:hAnsi="Cambria Math" w:hint="eastAsia"/>
          <w:b/>
          <w:sz w:val="28"/>
        </w:rPr>
      </w:pPr>
      <w:proofErr w:type="gramStart"/>
      <w:r>
        <w:rPr>
          <w:rFonts w:ascii="Cambria Math" w:hAnsi="Cambria Math"/>
          <w:b/>
          <w:sz w:val="28"/>
        </w:rPr>
        <w:t>i</w:t>
      </w:r>
      <w:proofErr w:type="gramEnd"/>
      <w:r>
        <w:rPr>
          <w:rFonts w:ascii="Cambria Math" w:hAnsi="Cambria Math"/>
          <w:b/>
          <w:sz w:val="28"/>
        </w:rPr>
        <w:t>. lipase</w:t>
      </w:r>
    </w:p>
    <w:p w:rsidR="00166822" w:rsidRDefault="00166822" w:rsidP="00166822">
      <w:pPr>
        <w:ind w:left="720"/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>ii. amylase</w:t>
      </w:r>
    </w:p>
    <w:p w:rsidR="00166822" w:rsidRDefault="00166822" w:rsidP="00166822">
      <w:pPr>
        <w:ind w:left="720"/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>iii. protease</w:t>
      </w:r>
    </w:p>
    <w:p w:rsidR="00166822" w:rsidRPr="00166822" w:rsidRDefault="00166822" w:rsidP="00166822">
      <w:pPr>
        <w:rPr>
          <w:rFonts w:ascii="Cambria Math" w:hAnsi="Cambria Math" w:hint="eastAsia"/>
          <w:b/>
          <w:sz w:val="28"/>
        </w:rPr>
      </w:pPr>
    </w:p>
    <w:p w:rsidR="00166822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1</w:t>
      </w:r>
      <w:r w:rsidR="00166822">
        <w:rPr>
          <w:rFonts w:ascii="Cambria Math" w:hAnsi="Cambria Math"/>
          <w:b/>
          <w:sz w:val="28"/>
        </w:rPr>
        <w:t>4</w:t>
      </w:r>
      <w:r w:rsidRPr="008F5BCD">
        <w:rPr>
          <w:rFonts w:ascii="Cambria Math" w:hAnsi="Cambria Math"/>
          <w:b/>
          <w:sz w:val="28"/>
        </w:rPr>
        <w:t>.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 xml:space="preserve"> a) Find out the </w:t>
      </w:r>
      <w:r w:rsidR="00166822">
        <w:rPr>
          <w:rFonts w:ascii="Cambria Math" w:hAnsi="Cambria Math"/>
          <w:b/>
          <w:sz w:val="28"/>
        </w:rPr>
        <w:t xml:space="preserve">specific </w:t>
      </w:r>
      <w:r w:rsidRPr="008F5BCD">
        <w:rPr>
          <w:rFonts w:ascii="Cambria Math" w:hAnsi="Cambria Math"/>
          <w:b/>
          <w:sz w:val="28"/>
        </w:rPr>
        <w:t>names of the enzymes that are found</w:t>
      </w:r>
      <w:r w:rsidR="00166822">
        <w:rPr>
          <w:rFonts w:ascii="Cambria Math" w:hAnsi="Cambria Math"/>
          <w:b/>
          <w:sz w:val="28"/>
        </w:rPr>
        <w:t xml:space="preserve">/secreted </w:t>
      </w:r>
      <w:r w:rsidRPr="008F5BCD">
        <w:rPr>
          <w:rFonts w:ascii="Cambria Math" w:hAnsi="Cambria Math"/>
          <w:b/>
          <w:sz w:val="28"/>
        </w:rPr>
        <w:t>in the: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ab/>
      </w:r>
      <w:proofErr w:type="gramStart"/>
      <w:r w:rsidR="00166822">
        <w:rPr>
          <w:rFonts w:ascii="Cambria Math" w:hAnsi="Cambria Math"/>
          <w:b/>
          <w:sz w:val="28"/>
        </w:rPr>
        <w:t>i</w:t>
      </w:r>
      <w:proofErr w:type="gramEnd"/>
      <w:r w:rsidRPr="008F5BCD">
        <w:rPr>
          <w:rFonts w:ascii="Cambria Math" w:hAnsi="Cambria Math"/>
          <w:b/>
          <w:sz w:val="28"/>
        </w:rPr>
        <w:t>. stomach</w:t>
      </w:r>
    </w:p>
    <w:p w:rsidR="008F5BCD" w:rsidRPr="008F5BCD" w:rsidRDefault="00166822">
      <w:pPr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ab/>
        <w:t>ii</w:t>
      </w:r>
      <w:r w:rsidR="008F5BCD" w:rsidRPr="008F5BCD">
        <w:rPr>
          <w:rFonts w:ascii="Cambria Math" w:hAnsi="Cambria Math"/>
          <w:b/>
          <w:sz w:val="28"/>
        </w:rPr>
        <w:t xml:space="preserve">. </w:t>
      </w:r>
      <w:proofErr w:type="gramStart"/>
      <w:r w:rsidR="008F5BCD" w:rsidRPr="008F5BCD">
        <w:rPr>
          <w:rFonts w:ascii="Cambria Math" w:hAnsi="Cambria Math"/>
          <w:b/>
          <w:sz w:val="28"/>
        </w:rPr>
        <w:t>mouth</w:t>
      </w:r>
      <w:proofErr w:type="gramEnd"/>
    </w:p>
    <w:p w:rsidR="008F5BCD" w:rsidRPr="008F5BCD" w:rsidRDefault="00166822">
      <w:pPr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ab/>
        <w:t>iii.</w:t>
      </w:r>
      <w:r w:rsidR="008F5BCD" w:rsidRPr="008F5BCD">
        <w:rPr>
          <w:rFonts w:ascii="Cambria Math" w:hAnsi="Cambria Math"/>
          <w:b/>
          <w:sz w:val="28"/>
        </w:rPr>
        <w:t xml:space="preserve"> </w:t>
      </w:r>
      <w:proofErr w:type="gramStart"/>
      <w:r w:rsidR="008F5BCD" w:rsidRPr="008F5BCD">
        <w:rPr>
          <w:rFonts w:ascii="Cambria Math" w:hAnsi="Cambria Math"/>
          <w:b/>
          <w:sz w:val="28"/>
        </w:rPr>
        <w:t>duodenum</w:t>
      </w:r>
      <w:proofErr w:type="gramEnd"/>
    </w:p>
    <w:p w:rsidR="008F5BCD" w:rsidRPr="008F5BCD" w:rsidRDefault="00166822">
      <w:pPr>
        <w:rPr>
          <w:rFonts w:ascii="Cambria Math" w:hAnsi="Cambria Math" w:hint="eastAsia"/>
          <w:b/>
          <w:sz w:val="28"/>
        </w:rPr>
      </w:pPr>
      <w:r>
        <w:rPr>
          <w:rFonts w:ascii="Cambria Math" w:hAnsi="Cambria Math"/>
          <w:b/>
          <w:sz w:val="28"/>
        </w:rPr>
        <w:tab/>
        <w:t xml:space="preserve">iv. </w:t>
      </w:r>
      <w:proofErr w:type="gramStart"/>
      <w:r w:rsidR="008F5BCD" w:rsidRPr="008F5BCD">
        <w:rPr>
          <w:rFonts w:ascii="Cambria Math" w:hAnsi="Cambria Math"/>
          <w:b/>
          <w:sz w:val="28"/>
        </w:rPr>
        <w:t>small</w:t>
      </w:r>
      <w:proofErr w:type="gramEnd"/>
      <w:r w:rsidR="008F5BCD" w:rsidRPr="008F5BCD">
        <w:rPr>
          <w:rFonts w:ascii="Cambria Math" w:hAnsi="Cambria Math"/>
          <w:b/>
          <w:sz w:val="28"/>
        </w:rPr>
        <w:t xml:space="preserve"> intestines</w:t>
      </w:r>
    </w:p>
    <w:p w:rsidR="008F5BCD" w:rsidRPr="008F5BCD" w:rsidRDefault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ab/>
      </w:r>
    </w:p>
    <w:p w:rsidR="008F5BCD" w:rsidRDefault="008F5BCD" w:rsidP="008F5BCD">
      <w:pPr>
        <w:rPr>
          <w:rFonts w:ascii="Cambria Math" w:hAnsi="Cambria Math" w:hint="eastAsia"/>
          <w:b/>
          <w:sz w:val="28"/>
        </w:rPr>
      </w:pPr>
      <w:r w:rsidRPr="008F5BCD">
        <w:rPr>
          <w:rFonts w:ascii="Cambria Math" w:hAnsi="Cambria Math"/>
          <w:b/>
          <w:sz w:val="28"/>
        </w:rPr>
        <w:t>b) State the name/s of the specific gland/organ that secretes the enzymes that are found in locations a</w:t>
      </w:r>
      <w:r w:rsidR="00166822">
        <w:rPr>
          <w:rFonts w:ascii="Cambria Math" w:hAnsi="Cambria Math"/>
          <w:b/>
          <w:sz w:val="28"/>
        </w:rPr>
        <w:t>bove (i-iv</w:t>
      </w:r>
      <w:r w:rsidRPr="008F5BCD">
        <w:rPr>
          <w:rFonts w:ascii="Cambria Math" w:hAnsi="Cambria Math"/>
          <w:b/>
          <w:sz w:val="28"/>
        </w:rPr>
        <w:t>).</w:t>
      </w:r>
    </w:p>
    <w:p w:rsidR="00166822" w:rsidRDefault="00166822" w:rsidP="008F5BCD">
      <w:pPr>
        <w:rPr>
          <w:rFonts w:ascii="Cambria Math" w:hAnsi="Cambria Math" w:hint="eastAsia"/>
          <w:b/>
          <w:sz w:val="28"/>
        </w:rPr>
      </w:pPr>
    </w:p>
    <w:p w:rsidR="008F5BCD" w:rsidRPr="008F5BCD" w:rsidRDefault="008F5BCD" w:rsidP="008F5BCD">
      <w:pPr>
        <w:rPr>
          <w:rFonts w:ascii="Cambria Math" w:hAnsi="Cambria Math" w:hint="eastAsia"/>
        </w:rPr>
      </w:pPr>
    </w:p>
    <w:sectPr w:rsidR="008F5BCD" w:rsidRPr="008F5BCD" w:rsidSect="0016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CD"/>
    <w:rsid w:val="00166822"/>
    <w:rsid w:val="006C7DAF"/>
    <w:rsid w:val="008F5BCD"/>
    <w:rsid w:val="00AE29D6"/>
    <w:rsid w:val="00A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F31EF0D8</Template>
  <TotalTime>0</TotalTime>
  <Pages>1</Pages>
  <Words>210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JOHANSEN Rebecca</cp:lastModifiedBy>
  <cp:revision>2</cp:revision>
  <cp:lastPrinted>2017-02-16T04:28:00Z</cp:lastPrinted>
  <dcterms:created xsi:type="dcterms:W3CDTF">2017-02-16T07:15:00Z</dcterms:created>
  <dcterms:modified xsi:type="dcterms:W3CDTF">2017-02-16T07:15:00Z</dcterms:modified>
</cp:coreProperties>
</file>