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EC" w:rsidRDefault="003138EC" w:rsidP="003138EC">
      <w:bookmarkStart w:id="0" w:name="_GoBack"/>
      <w:r w:rsidRPr="003138EC">
        <w:rPr>
          <w:u w:val="single"/>
        </w:rPr>
        <w:t>HOLES</w:t>
      </w:r>
      <w:bookmarkEnd w:id="0"/>
      <w:r>
        <w:t xml:space="preserve"> </w:t>
      </w:r>
      <w:r>
        <w:t>Chapters Two and Three</w:t>
      </w:r>
    </w:p>
    <w:p w:rsidR="003138EC" w:rsidRDefault="003138EC" w:rsidP="003138EC"/>
    <w:p w:rsidR="003138EC" w:rsidRDefault="003138EC" w:rsidP="003138EC">
      <w:r>
        <w:t>THEMES</w:t>
      </w:r>
    </w:p>
    <w:p w:rsidR="003138EC" w:rsidRDefault="003138EC" w:rsidP="003138EC"/>
    <w:p w:rsidR="003138EC" w:rsidRDefault="003138EC" w:rsidP="003138EC">
      <w:r>
        <w:t>A theme is "a subject or topic of discourse or artistic representation" (Merriam Webster's Collegiate Dictionary, tenth ed.); in other words, a theme is a big idea worth thinking and talking about.</w:t>
      </w:r>
    </w:p>
    <w:p w:rsidR="003138EC" w:rsidRDefault="003138EC" w:rsidP="003138EC">
      <w:r>
        <w:t xml:space="preserve">In </w:t>
      </w:r>
      <w:r w:rsidRPr="003138EC">
        <w:rPr>
          <w:u w:val="single"/>
        </w:rPr>
        <w:t>Holes</w:t>
      </w:r>
      <w:r>
        <w:t>, one theme is something called perseverance. Perseverance means continuing to try, even though what you're trying is hard, things get in the way, or it's discouraging, or all three.</w:t>
      </w:r>
    </w:p>
    <w:p w:rsidR="003138EC" w:rsidRDefault="003138EC" w:rsidP="003138EC"/>
    <w:p w:rsidR="003138EC" w:rsidRDefault="003138EC" w:rsidP="003138EC">
      <w:r>
        <w:t>It takes perseverance to run a marathon -- not just the day you run in it, but all those days before that when you are running to get ready. Lots of people say they're going to run in a marathon but never end up even at the starting line.</w:t>
      </w:r>
    </w:p>
    <w:p w:rsidR="003138EC" w:rsidRDefault="003138EC" w:rsidP="003138EC"/>
    <w:p w:rsidR="003138EC" w:rsidRDefault="003138EC" w:rsidP="003138EC">
      <w:r>
        <w:t>Thomas Edison is famous for his perseverance. He had to try thousands of different things before he found one that worked. One of his most famous quotes is</w:t>
      </w:r>
      <w:r>
        <w:t>:</w:t>
      </w:r>
    </w:p>
    <w:p w:rsidR="003138EC" w:rsidRDefault="003138EC" w:rsidP="003138EC">
      <w:pPr>
        <w:ind w:left="720"/>
      </w:pPr>
      <w:r>
        <w:t xml:space="preserve">"Genius is one per cent inspiration and </w:t>
      </w:r>
      <w:proofErr w:type="gramStart"/>
      <w:r>
        <w:t xml:space="preserve">ninety-nine </w:t>
      </w:r>
      <w:proofErr w:type="spellStart"/>
      <w:r>
        <w:t>percent</w:t>
      </w:r>
      <w:proofErr w:type="spellEnd"/>
      <w:r>
        <w:t xml:space="preserve"> perspiration</w:t>
      </w:r>
      <w:proofErr w:type="gramEnd"/>
      <w:r>
        <w:t>. Accordingly, a 'genius' is often merely a talented person who has done all of his or her homework."</w:t>
      </w:r>
    </w:p>
    <w:p w:rsidR="003138EC" w:rsidRDefault="003138EC" w:rsidP="003138EC"/>
    <w:p w:rsidR="003138EC" w:rsidRDefault="003138EC" w:rsidP="003138EC">
      <w:r>
        <w:t>Notice that he puts "genius" in quotes, because it's what you're calling someone (whether really a genius or not).</w:t>
      </w:r>
    </w:p>
    <w:p w:rsidR="003138EC" w:rsidRDefault="003138EC" w:rsidP="003138EC">
      <w:r>
        <w:t>Questions:</w:t>
      </w:r>
    </w:p>
    <w:p w:rsidR="003138EC" w:rsidRDefault="003138EC" w:rsidP="003138EC"/>
    <w:p w:rsidR="003138EC" w:rsidRDefault="003138EC" w:rsidP="003138EC">
      <w:pPr>
        <w:pStyle w:val="ListParagraph"/>
        <w:numPr>
          <w:ilvl w:val="0"/>
          <w:numId w:val="1"/>
        </w:numPr>
      </w:pPr>
      <w:r>
        <w:t>For the picture below, describe how the person needed to have perseverance to do what he or she is doing.</w:t>
      </w:r>
    </w:p>
    <w:p w:rsidR="003138EC" w:rsidRDefault="003138EC" w:rsidP="003138EC">
      <w:pPr>
        <w:pStyle w:val="ListParagraph"/>
      </w:pPr>
      <w:r>
        <w:rPr>
          <w:noProof/>
        </w:rPr>
        <w:drawing>
          <wp:inline distT="0" distB="0" distL="0" distR="0">
            <wp:extent cx="4762500" cy="1990725"/>
            <wp:effectExtent l="0" t="0" r="0" b="9525"/>
            <wp:docPr id="2" name="Picture 2" descr="Image result for gradgr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adgri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EC" w:rsidRDefault="003138EC" w:rsidP="003138EC">
      <w:r>
        <w:lastRenderedPageBreak/>
        <w:t>2. In one of Aesop's Fables, _The Tortoise and the Hare_, how does perseverance help the winner of that race?</w:t>
      </w:r>
    </w:p>
    <w:p w:rsidR="003138EC" w:rsidRDefault="003138EC" w:rsidP="003138EC"/>
    <w:p w:rsidR="003138EC" w:rsidRDefault="003138EC" w:rsidP="003138EC">
      <w:r>
        <w:t>(You can find a short version of the story at:</w:t>
      </w:r>
    </w:p>
    <w:p w:rsidR="003138EC" w:rsidRDefault="003138EC" w:rsidP="003138EC">
      <w:hyperlink r:id="rId7" w:history="1">
        <w:r w:rsidRPr="00120568">
          <w:rPr>
            <w:rStyle w:val="Hyperlink"/>
          </w:rPr>
          <w:t>http://www.pagebypagebooks.com/Aesop/A</w:t>
        </w:r>
        <w:r w:rsidRPr="00120568">
          <w:rPr>
            <w:rStyle w:val="Hyperlink"/>
          </w:rPr>
          <w:t>e</w:t>
        </w:r>
        <w:r w:rsidRPr="00120568">
          <w:rPr>
            <w:rStyle w:val="Hyperlink"/>
          </w:rPr>
          <w:t>sops_Fables/The_Hare_and_the_Tortoise_p1.html</w:t>
        </w:r>
      </w:hyperlink>
    </w:p>
    <w:p w:rsidR="003138EC" w:rsidRDefault="003138EC" w:rsidP="003138EC"/>
    <w:p w:rsidR="003138EC" w:rsidRDefault="003138EC" w:rsidP="003138EC"/>
    <w:p w:rsidR="003138EC" w:rsidRDefault="003138EC" w:rsidP="003138EC">
      <w:proofErr w:type="gramStart"/>
      <w:r>
        <w:t>and</w:t>
      </w:r>
      <w:proofErr w:type="gramEnd"/>
      <w:r>
        <w:t xml:space="preserve"> a rhyming, fun-to-read-aloud version at:</w:t>
      </w:r>
    </w:p>
    <w:p w:rsidR="003138EC" w:rsidRDefault="003138EC" w:rsidP="003138EC">
      <w:hyperlink r:id="rId8" w:history="1">
        <w:r w:rsidRPr="00120568">
          <w:rPr>
            <w:rStyle w:val="Hyperlink"/>
          </w:rPr>
          <w:t>http://www.dltk-teach.com/fables/tortoise/modern.htm</w:t>
        </w:r>
      </w:hyperlink>
    </w:p>
    <w:p w:rsidR="003138EC" w:rsidRDefault="003138EC" w:rsidP="003138EC"/>
    <w:p w:rsidR="003138EC" w:rsidRDefault="003138EC" w:rsidP="003138EC"/>
    <w:p w:rsidR="003138EC" w:rsidRDefault="003138EC" w:rsidP="003138EC">
      <w:r>
        <w:t xml:space="preserve"> </w:t>
      </w:r>
    </w:p>
    <w:p w:rsidR="003138EC" w:rsidRDefault="003138EC" w:rsidP="003138EC"/>
    <w:p w:rsidR="002975CC" w:rsidRDefault="003138EC" w:rsidP="003138EC">
      <w:r>
        <w:t>3. How do you know Stanley's father has perseverance?</w:t>
      </w:r>
    </w:p>
    <w:sectPr w:rsidR="00297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0F16"/>
    <w:multiLevelType w:val="hybridMultilevel"/>
    <w:tmpl w:val="C972A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EC"/>
    <w:rsid w:val="00003BF1"/>
    <w:rsid w:val="00050736"/>
    <w:rsid w:val="003138EC"/>
    <w:rsid w:val="00361356"/>
    <w:rsid w:val="00403D1E"/>
    <w:rsid w:val="004206BE"/>
    <w:rsid w:val="004E2A6E"/>
    <w:rsid w:val="005D5C75"/>
    <w:rsid w:val="00700054"/>
    <w:rsid w:val="00915C9E"/>
    <w:rsid w:val="00A46F09"/>
    <w:rsid w:val="00B60F86"/>
    <w:rsid w:val="00C30101"/>
    <w:rsid w:val="00CD1F0A"/>
    <w:rsid w:val="00E2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8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8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tk-teach.com/fables/tortoise/moder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gebypagebooks.com/Aesop/Aesops_Fables/The_Hare_and_the_Tortoise_p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9B875BDE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 Lolita</dc:creator>
  <cp:lastModifiedBy>ANDRADE Lolita</cp:lastModifiedBy>
  <cp:revision>1</cp:revision>
  <dcterms:created xsi:type="dcterms:W3CDTF">2017-03-14T02:25:00Z</dcterms:created>
  <dcterms:modified xsi:type="dcterms:W3CDTF">2017-03-14T02:28:00Z</dcterms:modified>
</cp:coreProperties>
</file>