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A8" w:rsidRPr="007A473C" w:rsidRDefault="00243CA8" w:rsidP="00243CA8">
      <w:pPr>
        <w:jc w:val="center"/>
        <w:rPr>
          <w:b/>
          <w:sz w:val="24"/>
        </w:rPr>
      </w:pPr>
      <w:r w:rsidRPr="007A473C">
        <w:rPr>
          <w:b/>
          <w:sz w:val="24"/>
        </w:rPr>
        <w:t>Worksheet:  Weight</w:t>
      </w:r>
    </w:p>
    <w:p w:rsidR="00243CA8" w:rsidRDefault="00243CA8" w:rsidP="00243CA8">
      <w:pPr>
        <w:jc w:val="center"/>
        <w:rPr>
          <w:sz w:val="24"/>
        </w:rPr>
      </w:pPr>
    </w:p>
    <w:p w:rsidR="00243CA8" w:rsidRDefault="00243CA8" w:rsidP="00DE7BE6">
      <w:pPr>
        <w:pStyle w:val="Heading1"/>
        <w:spacing w:line="276" w:lineRule="auto"/>
      </w:pPr>
      <w:r>
        <w:t xml:space="preserve">Weight is a measure of the _________________________ force between the object and the earth.  The acceleration of gravity on Earth is ___________________.  Weight is measured in units of _______________. If one object has more mass than another then it weighs </w:t>
      </w:r>
      <w:proofErr w:type="gramStart"/>
      <w:r>
        <w:t>( more</w:t>
      </w:r>
      <w:proofErr w:type="gramEnd"/>
      <w:r>
        <w:t xml:space="preserve"> / less ) than the other object.</w:t>
      </w:r>
    </w:p>
    <w:p w:rsidR="00243CA8" w:rsidRDefault="00243CA8" w:rsidP="00243CA8">
      <w:pPr>
        <w:rPr>
          <w:sz w:val="24"/>
        </w:rPr>
      </w:pPr>
    </w:p>
    <w:p w:rsidR="00243CA8" w:rsidRDefault="00243CA8" w:rsidP="00DE7BE6">
      <w:pPr>
        <w:spacing w:line="276" w:lineRule="auto"/>
        <w:rPr>
          <w:sz w:val="24"/>
        </w:rPr>
      </w:pPr>
      <w:bookmarkStart w:id="0" w:name="_GoBack"/>
      <w:r>
        <w:rPr>
          <w:sz w:val="24"/>
        </w:rPr>
        <w:t xml:space="preserve">As an astronaut goes to the moon, his mass ____________________________ but his </w:t>
      </w:r>
    </w:p>
    <w:p w:rsidR="00243CA8" w:rsidRDefault="00243CA8" w:rsidP="00DE7BE6">
      <w:pPr>
        <w:spacing w:line="276" w:lineRule="auto"/>
        <w:rPr>
          <w:sz w:val="24"/>
        </w:rPr>
      </w:pPr>
      <w:proofErr w:type="gramStart"/>
      <w:r>
        <w:rPr>
          <w:sz w:val="24"/>
        </w:rPr>
        <w:t>weight</w:t>
      </w:r>
      <w:proofErr w:type="gramEnd"/>
      <w:r>
        <w:rPr>
          <w:sz w:val="24"/>
        </w:rPr>
        <w:t xml:space="preserve"> __________________________.  This is because as he got further away from the </w:t>
      </w:r>
      <w:bookmarkEnd w:id="0"/>
      <w:r>
        <w:rPr>
          <w:sz w:val="24"/>
        </w:rPr>
        <w:t>Earth, the acceleration of gravity ____________________.</w:t>
      </w:r>
    </w:p>
    <w:p w:rsidR="00243CA8" w:rsidRDefault="00243CA8" w:rsidP="00243CA8">
      <w:pPr>
        <w:rPr>
          <w:sz w:val="24"/>
        </w:rPr>
      </w:pPr>
    </w:p>
    <w:p w:rsidR="00243CA8" w:rsidRPr="00243CA8" w:rsidRDefault="00243CA8" w:rsidP="00243CA8">
      <w:pPr>
        <w:rPr>
          <w:b/>
          <w:sz w:val="24"/>
        </w:rPr>
      </w:pPr>
      <w:r w:rsidRPr="00243CA8">
        <w:rPr>
          <w:b/>
          <w:sz w:val="24"/>
        </w:rPr>
        <w:t>Weight Problems</w:t>
      </w:r>
    </w:p>
    <w:p w:rsidR="00243CA8" w:rsidRPr="00243CA8" w:rsidRDefault="00243CA8" w:rsidP="00243CA8">
      <w:pPr>
        <w:pStyle w:val="ListParagraph"/>
        <w:numPr>
          <w:ilvl w:val="0"/>
          <w:numId w:val="1"/>
        </w:numPr>
        <w:rPr>
          <w:sz w:val="24"/>
        </w:rPr>
      </w:pPr>
      <w:r w:rsidRPr="00243CA8">
        <w:rPr>
          <w:sz w:val="24"/>
        </w:rPr>
        <w:t>Find the missing value for each set of data below</w:t>
      </w:r>
    </w:p>
    <w:p w:rsidR="00243CA8" w:rsidRDefault="00243CA8" w:rsidP="00243CA8">
      <w:pPr>
        <w:rPr>
          <w:sz w:val="24"/>
        </w:rPr>
      </w:pPr>
    </w:p>
    <w:p w:rsidR="00243CA8" w:rsidRDefault="00243CA8" w:rsidP="00243CA8">
      <w:pPr>
        <w:rPr>
          <w:sz w:val="24"/>
        </w:rPr>
      </w:pPr>
      <w:r>
        <w:rPr>
          <w:sz w:val="24"/>
        </w:rPr>
        <w:t xml:space="preserve">Force (F) </w:t>
      </w:r>
      <w:proofErr w:type="gramStart"/>
      <w:r>
        <w:rPr>
          <w:sz w:val="24"/>
        </w:rPr>
        <w:t>= ?</w:t>
      </w:r>
      <w:proofErr w:type="gramEnd"/>
      <w:r>
        <w:rPr>
          <w:sz w:val="24"/>
        </w:rPr>
        <w:tab/>
      </w:r>
      <w:r>
        <w:rPr>
          <w:sz w:val="24"/>
        </w:rPr>
        <w:tab/>
      </w:r>
      <w:r>
        <w:rPr>
          <w:sz w:val="24"/>
        </w:rPr>
        <w:tab/>
      </w:r>
      <w:r>
        <w:rPr>
          <w:sz w:val="24"/>
        </w:rPr>
        <w:tab/>
      </w:r>
      <w:r>
        <w:rPr>
          <w:sz w:val="24"/>
        </w:rPr>
        <w:tab/>
        <w:t>Force (F) = 490N</w:t>
      </w:r>
    </w:p>
    <w:p w:rsidR="00243CA8" w:rsidRDefault="00243CA8" w:rsidP="00243CA8">
      <w:pPr>
        <w:rPr>
          <w:sz w:val="24"/>
        </w:rPr>
      </w:pPr>
      <w:r>
        <w:rPr>
          <w:sz w:val="24"/>
        </w:rPr>
        <w:t>Mass (m) = 75 kg</w:t>
      </w:r>
      <w:r>
        <w:rPr>
          <w:sz w:val="24"/>
        </w:rPr>
        <w:tab/>
      </w:r>
      <w:r>
        <w:rPr>
          <w:sz w:val="24"/>
        </w:rPr>
        <w:tab/>
      </w:r>
      <w:r>
        <w:rPr>
          <w:sz w:val="24"/>
        </w:rPr>
        <w:tab/>
      </w:r>
      <w:r>
        <w:rPr>
          <w:sz w:val="24"/>
        </w:rPr>
        <w:tab/>
        <w:t xml:space="preserve">Mass (m) </w:t>
      </w:r>
      <w:proofErr w:type="gramStart"/>
      <w:r>
        <w:rPr>
          <w:sz w:val="24"/>
        </w:rPr>
        <w:t>= ?</w:t>
      </w:r>
      <w:proofErr w:type="gramEnd"/>
    </w:p>
    <w:p w:rsidR="00243CA8" w:rsidRDefault="00243CA8" w:rsidP="00243CA8">
      <w:pPr>
        <w:rPr>
          <w:sz w:val="24"/>
        </w:rPr>
      </w:pPr>
      <w:r>
        <w:rPr>
          <w:sz w:val="24"/>
        </w:rPr>
        <w:t>Gravity (g) = 9.8 m/s/s</w:t>
      </w:r>
      <w:r>
        <w:rPr>
          <w:sz w:val="24"/>
        </w:rPr>
        <w:tab/>
      </w:r>
      <w:r>
        <w:rPr>
          <w:sz w:val="24"/>
        </w:rPr>
        <w:tab/>
      </w:r>
      <w:r>
        <w:rPr>
          <w:sz w:val="24"/>
        </w:rPr>
        <w:tab/>
        <w:t>Gravity (g) = 9.8 m/s/s</w:t>
      </w: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What is the force on a 1 kg ball that is falling freely due to the pull of gravity?</w:t>
      </w:r>
    </w:p>
    <w:p w:rsidR="00243CA8" w:rsidRDefault="00243CA8" w:rsidP="00243CA8">
      <w:pPr>
        <w:rPr>
          <w:sz w:val="24"/>
        </w:rPr>
      </w:pP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What is the mass of a person who weighs 500 N?</w:t>
      </w:r>
    </w:p>
    <w:p w:rsidR="00243CA8" w:rsidRDefault="00243CA8" w:rsidP="00243CA8">
      <w:pPr>
        <w:rPr>
          <w:sz w:val="24"/>
        </w:rPr>
      </w:pPr>
    </w:p>
    <w:p w:rsidR="00243CA8" w:rsidRDefault="00243CA8" w:rsidP="00243CA8">
      <w:pPr>
        <w:rPr>
          <w:sz w:val="24"/>
        </w:rPr>
      </w:pPr>
      <w:r>
        <w:rPr>
          <w:sz w:val="24"/>
        </w:rPr>
        <w:t xml:space="preserve">     </w:t>
      </w:r>
    </w:p>
    <w:p w:rsidR="00243CA8" w:rsidRPr="00243CA8" w:rsidRDefault="00243CA8" w:rsidP="00243CA8">
      <w:pPr>
        <w:pStyle w:val="ListParagraph"/>
        <w:numPr>
          <w:ilvl w:val="0"/>
          <w:numId w:val="1"/>
        </w:numPr>
        <w:rPr>
          <w:sz w:val="24"/>
        </w:rPr>
      </w:pPr>
      <w:r w:rsidRPr="00243CA8">
        <w:rPr>
          <w:sz w:val="24"/>
        </w:rPr>
        <w:t>What is the weight of an object (on earth) that has a mass of 45 kg?</w:t>
      </w:r>
    </w:p>
    <w:p w:rsidR="00243CA8" w:rsidRDefault="00243CA8" w:rsidP="00243CA8">
      <w:pPr>
        <w:rPr>
          <w:sz w:val="24"/>
        </w:rPr>
      </w:pP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The value of gravitational pull on the moon is 1.6 m/s/s.  What is the weight of a 75 kg astronaut on the moon?</w:t>
      </w: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A space ship has a mass of 9000 kg.  The space ship is launched from Earth and lands on a distant planet where it has a weight of 390000 N.  What is the acceleration of gravity on this planet?</w:t>
      </w: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 xml:space="preserve">Big Bertha tips the scales at 950 </w:t>
      </w:r>
      <w:proofErr w:type="spellStart"/>
      <w:r w:rsidR="00DE7BE6">
        <w:rPr>
          <w:sz w:val="24"/>
        </w:rPr>
        <w:t>n</w:t>
      </w:r>
      <w:r w:rsidRPr="00243CA8">
        <w:rPr>
          <w:sz w:val="24"/>
        </w:rPr>
        <w:t>ewtons</w:t>
      </w:r>
      <w:proofErr w:type="spellEnd"/>
      <w:r w:rsidRPr="00243CA8">
        <w:rPr>
          <w:sz w:val="24"/>
        </w:rPr>
        <w:t>.  What is her mass?</w:t>
      </w: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If my mass is 100 kilograms, what is my weight?</w:t>
      </w:r>
    </w:p>
    <w:p w:rsidR="00243CA8" w:rsidRDefault="00243CA8" w:rsidP="00243CA8">
      <w:pPr>
        <w:rPr>
          <w:sz w:val="24"/>
        </w:rPr>
      </w:pPr>
    </w:p>
    <w:p w:rsidR="00243CA8" w:rsidRPr="00243CA8" w:rsidRDefault="00243CA8" w:rsidP="00243CA8">
      <w:pPr>
        <w:pStyle w:val="ListParagraph"/>
        <w:numPr>
          <w:ilvl w:val="0"/>
          <w:numId w:val="1"/>
        </w:numPr>
        <w:rPr>
          <w:sz w:val="24"/>
        </w:rPr>
      </w:pPr>
      <w:r w:rsidRPr="00243CA8">
        <w:rPr>
          <w:sz w:val="24"/>
        </w:rPr>
        <w:t>The elevator in the new office building warns that it can safely lift 300 kg at one time.  If John (850 N), Betty (530 N), Robert (740 N) and Alice (610 N) all get in the elevator at once, can the elevator safely car</w:t>
      </w:r>
      <w:r>
        <w:rPr>
          <w:sz w:val="24"/>
        </w:rPr>
        <w:t>ry them up to the third floor?  Explain why or why not.</w:t>
      </w:r>
    </w:p>
    <w:p w:rsidR="005D24C0" w:rsidRDefault="005D24C0"/>
    <w:sectPr w:rsidR="005D24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27D4"/>
    <w:multiLevelType w:val="hybridMultilevel"/>
    <w:tmpl w:val="699CF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1F"/>
    <w:rsid w:val="00026D29"/>
    <w:rsid w:val="00026F1B"/>
    <w:rsid w:val="000340AA"/>
    <w:rsid w:val="00034718"/>
    <w:rsid w:val="000633B2"/>
    <w:rsid w:val="00063D7C"/>
    <w:rsid w:val="000A3DA0"/>
    <w:rsid w:val="000B7D4C"/>
    <w:rsid w:val="000E504B"/>
    <w:rsid w:val="00101B60"/>
    <w:rsid w:val="001117FA"/>
    <w:rsid w:val="0012035A"/>
    <w:rsid w:val="00123004"/>
    <w:rsid w:val="00132339"/>
    <w:rsid w:val="0014008C"/>
    <w:rsid w:val="0015713F"/>
    <w:rsid w:val="001616D1"/>
    <w:rsid w:val="00162968"/>
    <w:rsid w:val="00162EDE"/>
    <w:rsid w:val="001A7621"/>
    <w:rsid w:val="001B5215"/>
    <w:rsid w:val="00210699"/>
    <w:rsid w:val="00212F34"/>
    <w:rsid w:val="00225921"/>
    <w:rsid w:val="0023228F"/>
    <w:rsid w:val="00243CA8"/>
    <w:rsid w:val="002B1C9D"/>
    <w:rsid w:val="002B6522"/>
    <w:rsid w:val="002C084E"/>
    <w:rsid w:val="002E6C2E"/>
    <w:rsid w:val="003151A6"/>
    <w:rsid w:val="00330107"/>
    <w:rsid w:val="00331FB8"/>
    <w:rsid w:val="00336098"/>
    <w:rsid w:val="003B66AD"/>
    <w:rsid w:val="003D158D"/>
    <w:rsid w:val="003E0A2D"/>
    <w:rsid w:val="003E6F8C"/>
    <w:rsid w:val="00412406"/>
    <w:rsid w:val="004136CA"/>
    <w:rsid w:val="00415A12"/>
    <w:rsid w:val="00456CEE"/>
    <w:rsid w:val="0046752E"/>
    <w:rsid w:val="00484C28"/>
    <w:rsid w:val="00487158"/>
    <w:rsid w:val="004A271A"/>
    <w:rsid w:val="004A58D7"/>
    <w:rsid w:val="004C692C"/>
    <w:rsid w:val="004D7FD9"/>
    <w:rsid w:val="00535E0E"/>
    <w:rsid w:val="00541889"/>
    <w:rsid w:val="00563608"/>
    <w:rsid w:val="005756F0"/>
    <w:rsid w:val="005B09C2"/>
    <w:rsid w:val="005B1FBC"/>
    <w:rsid w:val="005D24C0"/>
    <w:rsid w:val="006232D7"/>
    <w:rsid w:val="00641317"/>
    <w:rsid w:val="0064476D"/>
    <w:rsid w:val="006629ED"/>
    <w:rsid w:val="0066716F"/>
    <w:rsid w:val="00670FC8"/>
    <w:rsid w:val="006859A9"/>
    <w:rsid w:val="006876B1"/>
    <w:rsid w:val="0069124D"/>
    <w:rsid w:val="006A6F29"/>
    <w:rsid w:val="006D3407"/>
    <w:rsid w:val="007126D8"/>
    <w:rsid w:val="00722978"/>
    <w:rsid w:val="0075789B"/>
    <w:rsid w:val="00767303"/>
    <w:rsid w:val="00767CB3"/>
    <w:rsid w:val="0078191F"/>
    <w:rsid w:val="00785F23"/>
    <w:rsid w:val="007A473C"/>
    <w:rsid w:val="007A787D"/>
    <w:rsid w:val="007B0512"/>
    <w:rsid w:val="007B06B7"/>
    <w:rsid w:val="00803AF8"/>
    <w:rsid w:val="008136AD"/>
    <w:rsid w:val="00835BDC"/>
    <w:rsid w:val="00853B62"/>
    <w:rsid w:val="00861264"/>
    <w:rsid w:val="00873FFF"/>
    <w:rsid w:val="00896E6B"/>
    <w:rsid w:val="008A2AD5"/>
    <w:rsid w:val="008D36F7"/>
    <w:rsid w:val="008E5312"/>
    <w:rsid w:val="00933430"/>
    <w:rsid w:val="009646D8"/>
    <w:rsid w:val="009B3589"/>
    <w:rsid w:val="009F78A5"/>
    <w:rsid w:val="00A11FB8"/>
    <w:rsid w:val="00A42C99"/>
    <w:rsid w:val="00A7313D"/>
    <w:rsid w:val="00A9310D"/>
    <w:rsid w:val="00AB01AB"/>
    <w:rsid w:val="00AD465B"/>
    <w:rsid w:val="00AF1281"/>
    <w:rsid w:val="00B76693"/>
    <w:rsid w:val="00B93329"/>
    <w:rsid w:val="00B94163"/>
    <w:rsid w:val="00BA4D7D"/>
    <w:rsid w:val="00BB24E5"/>
    <w:rsid w:val="00BC46EA"/>
    <w:rsid w:val="00BF53C8"/>
    <w:rsid w:val="00C07832"/>
    <w:rsid w:val="00C3367F"/>
    <w:rsid w:val="00C86368"/>
    <w:rsid w:val="00C86D9D"/>
    <w:rsid w:val="00CA6460"/>
    <w:rsid w:val="00CB0F5B"/>
    <w:rsid w:val="00CC1116"/>
    <w:rsid w:val="00CC1EE0"/>
    <w:rsid w:val="00CE49DD"/>
    <w:rsid w:val="00D25E15"/>
    <w:rsid w:val="00D37674"/>
    <w:rsid w:val="00D623F2"/>
    <w:rsid w:val="00D643F1"/>
    <w:rsid w:val="00D924BC"/>
    <w:rsid w:val="00D9439E"/>
    <w:rsid w:val="00D97341"/>
    <w:rsid w:val="00DA2B8D"/>
    <w:rsid w:val="00DE1D85"/>
    <w:rsid w:val="00DE70A1"/>
    <w:rsid w:val="00DE7BE6"/>
    <w:rsid w:val="00E0119F"/>
    <w:rsid w:val="00E02685"/>
    <w:rsid w:val="00E43D0A"/>
    <w:rsid w:val="00EB1B2F"/>
    <w:rsid w:val="00EB46C3"/>
    <w:rsid w:val="00EC7C3E"/>
    <w:rsid w:val="00EE348C"/>
    <w:rsid w:val="00EF72F7"/>
    <w:rsid w:val="00F23132"/>
    <w:rsid w:val="00F31BCE"/>
    <w:rsid w:val="00F41A77"/>
    <w:rsid w:val="00F54A14"/>
    <w:rsid w:val="00F6775A"/>
    <w:rsid w:val="00F96964"/>
    <w:rsid w:val="00F9733F"/>
    <w:rsid w:val="00FB67E2"/>
    <w:rsid w:val="00FE56C1"/>
    <w:rsid w:val="00FF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A8"/>
    <w:rPr>
      <w:lang w:val="en-US" w:eastAsia="en-US"/>
    </w:rPr>
  </w:style>
  <w:style w:type="paragraph" w:styleId="Heading1">
    <w:name w:val="heading 1"/>
    <w:basedOn w:val="Normal"/>
    <w:next w:val="Normal"/>
    <w:link w:val="Heading1Char"/>
    <w:qFormat/>
    <w:rsid w:val="00243CA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CA8"/>
    <w:rPr>
      <w:sz w:val="24"/>
      <w:lang w:val="en-US" w:eastAsia="en-US"/>
    </w:rPr>
  </w:style>
  <w:style w:type="paragraph" w:styleId="ListParagraph">
    <w:name w:val="List Paragraph"/>
    <w:basedOn w:val="Normal"/>
    <w:uiPriority w:val="34"/>
    <w:qFormat/>
    <w:rsid w:val="00243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A8"/>
    <w:rPr>
      <w:lang w:val="en-US" w:eastAsia="en-US"/>
    </w:rPr>
  </w:style>
  <w:style w:type="paragraph" w:styleId="Heading1">
    <w:name w:val="heading 1"/>
    <w:basedOn w:val="Normal"/>
    <w:next w:val="Normal"/>
    <w:link w:val="Heading1Char"/>
    <w:qFormat/>
    <w:rsid w:val="00243CA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CA8"/>
    <w:rPr>
      <w:sz w:val="24"/>
      <w:lang w:val="en-US" w:eastAsia="en-US"/>
    </w:rPr>
  </w:style>
  <w:style w:type="paragraph" w:styleId="ListParagraph">
    <w:name w:val="List Paragraph"/>
    <w:basedOn w:val="Normal"/>
    <w:uiPriority w:val="34"/>
    <w:qFormat/>
    <w:rsid w:val="0024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61347F40</Template>
  <TotalTime>8</TotalTime>
  <Pages>1</Pages>
  <Words>314</Words>
  <Characters>1318</Characters>
  <Application>Microsoft Office Word</Application>
  <DocSecurity>0</DocSecurity>
  <Lines>10</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Damien</dc:creator>
  <cp:keywords/>
  <dc:description/>
  <cp:lastModifiedBy>KINGWELL Norman</cp:lastModifiedBy>
  <cp:revision>4</cp:revision>
  <dcterms:created xsi:type="dcterms:W3CDTF">2014-09-02T07:46:00Z</dcterms:created>
  <dcterms:modified xsi:type="dcterms:W3CDTF">2015-04-22T07:35:00Z</dcterms:modified>
</cp:coreProperties>
</file>