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5C" w:rsidRPr="0064468C" w:rsidRDefault="00A54D5C">
      <w:pPr>
        <w:pStyle w:val="BodyText1"/>
        <w:shd w:val="clear" w:color="auto" w:fill="auto"/>
        <w:spacing w:after="734" w:line="190" w:lineRule="exact"/>
        <w:ind w:left="1600" w:firstLine="0"/>
        <w:rPr>
          <w:b/>
        </w:rPr>
      </w:pPr>
      <w:r w:rsidRPr="0064468C">
        <w:rPr>
          <w:b/>
        </w:rPr>
        <w:t>Set 6</w:t>
      </w:r>
      <w:r w:rsidRPr="0064468C">
        <w:rPr>
          <w:b/>
        </w:rPr>
        <w:tab/>
        <w:t>Simple Force Problems - Newton's First and Second Laws</w:t>
      </w: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  <w:r w:rsidRPr="00950202">
        <w:t>1.</w:t>
      </w:r>
      <w:r>
        <w:t xml:space="preserve"> State </w:t>
      </w:r>
      <w:smartTag w:uri="urn:schemas-microsoft-com:office:smarttags" w:element="place">
        <w:smartTag w:uri="urn:schemas-microsoft-com:office:smarttags" w:element="City">
          <w:r>
            <w:t>Newton</w:t>
          </w:r>
        </w:smartTag>
      </w:smartTag>
      <w:r>
        <w:t>'s First law. Describe</w:t>
      </w:r>
      <w:r w:rsidRPr="00950202">
        <w:t xml:space="preserve"> </w:t>
      </w:r>
      <w:r w:rsidR="0064468C">
        <w:t>two</w:t>
      </w:r>
      <w:r w:rsidRPr="00950202">
        <w:t xml:space="preserve"> situations</w:t>
      </w:r>
      <w:r>
        <w:t xml:space="preserve"> that would demonstrate this law.</w:t>
      </w: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  <w:r>
        <w:t xml:space="preserve">2. State </w:t>
      </w: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>'s Second Law. Describe</w:t>
      </w:r>
      <w:r w:rsidRPr="00950202">
        <w:t xml:space="preserve"> </w:t>
      </w:r>
      <w:r w:rsidR="0064468C">
        <w:t>one</w:t>
      </w:r>
      <w:r w:rsidRPr="00950202">
        <w:t xml:space="preserve"> situation</w:t>
      </w:r>
      <w:r>
        <w:t xml:space="preserve"> that would demonstrate this law.</w:t>
      </w: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  <w:r>
        <w:t>3. A 0.025 kg bullet is shot out of a 0.45 m rifle barrel. The force on the bullet is 3600 N. What is the muzzle speed (the speed that the bullet leaves the gun barrel) of the bullet?</w:t>
      </w: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  <w:r>
        <w:t>4. A 12.0 g bullet travelling at 230 ms</w:t>
      </w:r>
      <w:r w:rsidRPr="00950202">
        <w:rPr>
          <w:vertAlign w:val="superscript"/>
        </w:rPr>
        <w:t>-1</w:t>
      </w:r>
      <w:r>
        <w:t xml:space="preserve"> enters a block of clay. The bullet is stopped in a distance of 0.32 m. What force was applied to the bullet by the clay?</w:t>
      </w: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  <w:r>
        <w:t>5. A 36</w:t>
      </w:r>
      <w:r w:rsidR="004376E9">
        <w:t xml:space="preserve"> </w:t>
      </w:r>
      <w:bookmarkStart w:id="0" w:name="_GoBack"/>
      <w:bookmarkEnd w:id="0"/>
      <w:r>
        <w:t>000 kg cement truck accelerates from rest to a speed of 28 ms</w:t>
      </w:r>
      <w:r w:rsidRPr="00950202">
        <w:rPr>
          <w:vertAlign w:val="superscript"/>
        </w:rPr>
        <w:t>-1</w:t>
      </w:r>
      <w:r>
        <w:t xml:space="preserve"> in a time of 18.7 s.</w:t>
      </w: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  <w:r>
        <w:t xml:space="preserve"> a. What is the acceleration of the truck?</w:t>
      </w: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  <w:r>
        <w:t>b. What is the net force that causes this acceleration?</w:t>
      </w: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  <w:r>
        <w:t>6. An F-l race has a mass of only 850 kg. It is able to generate a force of 8500 N against a frictional force of 1100 N.</w:t>
      </w: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  <w:r>
        <w:t>a. What is the acceleration of this F-l car?</w:t>
      </w: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  <w:r>
        <w:t>b. How far starting from rest will this car travel in 3.2 s?</w:t>
      </w: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  <w:r>
        <w:t>c. What would the speed of this car be at 3.2 s?</w:t>
      </w: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</w:p>
    <w:p w:rsidR="00A54D5C" w:rsidRDefault="00A54D5C" w:rsidP="00950202">
      <w:pPr>
        <w:pStyle w:val="Bodytext21"/>
        <w:shd w:val="clear" w:color="auto" w:fill="auto"/>
        <w:spacing w:before="0" w:after="0" w:line="292" w:lineRule="exact"/>
        <w:ind w:left="340" w:right="180"/>
      </w:pPr>
      <w:r>
        <w:t xml:space="preserve">Repeat #6 a - c for an ordinary car of mass 2300 kg and able to generate only 5500 N of force against the </w:t>
      </w:r>
      <w:r w:rsidRPr="00950202">
        <w:t>1100</w:t>
      </w:r>
      <w:r>
        <w:t xml:space="preserve"> N of frictional Force.</w:t>
      </w:r>
    </w:p>
    <w:sectPr w:rsidR="00A54D5C" w:rsidSect="001B2918">
      <w:type w:val="continuous"/>
      <w:pgSz w:w="11905" w:h="16837"/>
      <w:pgMar w:top="993" w:right="446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5C" w:rsidRDefault="00A54D5C">
      <w:r>
        <w:separator/>
      </w:r>
    </w:p>
  </w:endnote>
  <w:endnote w:type="continuationSeparator" w:id="0">
    <w:p w:rsidR="00A54D5C" w:rsidRDefault="00A5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5C" w:rsidRDefault="00A54D5C"/>
  </w:footnote>
  <w:footnote w:type="continuationSeparator" w:id="0">
    <w:p w:rsidR="00A54D5C" w:rsidRDefault="00A54D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6C8"/>
    <w:rsid w:val="000616C8"/>
    <w:rsid w:val="001660D0"/>
    <w:rsid w:val="001B2918"/>
    <w:rsid w:val="004376E9"/>
    <w:rsid w:val="0064468C"/>
    <w:rsid w:val="00950202"/>
    <w:rsid w:val="00A54D5C"/>
    <w:rsid w:val="00C056A1"/>
    <w:rsid w:val="00D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D2"/>
    <w:rPr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5FD2"/>
    <w:rPr>
      <w:rFonts w:cs="Times New Roman"/>
      <w:color w:val="0066CC"/>
      <w:u w:val="single"/>
    </w:rPr>
  </w:style>
  <w:style w:type="character" w:customStyle="1" w:styleId="Bodytext">
    <w:name w:val="Body text_"/>
    <w:basedOn w:val="DefaultParagraphFont"/>
    <w:link w:val="BodyText1"/>
    <w:uiPriority w:val="99"/>
    <w:locked/>
    <w:rsid w:val="00DC5FD2"/>
    <w:rPr>
      <w:rFonts w:ascii="Calibri" w:eastAsia="Times New Roman" w:hAnsi="Calibri" w:cs="Calibri"/>
      <w:spacing w:val="0"/>
      <w:sz w:val="19"/>
      <w:szCs w:val="19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DC5FD2"/>
    <w:rPr>
      <w:rFonts w:ascii="Calibri" w:eastAsia="Times New Roman" w:hAnsi="Calibri" w:cs="Calibri"/>
      <w:spacing w:val="0"/>
      <w:sz w:val="19"/>
      <w:szCs w:val="19"/>
    </w:rPr>
  </w:style>
  <w:style w:type="character" w:customStyle="1" w:styleId="Bodytext20">
    <w:name w:val="Body text (2)"/>
    <w:basedOn w:val="Bodytext2"/>
    <w:uiPriority w:val="99"/>
    <w:rsid w:val="00DC5FD2"/>
    <w:rPr>
      <w:rFonts w:ascii="Calibri" w:eastAsia="Times New Roman" w:hAnsi="Calibri" w:cs="Calibri"/>
      <w:spacing w:val="0"/>
      <w:sz w:val="19"/>
      <w:szCs w:val="19"/>
    </w:rPr>
  </w:style>
  <w:style w:type="character" w:customStyle="1" w:styleId="Bodytext22">
    <w:name w:val="Body text (2)2"/>
    <w:basedOn w:val="Bodytext2"/>
    <w:uiPriority w:val="99"/>
    <w:rsid w:val="00DC5FD2"/>
    <w:rPr>
      <w:rFonts w:ascii="Calibri" w:eastAsia="Times New Roman" w:hAnsi="Calibri" w:cs="Calibri"/>
      <w:spacing w:val="0"/>
      <w:sz w:val="19"/>
      <w:szCs w:val="19"/>
    </w:rPr>
  </w:style>
  <w:style w:type="paragraph" w:customStyle="1" w:styleId="BodyText1">
    <w:name w:val="Body Text1"/>
    <w:basedOn w:val="Normal"/>
    <w:link w:val="Bodytext"/>
    <w:uiPriority w:val="99"/>
    <w:rsid w:val="00DC5FD2"/>
    <w:pPr>
      <w:shd w:val="clear" w:color="auto" w:fill="FFFFFF"/>
      <w:spacing w:after="780" w:line="240" w:lineRule="atLeast"/>
      <w:ind w:hanging="680"/>
    </w:pPr>
    <w:rPr>
      <w:rFonts w:ascii="Calibri" w:hAnsi="Calibri" w:cs="Calibri"/>
      <w:sz w:val="19"/>
      <w:szCs w:val="19"/>
    </w:rPr>
  </w:style>
  <w:style w:type="paragraph" w:customStyle="1" w:styleId="Bodytext21">
    <w:name w:val="Body text (2)1"/>
    <w:basedOn w:val="Normal"/>
    <w:link w:val="Bodytext2"/>
    <w:uiPriority w:val="99"/>
    <w:rsid w:val="00DC5FD2"/>
    <w:pPr>
      <w:shd w:val="clear" w:color="auto" w:fill="FFFFFF"/>
      <w:spacing w:before="780" w:after="2940" w:line="240" w:lineRule="atLeast"/>
      <w:ind w:hanging="340"/>
    </w:pPr>
    <w:rPr>
      <w:rFonts w:ascii="Calibri" w:hAnsi="Calibri" w:cs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CADCDABD</Template>
  <TotalTime>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 6</dc:title>
  <dc:subject/>
  <dc:creator>TAYLOR Karen</dc:creator>
  <cp:keywords/>
  <dc:description/>
  <cp:lastModifiedBy>HOLYOAKE Stephen</cp:lastModifiedBy>
  <cp:revision>4</cp:revision>
  <dcterms:created xsi:type="dcterms:W3CDTF">2014-05-13T14:58:00Z</dcterms:created>
  <dcterms:modified xsi:type="dcterms:W3CDTF">2015-09-08T03:57:00Z</dcterms:modified>
</cp:coreProperties>
</file>