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763E" w:rsidRDefault="002929F5">
      <w:pPr>
        <w:pStyle w:val="Normal1"/>
      </w:pPr>
      <w:r>
        <w:rPr>
          <w:b/>
          <w:sz w:val="36"/>
        </w:rPr>
        <w:t xml:space="preserve">A Current Affair </w:t>
      </w:r>
      <w:r w:rsidR="004D0861">
        <w:rPr>
          <w:b/>
          <w:sz w:val="36"/>
        </w:rPr>
        <w:t xml:space="preserve">Segment </w:t>
      </w:r>
      <w:bookmarkStart w:id="0" w:name="_GoBack"/>
      <w:bookmarkEnd w:id="0"/>
      <w:r>
        <w:rPr>
          <w:b/>
          <w:sz w:val="36"/>
        </w:rPr>
        <w:t xml:space="preserve">Analysis </w:t>
      </w:r>
    </w:p>
    <w:p w:rsidR="0023763E" w:rsidRDefault="0023763E">
      <w:pPr>
        <w:pStyle w:val="Normal1"/>
      </w:pPr>
    </w:p>
    <w:p w:rsidR="0023763E" w:rsidRDefault="002929F5">
      <w:pPr>
        <w:pStyle w:val="Normal1"/>
      </w:pPr>
      <w:proofErr w:type="spellStart"/>
      <w:r>
        <w:rPr>
          <w:b/>
          <w:i/>
        </w:rPr>
        <w:t>Analyse</w:t>
      </w:r>
      <w:proofErr w:type="spellEnd"/>
      <w:r>
        <w:rPr>
          <w:b/>
          <w:i/>
        </w:rPr>
        <w:t xml:space="preserve"> the different techniques that “A Current Affair” has used to portray a “</w:t>
      </w:r>
      <w:r w:rsidR="004D0861">
        <w:rPr>
          <w:b/>
          <w:i/>
        </w:rPr>
        <w:t>________________</w:t>
      </w:r>
      <w:r>
        <w:rPr>
          <w:b/>
          <w:i/>
        </w:rPr>
        <w:t>” in a segment on their show.</w:t>
      </w:r>
    </w:p>
    <w:p w:rsidR="0023763E" w:rsidRDefault="0023763E">
      <w:pPr>
        <w:pStyle w:val="Normal1"/>
      </w:pPr>
    </w:p>
    <w:p w:rsidR="0023763E" w:rsidRDefault="002929F5">
      <w:pPr>
        <w:pStyle w:val="Normal1"/>
      </w:pPr>
      <w:r>
        <w:rPr>
          <w:b/>
          <w:sz w:val="24"/>
        </w:rPr>
        <w:t xml:space="preserve">Your Name: </w:t>
      </w:r>
    </w:p>
    <w:p w:rsidR="0023763E" w:rsidRDefault="0023763E">
      <w:pPr>
        <w:pStyle w:val="Normal1"/>
      </w:pPr>
    </w:p>
    <w:p w:rsidR="0023763E" w:rsidRDefault="0023763E">
      <w:pPr>
        <w:pStyle w:val="Normal1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3763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  <w:u w:val="single"/>
              </w:rPr>
              <w:t>Part One: Introduction Paragraph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Where the segment was aired, and what it is about: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Who are the main characters and what is their relationship with each other: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 xml:space="preserve">What are the parts of the segment that you will be </w:t>
            </w:r>
            <w:proofErr w:type="spellStart"/>
            <w:r>
              <w:rPr>
                <w:b/>
                <w:sz w:val="20"/>
              </w:rPr>
              <w:t>analysing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</w:tc>
      </w:tr>
    </w:tbl>
    <w:p w:rsidR="0023763E" w:rsidRDefault="0023763E">
      <w:pPr>
        <w:pStyle w:val="Normal1"/>
      </w:pPr>
    </w:p>
    <w:p w:rsidR="0023763E" w:rsidRDefault="0023763E">
      <w:pPr>
        <w:pStyle w:val="Normal1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3763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  <w:u w:val="single"/>
              </w:rPr>
              <w:t>Part Two: Camera Techniques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Describe how camera techniques are used in the segment: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Describe what effect these techniques have on how the audience sees the character:</w:t>
            </w:r>
          </w:p>
          <w:p w:rsidR="004D0861" w:rsidRDefault="004D0861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</w:tc>
      </w:tr>
    </w:tbl>
    <w:p w:rsidR="0023763E" w:rsidRDefault="0023763E">
      <w:pPr>
        <w:pStyle w:val="Normal1"/>
      </w:pPr>
    </w:p>
    <w:p w:rsidR="0023763E" w:rsidRDefault="0023763E">
      <w:pPr>
        <w:pStyle w:val="Normal1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3763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  <w:u w:val="single"/>
              </w:rPr>
              <w:t>Part Three: Sound Techniques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Describe how sound techniques are used in the segment: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Describe what effect these techniques have on how the audience sees the character: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</w:tc>
      </w:tr>
    </w:tbl>
    <w:p w:rsidR="0023763E" w:rsidRDefault="0023763E">
      <w:pPr>
        <w:pStyle w:val="Normal1"/>
      </w:pPr>
    </w:p>
    <w:p w:rsidR="0023763E" w:rsidRDefault="0023763E">
      <w:pPr>
        <w:pStyle w:val="Normal1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3763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  <w:u w:val="single"/>
              </w:rPr>
              <w:t>Part Four: Dialogue Techniques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Describe how dialogue techniques are used in the segment: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Describe what effect these techniques have on how the audience sees the character: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</w:tc>
      </w:tr>
    </w:tbl>
    <w:p w:rsidR="0023763E" w:rsidRDefault="0023763E">
      <w:pPr>
        <w:pStyle w:val="Normal1"/>
      </w:pPr>
    </w:p>
    <w:p w:rsidR="0023763E" w:rsidRDefault="0023763E">
      <w:pPr>
        <w:pStyle w:val="Normal1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3763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  <w:u w:val="single"/>
              </w:rPr>
              <w:t>Part Five: Conclusion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Overall, what effect do all the techniques have on the characters in the segment?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23763E" w:rsidRDefault="002929F5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Do you think the journalist has been fair in how the character has been portrayed?</w:t>
            </w: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4D0861" w:rsidRDefault="004D0861">
            <w:pPr>
              <w:pStyle w:val="Normal1"/>
              <w:spacing w:line="240" w:lineRule="auto"/>
            </w:pPr>
          </w:p>
          <w:p w:rsidR="0023763E" w:rsidRDefault="0023763E">
            <w:pPr>
              <w:pStyle w:val="Normal1"/>
              <w:spacing w:line="240" w:lineRule="auto"/>
            </w:pPr>
          </w:p>
        </w:tc>
      </w:tr>
    </w:tbl>
    <w:p w:rsidR="0023763E" w:rsidRDefault="0023763E">
      <w:pPr>
        <w:pStyle w:val="Normal1"/>
      </w:pPr>
    </w:p>
    <w:sectPr w:rsidR="0023763E" w:rsidSect="004D0861">
      <w:pgSz w:w="12240" w:h="15840"/>
      <w:pgMar w:top="993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3763E"/>
    <w:rsid w:val="0023763E"/>
    <w:rsid w:val="002929F5"/>
    <w:rsid w:val="003B5F9C"/>
    <w:rsid w:val="004D0861"/>
    <w:rsid w:val="00F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9B53BE47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Current Affair Analysis Rough Draft.docx</vt:lpstr>
    </vt:vector>
  </TitlesOfParts>
  <Company>Curtin University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Current Affair Analysis Rough Draft.docx</dc:title>
  <dc:creator>Huynh Ngoc Bich Nguyen</dc:creator>
  <cp:lastModifiedBy>ANDRADE Lolita</cp:lastModifiedBy>
  <cp:revision>3</cp:revision>
  <dcterms:created xsi:type="dcterms:W3CDTF">2017-05-02T05:43:00Z</dcterms:created>
  <dcterms:modified xsi:type="dcterms:W3CDTF">2017-05-03T08:01:00Z</dcterms:modified>
</cp:coreProperties>
</file>