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14" w:rsidRPr="00C40114" w:rsidRDefault="00C40114" w:rsidP="00C40114">
      <w:pPr>
        <w:pStyle w:val="Heading1"/>
        <w:spacing w:before="0"/>
        <w:jc w:val="center"/>
        <w:rPr>
          <w:rFonts w:ascii="Arial Narrow" w:hAnsi="Arial Narrow"/>
          <w:b w:val="0"/>
          <w:color w:val="000000" w:themeColor="text1"/>
          <w:sz w:val="40"/>
          <w:szCs w:val="40"/>
        </w:rPr>
      </w:pPr>
      <w:r w:rsidRPr="00C40114">
        <w:rPr>
          <w:rFonts w:ascii="Arial Narrow" w:hAnsi="Arial Narrow"/>
          <w:b w:val="0"/>
          <w:color w:val="000000" w:themeColor="text1"/>
          <w:sz w:val="40"/>
          <w:szCs w:val="40"/>
        </w:rPr>
        <w:t xml:space="preserve">Year </w:t>
      </w:r>
      <w:r w:rsidR="00466757">
        <w:rPr>
          <w:rFonts w:ascii="Arial Narrow" w:hAnsi="Arial Narrow"/>
          <w:b w:val="0"/>
          <w:color w:val="000000" w:themeColor="text1"/>
          <w:sz w:val="40"/>
          <w:szCs w:val="40"/>
        </w:rPr>
        <w:t>9</w:t>
      </w:r>
      <w:r w:rsidRPr="00C40114">
        <w:rPr>
          <w:rFonts w:ascii="Arial Narrow" w:hAnsi="Arial Narrow"/>
          <w:b w:val="0"/>
          <w:color w:val="000000" w:themeColor="text1"/>
          <w:sz w:val="40"/>
          <w:szCs w:val="40"/>
        </w:rPr>
        <w:t xml:space="preserve"> –</w:t>
      </w:r>
      <w:r w:rsidR="003917B2">
        <w:rPr>
          <w:rFonts w:ascii="Arial Narrow" w:hAnsi="Arial Narrow"/>
          <w:b w:val="0"/>
          <w:color w:val="000000" w:themeColor="text1"/>
          <w:sz w:val="40"/>
          <w:szCs w:val="40"/>
        </w:rPr>
        <w:t xml:space="preserve"> </w:t>
      </w:r>
      <w:r w:rsidR="00466757">
        <w:rPr>
          <w:rFonts w:ascii="Arial Narrow" w:hAnsi="Arial Narrow"/>
          <w:b w:val="0"/>
          <w:color w:val="000000" w:themeColor="text1"/>
          <w:sz w:val="40"/>
          <w:szCs w:val="40"/>
        </w:rPr>
        <w:t>Physical Science</w:t>
      </w:r>
    </w:p>
    <w:p w:rsidR="00C40114" w:rsidRPr="00C40114" w:rsidRDefault="00C40114" w:rsidP="00C40114">
      <w:pPr>
        <w:pStyle w:val="Heading1"/>
        <w:spacing w:before="0"/>
        <w:jc w:val="center"/>
        <w:rPr>
          <w:rFonts w:ascii="Arial Narrow" w:hAnsi="Arial Narrow"/>
          <w:color w:val="000000" w:themeColor="text1"/>
          <w:sz w:val="40"/>
          <w:szCs w:val="40"/>
        </w:rPr>
      </w:pPr>
      <w:r w:rsidRPr="00C40114">
        <w:rPr>
          <w:rFonts w:ascii="Arial Narrow" w:hAnsi="Arial Narrow"/>
          <w:b w:val="0"/>
          <w:color w:val="000000" w:themeColor="text1"/>
          <w:sz w:val="40"/>
          <w:szCs w:val="40"/>
        </w:rPr>
        <w:t>Student Program 201</w:t>
      </w:r>
      <w:r w:rsidR="004A03D7">
        <w:rPr>
          <w:rFonts w:ascii="Arial Narrow" w:hAnsi="Arial Narrow"/>
          <w:b w:val="0"/>
          <w:color w:val="000000" w:themeColor="text1"/>
          <w:sz w:val="40"/>
          <w:szCs w:val="40"/>
        </w:rPr>
        <w:t>7</w:t>
      </w:r>
    </w:p>
    <w:p w:rsidR="00C40114" w:rsidRDefault="00C40114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5528"/>
        <w:gridCol w:w="2835"/>
      </w:tblGrid>
      <w:tr w:rsidR="006931C1" w:rsidTr="009F55D1">
        <w:tc>
          <w:tcPr>
            <w:tcW w:w="1101" w:type="dxa"/>
            <w:vAlign w:val="center"/>
          </w:tcPr>
          <w:p w:rsidR="006931C1" w:rsidRPr="00267661" w:rsidRDefault="006931C1" w:rsidP="006931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661">
              <w:rPr>
                <w:rFonts w:ascii="Arial Narrow" w:hAnsi="Arial Narrow"/>
                <w:b/>
                <w:sz w:val="20"/>
                <w:szCs w:val="20"/>
              </w:rPr>
              <w:t>Week</w:t>
            </w:r>
          </w:p>
        </w:tc>
        <w:tc>
          <w:tcPr>
            <w:tcW w:w="5528" w:type="dxa"/>
            <w:vAlign w:val="center"/>
          </w:tcPr>
          <w:p w:rsidR="006931C1" w:rsidRDefault="006931C1" w:rsidP="00C516F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Program</w:t>
            </w:r>
          </w:p>
        </w:tc>
        <w:tc>
          <w:tcPr>
            <w:tcW w:w="2835" w:type="dxa"/>
            <w:vAlign w:val="center"/>
          </w:tcPr>
          <w:p w:rsidR="006931C1" w:rsidRPr="003A2863" w:rsidRDefault="00FC7349" w:rsidP="00C516F1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Pearson 9</w:t>
            </w:r>
            <w:r w:rsidR="006931C1" w:rsidRPr="003A286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6931C1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Activity </w:t>
            </w:r>
            <w:r w:rsidR="006931C1" w:rsidRPr="003A2863">
              <w:rPr>
                <w:rFonts w:ascii="Arial Narrow" w:hAnsi="Arial Narrow"/>
                <w:b/>
                <w:color w:val="FF0000"/>
                <w:sz w:val="20"/>
                <w:szCs w:val="20"/>
              </w:rPr>
              <w:t>book</w:t>
            </w:r>
          </w:p>
          <w:p w:rsidR="006931C1" w:rsidRDefault="00FC7349" w:rsidP="00C516F1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Pearson 9</w:t>
            </w:r>
            <w:r w:rsidR="006931C1" w:rsidRPr="003A2863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 </w:t>
            </w:r>
            <w:r w:rsidR="006931C1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Student </w:t>
            </w:r>
            <w:r w:rsidR="006931C1" w:rsidRPr="003A2863">
              <w:rPr>
                <w:rFonts w:ascii="Arial Narrow" w:hAnsi="Arial Narrow"/>
                <w:b/>
                <w:color w:val="00B050"/>
                <w:sz w:val="20"/>
                <w:szCs w:val="20"/>
              </w:rPr>
              <w:t>book</w:t>
            </w:r>
          </w:p>
          <w:p w:rsidR="0050067C" w:rsidRPr="003A2863" w:rsidRDefault="0050067C" w:rsidP="00C516F1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0067C">
              <w:rPr>
                <w:rFonts w:ascii="Arial Narrow" w:hAnsi="Arial Narrow"/>
                <w:b/>
                <w:color w:val="00B0F0"/>
                <w:sz w:val="20"/>
                <w:szCs w:val="20"/>
              </w:rPr>
              <w:t>Rossmoyne Booklet</w:t>
            </w:r>
          </w:p>
        </w:tc>
      </w:tr>
      <w:tr w:rsidR="009F55D1" w:rsidTr="009F55D1">
        <w:tc>
          <w:tcPr>
            <w:tcW w:w="1101" w:type="dxa"/>
            <w:vAlign w:val="center"/>
          </w:tcPr>
          <w:p w:rsidR="009F55D1" w:rsidRDefault="00FB5A1F" w:rsidP="002C35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</w:t>
            </w:r>
            <w:proofErr w:type="spellEnd"/>
            <w:r>
              <w:rPr>
                <w:b/>
                <w:sz w:val="20"/>
                <w:szCs w:val="20"/>
              </w:rPr>
              <w:t xml:space="preserve"> 9</w:t>
            </w:r>
          </w:p>
          <w:p w:rsidR="009F55D1" w:rsidRPr="00161995" w:rsidRDefault="009F55D1" w:rsidP="006A18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7F37A8" w:rsidRPr="00466757" w:rsidRDefault="007F37A8" w:rsidP="007F37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Static Electricity</w:t>
            </w:r>
          </w:p>
          <w:p w:rsidR="007F37A8" w:rsidRPr="00466757" w:rsidRDefault="007F37A8" w:rsidP="007F37A8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Structure of the atom: protons, neutrons and electrons</w:t>
            </w:r>
          </w:p>
          <w:p w:rsidR="007F37A8" w:rsidRPr="00466757" w:rsidRDefault="007F37A8" w:rsidP="007F37A8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Static electricity is due to an object having an unequal number of electrons to protons. </w:t>
            </w:r>
          </w:p>
          <w:p w:rsidR="007F37A8" w:rsidRPr="00466757" w:rsidRDefault="007F37A8" w:rsidP="007F37A8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Static electricity is created by friction where there has been a transfer of electrons between two different materials.</w:t>
            </w:r>
          </w:p>
          <w:p w:rsidR="007F37A8" w:rsidRPr="00466757" w:rsidRDefault="007F37A8" w:rsidP="007F37A8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The charge law: like charges repel, unlike charges attract</w:t>
            </w:r>
          </w:p>
          <w:p w:rsidR="007F37A8" w:rsidRPr="00466757" w:rsidRDefault="007F37A8" w:rsidP="007F37A8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Induced charge: A neutral object can be attracted to a charged object</w:t>
            </w:r>
          </w:p>
          <w:p w:rsidR="007F37A8" w:rsidRDefault="007F37A8" w:rsidP="007F37A8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Applications; Lightning, electrostatic precipitators, feather dusters, </w:t>
            </w:r>
          </w:p>
          <w:p w:rsidR="009F55D1" w:rsidRPr="005B0D65" w:rsidRDefault="009F55D1" w:rsidP="007F37A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7F37A8" w:rsidRPr="00EC4DF8" w:rsidRDefault="007F37A8" w:rsidP="007F37A8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</w:pPr>
            <w:r w:rsidRPr="00EC4DF8"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  <w:t>SB p184</w:t>
            </w:r>
          </w:p>
          <w:p w:rsidR="007F37A8" w:rsidRPr="00237354" w:rsidRDefault="007F37A8" w:rsidP="007F37A8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" w:eastAsia="en-US"/>
              </w:rPr>
            </w:pPr>
            <w:r w:rsidRPr="0023735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" w:eastAsia="en-US"/>
              </w:rPr>
              <w:t xml:space="preserve">AB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" w:eastAsia="en-US"/>
              </w:rPr>
              <w:t xml:space="preserve">Year </w:t>
            </w:r>
            <w:r w:rsidRPr="0023735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" w:eastAsia="en-US"/>
              </w:rPr>
              <w:t>7 7.8 Static Electricity p103-104</w:t>
            </w:r>
          </w:p>
          <w:p w:rsidR="007F37A8" w:rsidRDefault="007F37A8" w:rsidP="007F37A8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RB Elec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.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 Activity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 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1: Static Electricity p4-5</w:t>
            </w:r>
          </w:p>
          <w:p w:rsidR="007F37A8" w:rsidRDefault="007F37A8" w:rsidP="007F37A8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RB Elec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.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 Activity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 2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Charge p6</w:t>
            </w:r>
          </w:p>
          <w:p w:rsidR="007F37A8" w:rsidRDefault="007F37A8" w:rsidP="007F37A8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RB Elec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.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 Activity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 3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Charge meets charge p7</w:t>
            </w:r>
          </w:p>
          <w:p w:rsidR="007F37A8" w:rsidRDefault="007F37A8" w:rsidP="007F37A8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RB Elec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.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 Activity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 4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Atoms and Electrons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 p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8</w:t>
            </w:r>
          </w:p>
          <w:p w:rsidR="00CE4B96" w:rsidRPr="00C40114" w:rsidRDefault="00CE4B96" w:rsidP="007F37A8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F55D1" w:rsidTr="009F55D1">
        <w:tc>
          <w:tcPr>
            <w:tcW w:w="1101" w:type="dxa"/>
            <w:vAlign w:val="center"/>
          </w:tcPr>
          <w:p w:rsidR="009F55D1" w:rsidRDefault="00FB5A1F" w:rsidP="009F55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</w:t>
            </w:r>
            <w:proofErr w:type="spellEnd"/>
            <w:r>
              <w:rPr>
                <w:b/>
                <w:sz w:val="20"/>
                <w:szCs w:val="20"/>
              </w:rPr>
              <w:t xml:space="preserve"> 10</w:t>
            </w:r>
          </w:p>
          <w:p w:rsidR="009F55D1" w:rsidRDefault="009F55D1" w:rsidP="009F55D1">
            <w:pPr>
              <w:jc w:val="center"/>
              <w:rPr>
                <w:b/>
                <w:sz w:val="20"/>
                <w:szCs w:val="20"/>
              </w:rPr>
            </w:pPr>
          </w:p>
          <w:p w:rsidR="009F55D1" w:rsidRPr="00161995" w:rsidRDefault="009F55D1" w:rsidP="009F55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7F37A8" w:rsidRPr="00466757" w:rsidRDefault="007F37A8" w:rsidP="007F37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Electrical Circuits</w:t>
            </w:r>
          </w:p>
          <w:p w:rsidR="007F37A8" w:rsidRPr="00466757" w:rsidRDefault="007F37A8" w:rsidP="007F37A8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Simple circuits: consist of a power source (voltage), current (conductors) and resistance (a device to convert the electrical energy into other forms)</w:t>
            </w:r>
          </w:p>
          <w:p w:rsidR="007F37A8" w:rsidRPr="00466757" w:rsidRDefault="007F37A8" w:rsidP="007F37A8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AC/DC</w:t>
            </w:r>
          </w:p>
          <w:p w:rsidR="007F37A8" w:rsidRPr="00466757" w:rsidRDefault="007F37A8" w:rsidP="007F37A8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6757">
              <w:rPr>
                <w:rFonts w:ascii="Times New Roman" w:hAnsi="Times New Roman" w:cs="Times New Roman"/>
                <w:sz w:val="20"/>
                <w:szCs w:val="20"/>
              </w:rPr>
              <w:t>Simple circuit diagrams and symbols</w:t>
            </w:r>
          </w:p>
          <w:p w:rsidR="007F37A8" w:rsidRPr="00466757" w:rsidRDefault="007F37A8" w:rsidP="007F37A8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757">
              <w:rPr>
                <w:rFonts w:ascii="Times New Roman" w:hAnsi="Times New Roman" w:cs="Times New Roman"/>
                <w:sz w:val="20"/>
                <w:szCs w:val="20"/>
              </w:rPr>
              <w:t>Construct simple series and parallel circuits from circuit diagrams and vice versa.</w:t>
            </w:r>
          </w:p>
          <w:p w:rsidR="007F37A8" w:rsidRPr="00466757" w:rsidRDefault="007F37A8" w:rsidP="007F37A8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6757">
              <w:rPr>
                <w:rFonts w:ascii="Times New Roman" w:hAnsi="Times New Roman" w:cs="Times New Roman"/>
                <w:sz w:val="20"/>
                <w:szCs w:val="20"/>
              </w:rPr>
              <w:t>Advantages and disadvantages of series and parallel circuits.</w:t>
            </w:r>
          </w:p>
          <w:p w:rsidR="007F37A8" w:rsidRPr="00466757" w:rsidRDefault="007F37A8" w:rsidP="007F37A8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6757">
              <w:rPr>
                <w:rFonts w:ascii="Times New Roman" w:hAnsi="Times New Roman" w:cs="Times New Roman"/>
                <w:sz w:val="20"/>
                <w:szCs w:val="20"/>
              </w:rPr>
              <w:t>Use a torch as an example of a simple series circuit.</w:t>
            </w:r>
          </w:p>
          <w:p w:rsidR="007F37A8" w:rsidRDefault="007F37A8" w:rsidP="007F37A8">
            <w:pPr>
              <w:ind w:left="720"/>
              <w:contextualSpacing/>
              <w:rPr>
                <w:b/>
                <w:sz w:val="20"/>
                <w:szCs w:val="20"/>
              </w:rPr>
            </w:pPr>
          </w:p>
          <w:p w:rsidR="007F37A8" w:rsidRDefault="007F37A8" w:rsidP="007F37A8">
            <w:pPr>
              <w:ind w:left="720"/>
              <w:contextualSpacing/>
              <w:rPr>
                <w:b/>
                <w:sz w:val="20"/>
                <w:szCs w:val="20"/>
              </w:rPr>
            </w:pPr>
          </w:p>
          <w:p w:rsidR="00CE4B96" w:rsidRPr="009F55D1" w:rsidRDefault="00CE4B96" w:rsidP="00CE4B9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7F37A8" w:rsidRPr="00EC4DF8" w:rsidRDefault="007F37A8" w:rsidP="007F37A8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</w:pPr>
            <w:r w:rsidRPr="00EC4DF8"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  <w:t>SB p184-185</w:t>
            </w:r>
          </w:p>
          <w:p w:rsidR="007F37A8" w:rsidRPr="00EC4DF8" w:rsidRDefault="007F37A8" w:rsidP="007F37A8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</w:pPr>
            <w:r w:rsidRPr="00EC4DF8"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  <w:t>SB 6.1 Unit Review p186</w:t>
            </w:r>
          </w:p>
          <w:p w:rsidR="007F37A8" w:rsidRDefault="007F37A8" w:rsidP="007F37A8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RB Elec. Activity 5: Conductors and Insulators p9-11</w:t>
            </w:r>
          </w:p>
          <w:p w:rsidR="007F37A8" w:rsidRDefault="007F37A8" w:rsidP="007F37A8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6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How does an electric torch work: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 p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12</w:t>
            </w:r>
          </w:p>
          <w:p w:rsidR="007F37A8" w:rsidRPr="00EC4DF8" w:rsidRDefault="007F37A8" w:rsidP="007F37A8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  <w:t>AB 6</w:t>
            </w:r>
            <w:r w:rsidRPr="00EC4DF8"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  <w:t xml:space="preserve">.1 </w:t>
            </w:r>
            <w:r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  <w:t>Analogies</w:t>
            </w:r>
            <w:r w:rsidRPr="00EC4DF8"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  <w:t xml:space="preserve"> p</w:t>
            </w:r>
            <w:r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  <w:t>67-68</w:t>
            </w:r>
          </w:p>
          <w:p w:rsidR="007F37A8" w:rsidRPr="00EC4DF8" w:rsidRDefault="007F37A8" w:rsidP="007F37A8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en" w:eastAsia="en-US"/>
              </w:rPr>
            </w:pPr>
            <w:r w:rsidRPr="00EC4DF8">
              <w:rPr>
                <w:rFonts w:ascii="Times New Roman" w:hAnsi="Times New Roman" w:cs="Times New Roman"/>
                <w:color w:val="00B050"/>
                <w:sz w:val="20"/>
                <w:szCs w:val="20"/>
                <w:lang w:val="en" w:eastAsia="en-US"/>
              </w:rPr>
              <w:t>SB p199-201</w:t>
            </w:r>
          </w:p>
          <w:p w:rsidR="007F37A8" w:rsidRDefault="007F37A8" w:rsidP="007F37A8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RB Elec. Activity 7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Electrical Circuits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 p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13</w:t>
            </w:r>
          </w:p>
          <w:p w:rsidR="007F37A8" w:rsidRDefault="007F37A8" w:rsidP="007F37A8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RB Elec. Activity 8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Series Circuits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 p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14</w:t>
            </w:r>
          </w:p>
          <w:p w:rsidR="007F37A8" w:rsidRDefault="007F37A8" w:rsidP="007F37A8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RB Elec. Activity 9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Parallel Connections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 p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15</w:t>
            </w:r>
          </w:p>
          <w:p w:rsidR="007F37A8" w:rsidRDefault="007F37A8" w:rsidP="007F37A8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10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A review of circuits p16</w:t>
            </w:r>
          </w:p>
          <w:p w:rsidR="007F37A8" w:rsidRPr="00EC4DF8" w:rsidRDefault="007F37A8" w:rsidP="007F37A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</w:pPr>
            <w:r w:rsidRPr="00EC4DF8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 xml:space="preserve">AB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6</w:t>
            </w:r>
            <w:r w:rsidRPr="00EC4DF8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 xml:space="preserve">.2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Reading Meters</w:t>
            </w:r>
            <w:r w:rsidRPr="00EC4DF8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 xml:space="preserve"> p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69</w:t>
            </w:r>
          </w:p>
          <w:p w:rsidR="00CE4B96" w:rsidRDefault="00CE4B96" w:rsidP="00CE4B96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  <w:lang w:val="en"/>
              </w:rPr>
            </w:pPr>
          </w:p>
          <w:p w:rsidR="00CE4B96" w:rsidRPr="00CE4B96" w:rsidRDefault="00CE4B96" w:rsidP="007F37A8">
            <w:pPr>
              <w:tabs>
                <w:tab w:val="left" w:pos="284"/>
              </w:tabs>
              <w:rPr>
                <w:lang w:eastAsia="en-US"/>
              </w:rPr>
            </w:pPr>
          </w:p>
        </w:tc>
      </w:tr>
      <w:tr w:rsidR="009F55D1" w:rsidTr="009F55D1">
        <w:tc>
          <w:tcPr>
            <w:tcW w:w="1101" w:type="dxa"/>
            <w:vAlign w:val="center"/>
          </w:tcPr>
          <w:p w:rsidR="009F55D1" w:rsidRDefault="00FB5A1F" w:rsidP="009F5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2</w:t>
            </w:r>
          </w:p>
          <w:p w:rsidR="00FB5A1F" w:rsidRDefault="00FB5A1F" w:rsidP="009F55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:rsidR="009F55D1" w:rsidRDefault="009F55D1" w:rsidP="009F55D1">
            <w:pPr>
              <w:jc w:val="center"/>
              <w:rPr>
                <w:b/>
                <w:sz w:val="20"/>
                <w:szCs w:val="20"/>
              </w:rPr>
            </w:pPr>
          </w:p>
          <w:p w:rsidR="009F55D1" w:rsidRPr="00161995" w:rsidRDefault="009F55D1" w:rsidP="009F55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7F37A8" w:rsidRPr="00466757" w:rsidRDefault="007F37A8" w:rsidP="007F37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Current Electricity</w:t>
            </w:r>
          </w:p>
          <w:p w:rsidR="007F37A8" w:rsidRPr="00466757" w:rsidRDefault="007F37A8" w:rsidP="007F37A8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Current is the flow of charge through a conductor Unit = Amperes (A)</w:t>
            </w:r>
          </w:p>
          <w:p w:rsidR="007F37A8" w:rsidRPr="00466757" w:rsidRDefault="007F37A8" w:rsidP="007F37A8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Voltage is the potential for the charge to flow (the source of the energy) Units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volts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(V)</w:t>
            </w:r>
          </w:p>
          <w:p w:rsidR="007F37A8" w:rsidRPr="00466757" w:rsidRDefault="007F37A8" w:rsidP="007F37A8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Resistance is the resistance to the flow of current. Units = Ohms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(Ω)</w:t>
            </w:r>
          </w:p>
          <w:p w:rsidR="007F37A8" w:rsidRPr="00466757" w:rsidRDefault="007F37A8" w:rsidP="007F37A8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Ohm’s Law     V=IR calculations</w:t>
            </w:r>
          </w:p>
          <w:p w:rsidR="007F37A8" w:rsidRDefault="007F37A8" w:rsidP="007F37A8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Ohmic</w:t>
            </w:r>
            <w:proofErr w:type="spellEnd"/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and non-</w:t>
            </w:r>
            <w:proofErr w:type="spellStart"/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ohmic</w:t>
            </w:r>
            <w:proofErr w:type="spellEnd"/>
            <w:r w:rsidRPr="0046675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resistors</w:t>
            </w:r>
          </w:p>
          <w:p w:rsidR="007F37A8" w:rsidRDefault="007F37A8" w:rsidP="007F37A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7F37A8" w:rsidRDefault="007F37A8" w:rsidP="007F37A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F55D1" w:rsidRPr="00C40114" w:rsidRDefault="009F55D1" w:rsidP="007F37A8">
            <w:pPr>
              <w:numPr>
                <w:ilvl w:val="0"/>
                <w:numId w:val="29"/>
              </w:num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F37A8" w:rsidRPr="00EC4DF8" w:rsidRDefault="007F37A8" w:rsidP="007F37A8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</w:pPr>
            <w:r w:rsidRPr="00EC4DF8"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  <w:t>SB p190-194</w:t>
            </w:r>
          </w:p>
          <w:p w:rsidR="007F37A8" w:rsidRPr="00EC4DF8" w:rsidRDefault="007F37A8" w:rsidP="007F37A8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</w:pPr>
            <w:r w:rsidRPr="00EC4DF8"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  <w:t>SB 6.2 Unit Review p195-196</w:t>
            </w:r>
          </w:p>
          <w:p w:rsidR="007F37A8" w:rsidRDefault="007F37A8" w:rsidP="007F37A8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</w:pPr>
          </w:p>
          <w:p w:rsidR="007F37A8" w:rsidRDefault="007F37A8" w:rsidP="007F37A8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16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Voltage, Resistance and Current p26</w:t>
            </w:r>
          </w:p>
          <w:p w:rsidR="007F37A8" w:rsidRDefault="007F37A8" w:rsidP="007F37A8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17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Measuring voltage p27-28</w:t>
            </w:r>
          </w:p>
          <w:p w:rsidR="007F37A8" w:rsidRDefault="007F37A8" w:rsidP="007F37A8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18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Resistance and Current p29</w:t>
            </w:r>
          </w:p>
          <w:p w:rsidR="007F37A8" w:rsidRDefault="007F37A8" w:rsidP="007F37A8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19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Voltage and Current p30</w:t>
            </w:r>
          </w:p>
          <w:p w:rsidR="007F37A8" w:rsidRDefault="007F37A8" w:rsidP="007F37A8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20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Using Ohm’s Law p31-32</w:t>
            </w:r>
          </w:p>
          <w:p w:rsidR="009F55D1" w:rsidRPr="00C40114" w:rsidRDefault="009F55D1" w:rsidP="002C35F0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F55D1" w:rsidTr="009F55D1">
        <w:tc>
          <w:tcPr>
            <w:tcW w:w="1101" w:type="dxa"/>
            <w:vAlign w:val="center"/>
          </w:tcPr>
          <w:p w:rsidR="009F55D1" w:rsidRPr="00267661" w:rsidRDefault="00FB5A1F" w:rsidP="00D96C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Wk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28" w:type="dxa"/>
            <w:vAlign w:val="center"/>
          </w:tcPr>
          <w:p w:rsidR="007F37A8" w:rsidRDefault="007F37A8" w:rsidP="007F37A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Electrical Circuits Investigation</w:t>
            </w:r>
          </w:p>
          <w:p w:rsidR="009F55D1" w:rsidRDefault="009F55D1" w:rsidP="002C35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96CED" w:rsidRPr="00EC4DF8" w:rsidRDefault="00D96CED" w:rsidP="00D96CED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</w:pPr>
            <w:r w:rsidRPr="00EC4DF8"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  <w:t xml:space="preserve">AB </w:t>
            </w:r>
            <w:r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  <w:t>6</w:t>
            </w:r>
            <w:r w:rsidRPr="00EC4DF8"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  <w:t>.</w:t>
            </w:r>
            <w:r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  <w:t>3</w:t>
            </w:r>
            <w:r w:rsidRPr="00EC4DF8"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  <w:t>Ohm’s Law</w:t>
            </w:r>
            <w:r w:rsidRPr="00EC4DF8"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  <w:t xml:space="preserve"> p</w:t>
            </w:r>
            <w:r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  <w:t>70-72</w:t>
            </w:r>
          </w:p>
          <w:p w:rsidR="00D96CED" w:rsidRPr="00EC4DF8" w:rsidRDefault="00D96CED" w:rsidP="00D96CE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</w:pPr>
            <w:r w:rsidRPr="00EC4DF8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 xml:space="preserve">AB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6.4</w:t>
            </w:r>
            <w:r w:rsidRPr="00EC4DF8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Plotting Ohm’s Law p73</w:t>
            </w:r>
          </w:p>
          <w:p w:rsidR="00D96CED" w:rsidRDefault="00D96CED" w:rsidP="00D96CE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</w:pPr>
            <w:r w:rsidRPr="00EC4DF8"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 xml:space="preserve">AB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  <w:t>6.5 Predicting Current and Voltage p74</w:t>
            </w:r>
          </w:p>
          <w:p w:rsidR="009F55D1" w:rsidRPr="003A2863" w:rsidRDefault="009F55D1" w:rsidP="002C35F0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</w:tr>
      <w:tr w:rsidR="00933829" w:rsidTr="009F55D1">
        <w:tc>
          <w:tcPr>
            <w:tcW w:w="1101" w:type="dxa"/>
            <w:vAlign w:val="center"/>
          </w:tcPr>
          <w:p w:rsidR="00933829" w:rsidRDefault="00D96CED" w:rsidP="00D96CED">
            <w:pPr>
              <w:jc w:val="center"/>
              <w:rPr>
                <w:b/>
                <w:sz w:val="20"/>
                <w:szCs w:val="20"/>
              </w:rPr>
            </w:pPr>
            <w:r w:rsidRPr="00267661">
              <w:rPr>
                <w:rFonts w:ascii="Arial Narrow" w:hAnsi="Arial Narrow"/>
                <w:b/>
                <w:sz w:val="20"/>
                <w:szCs w:val="20"/>
              </w:rPr>
              <w:lastRenderedPageBreak/>
              <w:t>Week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933829" w:rsidRPr="00433B38" w:rsidRDefault="00D96CED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Program</w:t>
            </w:r>
          </w:p>
        </w:tc>
        <w:tc>
          <w:tcPr>
            <w:tcW w:w="2835" w:type="dxa"/>
          </w:tcPr>
          <w:p w:rsidR="00D96CED" w:rsidRPr="003A2863" w:rsidRDefault="00D96CED" w:rsidP="00D96CE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Pearson 9</w:t>
            </w:r>
            <w:r w:rsidRPr="003A286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Activity </w:t>
            </w:r>
            <w:r w:rsidRPr="003A2863">
              <w:rPr>
                <w:rFonts w:ascii="Arial Narrow" w:hAnsi="Arial Narrow"/>
                <w:b/>
                <w:color w:val="FF0000"/>
                <w:sz w:val="20"/>
                <w:szCs w:val="20"/>
              </w:rPr>
              <w:t>book</w:t>
            </w:r>
          </w:p>
          <w:p w:rsidR="00D96CED" w:rsidRDefault="00D96CED" w:rsidP="00D96CED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Pearson 9</w:t>
            </w:r>
            <w:r w:rsidRPr="003A2863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Student </w:t>
            </w:r>
            <w:r w:rsidRPr="003A2863">
              <w:rPr>
                <w:rFonts w:ascii="Arial Narrow" w:hAnsi="Arial Narrow"/>
                <w:b/>
                <w:color w:val="00B050"/>
                <w:sz w:val="20"/>
                <w:szCs w:val="20"/>
              </w:rPr>
              <w:t>book</w:t>
            </w:r>
          </w:p>
          <w:p w:rsidR="00933829" w:rsidRDefault="00D96CED" w:rsidP="00D96CED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F0"/>
                <w:sz w:val="20"/>
                <w:szCs w:val="20"/>
              </w:rPr>
              <w:t xml:space="preserve">        </w:t>
            </w:r>
            <w:r w:rsidRPr="0050067C">
              <w:rPr>
                <w:rFonts w:ascii="Arial Narrow" w:hAnsi="Arial Narrow"/>
                <w:b/>
                <w:color w:val="00B0F0"/>
                <w:sz w:val="20"/>
                <w:szCs w:val="20"/>
              </w:rPr>
              <w:t>Rossmoyne Booklet</w:t>
            </w:r>
          </w:p>
        </w:tc>
      </w:tr>
      <w:tr w:rsidR="002C4827" w:rsidTr="000671CB">
        <w:tc>
          <w:tcPr>
            <w:tcW w:w="9464" w:type="dxa"/>
            <w:gridSpan w:val="3"/>
            <w:vAlign w:val="center"/>
          </w:tcPr>
          <w:p w:rsidR="002C4827" w:rsidRPr="00B730D7" w:rsidRDefault="002C4827" w:rsidP="002C4827">
            <w:pPr>
              <w:pStyle w:val="Heading5"/>
              <w:spacing w:before="0" w:after="0"/>
              <w:jc w:val="center"/>
              <w:rPr>
                <w:rFonts w:ascii="Times New Roman" w:hAnsi="Times New Roman"/>
                <w:i w:val="0"/>
                <w:color w:val="00B050"/>
                <w:sz w:val="24"/>
                <w:szCs w:val="24"/>
                <w:lang w:val="en"/>
              </w:rPr>
            </w:pPr>
          </w:p>
        </w:tc>
      </w:tr>
      <w:tr w:rsidR="009F55D1" w:rsidTr="009F55D1">
        <w:tc>
          <w:tcPr>
            <w:tcW w:w="1101" w:type="dxa"/>
            <w:vAlign w:val="center"/>
          </w:tcPr>
          <w:p w:rsidR="00933829" w:rsidRDefault="00933829" w:rsidP="00933829">
            <w:pPr>
              <w:jc w:val="center"/>
              <w:rPr>
                <w:b/>
                <w:sz w:val="20"/>
                <w:szCs w:val="20"/>
              </w:rPr>
            </w:pPr>
          </w:p>
          <w:p w:rsidR="009F55D1" w:rsidRDefault="00FB5A1F" w:rsidP="00D96C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  <w:r>
              <w:rPr>
                <w:b/>
              </w:rPr>
              <w:t xml:space="preserve"> 2 - 3</w:t>
            </w:r>
          </w:p>
          <w:p w:rsidR="003904AE" w:rsidRPr="006931C1" w:rsidRDefault="003904AE" w:rsidP="00031B78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D96CED" w:rsidRDefault="00D96CED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Making and Using Electricity</w:t>
            </w:r>
          </w:p>
          <w:p w:rsidR="008D770C" w:rsidRDefault="008D770C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D770C" w:rsidRDefault="008D770C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D770C" w:rsidRDefault="008D770C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D770C" w:rsidRDefault="008D770C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D770C" w:rsidRDefault="008D770C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D770C" w:rsidRDefault="008D770C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D770C" w:rsidRDefault="008D770C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31B78" w:rsidRDefault="00031B78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D4A7F" w:rsidRDefault="008D4A7F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D4A7F" w:rsidRDefault="008D4A7F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D4A7F" w:rsidRDefault="008D4A7F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D4A7F" w:rsidRDefault="008D4A7F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D4A7F" w:rsidRDefault="008D4A7F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31B78" w:rsidRDefault="00031B78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31B78" w:rsidRDefault="00031B78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31B78" w:rsidRDefault="00031B78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31B78" w:rsidRDefault="00031B78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D770C" w:rsidRDefault="008D770C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96CED" w:rsidRDefault="00D96CED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7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Electrical Safety</w:t>
            </w:r>
          </w:p>
          <w:p w:rsidR="008D770C" w:rsidRDefault="008D770C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D770C" w:rsidRPr="00466757" w:rsidRDefault="008D770C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96CED" w:rsidRPr="00466757" w:rsidRDefault="00D96CED" w:rsidP="00D96CE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757">
              <w:rPr>
                <w:rFonts w:ascii="Times New Roman" w:hAnsi="Times New Roman" w:cs="Times New Roman"/>
                <w:sz w:val="20"/>
                <w:szCs w:val="20"/>
              </w:rPr>
              <w:t>Short circuits, fuses and electrical safety.</w:t>
            </w:r>
          </w:p>
          <w:p w:rsidR="00D96CED" w:rsidRPr="00466757" w:rsidRDefault="00D96CED" w:rsidP="00D96CED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66757">
              <w:rPr>
                <w:rFonts w:ascii="Times New Roman" w:hAnsi="Times New Roman" w:cs="Times New Roman"/>
                <w:sz w:val="20"/>
                <w:szCs w:val="20"/>
              </w:rPr>
              <w:t>Applications: circuits in the home, batteries, voltmeters and ammeters</w:t>
            </w:r>
          </w:p>
          <w:p w:rsidR="00D96CED" w:rsidRDefault="00D96CED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96CED" w:rsidRDefault="00D96CED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96CED" w:rsidRDefault="00D96CED" w:rsidP="00D96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Electrical Safety Assignment</w:t>
            </w:r>
          </w:p>
          <w:p w:rsidR="002C4827" w:rsidRPr="002C4827" w:rsidRDefault="002C4827" w:rsidP="00D96CE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9F55D1" w:rsidRPr="00EC4DF8" w:rsidRDefault="009F55D1" w:rsidP="00C516F1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</w:pPr>
          </w:p>
          <w:p w:rsidR="00D96CED" w:rsidRDefault="00D96CED" w:rsidP="00D96CED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en" w:eastAsia="en-US"/>
              </w:rPr>
            </w:pPr>
          </w:p>
          <w:p w:rsidR="00D96CED" w:rsidRDefault="00D96CED" w:rsidP="00D96CED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11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: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Sources of electricity p18</w:t>
            </w:r>
          </w:p>
          <w:p w:rsidR="00D96CED" w:rsidRDefault="00D96CED" w:rsidP="00D96CED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12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The chemical cell p19</w:t>
            </w:r>
          </w:p>
          <w:p w:rsidR="00D96CED" w:rsidRDefault="00D96CED" w:rsidP="00D96CED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13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The dry cell p20</w:t>
            </w:r>
          </w:p>
          <w:p w:rsidR="00D96CED" w:rsidRDefault="00D96CED" w:rsidP="00D96CED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14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Making a Storage battery p21</w:t>
            </w:r>
          </w:p>
          <w:p w:rsidR="00D96CED" w:rsidRDefault="00D96CED" w:rsidP="00D96CED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15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: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Making electricity p22-25</w:t>
            </w:r>
          </w:p>
          <w:p w:rsidR="00D96CED" w:rsidRPr="00D34C9D" w:rsidRDefault="00633DFA" w:rsidP="00D96CED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  <w:t xml:space="preserve"> PS 191-192</w:t>
            </w:r>
          </w:p>
          <w:p w:rsidR="00D96CED" w:rsidRPr="00EC4DF8" w:rsidRDefault="00D96CED" w:rsidP="00D96CED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en" w:eastAsia="en-US"/>
              </w:rPr>
            </w:pPr>
            <w:r w:rsidRPr="00EC4DF8">
              <w:rPr>
                <w:rFonts w:ascii="Times New Roman" w:hAnsi="Times New Roman" w:cs="Times New Roman"/>
                <w:color w:val="00B050"/>
                <w:sz w:val="20"/>
                <w:szCs w:val="20"/>
                <w:lang w:val="en" w:eastAsia="en-US"/>
              </w:rPr>
              <w:t>SB p201-203</w:t>
            </w:r>
          </w:p>
          <w:p w:rsidR="00D96CED" w:rsidRPr="00372226" w:rsidRDefault="00D96CED" w:rsidP="00D96CED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en" w:eastAsia="en-US"/>
              </w:rPr>
            </w:pPr>
            <w:r w:rsidRPr="00372226">
              <w:rPr>
                <w:rFonts w:ascii="Times New Roman" w:hAnsi="Times New Roman" w:cs="Times New Roman"/>
                <w:color w:val="00B050"/>
                <w:sz w:val="20"/>
                <w:szCs w:val="20"/>
                <w:lang w:val="en" w:eastAsia="en-US"/>
              </w:rPr>
              <w:t>SB 6.3 Unit Review p204-205</w:t>
            </w:r>
          </w:p>
          <w:p w:rsidR="00D96CED" w:rsidRPr="00372226" w:rsidRDefault="00D96CED" w:rsidP="00D96CED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en" w:eastAsia="en-US"/>
              </w:rPr>
            </w:pPr>
            <w:r w:rsidRPr="00372226">
              <w:rPr>
                <w:rFonts w:ascii="Times New Roman" w:hAnsi="Times New Roman" w:cs="Times New Roman"/>
                <w:color w:val="00B050"/>
                <w:sz w:val="20"/>
                <w:szCs w:val="20"/>
                <w:lang w:val="en" w:eastAsia="en-US"/>
              </w:rPr>
              <w:t>Chapter 6 Review p220</w:t>
            </w:r>
          </w:p>
          <w:p w:rsidR="00D96CED" w:rsidRPr="00F775D7" w:rsidRDefault="00D96CED" w:rsidP="00D96CED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</w:pPr>
            <w:r w:rsidRPr="00372226"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  <w:t>Chapter 6 Thinking Scientifically p221</w:t>
            </w:r>
          </w:p>
          <w:p w:rsidR="00D96CED" w:rsidRPr="00F775D7" w:rsidRDefault="00D96CED" w:rsidP="00D96CED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</w:pPr>
          </w:p>
          <w:p w:rsidR="00D96CED" w:rsidRDefault="00D96CED" w:rsidP="00D96CE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</w:pPr>
            <w:r w:rsidRPr="00F775D7"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>AB 6.6 Keeping Safe p75-76</w:t>
            </w:r>
          </w:p>
          <w:p w:rsidR="00D96CED" w:rsidRDefault="00D96CED" w:rsidP="00D96CE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</w:pPr>
            <w:r w:rsidRPr="00F775D7"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>AB 6.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>7</w:t>
            </w:r>
            <w:r w:rsidRPr="00F775D7"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>Media Analysis p77</w:t>
            </w:r>
            <w:r w:rsidRPr="00F775D7"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>-7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>8</w:t>
            </w:r>
          </w:p>
          <w:p w:rsidR="00D96CED" w:rsidRPr="00F775D7" w:rsidRDefault="00D96CED" w:rsidP="00D96CE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</w:pPr>
          </w:p>
          <w:p w:rsidR="00D96CED" w:rsidRDefault="00D96CED" w:rsidP="00D96CED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26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: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Electrical Safety p41</w:t>
            </w:r>
          </w:p>
          <w:p w:rsidR="00D96CED" w:rsidRDefault="00D96CED" w:rsidP="00D96CED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27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: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 Earth wires p42</w:t>
            </w:r>
          </w:p>
          <w:p w:rsidR="00D96CED" w:rsidRDefault="00D96CED" w:rsidP="00D96CED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28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: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 Safety with electricity p43</w:t>
            </w:r>
          </w:p>
          <w:p w:rsidR="00D96CED" w:rsidRDefault="00D96CED" w:rsidP="00D96CED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</w:p>
          <w:p w:rsidR="00D96CED" w:rsidRDefault="00D96CED" w:rsidP="00D96CE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</w:pPr>
            <w:r w:rsidRPr="00F775D7"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>AB 6.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>9</w:t>
            </w:r>
            <w:r w:rsidRPr="00F775D7"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>Literacy Review</w:t>
            </w:r>
            <w:r w:rsidRPr="00F775D7"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 xml:space="preserve"> p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>81</w:t>
            </w:r>
          </w:p>
          <w:p w:rsidR="00D96CED" w:rsidRPr="00EC4DF8" w:rsidRDefault="00D96CED" w:rsidP="00D96CED">
            <w:pPr>
              <w:rPr>
                <w:rFonts w:ascii="Times New Roman" w:hAnsi="Times New Roman" w:cs="Times New Roman"/>
                <w:sz w:val="20"/>
                <w:szCs w:val="20"/>
                <w:lang w:val="en" w:eastAsia="en-US"/>
              </w:rPr>
            </w:pPr>
          </w:p>
        </w:tc>
      </w:tr>
      <w:tr w:rsidR="009F55D1" w:rsidTr="009F55D1">
        <w:tc>
          <w:tcPr>
            <w:tcW w:w="1101" w:type="dxa"/>
            <w:vAlign w:val="center"/>
          </w:tcPr>
          <w:p w:rsidR="007C26A9" w:rsidRDefault="00FB5A1F" w:rsidP="007C26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Wk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4</w:t>
            </w:r>
          </w:p>
          <w:p w:rsidR="00B75565" w:rsidRPr="00161995" w:rsidRDefault="007C26A9" w:rsidP="006A182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:rsidR="009F55D1" w:rsidRDefault="009F55D1" w:rsidP="004667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C26A9" w:rsidRPr="00477674" w:rsidRDefault="007C26A9" w:rsidP="007C26A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776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Sound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Waves</w:t>
            </w:r>
          </w:p>
          <w:p w:rsidR="007C26A9" w:rsidRPr="00477674" w:rsidRDefault="007C26A9" w:rsidP="007C26A9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76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Waves transfer energy without a transfer of matter.</w:t>
            </w:r>
          </w:p>
          <w:p w:rsidR="007C26A9" w:rsidRPr="00477674" w:rsidRDefault="007C26A9" w:rsidP="007C26A9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76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Parts of a wave: wavelength, amplitude and frequency, period</w:t>
            </w:r>
          </w:p>
          <w:p w:rsidR="007C26A9" w:rsidRPr="00477674" w:rsidRDefault="007C26A9" w:rsidP="007C26A9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76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Types of waves: transverse, longitudinal</w:t>
            </w:r>
          </w:p>
          <w:p w:rsidR="007C26A9" w:rsidRPr="00477674" w:rsidRDefault="007C26A9" w:rsidP="007C26A9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76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Sound is a longitudinal wave that requires a medium of transfer (space is a vacuum through which sound cannot travel)</w:t>
            </w:r>
          </w:p>
          <w:p w:rsidR="007C26A9" w:rsidRPr="00477674" w:rsidRDefault="007C26A9" w:rsidP="007C26A9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76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Sound is created by a vibrating source that creates compressions and rarefactions</w:t>
            </w:r>
          </w:p>
          <w:p w:rsidR="007C26A9" w:rsidRPr="00477674" w:rsidRDefault="007C26A9" w:rsidP="007C26A9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76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Speed of sound is 340 ms</w:t>
            </w:r>
            <w:r w:rsidRPr="0047767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-1</w:t>
            </w:r>
            <w:r w:rsidRPr="004776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in air but varies in different materials. Sound travels fastest in solids and slowest in gases.</w:t>
            </w:r>
          </w:p>
          <w:p w:rsidR="007C26A9" w:rsidRPr="00477674" w:rsidRDefault="007C26A9" w:rsidP="007C26A9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76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Pitch is related to frequency.</w:t>
            </w:r>
          </w:p>
          <w:p w:rsidR="007C26A9" w:rsidRDefault="007C26A9" w:rsidP="007C26A9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76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Amplitude is related to loudness.</w:t>
            </w:r>
          </w:p>
          <w:p w:rsidR="00B75565" w:rsidRDefault="00B75565" w:rsidP="00B7556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C609F" w:rsidRPr="00B3354B" w:rsidRDefault="009C609F" w:rsidP="009C609F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Generators</w:t>
            </w:r>
            <w:r w:rsidRPr="00B335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4D33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- EXTRA</w:t>
            </w:r>
          </w:p>
          <w:p w:rsidR="009C609F" w:rsidRPr="00B3354B" w:rsidRDefault="009C609F" w:rsidP="009C609F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DC Motors</w:t>
            </w:r>
          </w:p>
          <w:p w:rsidR="00B75565" w:rsidRDefault="00B75565" w:rsidP="00B7556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75565" w:rsidRDefault="00B75565" w:rsidP="00B7556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43BE8" w:rsidRDefault="00243BE8" w:rsidP="00466757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B78" w:rsidRPr="00D96CED" w:rsidRDefault="00D95DD1" w:rsidP="00466757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ELECTRICITY TOPIC TEST</w:t>
            </w:r>
          </w:p>
          <w:p w:rsidR="009F55D1" w:rsidRDefault="009F55D1" w:rsidP="00466757">
            <w:pPr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F55D1" w:rsidRPr="00EC4DF8" w:rsidRDefault="009F55D1" w:rsidP="00C516F1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</w:pPr>
          </w:p>
          <w:p w:rsidR="007C26A9" w:rsidRDefault="007C26A9" w:rsidP="007C26A9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22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Cup Speaker  p36</w:t>
            </w:r>
          </w:p>
          <w:p w:rsidR="007C26A9" w:rsidRDefault="007C26A9" w:rsidP="007C26A9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23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Make a mobile phone p38</w:t>
            </w:r>
          </w:p>
          <w:p w:rsidR="007C26A9" w:rsidRDefault="007C26A9" w:rsidP="007C26A9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24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Pitch and Sound p39</w:t>
            </w:r>
          </w:p>
          <w:p w:rsidR="007C26A9" w:rsidRDefault="007C26A9" w:rsidP="007C26A9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</w:pP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RB Elec. Activity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25</w:t>
            </w:r>
            <w:r w:rsidRPr="002F45C1"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  <w:lang w:val="en" w:eastAsia="en-US"/>
              </w:rPr>
              <w:t>Changing the pitch p40</w:t>
            </w:r>
          </w:p>
          <w:p w:rsidR="007C26A9" w:rsidRPr="00C40114" w:rsidRDefault="007C26A9" w:rsidP="007C26A9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9F55D1" w:rsidRDefault="00154CE5" w:rsidP="00FC73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Oxford Science 4.1, 4.2</w:t>
            </w:r>
          </w:p>
          <w:p w:rsidR="008D4A7F" w:rsidRDefault="008D4A7F" w:rsidP="00FC73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D4A7F" w:rsidRDefault="008D4A7F" w:rsidP="00FC73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D4A7F" w:rsidRDefault="00154CE5" w:rsidP="00FC73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Pages 70 -73</w:t>
            </w:r>
          </w:p>
          <w:p w:rsidR="008D4A7F" w:rsidRDefault="008D4A7F" w:rsidP="00FC73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D4A7F" w:rsidRDefault="008D4A7F" w:rsidP="00FC73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D4A7F" w:rsidRDefault="00C45DD5" w:rsidP="00FC734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OPTIONAL</w:t>
            </w:r>
          </w:p>
          <w:p w:rsidR="008D4A7F" w:rsidRDefault="008D4A7F" w:rsidP="008D4A7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</w:pPr>
            <w:r w:rsidRPr="00F775D7"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>AB 6.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>8</w:t>
            </w:r>
            <w:r w:rsidRPr="00F775D7"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>Comparing methods of</w:t>
            </w:r>
          </w:p>
          <w:p w:rsidR="008D4A7F" w:rsidRDefault="008D4A7F" w:rsidP="008D4A7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>power generation</w:t>
            </w:r>
            <w:r w:rsidRPr="00F775D7"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 xml:space="preserve"> p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" w:eastAsia="en-US"/>
              </w:rPr>
              <w:t>79-80</w:t>
            </w:r>
          </w:p>
          <w:p w:rsidR="008D4A7F" w:rsidRPr="00EC4DF8" w:rsidRDefault="008D4A7F" w:rsidP="008D4A7F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en" w:eastAsia="en-US"/>
              </w:rPr>
            </w:pPr>
            <w:r w:rsidRPr="00EC4DF8">
              <w:rPr>
                <w:rFonts w:ascii="Times New Roman" w:hAnsi="Times New Roman" w:cs="Times New Roman"/>
                <w:color w:val="00B050"/>
                <w:sz w:val="20"/>
                <w:szCs w:val="20"/>
                <w:lang w:val="en" w:eastAsia="en-US"/>
              </w:rPr>
              <w:t>SB p208-214</w:t>
            </w:r>
          </w:p>
          <w:p w:rsidR="008D4A7F" w:rsidRDefault="008D4A7F" w:rsidP="008D4A7F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en" w:eastAsia="en-US"/>
              </w:rPr>
            </w:pPr>
            <w:r w:rsidRPr="00EC4DF8">
              <w:rPr>
                <w:rFonts w:ascii="Times New Roman" w:hAnsi="Times New Roman" w:cs="Times New Roman"/>
                <w:color w:val="00B050"/>
                <w:sz w:val="20"/>
                <w:szCs w:val="20"/>
                <w:lang w:val="en" w:eastAsia="en-US"/>
              </w:rPr>
              <w:t>SB 6.4 Unit Review p217</w:t>
            </w:r>
          </w:p>
          <w:p w:rsidR="008D4A7F" w:rsidRPr="008D4A7F" w:rsidRDefault="008D4A7F" w:rsidP="00FC7349">
            <w:pPr>
              <w:rPr>
                <w:rFonts w:ascii="Times New Roman" w:hAnsi="Times New Roman" w:cs="Times New Roman"/>
                <w:sz w:val="20"/>
                <w:szCs w:val="20"/>
                <w:lang w:val="en" w:eastAsia="en-US"/>
              </w:rPr>
            </w:pPr>
          </w:p>
        </w:tc>
      </w:tr>
      <w:tr w:rsidR="009F55D1" w:rsidTr="009F55D1">
        <w:tc>
          <w:tcPr>
            <w:tcW w:w="1101" w:type="dxa"/>
            <w:vAlign w:val="center"/>
          </w:tcPr>
          <w:p w:rsidR="009F55D1" w:rsidRPr="00267661" w:rsidRDefault="009F55D1" w:rsidP="000B5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661">
              <w:rPr>
                <w:rFonts w:ascii="Arial Narrow" w:hAnsi="Arial Narrow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5528" w:type="dxa"/>
            <w:vAlign w:val="center"/>
          </w:tcPr>
          <w:p w:rsidR="009F55D1" w:rsidRDefault="009F55D1" w:rsidP="000B5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Program</w:t>
            </w:r>
          </w:p>
        </w:tc>
        <w:tc>
          <w:tcPr>
            <w:tcW w:w="2835" w:type="dxa"/>
            <w:vAlign w:val="center"/>
          </w:tcPr>
          <w:p w:rsidR="009F55D1" w:rsidRPr="003A2863" w:rsidRDefault="009F55D1" w:rsidP="000B5E3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Pearson 9</w:t>
            </w:r>
            <w:r w:rsidRPr="003A286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Activity </w:t>
            </w:r>
            <w:r w:rsidRPr="003A2863">
              <w:rPr>
                <w:rFonts w:ascii="Arial Narrow" w:hAnsi="Arial Narrow"/>
                <w:b/>
                <w:color w:val="FF0000"/>
                <w:sz w:val="20"/>
                <w:szCs w:val="20"/>
              </w:rPr>
              <w:t>book</w:t>
            </w:r>
          </w:p>
          <w:p w:rsidR="009F55D1" w:rsidRDefault="009F55D1" w:rsidP="000B5E30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Pearson 9</w:t>
            </w:r>
            <w:r w:rsidRPr="003A2863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Student </w:t>
            </w:r>
            <w:r w:rsidRPr="003A2863">
              <w:rPr>
                <w:rFonts w:ascii="Arial Narrow" w:hAnsi="Arial Narrow"/>
                <w:b/>
                <w:color w:val="00B050"/>
                <w:sz w:val="20"/>
                <w:szCs w:val="20"/>
              </w:rPr>
              <w:t>book</w:t>
            </w:r>
          </w:p>
          <w:p w:rsidR="009F55D1" w:rsidRPr="003A2863" w:rsidRDefault="009F55D1" w:rsidP="000B5E30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0067C">
              <w:rPr>
                <w:rFonts w:ascii="Arial Narrow" w:hAnsi="Arial Narrow"/>
                <w:b/>
                <w:color w:val="00B0F0"/>
                <w:sz w:val="20"/>
                <w:szCs w:val="20"/>
              </w:rPr>
              <w:t>Rossmoyne Booklet</w:t>
            </w:r>
          </w:p>
        </w:tc>
      </w:tr>
      <w:tr w:rsidR="00243BE8" w:rsidTr="009F55D1">
        <w:tc>
          <w:tcPr>
            <w:tcW w:w="1101" w:type="dxa"/>
            <w:vAlign w:val="center"/>
          </w:tcPr>
          <w:p w:rsidR="00243BE8" w:rsidRPr="00161995" w:rsidRDefault="00FB5A1F" w:rsidP="00FB5A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Wk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5528" w:type="dxa"/>
          </w:tcPr>
          <w:p w:rsidR="00243BE8" w:rsidRDefault="00243BE8" w:rsidP="004776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43BE8" w:rsidRPr="00B3354B" w:rsidRDefault="00243BE8" w:rsidP="00243B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335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Energy and Work</w:t>
            </w:r>
          </w:p>
          <w:p w:rsidR="00243BE8" w:rsidRPr="00B3354B" w:rsidRDefault="00243BE8" w:rsidP="00243BE8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335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Energy as the ability to do work.</w:t>
            </w:r>
          </w:p>
          <w:p w:rsidR="00243BE8" w:rsidRPr="00B3354B" w:rsidRDefault="00243BE8" w:rsidP="00243BE8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335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The  unit of measurement for energy is the Joule (J)</w:t>
            </w:r>
          </w:p>
          <w:p w:rsidR="00243BE8" w:rsidRPr="00B3354B" w:rsidRDefault="00243BE8" w:rsidP="00243BE8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335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Work is the physical effects of energy. </w:t>
            </w:r>
          </w:p>
          <w:p w:rsidR="00243BE8" w:rsidRPr="00B3354B" w:rsidRDefault="00243BE8" w:rsidP="00243BE8">
            <w:pPr>
              <w:numPr>
                <w:ilvl w:val="0"/>
                <w:numId w:val="26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335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Different forms of energy: kinetic, light, sound, electrical, potential, elastic, chemical, gravitational, </w:t>
            </w:r>
            <w:proofErr w:type="gramStart"/>
            <w:r w:rsidRPr="00B335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nuclear</w:t>
            </w:r>
            <w:proofErr w:type="gramEnd"/>
            <w:r w:rsidRPr="00B3354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243BE8" w:rsidRDefault="00243BE8" w:rsidP="00243B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43BE8" w:rsidRPr="00433B38" w:rsidRDefault="00243BE8" w:rsidP="00243B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Kinetic Theory of matter</w:t>
            </w: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(The Particle theory of matter). </w:t>
            </w:r>
          </w:p>
          <w:p w:rsidR="00243BE8" w:rsidRDefault="00243BE8" w:rsidP="00243BE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Assumptions: </w:t>
            </w:r>
          </w:p>
          <w:p w:rsidR="00243BE8" w:rsidRPr="00433B38" w:rsidRDefault="00243BE8" w:rsidP="00243BE8">
            <w:pPr>
              <w:ind w:left="1593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All matter is made up of particles</w:t>
            </w:r>
          </w:p>
          <w:p w:rsidR="00243BE8" w:rsidRPr="00433B38" w:rsidRDefault="00243BE8" w:rsidP="00243BE8">
            <w:pPr>
              <w:ind w:left="159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The particles are constantly moving</w:t>
            </w:r>
          </w:p>
          <w:p w:rsidR="00243BE8" w:rsidRPr="00433B38" w:rsidRDefault="00243BE8" w:rsidP="00243BE8">
            <w:pPr>
              <w:ind w:left="159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The particles are attracted to each other when they get close enough</w:t>
            </w:r>
          </w:p>
          <w:p w:rsidR="00243BE8" w:rsidRPr="00433B38" w:rsidRDefault="00243BE8" w:rsidP="00243BE8">
            <w:pPr>
              <w:ind w:left="1593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The particles have elastic collisions</w:t>
            </w:r>
          </w:p>
          <w:p w:rsidR="00243BE8" w:rsidRPr="00433B38" w:rsidRDefault="00243BE8" w:rsidP="00243BE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Relate the kinetic theory of matter to heating and cooling</w:t>
            </w:r>
          </w:p>
          <w:p w:rsidR="00243BE8" w:rsidRDefault="00243BE8" w:rsidP="006931C1">
            <w:pPr>
              <w:pStyle w:val="ListParagraph"/>
              <w:tabs>
                <w:tab w:val="left" w:pos="291"/>
              </w:tabs>
              <w:spacing w:line="276" w:lineRule="auto"/>
              <w:ind w:left="0"/>
              <w:contextualSpacing/>
              <w:rPr>
                <w:b/>
                <w:sz w:val="20"/>
                <w:szCs w:val="20"/>
              </w:rPr>
            </w:pPr>
          </w:p>
          <w:p w:rsidR="00243BE8" w:rsidRDefault="00243BE8" w:rsidP="006931C1">
            <w:pPr>
              <w:pStyle w:val="ListParagraph"/>
              <w:tabs>
                <w:tab w:val="left" w:pos="291"/>
              </w:tabs>
              <w:spacing w:line="276" w:lineRule="auto"/>
              <w:ind w:left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243BE8" w:rsidRPr="00C40114" w:rsidRDefault="00243BE8" w:rsidP="00DA40B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4011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SB p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99-100</w:t>
            </w:r>
          </w:p>
          <w:p w:rsidR="00243BE8" w:rsidRPr="00622232" w:rsidRDefault="00243BE8" w:rsidP="00DA40B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  <w:p w:rsidR="00243BE8" w:rsidRPr="00622232" w:rsidRDefault="00243BE8" w:rsidP="00DA40B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2223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1: Investigating Energy p6-7</w:t>
            </w:r>
          </w:p>
          <w:p w:rsidR="00243BE8" w:rsidRPr="00622232" w:rsidRDefault="00243BE8" w:rsidP="00DA40B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2223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2: Forms of Energy p8</w:t>
            </w:r>
          </w:p>
          <w:p w:rsidR="00243BE8" w:rsidRDefault="00243BE8" w:rsidP="00DA40B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62223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3: Sources and Receivers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p9-10</w:t>
            </w:r>
          </w:p>
          <w:p w:rsidR="00243BE8" w:rsidRDefault="00243BE8" w:rsidP="00DA40B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6: Measuring energy p14-16</w:t>
            </w:r>
          </w:p>
          <w:p w:rsidR="00243BE8" w:rsidRDefault="00243BE8" w:rsidP="00DA40B8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3BE8" w:rsidRPr="00622232" w:rsidRDefault="00243BE8" w:rsidP="00DA40B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5: The Kinetic theory of matter and change of state p12-13</w:t>
            </w:r>
          </w:p>
          <w:p w:rsidR="00243BE8" w:rsidRPr="00C40114" w:rsidRDefault="00243BE8" w:rsidP="00DA40B8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3BE8" w:rsidTr="009F55D1">
        <w:tc>
          <w:tcPr>
            <w:tcW w:w="1101" w:type="dxa"/>
            <w:vAlign w:val="center"/>
          </w:tcPr>
          <w:p w:rsidR="00243BE8" w:rsidRPr="00161995" w:rsidRDefault="00FB5A1F" w:rsidP="00A20B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</w:t>
            </w:r>
            <w:proofErr w:type="spellEnd"/>
            <w:r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5528" w:type="dxa"/>
          </w:tcPr>
          <w:p w:rsidR="00243BE8" w:rsidRDefault="00243BE8" w:rsidP="003722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43BE8" w:rsidRPr="00433B38" w:rsidRDefault="00243BE8" w:rsidP="00243B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Heat</w:t>
            </w:r>
          </w:p>
          <w:p w:rsidR="00243BE8" w:rsidRPr="00433B38" w:rsidRDefault="00243BE8" w:rsidP="00243BE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Heat is the transfer of energy (conduction, convection and radiation).</w:t>
            </w:r>
          </w:p>
          <w:p w:rsidR="00243BE8" w:rsidRPr="00433B38" w:rsidRDefault="00243BE8" w:rsidP="00243BE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Internal or thermal energy is the total energy (</w:t>
            </w:r>
            <w:proofErr w:type="spellStart"/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Ek&amp;Ep</w:t>
            </w:r>
            <w:proofErr w:type="spellEnd"/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 of the particles in a substance.</w:t>
            </w:r>
          </w:p>
          <w:p w:rsidR="00243BE8" w:rsidRPr="00433B38" w:rsidRDefault="00243BE8" w:rsidP="00243BE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Ek</w:t>
            </w:r>
            <w:proofErr w:type="spellEnd"/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relates to particle movement, Ep is the average distance between particles.</w:t>
            </w:r>
          </w:p>
          <w:p w:rsidR="00243BE8" w:rsidRPr="00433B38" w:rsidRDefault="00243BE8" w:rsidP="00243BE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Temperature is the measure of the average kinetic energy of the particles in an object</w:t>
            </w:r>
          </w:p>
          <w:p w:rsidR="00243BE8" w:rsidRPr="00433B38" w:rsidRDefault="00243BE8" w:rsidP="00243BE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The unit for temperature = </w:t>
            </w: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o </w:t>
            </w: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Celsius</w:t>
            </w:r>
          </w:p>
          <w:p w:rsidR="00243BE8" w:rsidRDefault="00243BE8" w:rsidP="00243BE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Heat can be transferred between objects by the processes of convection, conduction and radiation. </w:t>
            </w:r>
          </w:p>
          <w:p w:rsidR="00243BE8" w:rsidRDefault="00243BE8" w:rsidP="00243BE8">
            <w:pPr>
              <w:numPr>
                <w:ilvl w:val="0"/>
                <w:numId w:val="27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F55D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Objects with a higher temperature will transfer heat to lower temperature objects.</w:t>
            </w:r>
          </w:p>
          <w:p w:rsidR="00243BE8" w:rsidRDefault="00243BE8" w:rsidP="00243BE8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43BE8" w:rsidRPr="00433B38" w:rsidRDefault="00243BE8" w:rsidP="00243B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Methods of Energy Transfer (heat)</w:t>
            </w:r>
          </w:p>
          <w:p w:rsidR="00243BE8" w:rsidRPr="00433B38" w:rsidRDefault="00243BE8" w:rsidP="00243B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43BE8" w:rsidRPr="00433B38" w:rsidRDefault="00243BE8" w:rsidP="00243B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Conduction</w:t>
            </w:r>
          </w:p>
          <w:p w:rsidR="00243BE8" w:rsidRPr="00433B38" w:rsidRDefault="00243BE8" w:rsidP="00243BE8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Heat transfer by direct collision of particles</w:t>
            </w:r>
          </w:p>
          <w:p w:rsidR="00243BE8" w:rsidRPr="00433B38" w:rsidRDefault="00243BE8" w:rsidP="00243BE8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Transfer is not uniform across different materials</w:t>
            </w:r>
          </w:p>
          <w:p w:rsidR="00243BE8" w:rsidRPr="00433B38" w:rsidRDefault="00243BE8" w:rsidP="00243BE8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Insulating materials</w:t>
            </w:r>
          </w:p>
          <w:p w:rsidR="00243BE8" w:rsidRPr="00433B38" w:rsidRDefault="00243BE8" w:rsidP="00243BE8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Occurs mainly in solids</w:t>
            </w:r>
          </w:p>
          <w:p w:rsidR="00243BE8" w:rsidRPr="00433B38" w:rsidRDefault="00243BE8" w:rsidP="00243BE8">
            <w:pPr>
              <w:numPr>
                <w:ilvl w:val="0"/>
                <w:numId w:val="2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Applications of conductors and insulators </w:t>
            </w:r>
            <w:proofErr w:type="spellStart"/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eg</w:t>
            </w:r>
            <w:proofErr w:type="spellEnd"/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esky</w:t>
            </w:r>
            <w:proofErr w:type="spellEnd"/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thermos, frying pans and </w:t>
            </w:r>
            <w:proofErr w:type="spellStart"/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bbq</w:t>
            </w:r>
            <w:proofErr w:type="spellEnd"/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plates</w:t>
            </w:r>
          </w:p>
          <w:p w:rsidR="00243BE8" w:rsidRDefault="00243BE8" w:rsidP="003722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43BE8" w:rsidRDefault="00243BE8" w:rsidP="00933829">
            <w:pPr>
              <w:contextualSpacing/>
            </w:pPr>
          </w:p>
          <w:p w:rsidR="00243BE8" w:rsidRDefault="00243BE8" w:rsidP="00933829">
            <w:pPr>
              <w:contextualSpacing/>
            </w:pPr>
          </w:p>
          <w:p w:rsidR="00243BE8" w:rsidRDefault="00243BE8" w:rsidP="00933829">
            <w:pPr>
              <w:contextualSpacing/>
            </w:pPr>
          </w:p>
          <w:p w:rsidR="00243BE8" w:rsidRDefault="00243BE8" w:rsidP="00933829">
            <w:pPr>
              <w:contextualSpacing/>
            </w:pPr>
          </w:p>
          <w:p w:rsidR="00243BE8" w:rsidRDefault="00243BE8" w:rsidP="00933829">
            <w:pPr>
              <w:contextualSpacing/>
            </w:pPr>
          </w:p>
          <w:p w:rsidR="00243BE8" w:rsidRDefault="00243BE8" w:rsidP="00933829">
            <w:pPr>
              <w:contextualSpacing/>
            </w:pPr>
          </w:p>
          <w:p w:rsidR="00243BE8" w:rsidRDefault="00243BE8" w:rsidP="00933829">
            <w:pPr>
              <w:contextualSpacing/>
            </w:pPr>
          </w:p>
          <w:p w:rsidR="00243BE8" w:rsidRDefault="00243BE8" w:rsidP="00933829">
            <w:pPr>
              <w:contextualSpacing/>
            </w:pPr>
          </w:p>
          <w:p w:rsidR="00243BE8" w:rsidRDefault="00243BE8" w:rsidP="00933829">
            <w:pPr>
              <w:contextualSpacing/>
            </w:pPr>
          </w:p>
        </w:tc>
        <w:tc>
          <w:tcPr>
            <w:tcW w:w="2835" w:type="dxa"/>
          </w:tcPr>
          <w:p w:rsidR="00243BE8" w:rsidRDefault="00243BE8" w:rsidP="00C516F1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en"/>
              </w:rPr>
            </w:pPr>
          </w:p>
          <w:p w:rsid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4: Heat is energy p11</w:t>
            </w:r>
          </w:p>
          <w:p w:rsid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7: Heat transfer  p17-18</w:t>
            </w:r>
          </w:p>
          <w:p w:rsid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17: Heat and temperature  p36-37</w:t>
            </w:r>
          </w:p>
          <w:p w:rsid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18: How does a thermometer work? p38</w:t>
            </w:r>
          </w:p>
          <w:p w:rsid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19: Calibrating your thermometer p39</w:t>
            </w:r>
          </w:p>
          <w:p w:rsid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20: Assignment Thermometers p40</w:t>
            </w:r>
          </w:p>
          <w:p w:rsid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3BE8" w:rsidRDefault="00243BE8" w:rsidP="00243BE8">
            <w:pPr>
              <w:pStyle w:val="Heading5"/>
              <w:spacing w:before="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AB 4.1 Testing insulators </w:t>
            </w:r>
            <w:r w:rsidRPr="00C40114">
              <w:rPr>
                <w:rFonts w:ascii="Times New Roman" w:hAnsi="Times New Roman"/>
                <w:color w:val="FF000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38-39</w:t>
            </w:r>
          </w:p>
          <w:p w:rsidR="00243BE8" w:rsidRDefault="00243BE8" w:rsidP="00243BE8">
            <w:pPr>
              <w:rPr>
                <w:lang w:eastAsia="en-US"/>
              </w:rPr>
            </w:pPr>
          </w:p>
          <w:p w:rsidR="00243BE8" w:rsidRDefault="00243BE8" w:rsidP="00243BE8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  <w:t>SB p102-104</w:t>
            </w:r>
          </w:p>
          <w:p w:rsidR="00243BE8" w:rsidRPr="00BE0DBC" w:rsidRDefault="00243BE8" w:rsidP="00243BE8">
            <w:pPr>
              <w:rPr>
                <w:lang w:val="en" w:eastAsia="en-US"/>
              </w:rPr>
            </w:pPr>
          </w:p>
          <w:p w:rsidR="00243BE8" w:rsidRPr="00D34C9D" w:rsidRDefault="00243BE8" w:rsidP="00243BE8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  <w:t>AB 4.2</w:t>
            </w:r>
            <w:r w:rsidRPr="00D34C9D"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FF0000"/>
                <w:sz w:val="20"/>
                <w:szCs w:val="20"/>
                <w:lang w:val="en"/>
              </w:rPr>
              <w:t>Cool cars p40-41</w:t>
            </w:r>
          </w:p>
          <w:p w:rsidR="00243BE8" w:rsidRDefault="00243BE8" w:rsidP="00243BE8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  <w:lang w:val="en"/>
              </w:rPr>
            </w:pPr>
          </w:p>
          <w:p w:rsid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10: Comparing conductivity p25</w:t>
            </w:r>
          </w:p>
          <w:p w:rsidR="00243BE8" w:rsidRPr="00D34C9D" w:rsidRDefault="00243BE8" w:rsidP="00C516F1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en"/>
              </w:rPr>
            </w:pPr>
          </w:p>
        </w:tc>
      </w:tr>
      <w:tr w:rsidR="00243BE8" w:rsidTr="009F55D1">
        <w:tc>
          <w:tcPr>
            <w:tcW w:w="1101" w:type="dxa"/>
            <w:vAlign w:val="center"/>
          </w:tcPr>
          <w:p w:rsidR="00243BE8" w:rsidRPr="00267661" w:rsidRDefault="00243BE8" w:rsidP="000B5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661">
              <w:rPr>
                <w:rFonts w:ascii="Arial Narrow" w:hAnsi="Arial Narrow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5528" w:type="dxa"/>
            <w:vAlign w:val="center"/>
          </w:tcPr>
          <w:p w:rsidR="00243BE8" w:rsidRDefault="00243BE8" w:rsidP="000B5E3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Program</w:t>
            </w:r>
          </w:p>
        </w:tc>
        <w:tc>
          <w:tcPr>
            <w:tcW w:w="2835" w:type="dxa"/>
            <w:vAlign w:val="center"/>
          </w:tcPr>
          <w:p w:rsidR="00243BE8" w:rsidRPr="003A2863" w:rsidRDefault="00243BE8" w:rsidP="000B5E30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Pearson 9</w:t>
            </w:r>
            <w:r w:rsidRPr="003A286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Activity </w:t>
            </w:r>
            <w:r w:rsidRPr="003A2863">
              <w:rPr>
                <w:rFonts w:ascii="Arial Narrow" w:hAnsi="Arial Narrow"/>
                <w:b/>
                <w:color w:val="FF0000"/>
                <w:sz w:val="20"/>
                <w:szCs w:val="20"/>
              </w:rPr>
              <w:t>book</w:t>
            </w:r>
          </w:p>
          <w:p w:rsidR="00243BE8" w:rsidRDefault="00243BE8" w:rsidP="000B5E30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Pearson 9</w:t>
            </w:r>
            <w:r w:rsidRPr="003A2863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Student </w:t>
            </w:r>
            <w:r w:rsidRPr="003A2863">
              <w:rPr>
                <w:rFonts w:ascii="Arial Narrow" w:hAnsi="Arial Narrow"/>
                <w:b/>
                <w:color w:val="00B050"/>
                <w:sz w:val="20"/>
                <w:szCs w:val="20"/>
              </w:rPr>
              <w:t>book</w:t>
            </w:r>
          </w:p>
          <w:p w:rsidR="00243BE8" w:rsidRPr="003A2863" w:rsidRDefault="00243BE8" w:rsidP="000B5E30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50067C">
              <w:rPr>
                <w:rFonts w:ascii="Arial Narrow" w:hAnsi="Arial Narrow"/>
                <w:b/>
                <w:color w:val="00B0F0"/>
                <w:sz w:val="20"/>
                <w:szCs w:val="20"/>
              </w:rPr>
              <w:t>Rossmoyne Booklet</w:t>
            </w:r>
          </w:p>
        </w:tc>
      </w:tr>
      <w:tr w:rsidR="00243BE8" w:rsidTr="009F55D1">
        <w:tc>
          <w:tcPr>
            <w:tcW w:w="1101" w:type="dxa"/>
            <w:vAlign w:val="center"/>
          </w:tcPr>
          <w:p w:rsidR="00FB5A1F" w:rsidRPr="00FB5A1F" w:rsidRDefault="00FB5A1F" w:rsidP="00FB5A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Wk</w:t>
            </w:r>
            <w:proofErr w:type="spellEnd"/>
            <w:r>
              <w:rPr>
                <w:b/>
                <w:sz w:val="20"/>
                <w:szCs w:val="20"/>
              </w:rPr>
              <w:t xml:space="preserve"> 7 - 8</w:t>
            </w:r>
            <w:bookmarkStart w:id="0" w:name="_GoBack"/>
            <w:bookmarkEnd w:id="0"/>
          </w:p>
          <w:p w:rsidR="003904AE" w:rsidRPr="00267661" w:rsidRDefault="003904AE" w:rsidP="00A20BD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243BE8" w:rsidRPr="00433B38" w:rsidRDefault="00243BE8" w:rsidP="00243B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Convection</w:t>
            </w:r>
          </w:p>
          <w:p w:rsidR="00243BE8" w:rsidRPr="00433B38" w:rsidRDefault="00243BE8" w:rsidP="00243BE8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Is the transfer of heat by movement of the </w:t>
            </w:r>
            <w:proofErr w:type="gramStart"/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particles.</w:t>
            </w:r>
            <w:proofErr w:type="gramEnd"/>
          </w:p>
          <w:p w:rsidR="00243BE8" w:rsidRPr="00433B38" w:rsidRDefault="00243BE8" w:rsidP="00243BE8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Occurs in fluids (gas and liquid)</w:t>
            </w:r>
          </w:p>
          <w:p w:rsidR="00243BE8" w:rsidRPr="00433B38" w:rsidRDefault="00243BE8" w:rsidP="00243BE8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Convection currents</w:t>
            </w:r>
          </w:p>
          <w:p w:rsidR="00243BE8" w:rsidRPr="00243BE8" w:rsidRDefault="00243BE8" w:rsidP="00243BE8">
            <w:pPr>
              <w:numPr>
                <w:ilvl w:val="0"/>
                <w:numId w:val="29"/>
              </w:numPr>
              <w:contextualSpacing/>
              <w:rPr>
                <w:b/>
                <w:sz w:val="20"/>
                <w:szCs w:val="20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Applications; Ocean currents, sea breezes, air thermals, solar hot water systems.</w:t>
            </w:r>
          </w:p>
          <w:p w:rsidR="00243BE8" w:rsidRPr="00433B38" w:rsidRDefault="00243BE8" w:rsidP="00243B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Radiation</w:t>
            </w:r>
          </w:p>
          <w:p w:rsidR="00243BE8" w:rsidRPr="00433B38" w:rsidRDefault="00243BE8" w:rsidP="00243BE8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Heat transfer by radiation is by infrared rays.</w:t>
            </w:r>
          </w:p>
          <w:p w:rsidR="00243BE8" w:rsidRPr="00433B38" w:rsidRDefault="00243BE8" w:rsidP="00243BE8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The infrared radiation is not hot until it is absorbed by an object which converts it to increased </w:t>
            </w:r>
            <w:proofErr w:type="spellStart"/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Ek</w:t>
            </w:r>
            <w:proofErr w:type="spellEnd"/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of particles.</w:t>
            </w:r>
          </w:p>
          <w:p w:rsidR="00243BE8" w:rsidRPr="00433B38" w:rsidRDefault="00243BE8" w:rsidP="00243BE8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Does not involve a transfer of matter</w:t>
            </w:r>
          </w:p>
          <w:p w:rsidR="00243BE8" w:rsidRPr="00433B38" w:rsidRDefault="00243BE8" w:rsidP="00243BE8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Different coloured and textured objects will absorb infrared radiation at different rates</w:t>
            </w:r>
          </w:p>
          <w:p w:rsidR="00243BE8" w:rsidRPr="00433B38" w:rsidRDefault="00243BE8" w:rsidP="00243BE8">
            <w:pPr>
              <w:numPr>
                <w:ilvl w:val="0"/>
                <w:numId w:val="2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The sun is the source of the Earth’s heat by radiation.</w:t>
            </w:r>
          </w:p>
          <w:p w:rsidR="00243BE8" w:rsidRPr="00433B38" w:rsidRDefault="00243BE8" w:rsidP="00243BE8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33B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Applications, Solar hot water, solar cooking, greenhouses, colour of cars and clothes</w:t>
            </w:r>
          </w:p>
          <w:p w:rsidR="00243BE8" w:rsidRDefault="00243BE8" w:rsidP="00243BE8">
            <w:pPr>
              <w:pStyle w:val="ListParagraph"/>
              <w:spacing w:line="276" w:lineRule="auto"/>
              <w:ind w:left="0"/>
              <w:contextualSpacing/>
              <w:rPr>
                <w:b/>
                <w:sz w:val="20"/>
                <w:szCs w:val="20"/>
              </w:rPr>
            </w:pPr>
          </w:p>
          <w:p w:rsidR="00243BE8" w:rsidRDefault="00243BE8" w:rsidP="00243BE8">
            <w:pPr>
              <w:numPr>
                <w:ilvl w:val="0"/>
                <w:numId w:val="29"/>
              </w:num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Energy Efficient Houses Assignment</w:t>
            </w:r>
          </w:p>
          <w:p w:rsidR="00243BE8" w:rsidRDefault="00243BE8" w:rsidP="00243BE8">
            <w:pPr>
              <w:pStyle w:val="ListParagraph"/>
              <w:rPr>
                <w:b/>
                <w:sz w:val="20"/>
                <w:szCs w:val="20"/>
              </w:rPr>
            </w:pPr>
          </w:p>
          <w:p w:rsidR="00243BE8" w:rsidRDefault="00243BE8" w:rsidP="00AE4702">
            <w:pPr>
              <w:ind w:left="720"/>
              <w:contextualSpacing/>
              <w:rPr>
                <w:b/>
                <w:sz w:val="20"/>
                <w:szCs w:val="20"/>
              </w:rPr>
            </w:pPr>
          </w:p>
          <w:p w:rsidR="00AE4702" w:rsidRDefault="00AE4702" w:rsidP="00AE4702">
            <w:pPr>
              <w:ind w:left="720"/>
              <w:contextualSpacing/>
              <w:rPr>
                <w:b/>
                <w:sz w:val="20"/>
                <w:szCs w:val="20"/>
              </w:rPr>
            </w:pPr>
          </w:p>
          <w:p w:rsidR="00AE4702" w:rsidRDefault="00AE4702" w:rsidP="00AE4702">
            <w:pPr>
              <w:ind w:left="720"/>
              <w:contextualSpacing/>
              <w:rPr>
                <w:b/>
                <w:sz w:val="20"/>
                <w:szCs w:val="20"/>
              </w:rPr>
            </w:pPr>
          </w:p>
          <w:p w:rsidR="00AE4702" w:rsidRDefault="00AE4702" w:rsidP="00AE4702">
            <w:pPr>
              <w:ind w:left="720"/>
              <w:contextualSpacing/>
              <w:rPr>
                <w:b/>
                <w:sz w:val="20"/>
                <w:szCs w:val="20"/>
              </w:rPr>
            </w:pPr>
          </w:p>
          <w:p w:rsidR="00AE4702" w:rsidRPr="009F55D1" w:rsidRDefault="00AE4702" w:rsidP="00AE4702">
            <w:pPr>
              <w:ind w:left="720"/>
              <w:contextualSpacing/>
              <w:rPr>
                <w:b/>
                <w:sz w:val="20"/>
                <w:szCs w:val="20"/>
              </w:rPr>
            </w:pPr>
          </w:p>
          <w:p w:rsidR="00243BE8" w:rsidRPr="006931C1" w:rsidRDefault="00243BE8" w:rsidP="000B5E30">
            <w:pPr>
              <w:pStyle w:val="ListParagraph"/>
              <w:tabs>
                <w:tab w:val="left" w:pos="288"/>
              </w:tabs>
              <w:ind w:left="291"/>
              <w:rPr>
                <w:sz w:val="20"/>
                <w:szCs w:val="20"/>
              </w:rPr>
            </w:pPr>
          </w:p>
          <w:p w:rsidR="00243BE8" w:rsidRPr="006931C1" w:rsidRDefault="00243BE8" w:rsidP="000B5E30">
            <w:pPr>
              <w:pStyle w:val="ListParagraph"/>
              <w:spacing w:line="276" w:lineRule="auto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11: Explanation of heat transfer using the kinetic theory of matter  p26</w:t>
            </w:r>
          </w:p>
          <w:p w:rsid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12: Car heat risk to children p27</w:t>
            </w:r>
          </w:p>
          <w:p w:rsid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21: Heating solids p41-43</w:t>
            </w:r>
          </w:p>
          <w:p w:rsidR="00243BE8" w:rsidRP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43BE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SB p105</w:t>
            </w:r>
          </w:p>
          <w:p w:rsidR="00243BE8" w:rsidRPr="00243BE8" w:rsidRDefault="00243BE8" w:rsidP="00243BE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43BE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SB Unit 4.1 Review p106</w:t>
            </w:r>
          </w:p>
          <w:p w:rsidR="00243BE8" w:rsidRP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243BE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8: What is radiant energy p19-21</w:t>
            </w:r>
          </w:p>
          <w:p w:rsidR="00243BE8" w:rsidRP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243BE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9: A model hot water system p22-24</w:t>
            </w:r>
          </w:p>
          <w:p w:rsidR="00243BE8" w:rsidRP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243BE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13: Reflecting and Absorbing Heat p28-29</w:t>
            </w:r>
          </w:p>
          <w:p w:rsidR="00243BE8" w:rsidRP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243BE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14: Insulating against heat loss p30-31</w:t>
            </w:r>
          </w:p>
          <w:p w:rsidR="00243BE8" w:rsidRP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243BE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15: Heat transfer in the home p32-33</w:t>
            </w:r>
          </w:p>
          <w:p w:rsidR="00243BE8" w:rsidRPr="00243BE8" w:rsidRDefault="00243BE8" w:rsidP="00243BE8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243BE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RB Heat Activity 16: How effective is double glazing p34-35</w:t>
            </w:r>
          </w:p>
          <w:p w:rsidR="00243BE8" w:rsidRPr="00243BE8" w:rsidRDefault="00243BE8" w:rsidP="00243BE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43B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AB 9.8 Literacy review 131</w:t>
            </w:r>
          </w:p>
          <w:p w:rsidR="00243BE8" w:rsidRPr="00243BE8" w:rsidRDefault="00243BE8" w:rsidP="00243BE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43BE8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SB Chapter 1 Glossary p38</w:t>
            </w:r>
          </w:p>
          <w:p w:rsidR="00243BE8" w:rsidRDefault="00243BE8" w:rsidP="000B5E30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3BE8" w:rsidRPr="00C40114" w:rsidRDefault="00243BE8" w:rsidP="000B5E30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3BE8" w:rsidRDefault="00243BE8" w:rsidP="00F775D7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  <w:t>SB p111-117</w:t>
            </w:r>
          </w:p>
          <w:p w:rsidR="00243BE8" w:rsidRPr="00D34C9D" w:rsidRDefault="00243BE8" w:rsidP="00F775D7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  <w:t>SB 4.2</w:t>
            </w:r>
            <w:r w:rsidRPr="00D34C9D"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  <w:t xml:space="preserve"> Unit Review</w:t>
            </w:r>
            <w:r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  <w:t xml:space="preserve"> p120-121</w:t>
            </w:r>
          </w:p>
          <w:p w:rsidR="00243BE8" w:rsidRPr="00622232" w:rsidRDefault="00243BE8" w:rsidP="00F775D7">
            <w:pPr>
              <w:pStyle w:val="Heading5"/>
              <w:spacing w:before="0" w:after="0"/>
              <w:rPr>
                <w:rFonts w:ascii="Times New Roman" w:hAnsi="Times New Roman"/>
                <w:b w:val="0"/>
                <w:i w:val="0"/>
                <w:color w:val="00B050"/>
                <w:sz w:val="20"/>
                <w:szCs w:val="20"/>
                <w:lang w:val="en"/>
              </w:rPr>
            </w:pPr>
          </w:p>
          <w:p w:rsidR="00243BE8" w:rsidRDefault="00243BE8" w:rsidP="00622232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en" w:eastAsia="en-US"/>
              </w:rPr>
            </w:pPr>
            <w:r w:rsidRPr="00622232">
              <w:rPr>
                <w:rFonts w:ascii="Times New Roman" w:hAnsi="Times New Roman" w:cs="Times New Roman"/>
                <w:color w:val="00B050"/>
                <w:sz w:val="20"/>
                <w:szCs w:val="20"/>
                <w:lang w:val="en" w:eastAsia="en-US"/>
              </w:rPr>
              <w:t>SB p148-149</w:t>
            </w:r>
          </w:p>
          <w:p w:rsidR="00243BE8" w:rsidRPr="00622232" w:rsidRDefault="00243BE8" w:rsidP="00622232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lang w:val="en" w:eastAsia="en-US"/>
              </w:rPr>
            </w:pPr>
          </w:p>
          <w:p w:rsidR="00243BE8" w:rsidRPr="00C40114" w:rsidRDefault="00243BE8" w:rsidP="007C26A9">
            <w:pPr>
              <w:tabs>
                <w:tab w:val="left" w:pos="284"/>
              </w:tabs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43BE8" w:rsidTr="009F55D1">
        <w:tc>
          <w:tcPr>
            <w:tcW w:w="9464" w:type="dxa"/>
            <w:gridSpan w:val="3"/>
            <w:vAlign w:val="center"/>
          </w:tcPr>
          <w:p w:rsidR="00243BE8" w:rsidRPr="00B730D7" w:rsidRDefault="00AE4702" w:rsidP="00AE4702">
            <w:pPr>
              <w:pStyle w:val="ListParagraph"/>
              <w:tabs>
                <w:tab w:val="left" w:pos="291"/>
              </w:tabs>
              <w:spacing w:line="276" w:lineRule="auto"/>
              <w:ind w:left="0"/>
              <w:contextualSpacing/>
              <w:jc w:val="center"/>
              <w:rPr>
                <w:color w:val="FF0000"/>
              </w:rPr>
            </w:pPr>
            <w:r>
              <w:rPr>
                <w:b/>
              </w:rPr>
              <w:t>HEAT</w:t>
            </w:r>
            <w:r w:rsidR="00243BE8" w:rsidRPr="00B730D7">
              <w:rPr>
                <w:b/>
              </w:rPr>
              <w:t xml:space="preserve"> TOPIC TEST</w:t>
            </w:r>
          </w:p>
        </w:tc>
      </w:tr>
    </w:tbl>
    <w:p w:rsidR="00267661" w:rsidRDefault="00267661"/>
    <w:p w:rsidR="00267661" w:rsidRDefault="00267661"/>
    <w:p w:rsidR="00267661" w:rsidRDefault="00267661"/>
    <w:p w:rsidR="00AE4702" w:rsidRDefault="00AE4702"/>
    <w:p w:rsidR="00AE4702" w:rsidRDefault="00AE4702"/>
    <w:p w:rsidR="003D206B" w:rsidRDefault="003D206B"/>
    <w:p w:rsidR="003D206B" w:rsidRDefault="003D206B"/>
    <w:p w:rsidR="003D206B" w:rsidRDefault="003D206B"/>
    <w:p w:rsidR="00055E1B" w:rsidRDefault="00055E1B"/>
    <w:p w:rsidR="00055E1B" w:rsidRDefault="00055E1B"/>
    <w:p w:rsidR="00055E1B" w:rsidRDefault="00055E1B"/>
    <w:p w:rsidR="00055E1B" w:rsidRDefault="00055E1B"/>
    <w:p w:rsidR="00055E1B" w:rsidRDefault="00055E1B"/>
    <w:p w:rsidR="00055E1B" w:rsidRDefault="00055E1B"/>
    <w:p w:rsidR="003D206B" w:rsidRDefault="003D206B"/>
    <w:p w:rsidR="00AE4702" w:rsidRDefault="00AE4702"/>
    <w:p w:rsidR="002E6755" w:rsidRDefault="002E6755"/>
    <w:p w:rsidR="002E6755" w:rsidRDefault="002E6755"/>
    <w:p w:rsidR="00AE4702" w:rsidRDefault="00AE4702"/>
    <w:p w:rsidR="00933829" w:rsidRPr="00B730D7" w:rsidRDefault="00933829" w:rsidP="0093382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730D7">
        <w:rPr>
          <w:rFonts w:ascii="Arial" w:hAnsi="Arial" w:cs="Arial"/>
          <w:b/>
          <w:sz w:val="28"/>
          <w:szCs w:val="28"/>
          <w:u w:val="single"/>
        </w:rPr>
        <w:lastRenderedPageBreak/>
        <w:t>Assessment Structure</w:t>
      </w:r>
    </w:p>
    <w:p w:rsidR="00933829" w:rsidRPr="004D68F9" w:rsidRDefault="00933829" w:rsidP="00933829">
      <w:pPr>
        <w:jc w:val="center"/>
        <w:rPr>
          <w:b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265"/>
        <w:gridCol w:w="3265"/>
        <w:gridCol w:w="1895"/>
      </w:tblGrid>
      <w:tr w:rsidR="00933829" w:rsidRPr="004D68F9" w:rsidTr="00B730D7">
        <w:tc>
          <w:tcPr>
            <w:tcW w:w="3265" w:type="dxa"/>
            <w:vAlign w:val="center"/>
          </w:tcPr>
          <w:p w:rsidR="00933829" w:rsidRPr="004D68F9" w:rsidRDefault="00933829" w:rsidP="002C35F0">
            <w:pPr>
              <w:jc w:val="center"/>
              <w:rPr>
                <w:rFonts w:ascii="Arial Narrow" w:hAnsi="Arial Narrow"/>
                <w:b/>
              </w:rPr>
            </w:pPr>
            <w:r w:rsidRPr="004D68F9">
              <w:rPr>
                <w:rFonts w:ascii="Arial Narrow" w:hAnsi="Arial Narrow"/>
                <w:b/>
              </w:rPr>
              <w:t>Assessment</w:t>
            </w:r>
          </w:p>
        </w:tc>
        <w:tc>
          <w:tcPr>
            <w:tcW w:w="3265" w:type="dxa"/>
            <w:vAlign w:val="center"/>
          </w:tcPr>
          <w:p w:rsidR="00933829" w:rsidRPr="004D68F9" w:rsidRDefault="00933829" w:rsidP="002C35F0">
            <w:pPr>
              <w:jc w:val="center"/>
              <w:rPr>
                <w:rFonts w:ascii="Arial Narrow" w:hAnsi="Arial Narrow"/>
                <w:b/>
              </w:rPr>
            </w:pPr>
            <w:r w:rsidRPr="004D68F9">
              <w:rPr>
                <w:rFonts w:ascii="Arial Narrow" w:hAnsi="Arial Narrow"/>
                <w:b/>
              </w:rPr>
              <w:t>When</w:t>
            </w:r>
          </w:p>
        </w:tc>
        <w:tc>
          <w:tcPr>
            <w:tcW w:w="1895" w:type="dxa"/>
            <w:vAlign w:val="center"/>
          </w:tcPr>
          <w:p w:rsidR="00933829" w:rsidRPr="004D68F9" w:rsidRDefault="00933829" w:rsidP="002C35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Yearly </w:t>
            </w:r>
            <w:r w:rsidRPr="004D68F9">
              <w:rPr>
                <w:rFonts w:ascii="Arial Narrow" w:hAnsi="Arial Narrow"/>
                <w:b/>
              </w:rPr>
              <w:t>Weighting</w:t>
            </w:r>
            <w:r>
              <w:rPr>
                <w:rFonts w:ascii="Arial Narrow" w:hAnsi="Arial Narrow"/>
                <w:b/>
              </w:rPr>
              <w:t xml:space="preserve"> (%)</w:t>
            </w:r>
          </w:p>
        </w:tc>
      </w:tr>
      <w:tr w:rsidR="00933829" w:rsidTr="00B730D7">
        <w:trPr>
          <w:trHeight w:hRule="exact" w:val="567"/>
        </w:trPr>
        <w:tc>
          <w:tcPr>
            <w:tcW w:w="3265" w:type="dxa"/>
            <w:vAlign w:val="center"/>
          </w:tcPr>
          <w:p w:rsidR="00933829" w:rsidRPr="004D68F9" w:rsidRDefault="003904AE" w:rsidP="003904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Electrical Circuits Investigation </w:t>
            </w:r>
          </w:p>
        </w:tc>
        <w:tc>
          <w:tcPr>
            <w:tcW w:w="3265" w:type="dxa"/>
            <w:vAlign w:val="center"/>
          </w:tcPr>
          <w:p w:rsidR="00933829" w:rsidRPr="004D68F9" w:rsidRDefault="007C26A9" w:rsidP="007C26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</w:t>
            </w:r>
            <w:r w:rsidR="0093382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20</w:t>
            </w:r>
            <w:r w:rsidR="00B730D7" w:rsidRPr="00B730D7">
              <w:rPr>
                <w:rFonts w:ascii="Arial Narrow" w:hAnsi="Arial Narrow"/>
                <w:vertAlign w:val="superscript"/>
              </w:rPr>
              <w:t>th</w:t>
            </w:r>
            <w:r w:rsidR="00B730D7">
              <w:rPr>
                <w:rFonts w:ascii="Arial Narrow" w:hAnsi="Arial Narrow"/>
              </w:rPr>
              <w:t xml:space="preserve"> </w:t>
            </w:r>
            <w:r w:rsidR="00461358">
              <w:rPr>
                <w:rFonts w:ascii="Arial Narrow" w:hAnsi="Arial Narrow"/>
              </w:rPr>
              <w:t>Feb</w:t>
            </w:r>
            <w:r w:rsidR="00B730D7">
              <w:rPr>
                <w:rFonts w:ascii="Arial Narrow" w:hAnsi="Arial Narrow"/>
              </w:rPr>
              <w:t xml:space="preserve"> 201</w:t>
            </w:r>
            <w:r w:rsidR="003904AE">
              <w:rPr>
                <w:rFonts w:ascii="Arial Narrow" w:hAnsi="Arial Narrow"/>
              </w:rPr>
              <w:t>7</w:t>
            </w:r>
          </w:p>
        </w:tc>
        <w:tc>
          <w:tcPr>
            <w:tcW w:w="1895" w:type="dxa"/>
            <w:vAlign w:val="center"/>
          </w:tcPr>
          <w:p w:rsidR="00933829" w:rsidRPr="004D68F9" w:rsidRDefault="00AA2277" w:rsidP="00AA22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933829" w:rsidTr="00B730D7">
        <w:trPr>
          <w:trHeight w:hRule="exact" w:val="567"/>
        </w:trPr>
        <w:tc>
          <w:tcPr>
            <w:tcW w:w="3265" w:type="dxa"/>
            <w:vAlign w:val="center"/>
          </w:tcPr>
          <w:p w:rsidR="003904AE" w:rsidRDefault="003904AE" w:rsidP="002C35F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Electrical Safety Assignment </w:t>
            </w:r>
          </w:p>
          <w:p w:rsidR="00933829" w:rsidRPr="004D68F9" w:rsidRDefault="00933829" w:rsidP="002C35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5" w:type="dxa"/>
            <w:vAlign w:val="center"/>
          </w:tcPr>
          <w:p w:rsidR="00933829" w:rsidRPr="004D68F9" w:rsidRDefault="00461358" w:rsidP="006A5F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Monday</w:t>
            </w:r>
            <w:r w:rsidR="00B730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</w:t>
            </w:r>
            <w:r w:rsidR="006A5F6B">
              <w:rPr>
                <w:rFonts w:ascii="Arial Narrow" w:hAnsi="Arial Narrow"/>
              </w:rPr>
              <w:t>7</w:t>
            </w:r>
            <w:r w:rsidR="00B730D7" w:rsidRPr="00B730D7">
              <w:rPr>
                <w:rFonts w:ascii="Arial Narrow" w:hAnsi="Arial Narrow"/>
                <w:vertAlign w:val="superscript"/>
              </w:rPr>
              <w:t>th</w:t>
            </w:r>
            <w:r w:rsidR="00B730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Feb</w:t>
            </w:r>
            <w:r w:rsidR="00B730D7">
              <w:rPr>
                <w:rFonts w:ascii="Arial Narrow" w:hAnsi="Arial Narrow"/>
              </w:rPr>
              <w:t xml:space="preserve"> 201</w:t>
            </w:r>
            <w:r w:rsidR="003904AE">
              <w:rPr>
                <w:rFonts w:ascii="Arial Narrow" w:hAnsi="Arial Narrow"/>
              </w:rPr>
              <w:t>7</w:t>
            </w:r>
          </w:p>
        </w:tc>
        <w:tc>
          <w:tcPr>
            <w:tcW w:w="1895" w:type="dxa"/>
            <w:vAlign w:val="center"/>
          </w:tcPr>
          <w:p w:rsidR="00933829" w:rsidRPr="004D68F9" w:rsidRDefault="00AA2277" w:rsidP="00AA22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33829" w:rsidTr="00B730D7">
        <w:trPr>
          <w:trHeight w:hRule="exact" w:val="567"/>
        </w:trPr>
        <w:tc>
          <w:tcPr>
            <w:tcW w:w="3265" w:type="dxa"/>
            <w:vAlign w:val="center"/>
          </w:tcPr>
          <w:p w:rsidR="00933829" w:rsidRPr="004D68F9" w:rsidRDefault="003904AE" w:rsidP="003904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Electricity Topic Test  </w:t>
            </w:r>
          </w:p>
        </w:tc>
        <w:tc>
          <w:tcPr>
            <w:tcW w:w="3265" w:type="dxa"/>
            <w:vAlign w:val="center"/>
          </w:tcPr>
          <w:p w:rsidR="00933829" w:rsidRPr="004D68F9" w:rsidRDefault="00B730D7" w:rsidP="007238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2387B">
              <w:rPr>
                <w:rFonts w:ascii="Arial Narrow" w:hAnsi="Arial Narrow"/>
              </w:rPr>
              <w:t xml:space="preserve">Friday 10 </w:t>
            </w:r>
            <w:proofErr w:type="spellStart"/>
            <w:r w:rsidR="00461358">
              <w:rPr>
                <w:rFonts w:ascii="Arial Narrow" w:hAnsi="Arial Narrow"/>
                <w:vertAlign w:val="superscript"/>
              </w:rPr>
              <w:t>th</w:t>
            </w:r>
            <w:proofErr w:type="spellEnd"/>
            <w:r w:rsidR="003904AE">
              <w:rPr>
                <w:rFonts w:ascii="Arial Narrow" w:hAnsi="Arial Narrow"/>
              </w:rPr>
              <w:t xml:space="preserve"> </w:t>
            </w:r>
            <w:r w:rsidR="0072387B">
              <w:rPr>
                <w:rFonts w:ascii="Arial Narrow" w:hAnsi="Arial Narrow"/>
              </w:rPr>
              <w:t>March</w:t>
            </w:r>
            <w:r w:rsidR="003904AE">
              <w:rPr>
                <w:rFonts w:ascii="Arial Narrow" w:hAnsi="Arial Narrow"/>
              </w:rPr>
              <w:t xml:space="preserve"> 2017</w:t>
            </w:r>
          </w:p>
        </w:tc>
        <w:tc>
          <w:tcPr>
            <w:tcW w:w="1895" w:type="dxa"/>
            <w:vAlign w:val="center"/>
          </w:tcPr>
          <w:p w:rsidR="00933829" w:rsidRPr="004D68F9" w:rsidRDefault="00AA2277" w:rsidP="00AA227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933829" w:rsidTr="00B730D7">
        <w:trPr>
          <w:trHeight w:hRule="exact" w:val="567"/>
        </w:trPr>
        <w:tc>
          <w:tcPr>
            <w:tcW w:w="3265" w:type="dxa"/>
            <w:vAlign w:val="center"/>
          </w:tcPr>
          <w:p w:rsidR="00933829" w:rsidRPr="004D68F9" w:rsidRDefault="003904AE" w:rsidP="003904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Energy Efficient Houses Assignment </w:t>
            </w:r>
          </w:p>
        </w:tc>
        <w:tc>
          <w:tcPr>
            <w:tcW w:w="3265" w:type="dxa"/>
            <w:vAlign w:val="center"/>
          </w:tcPr>
          <w:p w:rsidR="00933829" w:rsidRPr="004D68F9" w:rsidRDefault="00933829" w:rsidP="004613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5" w:type="dxa"/>
            <w:vAlign w:val="center"/>
          </w:tcPr>
          <w:p w:rsidR="00933829" w:rsidRPr="004D68F9" w:rsidRDefault="00B730D7" w:rsidP="00B730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33829" w:rsidTr="00B730D7">
        <w:trPr>
          <w:trHeight w:hRule="exact" w:val="567"/>
        </w:trPr>
        <w:tc>
          <w:tcPr>
            <w:tcW w:w="3265" w:type="dxa"/>
            <w:vAlign w:val="center"/>
          </w:tcPr>
          <w:p w:rsidR="00933829" w:rsidRPr="004D68F9" w:rsidRDefault="003904AE" w:rsidP="003904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Heat</w:t>
            </w:r>
            <w:r w:rsidR="00B730D7">
              <w:rPr>
                <w:rFonts w:ascii="Arial Narrow" w:hAnsi="Arial Narrow"/>
              </w:rPr>
              <w:t xml:space="preserve"> Topic Test</w:t>
            </w:r>
          </w:p>
        </w:tc>
        <w:tc>
          <w:tcPr>
            <w:tcW w:w="3265" w:type="dxa"/>
            <w:vAlign w:val="center"/>
          </w:tcPr>
          <w:p w:rsidR="00933829" w:rsidRPr="004D68F9" w:rsidRDefault="00933829" w:rsidP="00AA227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5" w:type="dxa"/>
            <w:vAlign w:val="center"/>
          </w:tcPr>
          <w:p w:rsidR="00933829" w:rsidRPr="004D68F9" w:rsidRDefault="00B730D7" w:rsidP="002C35F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</w:tbl>
    <w:p w:rsidR="00933829" w:rsidRDefault="00933829" w:rsidP="00933829"/>
    <w:p w:rsidR="00267661" w:rsidRDefault="00267661"/>
    <w:p w:rsidR="00267661" w:rsidRDefault="00267661"/>
    <w:p w:rsidR="00267661" w:rsidRDefault="00267661"/>
    <w:p w:rsidR="00267661" w:rsidRDefault="00267661"/>
    <w:sectPr w:rsidR="00267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F88"/>
    <w:multiLevelType w:val="hybridMultilevel"/>
    <w:tmpl w:val="65A24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AED"/>
    <w:multiLevelType w:val="hybridMultilevel"/>
    <w:tmpl w:val="FEC42F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7857CA"/>
    <w:multiLevelType w:val="hybridMultilevel"/>
    <w:tmpl w:val="6FA81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14DD2"/>
    <w:multiLevelType w:val="hybridMultilevel"/>
    <w:tmpl w:val="4D66C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C2697"/>
    <w:multiLevelType w:val="hybridMultilevel"/>
    <w:tmpl w:val="3482B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44E9A"/>
    <w:multiLevelType w:val="hybridMultilevel"/>
    <w:tmpl w:val="77E4C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D27EA"/>
    <w:multiLevelType w:val="hybridMultilevel"/>
    <w:tmpl w:val="09CE7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C2C98"/>
    <w:multiLevelType w:val="hybridMultilevel"/>
    <w:tmpl w:val="24506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37504"/>
    <w:multiLevelType w:val="hybridMultilevel"/>
    <w:tmpl w:val="365E1F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7576F"/>
    <w:multiLevelType w:val="hybridMultilevel"/>
    <w:tmpl w:val="2640C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80758"/>
    <w:multiLevelType w:val="hybridMultilevel"/>
    <w:tmpl w:val="DD524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073EC"/>
    <w:multiLevelType w:val="hybridMultilevel"/>
    <w:tmpl w:val="BEDC70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BF2408"/>
    <w:multiLevelType w:val="hybridMultilevel"/>
    <w:tmpl w:val="C6C4F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526E2"/>
    <w:multiLevelType w:val="hybridMultilevel"/>
    <w:tmpl w:val="242E80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F2FF9"/>
    <w:multiLevelType w:val="hybridMultilevel"/>
    <w:tmpl w:val="1A2ECD2C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B96000E"/>
    <w:multiLevelType w:val="hybridMultilevel"/>
    <w:tmpl w:val="B0D46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8789A"/>
    <w:multiLevelType w:val="hybridMultilevel"/>
    <w:tmpl w:val="18C21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105B0"/>
    <w:multiLevelType w:val="hybridMultilevel"/>
    <w:tmpl w:val="B8226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C3413"/>
    <w:multiLevelType w:val="hybridMultilevel"/>
    <w:tmpl w:val="4FC46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A7F54"/>
    <w:multiLevelType w:val="hybridMultilevel"/>
    <w:tmpl w:val="D5E44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25B59"/>
    <w:multiLevelType w:val="hybridMultilevel"/>
    <w:tmpl w:val="55B0D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45185"/>
    <w:multiLevelType w:val="hybridMultilevel"/>
    <w:tmpl w:val="BAF4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47218"/>
    <w:multiLevelType w:val="hybridMultilevel"/>
    <w:tmpl w:val="96560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54E9E"/>
    <w:multiLevelType w:val="hybridMultilevel"/>
    <w:tmpl w:val="72407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C1E17"/>
    <w:multiLevelType w:val="hybridMultilevel"/>
    <w:tmpl w:val="0EF2A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32D17"/>
    <w:multiLevelType w:val="hybridMultilevel"/>
    <w:tmpl w:val="2CF4F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D5F00"/>
    <w:multiLevelType w:val="hybridMultilevel"/>
    <w:tmpl w:val="7BFCE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167C3"/>
    <w:multiLevelType w:val="hybridMultilevel"/>
    <w:tmpl w:val="69B60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3E5BA9"/>
    <w:multiLevelType w:val="hybridMultilevel"/>
    <w:tmpl w:val="4496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242A8"/>
    <w:multiLevelType w:val="hybridMultilevel"/>
    <w:tmpl w:val="E66C6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6"/>
  </w:num>
  <w:num w:numId="5">
    <w:abstractNumId w:val="29"/>
  </w:num>
  <w:num w:numId="6">
    <w:abstractNumId w:val="17"/>
  </w:num>
  <w:num w:numId="7">
    <w:abstractNumId w:val="6"/>
  </w:num>
  <w:num w:numId="8">
    <w:abstractNumId w:val="19"/>
  </w:num>
  <w:num w:numId="9">
    <w:abstractNumId w:val="24"/>
  </w:num>
  <w:num w:numId="10">
    <w:abstractNumId w:val="3"/>
  </w:num>
  <w:num w:numId="11">
    <w:abstractNumId w:val="15"/>
  </w:num>
  <w:num w:numId="12">
    <w:abstractNumId w:val="8"/>
  </w:num>
  <w:num w:numId="13">
    <w:abstractNumId w:val="26"/>
  </w:num>
  <w:num w:numId="14">
    <w:abstractNumId w:val="10"/>
  </w:num>
  <w:num w:numId="15">
    <w:abstractNumId w:val="5"/>
  </w:num>
  <w:num w:numId="16">
    <w:abstractNumId w:val="28"/>
  </w:num>
  <w:num w:numId="17">
    <w:abstractNumId w:val="22"/>
  </w:num>
  <w:num w:numId="18">
    <w:abstractNumId w:val="25"/>
  </w:num>
  <w:num w:numId="19">
    <w:abstractNumId w:val="13"/>
  </w:num>
  <w:num w:numId="20">
    <w:abstractNumId w:val="1"/>
  </w:num>
  <w:num w:numId="21">
    <w:abstractNumId w:val="18"/>
  </w:num>
  <w:num w:numId="22">
    <w:abstractNumId w:val="23"/>
  </w:num>
  <w:num w:numId="23">
    <w:abstractNumId w:val="4"/>
  </w:num>
  <w:num w:numId="24">
    <w:abstractNumId w:val="7"/>
  </w:num>
  <w:num w:numId="25">
    <w:abstractNumId w:val="27"/>
  </w:num>
  <w:num w:numId="26">
    <w:abstractNumId w:val="20"/>
  </w:num>
  <w:num w:numId="27">
    <w:abstractNumId w:val="12"/>
  </w:num>
  <w:num w:numId="28">
    <w:abstractNumId w:val="9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C1"/>
    <w:rsid w:val="00031920"/>
    <w:rsid w:val="00031B78"/>
    <w:rsid w:val="00055E1B"/>
    <w:rsid w:val="00070699"/>
    <w:rsid w:val="000B28AD"/>
    <w:rsid w:val="000E7519"/>
    <w:rsid w:val="001124D5"/>
    <w:rsid w:val="00154CE5"/>
    <w:rsid w:val="001550D1"/>
    <w:rsid w:val="00161995"/>
    <w:rsid w:val="00237354"/>
    <w:rsid w:val="00243BE8"/>
    <w:rsid w:val="00267661"/>
    <w:rsid w:val="0029697C"/>
    <w:rsid w:val="002C4827"/>
    <w:rsid w:val="002D64C0"/>
    <w:rsid w:val="002E6755"/>
    <w:rsid w:val="002F45C1"/>
    <w:rsid w:val="00372226"/>
    <w:rsid w:val="003904AE"/>
    <w:rsid w:val="003917B2"/>
    <w:rsid w:val="003D206B"/>
    <w:rsid w:val="00432FBB"/>
    <w:rsid w:val="00433B38"/>
    <w:rsid w:val="00452AC8"/>
    <w:rsid w:val="00461358"/>
    <w:rsid w:val="00466757"/>
    <w:rsid w:val="004741C1"/>
    <w:rsid w:val="00477674"/>
    <w:rsid w:val="004A03D7"/>
    <w:rsid w:val="004B3998"/>
    <w:rsid w:val="004D3326"/>
    <w:rsid w:val="0050067C"/>
    <w:rsid w:val="00521E40"/>
    <w:rsid w:val="00545005"/>
    <w:rsid w:val="005B0D65"/>
    <w:rsid w:val="00622232"/>
    <w:rsid w:val="00633DFA"/>
    <w:rsid w:val="006931C1"/>
    <w:rsid w:val="006A182A"/>
    <w:rsid w:val="006A5F6B"/>
    <w:rsid w:val="007226A6"/>
    <w:rsid w:val="0072387B"/>
    <w:rsid w:val="00786261"/>
    <w:rsid w:val="007C26A9"/>
    <w:rsid w:val="007F37A8"/>
    <w:rsid w:val="00894281"/>
    <w:rsid w:val="008A18C4"/>
    <w:rsid w:val="008D4A7F"/>
    <w:rsid w:val="008D770C"/>
    <w:rsid w:val="00933829"/>
    <w:rsid w:val="009A4B35"/>
    <w:rsid w:val="009C609F"/>
    <w:rsid w:val="009F55D1"/>
    <w:rsid w:val="00A20BDF"/>
    <w:rsid w:val="00A4717C"/>
    <w:rsid w:val="00AA2277"/>
    <w:rsid w:val="00AE4702"/>
    <w:rsid w:val="00B3354B"/>
    <w:rsid w:val="00B730D7"/>
    <w:rsid w:val="00B75565"/>
    <w:rsid w:val="00BB613B"/>
    <w:rsid w:val="00BB7DBE"/>
    <w:rsid w:val="00BE0DBC"/>
    <w:rsid w:val="00C40114"/>
    <w:rsid w:val="00C45DD5"/>
    <w:rsid w:val="00CA0761"/>
    <w:rsid w:val="00CA0822"/>
    <w:rsid w:val="00CA5B99"/>
    <w:rsid w:val="00CE4B96"/>
    <w:rsid w:val="00D95DD1"/>
    <w:rsid w:val="00D96CED"/>
    <w:rsid w:val="00E978F3"/>
    <w:rsid w:val="00EC4DF8"/>
    <w:rsid w:val="00F77513"/>
    <w:rsid w:val="00F775D7"/>
    <w:rsid w:val="00FB5A1F"/>
    <w:rsid w:val="00FC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931C1"/>
    <w:pPr>
      <w:spacing w:before="240" w:after="60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1C1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931C1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6931C1"/>
    <w:pPr>
      <w:spacing w:before="240" w:after="60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31C1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931C1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EB1B-17D3-4BA4-A49B-CBA43D63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6996658</Template>
  <TotalTime>0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Churchlands SHS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 Watson</dc:creator>
  <cp:lastModifiedBy>RAYNER Elizabeth</cp:lastModifiedBy>
  <cp:revision>2</cp:revision>
  <cp:lastPrinted>2015-01-25T03:17:00Z</cp:lastPrinted>
  <dcterms:created xsi:type="dcterms:W3CDTF">2017-03-24T00:49:00Z</dcterms:created>
  <dcterms:modified xsi:type="dcterms:W3CDTF">2017-03-24T00:49:00Z</dcterms:modified>
</cp:coreProperties>
</file>