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2F" w:rsidRPr="00827329" w:rsidRDefault="00610854" w:rsidP="00610854">
      <w:pPr>
        <w:spacing w:line="360" w:lineRule="auto"/>
        <w:jc w:val="center"/>
        <w:rPr>
          <w:rFonts w:ascii="Helvetica" w:hAnsi="Helvetica" w:cs="Times New Roman"/>
          <w:b/>
          <w:sz w:val="24"/>
          <w:szCs w:val="24"/>
        </w:rPr>
      </w:pPr>
      <w:r w:rsidRPr="00827329">
        <w:rPr>
          <w:rFonts w:ascii="Helvetica" w:hAnsi="Helvetica" w:cs="Times New Roman"/>
          <w:b/>
          <w:sz w:val="24"/>
          <w:szCs w:val="24"/>
        </w:rPr>
        <w:t>CURRENT AFFAIRS</w:t>
      </w:r>
    </w:p>
    <w:p w:rsidR="00610854" w:rsidRPr="00827329" w:rsidRDefault="00610854" w:rsidP="00610854">
      <w:pPr>
        <w:spacing w:line="360" w:lineRule="auto"/>
        <w:rPr>
          <w:rFonts w:ascii="Helvetica" w:hAnsi="Helvetica" w:cs="Times New Roman"/>
          <w:b/>
          <w:sz w:val="24"/>
          <w:szCs w:val="24"/>
        </w:rPr>
      </w:pPr>
    </w:p>
    <w:p w:rsidR="00610854" w:rsidRPr="00827329" w:rsidRDefault="00610854" w:rsidP="00610854">
      <w:pPr>
        <w:spacing w:line="360" w:lineRule="auto"/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 xml:space="preserve">Analyse the different techniques that “A Current Affair” has used to portray a character or an issue. You </w:t>
      </w:r>
      <w:r w:rsidR="00827329">
        <w:rPr>
          <w:rFonts w:ascii="Helvetica" w:hAnsi="Helvetica" w:cs="Times New Roman"/>
          <w:sz w:val="24"/>
          <w:szCs w:val="24"/>
        </w:rPr>
        <w:t>should</w:t>
      </w:r>
      <w:r w:rsidRPr="00827329">
        <w:rPr>
          <w:rFonts w:ascii="Helvetica" w:hAnsi="Helvetica" w:cs="Times New Roman"/>
          <w:sz w:val="24"/>
          <w:szCs w:val="24"/>
        </w:rPr>
        <w:t xml:space="preserve"> </w:t>
      </w:r>
      <w:r w:rsidR="00827329">
        <w:rPr>
          <w:rFonts w:ascii="Helvetica" w:hAnsi="Helvetica" w:cs="Times New Roman"/>
          <w:sz w:val="24"/>
          <w:szCs w:val="24"/>
        </w:rPr>
        <w:t xml:space="preserve">select three from the </w:t>
      </w:r>
      <w:r w:rsidRPr="00827329">
        <w:rPr>
          <w:rFonts w:ascii="Helvetica" w:hAnsi="Helvetica" w:cs="Times New Roman"/>
          <w:sz w:val="24"/>
          <w:szCs w:val="24"/>
        </w:rPr>
        <w:t>following issues:</w:t>
      </w:r>
    </w:p>
    <w:p w:rsidR="001A52A5" w:rsidRPr="00827329" w:rsidRDefault="001A52A5" w:rsidP="00610854">
      <w:pPr>
        <w:spacing w:line="360" w:lineRule="auto"/>
        <w:rPr>
          <w:rFonts w:ascii="Helvetica" w:hAnsi="Helvetica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88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636"/>
      </w:tblGrid>
      <w:tr w:rsidR="001A52A5" w:rsidRPr="00827329" w:rsidTr="001A52A5">
        <w:tc>
          <w:tcPr>
            <w:tcW w:w="5246" w:type="dxa"/>
          </w:tcPr>
          <w:p w:rsidR="001A52A5" w:rsidRPr="00827329" w:rsidRDefault="001A52A5" w:rsidP="00827329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 xml:space="preserve">A CURRENT AFFAIR - Racist woman on bus. </w:t>
            </w:r>
            <w:hyperlink r:id="rId8" w:history="1">
              <w:r w:rsidRPr="00827329">
                <w:rPr>
                  <w:rStyle w:val="Hyperlink"/>
                  <w:rFonts w:ascii="Helvetica" w:hAnsi="Helvetica" w:cs="Times New Roman"/>
                  <w:sz w:val="24"/>
                  <w:szCs w:val="24"/>
                </w:rPr>
                <w:t>https://www.youtube.com/watch?v=zn5X7egu9XM</w:t>
              </w:r>
            </w:hyperlink>
            <w:r w:rsidRPr="00827329">
              <w:rPr>
                <w:rFonts w:ascii="Helvetica" w:hAnsi="Helvetica" w:cs="Times New Roman"/>
                <w:sz w:val="24"/>
                <w:szCs w:val="24"/>
              </w:rPr>
              <w:t xml:space="preserve"> </w:t>
            </w:r>
          </w:p>
          <w:p w:rsidR="001A52A5" w:rsidRPr="00827329" w:rsidRDefault="001A52A5" w:rsidP="00827329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 xml:space="preserve">A CURRENT AFFAIR - Migrant Millionaire. </w:t>
            </w:r>
            <w:hyperlink r:id="rId9" w:history="1">
              <w:r w:rsidRPr="00827329">
                <w:rPr>
                  <w:rStyle w:val="Hyperlink"/>
                  <w:rFonts w:ascii="Helvetica" w:hAnsi="Helvetica" w:cs="Times New Roman"/>
                  <w:sz w:val="24"/>
                  <w:szCs w:val="24"/>
                </w:rPr>
                <w:t>https://www.youtube.com/watch?v=Sg3OZTBHE4s</w:t>
              </w:r>
            </w:hyperlink>
            <w:r w:rsidRPr="00827329">
              <w:rPr>
                <w:rFonts w:ascii="Helvetica" w:hAnsi="Helvetica" w:cs="Times New Roman"/>
                <w:sz w:val="24"/>
                <w:szCs w:val="24"/>
              </w:rPr>
              <w:t xml:space="preserve"> </w:t>
            </w:r>
          </w:p>
          <w:p w:rsidR="001A52A5" w:rsidRPr="00827329" w:rsidRDefault="001A52A5" w:rsidP="00827329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>A CURRENT AFFAIR - Supermarket Thieves</w:t>
            </w:r>
            <w:r w:rsidR="00730F51" w:rsidRPr="00827329">
              <w:rPr>
                <w:rFonts w:ascii="Helvetica" w:hAnsi="Helvetica" w:cs="Times New Roman"/>
                <w:sz w:val="24"/>
                <w:szCs w:val="24"/>
              </w:rPr>
              <w:t xml:space="preserve"> </w:t>
            </w:r>
            <w:hyperlink r:id="rId10" w:history="1">
              <w:r w:rsidRPr="00827329">
                <w:rPr>
                  <w:rStyle w:val="Hyperlink"/>
                  <w:rFonts w:ascii="Helvetica" w:hAnsi="Helvetica" w:cs="Times New Roman"/>
                  <w:sz w:val="24"/>
                  <w:szCs w:val="24"/>
                </w:rPr>
                <w:t>https://www.youtube.com/watch?v=_PMl14_LZbQ</w:t>
              </w:r>
            </w:hyperlink>
            <w:r w:rsidRPr="00827329">
              <w:rPr>
                <w:rFonts w:ascii="Helvetica" w:hAnsi="Helvetic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</w:tcPr>
          <w:p w:rsidR="001A52A5" w:rsidRPr="00827329" w:rsidRDefault="001A52A5" w:rsidP="00827329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>A CURRENT AFFAIR - Disabled Parking Permits</w:t>
            </w:r>
          </w:p>
          <w:p w:rsidR="001A52A5" w:rsidRPr="00827329" w:rsidRDefault="00827329" w:rsidP="00827329">
            <w:pPr>
              <w:pStyle w:val="ListParagraph"/>
              <w:numPr>
                <w:ilvl w:val="1"/>
                <w:numId w:val="13"/>
              </w:numPr>
              <w:spacing w:line="360" w:lineRule="auto"/>
              <w:rPr>
                <w:rFonts w:ascii="Helvetica" w:hAnsi="Helvetica" w:cs="Times New Roman"/>
                <w:sz w:val="24"/>
                <w:szCs w:val="24"/>
              </w:rPr>
            </w:pPr>
            <w:hyperlink r:id="rId11" w:history="1">
              <w:r w:rsidR="001A52A5" w:rsidRPr="00827329">
                <w:rPr>
                  <w:rStyle w:val="Hyperlink"/>
                  <w:rFonts w:ascii="Helvetica" w:hAnsi="Helvetica" w:cs="Times New Roman"/>
                  <w:sz w:val="24"/>
                  <w:szCs w:val="24"/>
                </w:rPr>
                <w:t>https://www.youtube.com/watch?v=Fw1iQsUwWDg</w:t>
              </w:r>
            </w:hyperlink>
            <w:r w:rsidR="001A52A5" w:rsidRPr="00827329">
              <w:rPr>
                <w:rFonts w:ascii="Helvetica" w:hAnsi="Helvetica" w:cs="Times New Roman"/>
                <w:sz w:val="24"/>
                <w:szCs w:val="24"/>
              </w:rPr>
              <w:t xml:space="preserve"> </w:t>
            </w:r>
          </w:p>
          <w:p w:rsidR="001A52A5" w:rsidRPr="00827329" w:rsidRDefault="001A52A5" w:rsidP="00827329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>A CURRENT AFFAIR - Street Squeeze</w:t>
            </w:r>
          </w:p>
          <w:p w:rsidR="001A52A5" w:rsidRPr="00827329" w:rsidRDefault="00827329" w:rsidP="00827329">
            <w:pPr>
              <w:pStyle w:val="ListParagraph"/>
              <w:numPr>
                <w:ilvl w:val="1"/>
                <w:numId w:val="13"/>
              </w:numPr>
              <w:spacing w:line="360" w:lineRule="auto"/>
              <w:rPr>
                <w:rFonts w:ascii="Helvetica" w:hAnsi="Helvetica" w:cs="Times New Roman"/>
                <w:sz w:val="24"/>
                <w:szCs w:val="24"/>
              </w:rPr>
            </w:pPr>
            <w:hyperlink r:id="rId12" w:history="1">
              <w:r w:rsidR="001A52A5" w:rsidRPr="00827329">
                <w:rPr>
                  <w:rStyle w:val="Hyperlink"/>
                  <w:rFonts w:ascii="Helvetica" w:hAnsi="Helvetica" w:cs="Times New Roman"/>
                  <w:sz w:val="24"/>
                  <w:szCs w:val="24"/>
                </w:rPr>
                <w:t>https://www.youtube.com/watch?v=lrg3SRvqWBM</w:t>
              </w:r>
            </w:hyperlink>
            <w:r w:rsidR="001A52A5" w:rsidRPr="00827329">
              <w:rPr>
                <w:rFonts w:ascii="Helvetica" w:hAnsi="Helvetica" w:cs="Times New Roman"/>
                <w:sz w:val="24"/>
                <w:szCs w:val="24"/>
              </w:rPr>
              <w:t xml:space="preserve"> </w:t>
            </w:r>
          </w:p>
          <w:p w:rsidR="001A52A5" w:rsidRPr="00827329" w:rsidRDefault="001A52A5" w:rsidP="00827329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>A CURRENT AFFAIR - Racist Rant</w:t>
            </w:r>
          </w:p>
          <w:p w:rsidR="001A52A5" w:rsidRPr="00827329" w:rsidRDefault="00827329" w:rsidP="00827329">
            <w:pPr>
              <w:pStyle w:val="ListParagraph"/>
              <w:numPr>
                <w:ilvl w:val="1"/>
                <w:numId w:val="13"/>
              </w:numPr>
              <w:spacing w:line="360" w:lineRule="auto"/>
              <w:rPr>
                <w:rFonts w:ascii="Helvetica" w:hAnsi="Helvetica" w:cs="Times New Roman"/>
                <w:sz w:val="24"/>
                <w:szCs w:val="24"/>
              </w:rPr>
            </w:pPr>
            <w:hyperlink r:id="rId13" w:history="1">
              <w:r w:rsidR="001A52A5" w:rsidRPr="00827329">
                <w:rPr>
                  <w:rStyle w:val="Hyperlink"/>
                  <w:rFonts w:ascii="Helvetica" w:hAnsi="Helvetica" w:cs="Times New Roman"/>
                  <w:sz w:val="24"/>
                  <w:szCs w:val="24"/>
                </w:rPr>
                <w:t>https://www.youtube.com/watch?v=EoOHnmwhniM</w:t>
              </w:r>
            </w:hyperlink>
            <w:r w:rsidR="001A52A5" w:rsidRPr="00827329">
              <w:rPr>
                <w:rFonts w:ascii="Helvetica" w:hAnsi="Helvetica" w:cs="Times New Roman"/>
                <w:sz w:val="24"/>
                <w:szCs w:val="24"/>
              </w:rPr>
              <w:t xml:space="preserve"> </w:t>
            </w:r>
          </w:p>
          <w:p w:rsidR="001A52A5" w:rsidRPr="00827329" w:rsidRDefault="001A52A5" w:rsidP="00610854">
            <w:pPr>
              <w:spacing w:line="36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</w:tbl>
    <w:p w:rsidR="001A52A5" w:rsidRPr="00827329" w:rsidRDefault="001A52A5" w:rsidP="00610854">
      <w:pPr>
        <w:spacing w:line="360" w:lineRule="auto"/>
        <w:rPr>
          <w:rFonts w:ascii="Helvetica" w:hAnsi="Helvetica" w:cs="Times New Roman"/>
          <w:sz w:val="24"/>
          <w:szCs w:val="24"/>
        </w:rPr>
      </w:pPr>
    </w:p>
    <w:p w:rsidR="00610854" w:rsidRPr="00827329" w:rsidRDefault="00610854" w:rsidP="00610854">
      <w:pPr>
        <w:spacing w:line="360" w:lineRule="auto"/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>Your analysis should be at least 300 words and include:</w:t>
      </w:r>
    </w:p>
    <w:p w:rsidR="00610854" w:rsidRPr="00827329" w:rsidRDefault="00587DD3" w:rsidP="00610854">
      <w:pPr>
        <w:pStyle w:val="ListParagraph"/>
        <w:numPr>
          <w:ilvl w:val="0"/>
          <w:numId w:val="4"/>
        </w:numPr>
        <w:spacing w:line="360" w:lineRule="auto"/>
        <w:rPr>
          <w:rFonts w:ascii="Helvetica" w:hAnsi="Helvetica" w:cs="Times New Roman"/>
          <w:b/>
          <w:sz w:val="24"/>
          <w:szCs w:val="24"/>
        </w:rPr>
      </w:pPr>
      <w:r w:rsidRPr="00827329">
        <w:rPr>
          <w:rFonts w:ascii="Helvetica" w:hAnsi="Helvetica" w:cs="Times New Roman"/>
          <w:b/>
          <w:sz w:val="24"/>
          <w:szCs w:val="24"/>
        </w:rPr>
        <w:t>Part 1: Introduction</w:t>
      </w:r>
      <w:r w:rsidR="00610854" w:rsidRPr="00827329">
        <w:rPr>
          <w:rFonts w:ascii="Helvetica" w:hAnsi="Helvetica" w:cs="Times New Roman"/>
          <w:b/>
          <w:sz w:val="24"/>
          <w:szCs w:val="24"/>
        </w:rPr>
        <w:t xml:space="preserve"> </w:t>
      </w:r>
    </w:p>
    <w:p w:rsidR="00610854" w:rsidRPr="00827329" w:rsidRDefault="00610854" w:rsidP="00610854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 xml:space="preserve">Where the segment </w:t>
      </w:r>
      <w:r w:rsidR="00192027" w:rsidRPr="00827329">
        <w:rPr>
          <w:rFonts w:ascii="Helvetica" w:hAnsi="Helvetica" w:cs="Times New Roman"/>
          <w:sz w:val="24"/>
          <w:szCs w:val="24"/>
        </w:rPr>
        <w:t>was aired</w:t>
      </w:r>
      <w:r w:rsidRPr="00827329">
        <w:rPr>
          <w:rFonts w:ascii="Helvetica" w:hAnsi="Helvetica" w:cs="Times New Roman"/>
          <w:sz w:val="24"/>
          <w:szCs w:val="24"/>
        </w:rPr>
        <w:t xml:space="preserve"> and what it is about.</w:t>
      </w:r>
    </w:p>
    <w:p w:rsidR="00610854" w:rsidRPr="00827329" w:rsidRDefault="00610854" w:rsidP="00610854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>Who are the main characters and what is their relationship with each other:</w:t>
      </w:r>
    </w:p>
    <w:p w:rsidR="00610854" w:rsidRPr="00827329" w:rsidRDefault="00610854" w:rsidP="00610854">
      <w:pPr>
        <w:pStyle w:val="ListParagraph"/>
        <w:numPr>
          <w:ilvl w:val="0"/>
          <w:numId w:val="4"/>
        </w:numPr>
        <w:spacing w:line="360" w:lineRule="auto"/>
        <w:rPr>
          <w:rFonts w:ascii="Helvetica" w:hAnsi="Helvetica" w:cs="Times New Roman"/>
          <w:b/>
          <w:sz w:val="24"/>
          <w:szCs w:val="24"/>
        </w:rPr>
      </w:pPr>
      <w:r w:rsidRPr="00827329">
        <w:rPr>
          <w:rFonts w:ascii="Helvetica" w:hAnsi="Helvetica" w:cs="Times New Roman"/>
          <w:b/>
          <w:sz w:val="24"/>
          <w:szCs w:val="24"/>
        </w:rPr>
        <w:t>Part 2: Camera techniques</w:t>
      </w:r>
    </w:p>
    <w:p w:rsidR="00610854" w:rsidRPr="00827329" w:rsidRDefault="00610854" w:rsidP="00610854">
      <w:pPr>
        <w:pStyle w:val="ListParagraph"/>
        <w:numPr>
          <w:ilvl w:val="0"/>
          <w:numId w:val="6"/>
        </w:numPr>
        <w:spacing w:line="360" w:lineRule="auto"/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>Describe how camera techniques are used in the segment.</w:t>
      </w:r>
    </w:p>
    <w:p w:rsidR="00610854" w:rsidRPr="00827329" w:rsidRDefault="00610854" w:rsidP="00610854">
      <w:pPr>
        <w:pStyle w:val="ListParagraph"/>
        <w:numPr>
          <w:ilvl w:val="0"/>
          <w:numId w:val="6"/>
        </w:numPr>
        <w:spacing w:line="360" w:lineRule="auto"/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 xml:space="preserve">Describe what effect these techniques have on how the audience sees the character. </w:t>
      </w:r>
    </w:p>
    <w:p w:rsidR="00610854" w:rsidRPr="00827329" w:rsidRDefault="00610854" w:rsidP="00610854">
      <w:pPr>
        <w:pStyle w:val="ListParagraph"/>
        <w:numPr>
          <w:ilvl w:val="0"/>
          <w:numId w:val="4"/>
        </w:numPr>
        <w:spacing w:line="360" w:lineRule="auto"/>
        <w:rPr>
          <w:rFonts w:ascii="Helvetica" w:hAnsi="Helvetica" w:cs="Times New Roman"/>
          <w:b/>
          <w:sz w:val="24"/>
          <w:szCs w:val="24"/>
        </w:rPr>
      </w:pPr>
      <w:r w:rsidRPr="00827329">
        <w:rPr>
          <w:rFonts w:ascii="Helvetica" w:hAnsi="Helvetica" w:cs="Times New Roman"/>
          <w:b/>
          <w:sz w:val="24"/>
          <w:szCs w:val="24"/>
        </w:rPr>
        <w:t>Part 3: Sound Techniques</w:t>
      </w:r>
    </w:p>
    <w:p w:rsidR="00610854" w:rsidRPr="00827329" w:rsidRDefault="00610854" w:rsidP="00610854">
      <w:pPr>
        <w:pStyle w:val="ListParagraph"/>
        <w:numPr>
          <w:ilvl w:val="0"/>
          <w:numId w:val="7"/>
        </w:numPr>
        <w:spacing w:line="360" w:lineRule="auto"/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 xml:space="preserve">Describe how sound techniques are used in the segment. </w:t>
      </w:r>
    </w:p>
    <w:p w:rsidR="00610854" w:rsidRPr="00827329" w:rsidRDefault="00610854" w:rsidP="00610854">
      <w:pPr>
        <w:pStyle w:val="ListParagraph"/>
        <w:numPr>
          <w:ilvl w:val="0"/>
          <w:numId w:val="7"/>
        </w:numPr>
        <w:spacing w:line="360" w:lineRule="auto"/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>Describe what effect these techniques have on how the audience sees the character:</w:t>
      </w:r>
    </w:p>
    <w:p w:rsidR="00610854" w:rsidRPr="00827329" w:rsidRDefault="00587DD3" w:rsidP="00610854">
      <w:pPr>
        <w:pStyle w:val="ListParagraph"/>
        <w:numPr>
          <w:ilvl w:val="0"/>
          <w:numId w:val="4"/>
        </w:numPr>
        <w:spacing w:line="360" w:lineRule="auto"/>
        <w:rPr>
          <w:rFonts w:ascii="Helvetica" w:hAnsi="Helvetica" w:cs="Times New Roman"/>
          <w:b/>
          <w:sz w:val="24"/>
          <w:szCs w:val="24"/>
        </w:rPr>
      </w:pPr>
      <w:r w:rsidRPr="00827329">
        <w:rPr>
          <w:rFonts w:ascii="Helvetica" w:hAnsi="Helvetica" w:cs="Times New Roman"/>
          <w:b/>
          <w:sz w:val="24"/>
          <w:szCs w:val="24"/>
        </w:rPr>
        <w:lastRenderedPageBreak/>
        <w:t>Part 4</w:t>
      </w:r>
      <w:r w:rsidR="00610854" w:rsidRPr="00827329">
        <w:rPr>
          <w:rFonts w:ascii="Helvetica" w:hAnsi="Helvetica" w:cs="Times New Roman"/>
          <w:b/>
          <w:sz w:val="24"/>
          <w:szCs w:val="24"/>
        </w:rPr>
        <w:t>: Dialogue Techniques</w:t>
      </w:r>
    </w:p>
    <w:p w:rsidR="00610854" w:rsidRPr="00827329" w:rsidRDefault="00610854" w:rsidP="00610854">
      <w:pPr>
        <w:pStyle w:val="ListParagraph"/>
        <w:numPr>
          <w:ilvl w:val="0"/>
          <w:numId w:val="8"/>
        </w:numPr>
        <w:spacing w:line="360" w:lineRule="auto"/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>Describe how dialogue techniques are used in the segment.</w:t>
      </w:r>
    </w:p>
    <w:p w:rsidR="00610854" w:rsidRPr="00827329" w:rsidRDefault="00610854" w:rsidP="00610854">
      <w:pPr>
        <w:pStyle w:val="ListParagraph"/>
        <w:numPr>
          <w:ilvl w:val="0"/>
          <w:numId w:val="8"/>
        </w:numPr>
        <w:spacing w:line="360" w:lineRule="auto"/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>Describe what effect these techniques have on how the audience sees the character:</w:t>
      </w:r>
    </w:p>
    <w:p w:rsidR="00610854" w:rsidRPr="00827329" w:rsidRDefault="00587DD3" w:rsidP="00610854">
      <w:pPr>
        <w:pStyle w:val="ListParagraph"/>
        <w:numPr>
          <w:ilvl w:val="0"/>
          <w:numId w:val="4"/>
        </w:numPr>
        <w:spacing w:line="360" w:lineRule="auto"/>
        <w:rPr>
          <w:rFonts w:ascii="Helvetica" w:hAnsi="Helvetica" w:cs="Times New Roman"/>
          <w:b/>
          <w:sz w:val="24"/>
          <w:szCs w:val="24"/>
        </w:rPr>
      </w:pPr>
      <w:r w:rsidRPr="00827329">
        <w:rPr>
          <w:rFonts w:ascii="Helvetica" w:hAnsi="Helvetica" w:cs="Times New Roman"/>
          <w:b/>
          <w:sz w:val="24"/>
          <w:szCs w:val="24"/>
        </w:rPr>
        <w:t>Part 5</w:t>
      </w:r>
      <w:r w:rsidR="00610854" w:rsidRPr="00827329">
        <w:rPr>
          <w:rFonts w:ascii="Helvetica" w:hAnsi="Helvetica" w:cs="Times New Roman"/>
          <w:b/>
          <w:sz w:val="24"/>
          <w:szCs w:val="24"/>
        </w:rPr>
        <w:t>: Conclusion</w:t>
      </w:r>
    </w:p>
    <w:p w:rsidR="00610854" w:rsidRPr="00827329" w:rsidRDefault="00610854" w:rsidP="00610854">
      <w:pPr>
        <w:pStyle w:val="ListParagraph"/>
        <w:numPr>
          <w:ilvl w:val="0"/>
          <w:numId w:val="10"/>
        </w:numPr>
        <w:spacing w:line="360" w:lineRule="auto"/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>Overall, what effect do all the techniques have on the characters in the segment?</w:t>
      </w:r>
    </w:p>
    <w:p w:rsidR="00730F51" w:rsidRPr="00827329" w:rsidRDefault="00610854" w:rsidP="00610854">
      <w:pPr>
        <w:pStyle w:val="ListParagraph"/>
        <w:numPr>
          <w:ilvl w:val="0"/>
          <w:numId w:val="10"/>
        </w:numPr>
        <w:spacing w:line="360" w:lineRule="auto"/>
        <w:rPr>
          <w:rFonts w:ascii="Helvetica" w:hAnsi="Helvetica" w:cs="Times New Roman"/>
          <w:sz w:val="24"/>
          <w:szCs w:val="24"/>
        </w:rPr>
        <w:sectPr w:rsidR="00730F51" w:rsidRPr="00827329" w:rsidSect="003E30BF">
          <w:footerReference w:type="default" r:id="rId14"/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  <w:r w:rsidRPr="00827329">
        <w:rPr>
          <w:rFonts w:ascii="Helvetica" w:hAnsi="Helvetica" w:cs="Times New Roman"/>
          <w:sz w:val="24"/>
          <w:szCs w:val="24"/>
        </w:rPr>
        <w:t>Do you think the journalist has been fair in how the character has been portrayed?</w:t>
      </w:r>
    </w:p>
    <w:p w:rsidR="00730F51" w:rsidRPr="00827329" w:rsidRDefault="00904656" w:rsidP="00730F51">
      <w:pPr>
        <w:spacing w:line="360" w:lineRule="auto"/>
        <w:rPr>
          <w:rFonts w:ascii="Helvetica" w:hAnsi="Helvetica" w:cs="Times New Roman"/>
          <w:b/>
          <w:sz w:val="24"/>
          <w:szCs w:val="24"/>
        </w:rPr>
      </w:pPr>
      <w:r w:rsidRPr="00827329">
        <w:rPr>
          <w:rFonts w:ascii="Helvetica" w:hAnsi="Helvetica" w:cs="Times New Roman"/>
          <w:b/>
          <w:sz w:val="24"/>
          <w:szCs w:val="24"/>
        </w:rPr>
        <w:lastRenderedPageBreak/>
        <w:t>MARKING CRITERIA: WRITING TASK</w:t>
      </w:r>
    </w:p>
    <w:p w:rsidR="00730F51" w:rsidRPr="00827329" w:rsidRDefault="00730F51" w:rsidP="00730F51">
      <w:pPr>
        <w:spacing w:line="360" w:lineRule="auto"/>
        <w:rPr>
          <w:rFonts w:ascii="Helvetica" w:hAnsi="Helvetic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417"/>
        <w:gridCol w:w="1418"/>
        <w:gridCol w:w="1479"/>
      </w:tblGrid>
      <w:tr w:rsidR="00730F51" w:rsidRPr="00827329" w:rsidTr="00904656">
        <w:tc>
          <w:tcPr>
            <w:tcW w:w="3369" w:type="dxa"/>
          </w:tcPr>
          <w:p w:rsidR="00730F51" w:rsidRPr="00827329" w:rsidRDefault="00730F51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F51" w:rsidRPr="00827329" w:rsidRDefault="00730F51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>Excellent</w:t>
            </w:r>
          </w:p>
        </w:tc>
        <w:tc>
          <w:tcPr>
            <w:tcW w:w="1417" w:type="dxa"/>
          </w:tcPr>
          <w:p w:rsidR="00730F51" w:rsidRPr="00827329" w:rsidRDefault="00730F51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>Good</w:t>
            </w:r>
          </w:p>
        </w:tc>
        <w:tc>
          <w:tcPr>
            <w:tcW w:w="1418" w:type="dxa"/>
          </w:tcPr>
          <w:p w:rsidR="00730F51" w:rsidRPr="00827329" w:rsidRDefault="00730F51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>Developing</w:t>
            </w:r>
          </w:p>
        </w:tc>
        <w:tc>
          <w:tcPr>
            <w:tcW w:w="1479" w:type="dxa"/>
          </w:tcPr>
          <w:p w:rsidR="00730F51" w:rsidRPr="00827329" w:rsidRDefault="00730F51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 xml:space="preserve">Poor </w:t>
            </w:r>
          </w:p>
        </w:tc>
      </w:tr>
      <w:tr w:rsidR="00730F51" w:rsidRPr="00827329" w:rsidTr="00904656">
        <w:tc>
          <w:tcPr>
            <w:tcW w:w="3369" w:type="dxa"/>
          </w:tcPr>
          <w:p w:rsidR="00730F51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>At least 300 words</w:t>
            </w:r>
          </w:p>
        </w:tc>
        <w:tc>
          <w:tcPr>
            <w:tcW w:w="1559" w:type="dxa"/>
          </w:tcPr>
          <w:p w:rsidR="00730F51" w:rsidRPr="00827329" w:rsidRDefault="00730F51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F51" w:rsidRPr="00827329" w:rsidRDefault="00730F51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0F51" w:rsidRPr="00827329" w:rsidRDefault="00730F51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30F51" w:rsidRPr="00827329" w:rsidRDefault="00730F51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730F51" w:rsidRPr="00827329" w:rsidTr="00904656">
        <w:tc>
          <w:tcPr>
            <w:tcW w:w="3369" w:type="dxa"/>
          </w:tcPr>
          <w:p w:rsidR="00730F51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>Spelling</w:t>
            </w:r>
          </w:p>
        </w:tc>
        <w:tc>
          <w:tcPr>
            <w:tcW w:w="1559" w:type="dxa"/>
          </w:tcPr>
          <w:p w:rsidR="00730F51" w:rsidRPr="00827329" w:rsidRDefault="00730F51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F51" w:rsidRPr="00827329" w:rsidRDefault="00730F51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0F51" w:rsidRPr="00827329" w:rsidRDefault="00730F51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30F51" w:rsidRPr="00827329" w:rsidRDefault="00730F51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730F51" w:rsidRPr="00827329" w:rsidTr="00904656">
        <w:tc>
          <w:tcPr>
            <w:tcW w:w="3369" w:type="dxa"/>
          </w:tcPr>
          <w:p w:rsidR="00730F51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>Grammar</w:t>
            </w:r>
          </w:p>
        </w:tc>
        <w:tc>
          <w:tcPr>
            <w:tcW w:w="1559" w:type="dxa"/>
          </w:tcPr>
          <w:p w:rsidR="00730F51" w:rsidRPr="00827329" w:rsidRDefault="00730F51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F51" w:rsidRPr="00827329" w:rsidRDefault="00730F51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0F51" w:rsidRPr="00827329" w:rsidRDefault="00730F51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30F51" w:rsidRPr="00827329" w:rsidRDefault="00730F51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730F51" w:rsidRPr="00827329" w:rsidTr="00904656">
        <w:tc>
          <w:tcPr>
            <w:tcW w:w="3369" w:type="dxa"/>
          </w:tcPr>
          <w:p w:rsidR="00730F51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>Vocabulary</w:t>
            </w:r>
          </w:p>
        </w:tc>
        <w:tc>
          <w:tcPr>
            <w:tcW w:w="1559" w:type="dxa"/>
          </w:tcPr>
          <w:p w:rsidR="00730F51" w:rsidRPr="00827329" w:rsidRDefault="00730F51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F51" w:rsidRPr="00827329" w:rsidRDefault="00730F51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0F51" w:rsidRPr="00827329" w:rsidRDefault="00730F51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30F51" w:rsidRPr="00827329" w:rsidRDefault="00730F51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730F51" w:rsidRPr="00827329" w:rsidTr="00904656">
        <w:tc>
          <w:tcPr>
            <w:tcW w:w="3369" w:type="dxa"/>
          </w:tcPr>
          <w:p w:rsidR="00730F51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>Punctuation</w:t>
            </w:r>
          </w:p>
        </w:tc>
        <w:tc>
          <w:tcPr>
            <w:tcW w:w="1559" w:type="dxa"/>
          </w:tcPr>
          <w:p w:rsidR="00730F51" w:rsidRPr="00827329" w:rsidRDefault="00730F51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F51" w:rsidRPr="00827329" w:rsidRDefault="00730F51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0F51" w:rsidRPr="00827329" w:rsidRDefault="00730F51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30F51" w:rsidRPr="00827329" w:rsidRDefault="00730F51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904656" w:rsidRPr="00827329" w:rsidTr="00904656">
        <w:tc>
          <w:tcPr>
            <w:tcW w:w="3369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>Conjunctions</w:t>
            </w:r>
          </w:p>
        </w:tc>
        <w:tc>
          <w:tcPr>
            <w:tcW w:w="1559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904656" w:rsidRPr="00827329" w:rsidTr="00904656">
        <w:tc>
          <w:tcPr>
            <w:tcW w:w="3369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>Topic sentences</w:t>
            </w:r>
          </w:p>
        </w:tc>
        <w:tc>
          <w:tcPr>
            <w:tcW w:w="1559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904656" w:rsidRPr="00827329" w:rsidTr="00904656">
        <w:tc>
          <w:tcPr>
            <w:tcW w:w="3369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>Introduction</w:t>
            </w:r>
          </w:p>
        </w:tc>
        <w:tc>
          <w:tcPr>
            <w:tcW w:w="1559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904656" w:rsidRPr="00827329" w:rsidTr="00904656">
        <w:tc>
          <w:tcPr>
            <w:tcW w:w="3369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>Analysis of camera techniques</w:t>
            </w:r>
          </w:p>
        </w:tc>
        <w:tc>
          <w:tcPr>
            <w:tcW w:w="1559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904656" w:rsidRPr="00827329" w:rsidTr="00904656">
        <w:tc>
          <w:tcPr>
            <w:tcW w:w="3369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>Analysis of sound techniques</w:t>
            </w:r>
          </w:p>
        </w:tc>
        <w:tc>
          <w:tcPr>
            <w:tcW w:w="1559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904656" w:rsidRPr="00827329" w:rsidTr="00904656">
        <w:tc>
          <w:tcPr>
            <w:tcW w:w="3369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>Analysis of dialogue techniques</w:t>
            </w:r>
          </w:p>
        </w:tc>
        <w:tc>
          <w:tcPr>
            <w:tcW w:w="1559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904656" w:rsidRPr="00827329" w:rsidTr="00904656">
        <w:tc>
          <w:tcPr>
            <w:tcW w:w="3369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>Effective conclusion</w:t>
            </w:r>
          </w:p>
        </w:tc>
        <w:tc>
          <w:tcPr>
            <w:tcW w:w="1559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04656" w:rsidRPr="00827329" w:rsidRDefault="00904656" w:rsidP="00904656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</w:tbl>
    <w:p w:rsidR="00730F51" w:rsidRPr="00827329" w:rsidRDefault="00730F51" w:rsidP="00730F51">
      <w:pPr>
        <w:spacing w:line="360" w:lineRule="auto"/>
        <w:rPr>
          <w:rFonts w:ascii="Helvetica" w:hAnsi="Helvetica" w:cs="Times New Roman"/>
          <w:sz w:val="24"/>
          <w:szCs w:val="24"/>
        </w:rPr>
      </w:pPr>
    </w:p>
    <w:p w:rsidR="00904656" w:rsidRPr="00827329" w:rsidRDefault="00904656" w:rsidP="00730F51">
      <w:pPr>
        <w:spacing w:line="360" w:lineRule="auto"/>
        <w:rPr>
          <w:rFonts w:ascii="Helvetica" w:hAnsi="Helvetica" w:cs="Times New Roman"/>
          <w:sz w:val="24"/>
          <w:szCs w:val="24"/>
        </w:rPr>
      </w:pPr>
    </w:p>
    <w:p w:rsidR="00904656" w:rsidRPr="00827329" w:rsidRDefault="00904656" w:rsidP="00730F51">
      <w:pPr>
        <w:spacing w:line="360" w:lineRule="auto"/>
        <w:rPr>
          <w:rFonts w:ascii="Helvetica" w:hAnsi="Helvetica" w:cs="Times New Roman"/>
          <w:b/>
          <w:sz w:val="24"/>
          <w:szCs w:val="24"/>
        </w:rPr>
      </w:pPr>
      <w:r w:rsidRPr="00827329">
        <w:rPr>
          <w:rFonts w:ascii="Helvetica" w:hAnsi="Helvetica" w:cs="Times New Roman"/>
          <w:b/>
          <w:sz w:val="24"/>
          <w:szCs w:val="24"/>
        </w:rPr>
        <w:t>Comments:</w:t>
      </w:r>
    </w:p>
    <w:p w:rsidR="00904656" w:rsidRPr="00827329" w:rsidRDefault="00904656" w:rsidP="00730F51">
      <w:pPr>
        <w:spacing w:line="360" w:lineRule="auto"/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>_______________________________________________________________________</w:t>
      </w:r>
    </w:p>
    <w:p w:rsidR="00904656" w:rsidRPr="00827329" w:rsidRDefault="00904656" w:rsidP="00730F51">
      <w:pPr>
        <w:spacing w:line="360" w:lineRule="auto"/>
        <w:rPr>
          <w:rFonts w:ascii="Helvetica" w:hAnsi="Helvetica" w:cs="Times New Roman"/>
          <w:sz w:val="24"/>
          <w:szCs w:val="24"/>
        </w:rPr>
        <w:sectPr w:rsidR="00904656" w:rsidRPr="00827329" w:rsidSect="003E30BF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  <w:r w:rsidRPr="00827329">
        <w:rPr>
          <w:rFonts w:ascii="Helvetica" w:hAnsi="Helvetica" w:cs="Times New Roman"/>
          <w:sz w:val="24"/>
          <w:szCs w:val="24"/>
        </w:rPr>
        <w:softHyphen/>
      </w:r>
      <w:r w:rsidRPr="00827329">
        <w:rPr>
          <w:rFonts w:ascii="Helvetica" w:hAnsi="Helvetica" w:cs="Times New Roman"/>
          <w:sz w:val="24"/>
          <w:szCs w:val="24"/>
        </w:rPr>
        <w:softHyphen/>
      </w:r>
      <w:r w:rsidRPr="00827329">
        <w:rPr>
          <w:rFonts w:ascii="Helvetica" w:hAnsi="Helvetica" w:cs="Times New Roman"/>
          <w:sz w:val="24"/>
          <w:szCs w:val="24"/>
        </w:rPr>
        <w:softHyphen/>
      </w:r>
      <w:r w:rsidRPr="00827329">
        <w:rPr>
          <w:rFonts w:ascii="Helvetica" w:hAnsi="Helvetica" w:cs="Times New Roman"/>
          <w:sz w:val="24"/>
          <w:szCs w:val="24"/>
        </w:rPr>
        <w:softHyphen/>
      </w:r>
      <w:r w:rsidRPr="00827329">
        <w:rPr>
          <w:rFonts w:ascii="Helvetica" w:hAnsi="Helvetica" w:cs="Times New Roman"/>
          <w:sz w:val="24"/>
          <w:szCs w:val="24"/>
        </w:rPr>
        <w:softHyphen/>
      </w:r>
      <w:r w:rsidRPr="00827329">
        <w:rPr>
          <w:rFonts w:ascii="Helvetica" w:hAnsi="Helvetica" w:cs="Times New Roman"/>
          <w:sz w:val="24"/>
          <w:szCs w:val="24"/>
        </w:rPr>
        <w:softHyphen/>
      </w:r>
      <w:r w:rsidRPr="00827329">
        <w:rPr>
          <w:rFonts w:ascii="Helvetica" w:hAnsi="Helvetica" w:cs="Times New Roman"/>
          <w:sz w:val="24"/>
          <w:szCs w:val="24"/>
        </w:rPr>
        <w:softHyphen/>
      </w:r>
      <w:r w:rsidRPr="00827329">
        <w:rPr>
          <w:rFonts w:ascii="Helvetica" w:hAnsi="Helvetica" w:cs="Times New Roman"/>
          <w:sz w:val="24"/>
          <w:szCs w:val="24"/>
        </w:rPr>
        <w:softHyphen/>
      </w:r>
      <w:r w:rsidRPr="00827329">
        <w:rPr>
          <w:rFonts w:ascii="Helvetica" w:hAnsi="Helvetica" w:cs="Times New Roman"/>
          <w:sz w:val="24"/>
          <w:szCs w:val="24"/>
        </w:rPr>
        <w:softHyphen/>
      </w:r>
      <w:r w:rsidRPr="00827329">
        <w:rPr>
          <w:rFonts w:ascii="Helvetica" w:hAnsi="Helvetica" w:cs="Times New Roman"/>
          <w:sz w:val="24"/>
          <w:szCs w:val="24"/>
        </w:rPr>
        <w:softHyphen/>
      </w:r>
      <w:r w:rsidRPr="00827329">
        <w:rPr>
          <w:rFonts w:ascii="Helvetica" w:hAnsi="Helvetica" w:cs="Times New Roman"/>
          <w:sz w:val="24"/>
          <w:szCs w:val="24"/>
        </w:rPr>
        <w:softHyphen/>
      </w:r>
      <w:r w:rsidRPr="00827329">
        <w:rPr>
          <w:rFonts w:ascii="Helvetica" w:hAnsi="Helvetica" w:cs="Times New Roman"/>
          <w:sz w:val="24"/>
          <w:szCs w:val="24"/>
        </w:rPr>
        <w:softHyphen/>
      </w:r>
      <w:r w:rsidRPr="00827329">
        <w:rPr>
          <w:rFonts w:ascii="Helvetica" w:hAnsi="Helvetica" w:cs="Times New Roman"/>
          <w:sz w:val="24"/>
          <w:szCs w:val="24"/>
        </w:rPr>
        <w:softHyphen/>
      </w:r>
      <w:r w:rsidRPr="00827329">
        <w:rPr>
          <w:rFonts w:ascii="Helvetica" w:hAnsi="Helvetica" w:cs="Times New Roman"/>
          <w:sz w:val="24"/>
          <w:szCs w:val="24"/>
        </w:rPr>
        <w:softHyphen/>
      </w:r>
      <w:r w:rsidRPr="00827329">
        <w:rPr>
          <w:rFonts w:ascii="Helvetica" w:hAnsi="Helvetica" w:cs="Times New Roman"/>
          <w:sz w:val="24"/>
          <w:szCs w:val="24"/>
        </w:rPr>
        <w:softHyphen/>
        <w:t>_______________________________________________________________________</w:t>
      </w:r>
    </w:p>
    <w:p w:rsidR="00485D45" w:rsidRPr="00827329" w:rsidRDefault="00485D45" w:rsidP="00485D45">
      <w:pPr>
        <w:spacing w:line="360" w:lineRule="auto"/>
        <w:jc w:val="center"/>
        <w:rPr>
          <w:rFonts w:ascii="Helvetica" w:hAnsi="Helvetica" w:cs="Times New Roman"/>
          <w:b/>
          <w:sz w:val="24"/>
          <w:szCs w:val="24"/>
        </w:rPr>
      </w:pPr>
      <w:r w:rsidRPr="00827329">
        <w:rPr>
          <w:rFonts w:ascii="Helvetica" w:hAnsi="Helvetica" w:cs="Times New Roman"/>
          <w:b/>
          <w:sz w:val="24"/>
          <w:szCs w:val="24"/>
        </w:rPr>
        <w:lastRenderedPageBreak/>
        <w:t>CURRENT AFFAIRS</w:t>
      </w:r>
    </w:p>
    <w:p w:rsidR="00485D45" w:rsidRPr="00827329" w:rsidRDefault="00485D45">
      <w:pPr>
        <w:rPr>
          <w:rFonts w:ascii="Helvetica" w:hAnsi="Helvetica" w:cs="Times New Roman"/>
          <w:b/>
          <w:sz w:val="24"/>
          <w:szCs w:val="24"/>
        </w:rPr>
      </w:pPr>
    </w:p>
    <w:p w:rsidR="00485D45" w:rsidRPr="00827329" w:rsidRDefault="00485D45">
      <w:pPr>
        <w:rPr>
          <w:rFonts w:ascii="Helvetica" w:hAnsi="Helvetica" w:cs="Times New Roman"/>
          <w:b/>
          <w:sz w:val="24"/>
          <w:szCs w:val="24"/>
        </w:rPr>
      </w:pPr>
    </w:p>
    <w:p w:rsidR="00610854" w:rsidRPr="00827329" w:rsidRDefault="00730F51">
      <w:pPr>
        <w:rPr>
          <w:rFonts w:ascii="Helvetica" w:hAnsi="Helvetica" w:cs="Times New Roman"/>
          <w:b/>
          <w:sz w:val="24"/>
          <w:szCs w:val="24"/>
        </w:rPr>
      </w:pPr>
      <w:r w:rsidRPr="00827329">
        <w:rPr>
          <w:rFonts w:ascii="Helvetica" w:hAnsi="Helvetica" w:cs="Times New Roman"/>
          <w:b/>
          <w:sz w:val="24"/>
          <w:szCs w:val="24"/>
        </w:rPr>
        <w:t>SPEAKING</w:t>
      </w:r>
      <w:r w:rsidR="00610854" w:rsidRPr="00827329">
        <w:rPr>
          <w:rFonts w:ascii="Helvetica" w:hAnsi="Helvetica" w:cs="Times New Roman"/>
          <w:b/>
          <w:sz w:val="24"/>
          <w:szCs w:val="24"/>
        </w:rPr>
        <w:t xml:space="preserve"> TASK: </w:t>
      </w:r>
      <w:r w:rsidR="00971EAC" w:rsidRPr="00827329">
        <w:rPr>
          <w:rFonts w:ascii="Helvetica" w:hAnsi="Helvetica" w:cs="Times New Roman"/>
          <w:b/>
          <w:sz w:val="24"/>
          <w:szCs w:val="24"/>
        </w:rPr>
        <w:t>4%</w:t>
      </w:r>
    </w:p>
    <w:p w:rsidR="003E30BF" w:rsidRPr="00827329" w:rsidRDefault="00971EAC" w:rsidP="003E30BF">
      <w:pPr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>Work in groups of 2-4</w:t>
      </w:r>
      <w:r w:rsidR="003E30BF" w:rsidRPr="00827329">
        <w:rPr>
          <w:rFonts w:ascii="Helvetica" w:hAnsi="Helvetica" w:cs="Times New Roman"/>
          <w:sz w:val="24"/>
          <w:szCs w:val="24"/>
        </w:rPr>
        <w:t>. Create a current affair role-play</w:t>
      </w:r>
      <w:r w:rsidRPr="00827329">
        <w:rPr>
          <w:rFonts w:ascii="Helvetica" w:hAnsi="Helvetica" w:cs="Times New Roman"/>
          <w:sz w:val="24"/>
          <w:szCs w:val="24"/>
        </w:rPr>
        <w:t xml:space="preserve"> or video (5-8</w:t>
      </w:r>
      <w:r w:rsidR="00F12BBD" w:rsidRPr="00827329">
        <w:rPr>
          <w:rFonts w:ascii="Helvetica" w:hAnsi="Helvetica" w:cs="Times New Roman"/>
          <w:sz w:val="24"/>
          <w:szCs w:val="24"/>
        </w:rPr>
        <w:t xml:space="preserve"> minutes)</w:t>
      </w:r>
      <w:r w:rsidR="00192027" w:rsidRPr="00827329">
        <w:rPr>
          <w:rFonts w:ascii="Helvetica" w:hAnsi="Helvetica" w:cs="Times New Roman"/>
          <w:sz w:val="24"/>
          <w:szCs w:val="24"/>
        </w:rPr>
        <w:t xml:space="preserve">. </w:t>
      </w:r>
    </w:p>
    <w:p w:rsidR="00896DE5" w:rsidRPr="00827329" w:rsidRDefault="00896DE5" w:rsidP="003E30BF">
      <w:pPr>
        <w:rPr>
          <w:rFonts w:ascii="Helvetica" w:hAnsi="Helvetica" w:cs="Times New Roman"/>
          <w:b/>
          <w:sz w:val="24"/>
          <w:szCs w:val="24"/>
        </w:rPr>
      </w:pPr>
      <w:r w:rsidRPr="00827329">
        <w:rPr>
          <w:rFonts w:ascii="Helvetica" w:hAnsi="Helvetica" w:cs="Times New Roman"/>
          <w:b/>
          <w:sz w:val="24"/>
          <w:szCs w:val="24"/>
        </w:rPr>
        <w:t>Suggested roles:</w:t>
      </w:r>
    </w:p>
    <w:p w:rsidR="003E30BF" w:rsidRPr="00827329" w:rsidRDefault="003E30BF" w:rsidP="003E30BF">
      <w:pPr>
        <w:pStyle w:val="ListParagraph"/>
        <w:numPr>
          <w:ilvl w:val="0"/>
          <w:numId w:val="2"/>
        </w:numPr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>Student A: news reporter</w:t>
      </w:r>
    </w:p>
    <w:p w:rsidR="003E30BF" w:rsidRPr="00827329" w:rsidRDefault="003E30BF" w:rsidP="003E30BF">
      <w:pPr>
        <w:pStyle w:val="ListParagraph"/>
        <w:numPr>
          <w:ilvl w:val="0"/>
          <w:numId w:val="2"/>
        </w:numPr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>Student B: main character</w:t>
      </w:r>
    </w:p>
    <w:p w:rsidR="003E30BF" w:rsidRPr="00827329" w:rsidRDefault="003E30BF" w:rsidP="003E30BF">
      <w:pPr>
        <w:pStyle w:val="ListParagraph"/>
        <w:numPr>
          <w:ilvl w:val="0"/>
          <w:numId w:val="2"/>
        </w:numPr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>Student C: member of the public</w:t>
      </w:r>
    </w:p>
    <w:p w:rsidR="00971EAC" w:rsidRPr="00827329" w:rsidRDefault="00971EAC" w:rsidP="003E30BF">
      <w:pPr>
        <w:pStyle w:val="ListParagraph"/>
        <w:numPr>
          <w:ilvl w:val="0"/>
          <w:numId w:val="2"/>
        </w:numPr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>Student D: police officer</w:t>
      </w:r>
    </w:p>
    <w:p w:rsidR="00192027" w:rsidRPr="00827329" w:rsidRDefault="00192027" w:rsidP="00192027">
      <w:pPr>
        <w:pStyle w:val="ListParagraph"/>
        <w:ind w:left="1080"/>
        <w:rPr>
          <w:rFonts w:ascii="Helvetica" w:hAnsi="Helvetica" w:cs="Times New Roman"/>
          <w:sz w:val="24"/>
          <w:szCs w:val="24"/>
        </w:rPr>
      </w:pPr>
    </w:p>
    <w:p w:rsidR="00BF0968" w:rsidRPr="00827329" w:rsidRDefault="00192027">
      <w:pPr>
        <w:rPr>
          <w:rFonts w:ascii="Helvetica" w:hAnsi="Helvetica" w:cs="Times New Roman"/>
          <w:b/>
          <w:sz w:val="24"/>
          <w:szCs w:val="24"/>
        </w:rPr>
      </w:pPr>
      <w:r w:rsidRPr="00827329">
        <w:rPr>
          <w:rFonts w:ascii="Helvetica" w:hAnsi="Helvetica" w:cs="Times New Roman"/>
          <w:b/>
          <w:sz w:val="24"/>
          <w:szCs w:val="24"/>
        </w:rPr>
        <w:t>Suggested steps:</w:t>
      </w:r>
    </w:p>
    <w:p w:rsidR="00BF0968" w:rsidRPr="00827329" w:rsidRDefault="00192027" w:rsidP="00BF0968">
      <w:pPr>
        <w:pStyle w:val="ListParagraph"/>
        <w:numPr>
          <w:ilvl w:val="0"/>
          <w:numId w:val="1"/>
        </w:numPr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>Choose a topic.</w:t>
      </w:r>
    </w:p>
    <w:p w:rsidR="00192027" w:rsidRPr="00827329" w:rsidRDefault="00192027" w:rsidP="00BF0968">
      <w:pPr>
        <w:pStyle w:val="ListParagraph"/>
        <w:numPr>
          <w:ilvl w:val="0"/>
          <w:numId w:val="1"/>
        </w:numPr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>Brainstorm ideas. Think of a story.</w:t>
      </w:r>
    </w:p>
    <w:p w:rsidR="00192027" w:rsidRPr="00827329" w:rsidRDefault="00192027" w:rsidP="00192027">
      <w:pPr>
        <w:pStyle w:val="ListParagraph"/>
        <w:numPr>
          <w:ilvl w:val="0"/>
          <w:numId w:val="1"/>
        </w:numPr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>Discuss the 5 W’s: Who? What? When? Where? Why?</w:t>
      </w:r>
    </w:p>
    <w:p w:rsidR="00BF0968" w:rsidRPr="00827329" w:rsidRDefault="00BF0968" w:rsidP="00BF0968">
      <w:pPr>
        <w:pStyle w:val="ListParagraph"/>
        <w:numPr>
          <w:ilvl w:val="0"/>
          <w:numId w:val="1"/>
        </w:numPr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>Write down the adjectives used</w:t>
      </w:r>
      <w:r w:rsidR="00192027" w:rsidRPr="00827329">
        <w:rPr>
          <w:rFonts w:ascii="Helvetica" w:hAnsi="Helvetica" w:cs="Times New Roman"/>
          <w:sz w:val="24"/>
          <w:szCs w:val="24"/>
        </w:rPr>
        <w:t>. I</w:t>
      </w:r>
      <w:r w:rsidRPr="00827329">
        <w:rPr>
          <w:rFonts w:ascii="Helvetica" w:hAnsi="Helvetica" w:cs="Times New Roman"/>
          <w:sz w:val="24"/>
          <w:szCs w:val="24"/>
        </w:rPr>
        <w:t xml:space="preserve">s the news objective? </w:t>
      </w:r>
    </w:p>
    <w:p w:rsidR="00B506D2" w:rsidRPr="00827329" w:rsidRDefault="00192027" w:rsidP="00BF0968">
      <w:pPr>
        <w:pStyle w:val="ListParagraph"/>
        <w:numPr>
          <w:ilvl w:val="0"/>
          <w:numId w:val="1"/>
        </w:numPr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>Choose a</w:t>
      </w:r>
      <w:r w:rsidR="00B506D2" w:rsidRPr="00827329">
        <w:rPr>
          <w:rFonts w:ascii="Helvetica" w:hAnsi="Helvetica" w:cs="Times New Roman"/>
          <w:sz w:val="24"/>
          <w:szCs w:val="24"/>
        </w:rPr>
        <w:t xml:space="preserve"> catchy headline</w:t>
      </w:r>
    </w:p>
    <w:p w:rsidR="00192027" w:rsidRPr="00827329" w:rsidRDefault="00192027" w:rsidP="007D2316">
      <w:pPr>
        <w:rPr>
          <w:rFonts w:ascii="Helvetica" w:hAnsi="Helvetica" w:cs="Times New Roman"/>
          <w:b/>
          <w:sz w:val="24"/>
          <w:szCs w:val="24"/>
        </w:rPr>
      </w:pPr>
    </w:p>
    <w:p w:rsidR="007D2316" w:rsidRPr="00827329" w:rsidRDefault="007D2316" w:rsidP="007D2316">
      <w:pPr>
        <w:rPr>
          <w:rFonts w:ascii="Helvetica" w:hAnsi="Helvetica" w:cs="Times New Roman"/>
          <w:b/>
          <w:sz w:val="24"/>
          <w:szCs w:val="24"/>
        </w:rPr>
      </w:pPr>
      <w:r w:rsidRPr="00827329">
        <w:rPr>
          <w:rFonts w:ascii="Helvetica" w:hAnsi="Helvetica" w:cs="Times New Roman"/>
          <w:b/>
          <w:sz w:val="24"/>
          <w:szCs w:val="24"/>
        </w:rPr>
        <w:t>Suggested topics:</w:t>
      </w:r>
    </w:p>
    <w:p w:rsidR="007D2316" w:rsidRPr="00827329" w:rsidRDefault="007D2316" w:rsidP="007D2316">
      <w:pPr>
        <w:pStyle w:val="ListParagraph"/>
        <w:numPr>
          <w:ilvl w:val="0"/>
          <w:numId w:val="3"/>
        </w:numPr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>Game addiction</w:t>
      </w:r>
    </w:p>
    <w:p w:rsidR="007D2316" w:rsidRPr="00827329" w:rsidRDefault="007D2316" w:rsidP="007D2316">
      <w:pPr>
        <w:pStyle w:val="ListParagraph"/>
        <w:numPr>
          <w:ilvl w:val="0"/>
          <w:numId w:val="3"/>
        </w:numPr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>Internet addiction</w:t>
      </w:r>
    </w:p>
    <w:p w:rsidR="007D2316" w:rsidRPr="00827329" w:rsidRDefault="004347AF" w:rsidP="007D2316">
      <w:pPr>
        <w:pStyle w:val="ListParagraph"/>
        <w:numPr>
          <w:ilvl w:val="0"/>
          <w:numId w:val="3"/>
        </w:numPr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 xml:space="preserve">Body image </w:t>
      </w:r>
    </w:p>
    <w:p w:rsidR="00E8584E" w:rsidRPr="00827329" w:rsidRDefault="00E8584E" w:rsidP="007D2316">
      <w:pPr>
        <w:pStyle w:val="ListParagraph"/>
        <w:numPr>
          <w:ilvl w:val="0"/>
          <w:numId w:val="3"/>
        </w:numPr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>Global warming</w:t>
      </w:r>
    </w:p>
    <w:p w:rsidR="002F14BE" w:rsidRPr="00827329" w:rsidRDefault="002F14BE" w:rsidP="007D2316">
      <w:pPr>
        <w:pStyle w:val="ListParagraph"/>
        <w:numPr>
          <w:ilvl w:val="0"/>
          <w:numId w:val="3"/>
        </w:numPr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>Bullying (</w:t>
      </w:r>
      <w:proofErr w:type="spellStart"/>
      <w:r w:rsidRPr="00827329">
        <w:rPr>
          <w:rFonts w:ascii="Helvetica" w:hAnsi="Helvetica" w:cs="Times New Roman"/>
          <w:sz w:val="24"/>
          <w:szCs w:val="24"/>
        </w:rPr>
        <w:t>Cyberbullying</w:t>
      </w:r>
      <w:proofErr w:type="spellEnd"/>
      <w:r w:rsidRPr="00827329">
        <w:rPr>
          <w:rFonts w:ascii="Helvetica" w:hAnsi="Helvetica" w:cs="Times New Roman"/>
          <w:sz w:val="24"/>
          <w:szCs w:val="24"/>
        </w:rPr>
        <w:t>)</w:t>
      </w:r>
    </w:p>
    <w:p w:rsidR="002F14BE" w:rsidRPr="00827329" w:rsidRDefault="002F14BE" w:rsidP="007D2316">
      <w:pPr>
        <w:pStyle w:val="ListParagraph"/>
        <w:numPr>
          <w:ilvl w:val="0"/>
          <w:numId w:val="3"/>
        </w:numPr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>Violence in schools</w:t>
      </w:r>
    </w:p>
    <w:p w:rsidR="002F14BE" w:rsidRPr="00827329" w:rsidRDefault="002F14BE" w:rsidP="007D2316">
      <w:pPr>
        <w:pStyle w:val="ListParagraph"/>
        <w:numPr>
          <w:ilvl w:val="0"/>
          <w:numId w:val="3"/>
        </w:numPr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 xml:space="preserve">Materialism </w:t>
      </w:r>
    </w:p>
    <w:p w:rsidR="002F14BE" w:rsidRPr="00827329" w:rsidRDefault="002F14BE" w:rsidP="007D2316">
      <w:pPr>
        <w:pStyle w:val="ListParagraph"/>
        <w:numPr>
          <w:ilvl w:val="0"/>
          <w:numId w:val="3"/>
        </w:numPr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>Health (obesity)</w:t>
      </w:r>
    </w:p>
    <w:p w:rsidR="00657F65" w:rsidRPr="00827329" w:rsidRDefault="00657F65" w:rsidP="007D2316">
      <w:pPr>
        <w:pStyle w:val="ListParagraph"/>
        <w:numPr>
          <w:ilvl w:val="0"/>
          <w:numId w:val="3"/>
        </w:numPr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 xml:space="preserve">Peer pressure </w:t>
      </w:r>
    </w:p>
    <w:p w:rsidR="00192027" w:rsidRPr="00827329" w:rsidRDefault="00192027" w:rsidP="007D2316">
      <w:pPr>
        <w:pStyle w:val="ListParagraph"/>
        <w:numPr>
          <w:ilvl w:val="0"/>
          <w:numId w:val="3"/>
        </w:numPr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>Others</w:t>
      </w:r>
    </w:p>
    <w:p w:rsidR="00904656" w:rsidRPr="00827329" w:rsidRDefault="00904656" w:rsidP="00904656">
      <w:pPr>
        <w:rPr>
          <w:rFonts w:ascii="Helvetica" w:hAnsi="Helvetica" w:cs="Times New Roman"/>
          <w:sz w:val="24"/>
          <w:szCs w:val="24"/>
        </w:rPr>
      </w:pPr>
    </w:p>
    <w:p w:rsidR="00904656" w:rsidRPr="00827329" w:rsidRDefault="00904656" w:rsidP="00904656">
      <w:pPr>
        <w:rPr>
          <w:rFonts w:ascii="Helvetica" w:hAnsi="Helvetica" w:cs="Times New Roman"/>
          <w:sz w:val="24"/>
          <w:szCs w:val="24"/>
        </w:rPr>
        <w:sectPr w:rsidR="00904656" w:rsidRPr="00827329" w:rsidSect="003E30BF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:rsidR="00904656" w:rsidRPr="00827329" w:rsidRDefault="00904656" w:rsidP="00904656">
      <w:pPr>
        <w:spacing w:line="360" w:lineRule="auto"/>
        <w:rPr>
          <w:rFonts w:ascii="Helvetica" w:hAnsi="Helvetica" w:cs="Times New Roman"/>
          <w:b/>
          <w:sz w:val="24"/>
          <w:szCs w:val="24"/>
        </w:rPr>
      </w:pPr>
      <w:r w:rsidRPr="00827329">
        <w:rPr>
          <w:rFonts w:ascii="Helvetica" w:hAnsi="Helvetica" w:cs="Times New Roman"/>
          <w:b/>
          <w:sz w:val="24"/>
          <w:szCs w:val="24"/>
        </w:rPr>
        <w:lastRenderedPageBreak/>
        <w:t xml:space="preserve">MARKING CRITERIA: </w:t>
      </w:r>
      <w:r w:rsidR="00F12BBD" w:rsidRPr="00827329">
        <w:rPr>
          <w:rFonts w:ascii="Helvetica" w:hAnsi="Helvetica" w:cs="Times New Roman"/>
          <w:b/>
          <w:sz w:val="24"/>
          <w:szCs w:val="24"/>
        </w:rPr>
        <w:t>SPEAKING</w:t>
      </w:r>
      <w:r w:rsidRPr="00827329">
        <w:rPr>
          <w:rFonts w:ascii="Helvetica" w:hAnsi="Helvetica" w:cs="Times New Roman"/>
          <w:b/>
          <w:sz w:val="24"/>
          <w:szCs w:val="24"/>
        </w:rPr>
        <w:t xml:space="preserve"> TASK</w:t>
      </w:r>
    </w:p>
    <w:p w:rsidR="00904656" w:rsidRPr="00827329" w:rsidRDefault="00904656" w:rsidP="00904656">
      <w:pPr>
        <w:spacing w:line="360" w:lineRule="auto"/>
        <w:rPr>
          <w:rFonts w:ascii="Helvetica" w:hAnsi="Helvetic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417"/>
        <w:gridCol w:w="1418"/>
        <w:gridCol w:w="1479"/>
      </w:tblGrid>
      <w:tr w:rsidR="00904656" w:rsidRPr="00827329" w:rsidTr="00897947">
        <w:tc>
          <w:tcPr>
            <w:tcW w:w="3369" w:type="dxa"/>
          </w:tcPr>
          <w:p w:rsidR="00904656" w:rsidRPr="00827329" w:rsidRDefault="00904656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656" w:rsidRPr="00827329" w:rsidRDefault="00904656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>Excellent</w:t>
            </w:r>
          </w:p>
        </w:tc>
        <w:tc>
          <w:tcPr>
            <w:tcW w:w="1417" w:type="dxa"/>
          </w:tcPr>
          <w:p w:rsidR="00904656" w:rsidRPr="00827329" w:rsidRDefault="00904656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>Good</w:t>
            </w:r>
          </w:p>
        </w:tc>
        <w:tc>
          <w:tcPr>
            <w:tcW w:w="1418" w:type="dxa"/>
          </w:tcPr>
          <w:p w:rsidR="00904656" w:rsidRPr="00827329" w:rsidRDefault="00904656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>Developing</w:t>
            </w:r>
          </w:p>
        </w:tc>
        <w:tc>
          <w:tcPr>
            <w:tcW w:w="1479" w:type="dxa"/>
          </w:tcPr>
          <w:p w:rsidR="00904656" w:rsidRPr="00827329" w:rsidRDefault="00904656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 xml:space="preserve">Poor </w:t>
            </w:r>
          </w:p>
        </w:tc>
      </w:tr>
      <w:tr w:rsidR="00904656" w:rsidRPr="00827329" w:rsidTr="00897947">
        <w:tc>
          <w:tcPr>
            <w:tcW w:w="3369" w:type="dxa"/>
          </w:tcPr>
          <w:p w:rsidR="00904656" w:rsidRPr="00827329" w:rsidRDefault="00971EAC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>2-3</w:t>
            </w:r>
            <w:r w:rsidR="0093221D" w:rsidRPr="00827329">
              <w:rPr>
                <w:rFonts w:ascii="Helvetica" w:hAnsi="Helvetica" w:cs="Times New Roman"/>
                <w:sz w:val="24"/>
                <w:szCs w:val="24"/>
              </w:rPr>
              <w:t xml:space="preserve"> minutes</w:t>
            </w:r>
            <w:r w:rsidRPr="00827329">
              <w:rPr>
                <w:rFonts w:ascii="Helvetica" w:hAnsi="Helvetica" w:cs="Times New Roman"/>
                <w:sz w:val="24"/>
                <w:szCs w:val="24"/>
              </w:rPr>
              <w:t xml:space="preserve"> (each member)</w:t>
            </w:r>
          </w:p>
        </w:tc>
        <w:tc>
          <w:tcPr>
            <w:tcW w:w="1559" w:type="dxa"/>
          </w:tcPr>
          <w:p w:rsidR="00904656" w:rsidRPr="00827329" w:rsidRDefault="00904656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656" w:rsidRPr="00827329" w:rsidRDefault="00904656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4656" w:rsidRPr="00827329" w:rsidRDefault="00904656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04656" w:rsidRPr="00827329" w:rsidRDefault="00904656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93221D" w:rsidRPr="00827329" w:rsidTr="00897947">
        <w:tc>
          <w:tcPr>
            <w:tcW w:w="3369" w:type="dxa"/>
          </w:tcPr>
          <w:p w:rsidR="0093221D" w:rsidRPr="00827329" w:rsidRDefault="0093221D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>Pronunciation</w:t>
            </w:r>
            <w:r w:rsidR="00971EAC" w:rsidRPr="00827329">
              <w:rPr>
                <w:rFonts w:ascii="Helvetica" w:hAnsi="Helvetica" w:cs="Times New Roman"/>
                <w:sz w:val="24"/>
                <w:szCs w:val="24"/>
              </w:rPr>
              <w:t xml:space="preserve"> (clarity)</w:t>
            </w:r>
          </w:p>
        </w:tc>
        <w:tc>
          <w:tcPr>
            <w:tcW w:w="1559" w:type="dxa"/>
          </w:tcPr>
          <w:p w:rsidR="0093221D" w:rsidRPr="00827329" w:rsidRDefault="0093221D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21D" w:rsidRPr="00827329" w:rsidRDefault="0093221D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221D" w:rsidRPr="00827329" w:rsidRDefault="0093221D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3221D" w:rsidRPr="00827329" w:rsidRDefault="0093221D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93221D" w:rsidRPr="00827329" w:rsidTr="00897947">
        <w:tc>
          <w:tcPr>
            <w:tcW w:w="3369" w:type="dxa"/>
          </w:tcPr>
          <w:p w:rsidR="0093221D" w:rsidRPr="00827329" w:rsidRDefault="00485D45" w:rsidP="00485D45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>Linguistic accuracy</w:t>
            </w:r>
          </w:p>
        </w:tc>
        <w:tc>
          <w:tcPr>
            <w:tcW w:w="1559" w:type="dxa"/>
          </w:tcPr>
          <w:p w:rsidR="0093221D" w:rsidRPr="00827329" w:rsidRDefault="0093221D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21D" w:rsidRPr="00827329" w:rsidRDefault="0093221D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221D" w:rsidRPr="00827329" w:rsidRDefault="0093221D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3221D" w:rsidRPr="00827329" w:rsidRDefault="0093221D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93221D" w:rsidRPr="00827329" w:rsidTr="00897947">
        <w:tc>
          <w:tcPr>
            <w:tcW w:w="3369" w:type="dxa"/>
          </w:tcPr>
          <w:p w:rsidR="0093221D" w:rsidRPr="00827329" w:rsidRDefault="00485D45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>Fluency</w:t>
            </w:r>
          </w:p>
        </w:tc>
        <w:tc>
          <w:tcPr>
            <w:tcW w:w="1559" w:type="dxa"/>
          </w:tcPr>
          <w:p w:rsidR="0093221D" w:rsidRPr="00827329" w:rsidRDefault="0093221D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21D" w:rsidRPr="00827329" w:rsidRDefault="0093221D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221D" w:rsidRPr="00827329" w:rsidRDefault="0093221D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3221D" w:rsidRPr="00827329" w:rsidRDefault="0093221D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93221D" w:rsidRPr="00827329" w:rsidTr="00897947">
        <w:tc>
          <w:tcPr>
            <w:tcW w:w="3369" w:type="dxa"/>
          </w:tcPr>
          <w:p w:rsidR="0093221D" w:rsidRPr="00827329" w:rsidRDefault="00485D45" w:rsidP="00485D45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>Linguistic complexity</w:t>
            </w:r>
          </w:p>
        </w:tc>
        <w:tc>
          <w:tcPr>
            <w:tcW w:w="1559" w:type="dxa"/>
          </w:tcPr>
          <w:p w:rsidR="0093221D" w:rsidRPr="00827329" w:rsidRDefault="0093221D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21D" w:rsidRPr="00827329" w:rsidRDefault="0093221D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221D" w:rsidRPr="00827329" w:rsidRDefault="0093221D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3221D" w:rsidRPr="00827329" w:rsidRDefault="0093221D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93221D" w:rsidRPr="00827329" w:rsidTr="00897947">
        <w:tc>
          <w:tcPr>
            <w:tcW w:w="3369" w:type="dxa"/>
          </w:tcPr>
          <w:p w:rsidR="0093221D" w:rsidRPr="00827329" w:rsidRDefault="00485D45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 xml:space="preserve">Preparedness </w:t>
            </w:r>
          </w:p>
        </w:tc>
        <w:tc>
          <w:tcPr>
            <w:tcW w:w="1559" w:type="dxa"/>
          </w:tcPr>
          <w:p w:rsidR="0093221D" w:rsidRPr="00827329" w:rsidRDefault="0093221D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21D" w:rsidRPr="00827329" w:rsidRDefault="0093221D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221D" w:rsidRPr="00827329" w:rsidRDefault="0093221D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3221D" w:rsidRPr="00827329" w:rsidRDefault="0093221D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93221D" w:rsidRPr="00827329" w:rsidTr="00897947">
        <w:tc>
          <w:tcPr>
            <w:tcW w:w="3369" w:type="dxa"/>
          </w:tcPr>
          <w:p w:rsidR="0093221D" w:rsidRPr="00827329" w:rsidRDefault="00485D45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  <w:r w:rsidRPr="00827329">
              <w:rPr>
                <w:rFonts w:ascii="Helvetica" w:hAnsi="Helvetica" w:cs="Times New Roman"/>
                <w:sz w:val="24"/>
                <w:szCs w:val="24"/>
              </w:rPr>
              <w:t>Overall effectiveness</w:t>
            </w:r>
          </w:p>
        </w:tc>
        <w:tc>
          <w:tcPr>
            <w:tcW w:w="1559" w:type="dxa"/>
          </w:tcPr>
          <w:p w:rsidR="0093221D" w:rsidRPr="00827329" w:rsidRDefault="0093221D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21D" w:rsidRPr="00827329" w:rsidRDefault="0093221D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221D" w:rsidRPr="00827329" w:rsidRDefault="0093221D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3221D" w:rsidRPr="00827329" w:rsidRDefault="0093221D" w:rsidP="00897947">
            <w:pPr>
              <w:spacing w:line="480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</w:tbl>
    <w:p w:rsidR="00904656" w:rsidRPr="00827329" w:rsidRDefault="00904656" w:rsidP="00904656">
      <w:pPr>
        <w:spacing w:line="360" w:lineRule="auto"/>
        <w:rPr>
          <w:rFonts w:ascii="Helvetica" w:hAnsi="Helvetica" w:cs="Times New Roman"/>
          <w:sz w:val="24"/>
          <w:szCs w:val="24"/>
        </w:rPr>
      </w:pPr>
    </w:p>
    <w:p w:rsidR="00904656" w:rsidRPr="00827329" w:rsidRDefault="00904656" w:rsidP="00904656">
      <w:pPr>
        <w:spacing w:line="360" w:lineRule="auto"/>
        <w:rPr>
          <w:rFonts w:ascii="Helvetica" w:hAnsi="Helvetica" w:cs="Times New Roman"/>
          <w:sz w:val="24"/>
          <w:szCs w:val="24"/>
        </w:rPr>
      </w:pPr>
    </w:p>
    <w:p w:rsidR="00904656" w:rsidRPr="00827329" w:rsidRDefault="00904656" w:rsidP="00904656">
      <w:pPr>
        <w:spacing w:line="360" w:lineRule="auto"/>
        <w:rPr>
          <w:rFonts w:ascii="Helvetica" w:hAnsi="Helvetica" w:cs="Times New Roman"/>
          <w:b/>
          <w:sz w:val="24"/>
          <w:szCs w:val="24"/>
        </w:rPr>
      </w:pPr>
      <w:r w:rsidRPr="00827329">
        <w:rPr>
          <w:rFonts w:ascii="Helvetica" w:hAnsi="Helvetica" w:cs="Times New Roman"/>
          <w:b/>
          <w:sz w:val="24"/>
          <w:szCs w:val="24"/>
        </w:rPr>
        <w:t>Comments:</w:t>
      </w:r>
    </w:p>
    <w:p w:rsidR="00904656" w:rsidRPr="00827329" w:rsidRDefault="00904656" w:rsidP="00904656">
      <w:pPr>
        <w:spacing w:line="360" w:lineRule="auto"/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>_______________________________________________________________________</w:t>
      </w:r>
    </w:p>
    <w:p w:rsidR="00904656" w:rsidRPr="00827329" w:rsidRDefault="00904656" w:rsidP="00904656">
      <w:pPr>
        <w:rPr>
          <w:rFonts w:ascii="Helvetica" w:hAnsi="Helvetica" w:cs="Times New Roman"/>
          <w:sz w:val="24"/>
          <w:szCs w:val="24"/>
        </w:rPr>
      </w:pPr>
      <w:r w:rsidRPr="00827329">
        <w:rPr>
          <w:rFonts w:ascii="Helvetica" w:hAnsi="Helvetica" w:cs="Times New Roman"/>
          <w:sz w:val="24"/>
          <w:szCs w:val="24"/>
        </w:rPr>
        <w:t>_______________________________________________________________________</w:t>
      </w:r>
    </w:p>
    <w:sectPr w:rsidR="00904656" w:rsidRPr="00827329" w:rsidSect="003E30B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8E" w:rsidRDefault="003C7B8E" w:rsidP="00485D45">
      <w:pPr>
        <w:spacing w:after="0" w:line="240" w:lineRule="auto"/>
      </w:pPr>
      <w:r>
        <w:separator/>
      </w:r>
    </w:p>
  </w:endnote>
  <w:endnote w:type="continuationSeparator" w:id="0">
    <w:p w:rsidR="003C7B8E" w:rsidRDefault="003C7B8E" w:rsidP="0048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267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5D45" w:rsidRDefault="00485D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3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85D45" w:rsidRDefault="00485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8E" w:rsidRDefault="003C7B8E" w:rsidP="00485D45">
      <w:pPr>
        <w:spacing w:after="0" w:line="240" w:lineRule="auto"/>
      </w:pPr>
      <w:r>
        <w:separator/>
      </w:r>
    </w:p>
  </w:footnote>
  <w:footnote w:type="continuationSeparator" w:id="0">
    <w:p w:rsidR="003C7B8E" w:rsidRDefault="003C7B8E" w:rsidP="00485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EE7"/>
    <w:multiLevelType w:val="hybridMultilevel"/>
    <w:tmpl w:val="53D0A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D340B"/>
    <w:multiLevelType w:val="hybridMultilevel"/>
    <w:tmpl w:val="7B7A62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92EF9"/>
    <w:multiLevelType w:val="hybridMultilevel"/>
    <w:tmpl w:val="7DA251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D206A"/>
    <w:multiLevelType w:val="hybridMultilevel"/>
    <w:tmpl w:val="2CC615F4"/>
    <w:lvl w:ilvl="0" w:tplc="DDFED2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B5123"/>
    <w:multiLevelType w:val="hybridMultilevel"/>
    <w:tmpl w:val="AA3674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90E23"/>
    <w:multiLevelType w:val="hybridMultilevel"/>
    <w:tmpl w:val="44943568"/>
    <w:lvl w:ilvl="0" w:tplc="8C34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DA3EC5"/>
    <w:multiLevelType w:val="hybridMultilevel"/>
    <w:tmpl w:val="DBBAEBD2"/>
    <w:lvl w:ilvl="0" w:tplc="795C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194640"/>
    <w:multiLevelType w:val="hybridMultilevel"/>
    <w:tmpl w:val="73C00632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7B5AAF"/>
    <w:multiLevelType w:val="hybridMultilevel"/>
    <w:tmpl w:val="CA885030"/>
    <w:lvl w:ilvl="0" w:tplc="98B876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F016F9"/>
    <w:multiLevelType w:val="hybridMultilevel"/>
    <w:tmpl w:val="53067DE2"/>
    <w:lvl w:ilvl="0" w:tplc="7136A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82CB2"/>
    <w:multiLevelType w:val="hybridMultilevel"/>
    <w:tmpl w:val="E3A6E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C0169"/>
    <w:multiLevelType w:val="hybridMultilevel"/>
    <w:tmpl w:val="60DE9FC4"/>
    <w:lvl w:ilvl="0" w:tplc="7D2C8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2E2D77"/>
    <w:multiLevelType w:val="hybridMultilevel"/>
    <w:tmpl w:val="9AD68E3E"/>
    <w:lvl w:ilvl="0" w:tplc="D1B80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DB6CDF"/>
    <w:multiLevelType w:val="hybridMultilevel"/>
    <w:tmpl w:val="7B7A62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12"/>
  </w:num>
  <w:num w:numId="11">
    <w:abstractNumId w:val="1"/>
  </w:num>
  <w:num w:numId="12">
    <w:abstractNumId w:val="1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68"/>
    <w:rsid w:val="00040E00"/>
    <w:rsid w:val="00192027"/>
    <w:rsid w:val="001A31FD"/>
    <w:rsid w:val="001A52A5"/>
    <w:rsid w:val="00227472"/>
    <w:rsid w:val="002F14BE"/>
    <w:rsid w:val="003C7B8E"/>
    <w:rsid w:val="003E30BF"/>
    <w:rsid w:val="004347AF"/>
    <w:rsid w:val="00485D45"/>
    <w:rsid w:val="00502DF1"/>
    <w:rsid w:val="00587DD3"/>
    <w:rsid w:val="00610854"/>
    <w:rsid w:val="00657F65"/>
    <w:rsid w:val="00730F51"/>
    <w:rsid w:val="007D2316"/>
    <w:rsid w:val="00827329"/>
    <w:rsid w:val="00896DE5"/>
    <w:rsid w:val="00904656"/>
    <w:rsid w:val="0093221D"/>
    <w:rsid w:val="00971EAC"/>
    <w:rsid w:val="00AD222F"/>
    <w:rsid w:val="00B506D2"/>
    <w:rsid w:val="00BF0968"/>
    <w:rsid w:val="00DC2385"/>
    <w:rsid w:val="00E052E7"/>
    <w:rsid w:val="00E8584E"/>
    <w:rsid w:val="00F1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9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E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5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D45"/>
  </w:style>
  <w:style w:type="paragraph" w:styleId="Footer">
    <w:name w:val="footer"/>
    <w:basedOn w:val="Normal"/>
    <w:link w:val="FooterChar"/>
    <w:uiPriority w:val="99"/>
    <w:unhideWhenUsed/>
    <w:rsid w:val="00485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45"/>
  </w:style>
  <w:style w:type="character" w:styleId="FollowedHyperlink">
    <w:name w:val="FollowedHyperlink"/>
    <w:basedOn w:val="DefaultParagraphFont"/>
    <w:uiPriority w:val="99"/>
    <w:semiHidden/>
    <w:unhideWhenUsed/>
    <w:rsid w:val="008273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9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E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5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D45"/>
  </w:style>
  <w:style w:type="paragraph" w:styleId="Footer">
    <w:name w:val="footer"/>
    <w:basedOn w:val="Normal"/>
    <w:link w:val="FooterChar"/>
    <w:uiPriority w:val="99"/>
    <w:unhideWhenUsed/>
    <w:rsid w:val="00485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45"/>
  </w:style>
  <w:style w:type="character" w:styleId="FollowedHyperlink">
    <w:name w:val="FollowedHyperlink"/>
    <w:basedOn w:val="DefaultParagraphFont"/>
    <w:uiPriority w:val="99"/>
    <w:semiHidden/>
    <w:unhideWhenUsed/>
    <w:rsid w:val="00827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n5X7egu9XM" TargetMode="External"/><Relationship Id="rId13" Type="http://schemas.openxmlformats.org/officeDocument/2006/relationships/hyperlink" Target="https://www.youtube.com/watch?v=EoOHnmwhni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rg3SRvqWB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w1iQsUwWD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_PMl14_LZb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g3OZTBHE4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FCF13306</Template>
  <TotalTime>1</TotalTime>
  <Pages>5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Huynh Ngoc Bich Nguyen</dc:creator>
  <cp:lastModifiedBy>ANDRADE Lolita</cp:lastModifiedBy>
  <cp:revision>2</cp:revision>
  <dcterms:created xsi:type="dcterms:W3CDTF">2017-05-02T05:35:00Z</dcterms:created>
  <dcterms:modified xsi:type="dcterms:W3CDTF">2017-05-02T05:35:00Z</dcterms:modified>
</cp:coreProperties>
</file>