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550C8" w14:textId="77777777" w:rsidR="00600842" w:rsidRPr="00410C60" w:rsidRDefault="00600842">
      <w:pPr>
        <w:rPr>
          <w:color w:val="000000" w:themeColor="text1"/>
          <w:sz w:val="48"/>
          <w:szCs w:val="48"/>
          <w:u w:val="single"/>
        </w:rPr>
      </w:pPr>
      <w:bookmarkStart w:id="0" w:name="_GoBack"/>
      <w:bookmarkEnd w:id="0"/>
      <w:r w:rsidRPr="00410C60">
        <w:rPr>
          <w:color w:val="000000" w:themeColor="text1"/>
          <w:sz w:val="48"/>
          <w:szCs w:val="48"/>
          <w:u w:val="single"/>
        </w:rPr>
        <w:t>Life and Entertainment in Ancient Rome</w:t>
      </w:r>
    </w:p>
    <w:p w14:paraId="1818DDC7" w14:textId="77777777" w:rsidR="00600842" w:rsidRPr="00600842" w:rsidRDefault="00600842">
      <w:pPr>
        <w:rPr>
          <w:b/>
        </w:rPr>
      </w:pPr>
      <w:r>
        <w:rPr>
          <w:b/>
        </w:rPr>
        <w:t>Click on or type the following URL:</w:t>
      </w:r>
    </w:p>
    <w:p w14:paraId="0D00DBF6" w14:textId="77777777" w:rsidR="00E3697D" w:rsidRDefault="00507D7A">
      <w:pPr>
        <w:rPr>
          <w:rStyle w:val="Hyperlink"/>
        </w:rPr>
      </w:pPr>
      <w:hyperlink r:id="rId6" w:history="1">
        <w:r w:rsidR="009E3209" w:rsidRPr="009A53DE">
          <w:rPr>
            <w:rStyle w:val="Hyperlink"/>
          </w:rPr>
          <w:t>http://www.bbc.co.uk/guides/z2sm6sg</w:t>
        </w:r>
      </w:hyperlink>
    </w:p>
    <w:p w14:paraId="75031679" w14:textId="77777777" w:rsidR="00600842" w:rsidRPr="00600842" w:rsidRDefault="00600842">
      <w:pPr>
        <w:rPr>
          <w:b/>
        </w:rPr>
      </w:pPr>
      <w:r>
        <w:rPr>
          <w:rStyle w:val="Hyperlink"/>
          <w:b/>
          <w:color w:val="auto"/>
          <w:u w:val="none"/>
        </w:rPr>
        <w:t>Or use the QR Code:</w:t>
      </w:r>
    </w:p>
    <w:p w14:paraId="1282234F" w14:textId="77777777" w:rsidR="009E3209" w:rsidRDefault="00E2529A">
      <w:r>
        <w:rPr>
          <w:noProof/>
          <w:lang w:val="en-GB" w:eastAsia="en-GB"/>
        </w:rPr>
        <w:drawing>
          <wp:inline distT="0" distB="0" distL="0" distR="0" wp14:anchorId="66F1A293" wp14:editId="5EF6D3D1">
            <wp:extent cx="1127051" cy="1127051"/>
            <wp:effectExtent l="0" t="0" r="0" b="0"/>
            <wp:docPr id="1" name="Picture 1" descr="C:\Users\EAClapero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Clapero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5" cy="113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5136" w14:textId="77777777" w:rsidR="00600842" w:rsidRDefault="00600842">
      <w:pPr>
        <w:rPr>
          <w:b/>
        </w:rPr>
      </w:pPr>
      <w:r>
        <w:rPr>
          <w:b/>
        </w:rPr>
        <w:t>Use complete sentences as needed.</w:t>
      </w:r>
      <w:r w:rsidR="00D47AF2">
        <w:rPr>
          <w:b/>
        </w:rPr>
        <w:t xml:space="preserve"> Scroll down to or click on section 1.</w:t>
      </w:r>
    </w:p>
    <w:p w14:paraId="52E55158" w14:textId="77777777" w:rsidR="00D47AF2" w:rsidRPr="00600842" w:rsidRDefault="005A3CB5">
      <w:pPr>
        <w:rPr>
          <w:b/>
        </w:rPr>
      </w:pPr>
      <w:r>
        <w:rPr>
          <w:b/>
        </w:rPr>
        <w:t xml:space="preserve">Section 1: What </w:t>
      </w:r>
      <w:r w:rsidR="00D47AF2">
        <w:rPr>
          <w:b/>
        </w:rPr>
        <w:t>was ancient Rome like?</w:t>
      </w:r>
    </w:p>
    <w:p w14:paraId="426E76CF" w14:textId="77777777" w:rsidR="009E3209" w:rsidRDefault="009E3209">
      <w:r>
        <w:t>1.  How many people did Rome rule over at its peak?</w:t>
      </w:r>
    </w:p>
    <w:p w14:paraId="22D0B4E0" w14:textId="77777777" w:rsidR="00D47AF2" w:rsidRDefault="00D47AF2"/>
    <w:p w14:paraId="3BB7A867" w14:textId="77777777" w:rsidR="00D47AF2" w:rsidRDefault="00D47AF2">
      <w:r>
        <w:t>2.  How many people lived in the city of Rome?</w:t>
      </w:r>
    </w:p>
    <w:p w14:paraId="0FC445A5" w14:textId="77777777" w:rsidR="00D47AF2" w:rsidRDefault="00D47AF2"/>
    <w:p w14:paraId="77B096B1" w14:textId="77777777" w:rsidR="009E3209" w:rsidRPr="00D47AF2" w:rsidRDefault="00D47AF2">
      <w:pPr>
        <w:rPr>
          <w:b/>
        </w:rPr>
      </w:pPr>
      <w:r>
        <w:rPr>
          <w:b/>
        </w:rPr>
        <w:t>Section 2: How did Rome begin?</w:t>
      </w:r>
    </w:p>
    <w:p w14:paraId="4C91F6A4" w14:textId="77777777" w:rsidR="009E3209" w:rsidRDefault="00D47AF2">
      <w:r>
        <w:t>3</w:t>
      </w:r>
      <w:r w:rsidR="009E3209">
        <w:t>.  What river were Romulus and Remus left to drown in?</w:t>
      </w:r>
    </w:p>
    <w:p w14:paraId="16AFD29D" w14:textId="77777777" w:rsidR="009E3209" w:rsidRDefault="009E3209"/>
    <w:p w14:paraId="722F8D20" w14:textId="77777777" w:rsidR="009E3209" w:rsidRDefault="00D47AF2">
      <w:r>
        <w:t>4</w:t>
      </w:r>
      <w:r w:rsidR="009E3209">
        <w:t>.  Name the hills that they argued over building the city on.</w:t>
      </w:r>
    </w:p>
    <w:p w14:paraId="2545F864" w14:textId="77777777" w:rsidR="005A3CB5" w:rsidRDefault="005A3CB5"/>
    <w:p w14:paraId="0856E03C" w14:textId="77777777" w:rsidR="005A3CB5" w:rsidRDefault="005A3CB5">
      <w:r>
        <w:t>5.  What ended up happening to Remus?</w:t>
      </w:r>
    </w:p>
    <w:p w14:paraId="07E5115A" w14:textId="77777777" w:rsidR="005A3CB5" w:rsidRDefault="005A3CB5"/>
    <w:p w14:paraId="79D75BF8" w14:textId="77777777" w:rsidR="005A3CB5" w:rsidRDefault="005A3CB5">
      <w:r>
        <w:t>6.  Why is the city called ‘Roma’?</w:t>
      </w:r>
    </w:p>
    <w:p w14:paraId="55F034B9" w14:textId="77777777" w:rsidR="00410C60" w:rsidRDefault="00410C60"/>
    <w:p w14:paraId="7B239251" w14:textId="77777777" w:rsidR="009E3209" w:rsidRPr="00D47AF2" w:rsidRDefault="00D47AF2">
      <w:pPr>
        <w:rPr>
          <w:b/>
        </w:rPr>
      </w:pPr>
      <w:r>
        <w:rPr>
          <w:b/>
        </w:rPr>
        <w:t>Section 3: Who ruled Rome?</w:t>
      </w:r>
    </w:p>
    <w:p w14:paraId="1EB129F5" w14:textId="77777777" w:rsidR="009E3209" w:rsidRDefault="005A3CB5">
      <w:r>
        <w:t>7</w:t>
      </w:r>
      <w:r w:rsidR="009E3209">
        <w:t>.  Who was the last Roman king and until what year did he rule?</w:t>
      </w:r>
    </w:p>
    <w:p w14:paraId="0DA371A6" w14:textId="77777777" w:rsidR="00D47AF2" w:rsidRDefault="00D47AF2"/>
    <w:p w14:paraId="524BB862" w14:textId="77777777" w:rsidR="00410C60" w:rsidRDefault="005A3CB5">
      <w:r>
        <w:t>8</w:t>
      </w:r>
      <w:r w:rsidR="009E3209">
        <w:t>.  Who were the most powerful people in the senate?</w:t>
      </w:r>
    </w:p>
    <w:p w14:paraId="3DED6197" w14:textId="77777777" w:rsidR="009E3209" w:rsidRDefault="005A3CB5">
      <w:r>
        <w:lastRenderedPageBreak/>
        <w:t>9</w:t>
      </w:r>
      <w:r w:rsidR="009E3209">
        <w:t>.  Who became the first emperor of Rome?</w:t>
      </w:r>
    </w:p>
    <w:p w14:paraId="56C5BD77" w14:textId="77777777" w:rsidR="00410C60" w:rsidRDefault="00410C60"/>
    <w:p w14:paraId="7B024F60" w14:textId="77777777" w:rsidR="009E3209" w:rsidRDefault="00EA0369">
      <w:pPr>
        <w:rPr>
          <w:b/>
          <w:i/>
          <w:u w:val="single"/>
        </w:rPr>
      </w:pPr>
      <w:r w:rsidRPr="00410C60">
        <w:rPr>
          <w:b/>
          <w:i/>
          <w:u w:val="single"/>
        </w:rPr>
        <w:t>Skip section 4.  Scroll down to section 5.</w:t>
      </w:r>
    </w:p>
    <w:p w14:paraId="22AC0B37" w14:textId="77777777" w:rsidR="00410C60" w:rsidRPr="00410C60" w:rsidRDefault="00410C60">
      <w:pPr>
        <w:rPr>
          <w:b/>
          <w:i/>
          <w:u w:val="single"/>
        </w:rPr>
      </w:pPr>
    </w:p>
    <w:p w14:paraId="3D3701D7" w14:textId="77777777" w:rsidR="00410C60" w:rsidRPr="00EA0369" w:rsidRDefault="00EA0369">
      <w:pPr>
        <w:rPr>
          <w:b/>
        </w:rPr>
      </w:pPr>
      <w:r>
        <w:rPr>
          <w:b/>
        </w:rPr>
        <w:t>Section 5: Entertainment in Rome</w:t>
      </w:r>
    </w:p>
    <w:p w14:paraId="024E6C2D" w14:textId="77777777" w:rsidR="009E3209" w:rsidRPr="00EA0369" w:rsidRDefault="009E3209">
      <w:pPr>
        <w:rPr>
          <w:b/>
        </w:rPr>
      </w:pPr>
      <w:r w:rsidRPr="00EA0369">
        <w:rPr>
          <w:b/>
        </w:rPr>
        <w:t>Click on the furthest left picture of the man with the shield and sword.</w:t>
      </w:r>
    </w:p>
    <w:p w14:paraId="1598B060" w14:textId="77777777" w:rsidR="009E3209" w:rsidRDefault="005A3CB5">
      <w:r>
        <w:t>10</w:t>
      </w:r>
      <w:r w:rsidR="009E3209">
        <w:t>.  How many could fit into Rome’s Colosseum?</w:t>
      </w:r>
    </w:p>
    <w:p w14:paraId="1DB304EF" w14:textId="77777777" w:rsidR="009E3209" w:rsidRDefault="009E3209"/>
    <w:p w14:paraId="77D0F5D3" w14:textId="77777777" w:rsidR="009E3209" w:rsidRDefault="005A3CB5">
      <w:r>
        <w:t>11</w:t>
      </w:r>
      <w:r w:rsidR="009E3209">
        <w:t>.  What kind of people were gladiators?</w:t>
      </w:r>
    </w:p>
    <w:p w14:paraId="267397EA" w14:textId="77777777" w:rsidR="009E3209" w:rsidRDefault="009E3209"/>
    <w:p w14:paraId="3B97B404" w14:textId="77777777" w:rsidR="009E3209" w:rsidRDefault="005A3CB5">
      <w:r>
        <w:t>12</w:t>
      </w:r>
      <w:r w:rsidR="009E3209">
        <w:t xml:space="preserve">.  </w:t>
      </w:r>
      <w:r w:rsidR="000C296A">
        <w:t>What could the emperor decide about the gladiator?</w:t>
      </w:r>
    </w:p>
    <w:p w14:paraId="45E1C649" w14:textId="77777777" w:rsidR="000C296A" w:rsidRDefault="000C296A"/>
    <w:p w14:paraId="0180A747" w14:textId="77777777" w:rsidR="000C296A" w:rsidRPr="00EA0369" w:rsidRDefault="000C296A">
      <w:pPr>
        <w:rPr>
          <w:b/>
        </w:rPr>
      </w:pPr>
      <w:r w:rsidRPr="00EA0369">
        <w:rPr>
          <w:b/>
        </w:rPr>
        <w:t>Click on the middle photo of the man with horses.</w:t>
      </w:r>
    </w:p>
    <w:p w14:paraId="3F9E1095" w14:textId="77777777" w:rsidR="000C296A" w:rsidRDefault="005A3CB5">
      <w:r>
        <w:t>13</w:t>
      </w:r>
      <w:r w:rsidR="000C296A">
        <w:t>.  How many people could Rome’s Circus Maximus hold?</w:t>
      </w:r>
    </w:p>
    <w:p w14:paraId="2DEEEA0A" w14:textId="77777777" w:rsidR="000C296A" w:rsidRDefault="000C296A"/>
    <w:p w14:paraId="419552A1" w14:textId="77777777" w:rsidR="000C296A" w:rsidRDefault="00EA0369">
      <w:r>
        <w:t>1</w:t>
      </w:r>
      <w:r w:rsidR="005A3CB5">
        <w:t>4</w:t>
      </w:r>
      <w:r w:rsidR="000C296A">
        <w:t>.  How many laps did a chariot racer have to complete?</w:t>
      </w:r>
    </w:p>
    <w:p w14:paraId="188FD1E4" w14:textId="77777777" w:rsidR="000C296A" w:rsidRDefault="000C296A"/>
    <w:p w14:paraId="6073E4C7" w14:textId="77777777" w:rsidR="000C296A" w:rsidRDefault="005A3CB5">
      <w:r>
        <w:t>15</w:t>
      </w:r>
      <w:r w:rsidR="000C296A">
        <w:t>.  What colors were the teams?</w:t>
      </w:r>
    </w:p>
    <w:p w14:paraId="591C9509" w14:textId="77777777" w:rsidR="000C296A" w:rsidRDefault="000C296A"/>
    <w:p w14:paraId="388E65F1" w14:textId="77777777" w:rsidR="00E24CEF" w:rsidRPr="00EA0369" w:rsidRDefault="00E24CEF">
      <w:pPr>
        <w:rPr>
          <w:b/>
        </w:rPr>
      </w:pPr>
      <w:r w:rsidRPr="00EA0369">
        <w:rPr>
          <w:b/>
        </w:rPr>
        <w:t>Click on the furthest right picture of a man holding a mask</w:t>
      </w:r>
      <w:r w:rsidR="00EA0369">
        <w:rPr>
          <w:b/>
        </w:rPr>
        <w:t>.</w:t>
      </w:r>
    </w:p>
    <w:p w14:paraId="49E9A910" w14:textId="77777777" w:rsidR="005A3CB5" w:rsidRDefault="005A3CB5"/>
    <w:p w14:paraId="2407B4D7" w14:textId="77777777" w:rsidR="00E24CEF" w:rsidRDefault="005A3CB5">
      <w:r>
        <w:t>16</w:t>
      </w:r>
      <w:r w:rsidR="00E24CEF">
        <w:t>.  Why did actors wear masks?</w:t>
      </w:r>
    </w:p>
    <w:p w14:paraId="56B15068" w14:textId="77777777" w:rsidR="00E24CEF" w:rsidRDefault="00E24CEF"/>
    <w:p w14:paraId="6B667760" w14:textId="77777777" w:rsidR="00E24CEF" w:rsidRDefault="005A3CB5">
      <w:r>
        <w:t>17</w:t>
      </w:r>
      <w:r w:rsidR="00E24CEF">
        <w:t>.  What did a red wig indicate?</w:t>
      </w:r>
    </w:p>
    <w:p w14:paraId="54FE96A9" w14:textId="77777777" w:rsidR="00E24CEF" w:rsidRDefault="00E24CEF"/>
    <w:p w14:paraId="45E6A3BE" w14:textId="77777777" w:rsidR="00E24CEF" w:rsidRDefault="005A3CB5">
      <w:r>
        <w:t>18</w:t>
      </w:r>
      <w:r w:rsidR="00E24CEF">
        <w:t>.  If you had to choose a form of entertainment, which of the three would it be?  Explain your answer!</w:t>
      </w:r>
    </w:p>
    <w:p w14:paraId="3C247B67" w14:textId="77777777" w:rsidR="00E24CEF" w:rsidRDefault="00E24CEF"/>
    <w:p w14:paraId="5E9EEDEA" w14:textId="77777777" w:rsidR="005A3CB5" w:rsidRDefault="005A3CB5"/>
    <w:p w14:paraId="121A1F80" w14:textId="77777777" w:rsidR="00E24CEF" w:rsidRDefault="005A3CB5">
      <w:r>
        <w:lastRenderedPageBreak/>
        <w:t>19</w:t>
      </w:r>
      <w:r w:rsidR="00E24CEF">
        <w:t>.  If you had to choose one of these three things as a career, which would it be?  Explain your answer!</w:t>
      </w:r>
    </w:p>
    <w:p w14:paraId="0F371DC9" w14:textId="77777777" w:rsidR="00E24CEF" w:rsidRDefault="00E24CEF"/>
    <w:p w14:paraId="507E68E8" w14:textId="77777777" w:rsidR="00410C60" w:rsidRDefault="00410C60"/>
    <w:p w14:paraId="1C8B71A9" w14:textId="77777777" w:rsidR="000F3E02" w:rsidRPr="00EA0369" w:rsidRDefault="00EA0369">
      <w:pPr>
        <w:rPr>
          <w:b/>
        </w:rPr>
      </w:pPr>
      <w:r>
        <w:rPr>
          <w:b/>
        </w:rPr>
        <w:t>Section 6: What did the Romans believe?</w:t>
      </w:r>
    </w:p>
    <w:p w14:paraId="2C943105" w14:textId="77777777" w:rsidR="000C296A" w:rsidRDefault="005A3CB5">
      <w:r>
        <w:t>20</w:t>
      </w:r>
      <w:r w:rsidR="000F3E02">
        <w:t>.  What happened to many emperors after they died?</w:t>
      </w:r>
      <w:r w:rsidR="000C296A">
        <w:t xml:space="preserve"> </w:t>
      </w:r>
    </w:p>
    <w:p w14:paraId="4C295160" w14:textId="77777777" w:rsidR="009E3209" w:rsidRDefault="009E3209"/>
    <w:p w14:paraId="6823B16E" w14:textId="77777777" w:rsidR="009E3209" w:rsidRDefault="005A3CB5">
      <w:r>
        <w:t>21</w:t>
      </w:r>
      <w:r w:rsidR="000F3E02">
        <w:t>.  Who made Christianity the official religion of Rome?</w:t>
      </w:r>
    </w:p>
    <w:p w14:paraId="3C5AB5D5" w14:textId="77777777" w:rsidR="000F3E02" w:rsidRDefault="000F3E02"/>
    <w:p w14:paraId="7EFE834B" w14:textId="77777777" w:rsidR="000F3E02" w:rsidRDefault="005A3CB5">
      <w:r>
        <w:t>22</w:t>
      </w:r>
      <w:r w:rsidR="000F3E02">
        <w:t>.  What happened to Christians in the Roman Empire before the 4</w:t>
      </w:r>
      <w:r w:rsidR="000F3E02" w:rsidRPr="000F3E02">
        <w:rPr>
          <w:vertAlign w:val="superscript"/>
        </w:rPr>
        <w:t>th</w:t>
      </w:r>
      <w:r w:rsidR="000F3E02">
        <w:t xml:space="preserve"> Century AD?</w:t>
      </w:r>
    </w:p>
    <w:p w14:paraId="04FFC910" w14:textId="77777777" w:rsidR="000F3E02" w:rsidRDefault="000F3E02"/>
    <w:p w14:paraId="63D1252E" w14:textId="77777777" w:rsidR="00EA0369" w:rsidRPr="00EA0369" w:rsidRDefault="00EA0369">
      <w:pPr>
        <w:rPr>
          <w:b/>
        </w:rPr>
      </w:pPr>
      <w:r>
        <w:rPr>
          <w:b/>
        </w:rPr>
        <w:t>Section 7: How did the empire end?</w:t>
      </w:r>
    </w:p>
    <w:p w14:paraId="698C42A8" w14:textId="77777777" w:rsidR="000F3E02" w:rsidRDefault="005A3CB5">
      <w:r>
        <w:t>23</w:t>
      </w:r>
      <w:r w:rsidR="000F3E02">
        <w:t>.  Who stormed Rome in AD410?</w:t>
      </w:r>
    </w:p>
    <w:p w14:paraId="44E604EB" w14:textId="77777777" w:rsidR="003C469C" w:rsidRDefault="003C469C"/>
    <w:p w14:paraId="475775B3" w14:textId="77777777" w:rsidR="003C469C" w:rsidRDefault="005A3CB5">
      <w:r>
        <w:t>24</w:t>
      </w:r>
      <w:r w:rsidR="003C469C">
        <w:t>.  Who was the last Roman Emperor?</w:t>
      </w:r>
    </w:p>
    <w:p w14:paraId="014B3510" w14:textId="77777777" w:rsidR="003C469C" w:rsidRDefault="003C469C"/>
    <w:p w14:paraId="3D3F62E8" w14:textId="77777777" w:rsidR="001254F8" w:rsidRDefault="005A3CB5">
      <w:r>
        <w:t>25</w:t>
      </w:r>
      <w:r w:rsidR="003C469C">
        <w:t xml:space="preserve">.  </w:t>
      </w:r>
      <w:r w:rsidR="001B5793">
        <w:t>How was the area ruled after R</w:t>
      </w:r>
      <w:r w:rsidR="001254F8">
        <w:t>ome fell?</w:t>
      </w:r>
    </w:p>
    <w:p w14:paraId="43C22BAF" w14:textId="77777777" w:rsidR="003C469C" w:rsidRDefault="003C469C"/>
    <w:p w14:paraId="0B12AFDF" w14:textId="77777777" w:rsidR="000F3E02" w:rsidRDefault="000F3E02"/>
    <w:sectPr w:rsidR="000F3E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4AEF" w14:textId="77777777" w:rsidR="00507D7A" w:rsidRDefault="00507D7A" w:rsidP="00565927">
      <w:pPr>
        <w:spacing w:after="0" w:line="240" w:lineRule="auto"/>
      </w:pPr>
      <w:r>
        <w:separator/>
      </w:r>
    </w:p>
  </w:endnote>
  <w:endnote w:type="continuationSeparator" w:id="0">
    <w:p w14:paraId="2919E50C" w14:textId="77777777" w:rsidR="00507D7A" w:rsidRDefault="00507D7A" w:rsidP="0056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C05C" w14:textId="77777777" w:rsidR="00565927" w:rsidRDefault="00565927">
    <w:pPr>
      <w:pStyle w:val="Footer"/>
    </w:pPr>
  </w:p>
  <w:p w14:paraId="6A906C45" w14:textId="77777777" w:rsidR="00565927" w:rsidRDefault="005659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65333" w14:textId="77777777" w:rsidR="00507D7A" w:rsidRDefault="00507D7A" w:rsidP="00565927">
      <w:pPr>
        <w:spacing w:after="0" w:line="240" w:lineRule="auto"/>
      </w:pPr>
      <w:r>
        <w:separator/>
      </w:r>
    </w:p>
  </w:footnote>
  <w:footnote w:type="continuationSeparator" w:id="0">
    <w:p w14:paraId="4550C616" w14:textId="77777777" w:rsidR="00507D7A" w:rsidRDefault="00507D7A" w:rsidP="0056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8DE3" w14:textId="77777777" w:rsidR="00565927" w:rsidRPr="00325E12" w:rsidRDefault="00565927" w:rsidP="00565927">
    <w:pPr>
      <w:rPr>
        <w:b/>
      </w:rPr>
    </w:pPr>
    <w:r w:rsidRPr="00325E12">
      <w:rPr>
        <w:b/>
      </w:rPr>
      <w:t>N</w:t>
    </w:r>
    <w:r w:rsidR="00410C60">
      <w:rPr>
        <w:b/>
      </w:rPr>
      <w:t>ame:______________________</w:t>
    </w:r>
    <w:r w:rsidR="00410C60">
      <w:rPr>
        <w:b/>
      </w:rPr>
      <w:tab/>
    </w:r>
    <w:r w:rsidR="00410C60">
      <w:rPr>
        <w:b/>
      </w:rPr>
      <w:tab/>
      <w:t>Date</w:t>
    </w:r>
    <w:r w:rsidRPr="00325E12">
      <w:rPr>
        <w:b/>
      </w:rPr>
      <w:t>:___</w:t>
    </w:r>
    <w:r w:rsidR="00410C60">
      <w:rPr>
        <w:b/>
      </w:rPr>
      <w:t>__</w:t>
    </w:r>
  </w:p>
  <w:p w14:paraId="3C2C06C8" w14:textId="77777777" w:rsidR="00565927" w:rsidRDefault="00565927">
    <w:pPr>
      <w:pStyle w:val="Header"/>
    </w:pPr>
  </w:p>
  <w:p w14:paraId="000D0991" w14:textId="77777777" w:rsidR="00565927" w:rsidRDefault="00565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09"/>
    <w:rsid w:val="000C296A"/>
    <w:rsid w:val="000F3E02"/>
    <w:rsid w:val="001254F8"/>
    <w:rsid w:val="001B5793"/>
    <w:rsid w:val="003C469C"/>
    <w:rsid w:val="00410C60"/>
    <w:rsid w:val="00507D7A"/>
    <w:rsid w:val="00565927"/>
    <w:rsid w:val="005A195E"/>
    <w:rsid w:val="005A3CB5"/>
    <w:rsid w:val="00600842"/>
    <w:rsid w:val="0061210B"/>
    <w:rsid w:val="00697060"/>
    <w:rsid w:val="006E1EED"/>
    <w:rsid w:val="007407E9"/>
    <w:rsid w:val="00810C76"/>
    <w:rsid w:val="009C56F1"/>
    <w:rsid w:val="009E3209"/>
    <w:rsid w:val="00B82115"/>
    <w:rsid w:val="00D47AF2"/>
    <w:rsid w:val="00DC5E44"/>
    <w:rsid w:val="00DE08C6"/>
    <w:rsid w:val="00E24CEF"/>
    <w:rsid w:val="00E2529A"/>
    <w:rsid w:val="00E3697D"/>
    <w:rsid w:val="00EA0369"/>
    <w:rsid w:val="00F26089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0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27"/>
  </w:style>
  <w:style w:type="paragraph" w:styleId="Footer">
    <w:name w:val="footer"/>
    <w:basedOn w:val="Normal"/>
    <w:link w:val="FooterChar"/>
    <w:uiPriority w:val="99"/>
    <w:unhideWhenUsed/>
    <w:rsid w:val="0056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27"/>
  </w:style>
  <w:style w:type="character" w:styleId="Hyperlink">
    <w:name w:val="Hyperlink"/>
    <w:basedOn w:val="DefaultParagraphFont"/>
    <w:uiPriority w:val="99"/>
    <w:unhideWhenUsed/>
    <w:rsid w:val="009E32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bc.co.uk/guides/z2sm6sg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AClapero\Downloads\History%20Wizard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C:\Users\EAClapero\Downloads\History Wizard.dotx.dotm</Template>
  <TotalTime>0</TotalTime>
  <Pages>3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EAClapero</dc:creator>
  <cp:lastModifiedBy>sami thayer</cp:lastModifiedBy>
  <cp:revision>2</cp:revision>
  <cp:lastPrinted>2017-06-14T00:33:00Z</cp:lastPrinted>
  <dcterms:created xsi:type="dcterms:W3CDTF">2017-06-14T00:44:00Z</dcterms:created>
  <dcterms:modified xsi:type="dcterms:W3CDTF">2017-06-14T00:44:00Z</dcterms:modified>
</cp:coreProperties>
</file>