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0" w:rsidRDefault="004D07A9">
      <w:r>
        <w:t xml:space="preserve">Yr 9 </w:t>
      </w:r>
      <w:proofErr w:type="gramStart"/>
      <w:r>
        <w:t>Biology  Worksheet</w:t>
      </w:r>
      <w:proofErr w:type="gramEnd"/>
      <w:r>
        <w:t xml:space="preserve"> – Maintaining balance - Coordination</w:t>
      </w:r>
    </w:p>
    <w:p w:rsidR="004D07A9" w:rsidRDefault="004D07A9"/>
    <w:p w:rsidR="004D07A9" w:rsidRDefault="004D07A9" w:rsidP="004D07A9">
      <w:pPr>
        <w:pStyle w:val="ListParagraph"/>
        <w:numPr>
          <w:ilvl w:val="0"/>
          <w:numId w:val="1"/>
        </w:numPr>
      </w:pPr>
      <w:r>
        <w:t>Identify which area of the brain is indicated by the star and state its function.</w:t>
      </w:r>
    </w:p>
    <w:p w:rsidR="004D07A9" w:rsidRDefault="004D07A9"/>
    <w:p w:rsidR="004D07A9" w:rsidRDefault="004D07A9">
      <w:r w:rsidRPr="004D07A9">
        <w:drawing>
          <wp:anchor distT="0" distB="0" distL="114300" distR="114300" simplePos="0" relativeHeight="251662336" behindDoc="1" locked="0" layoutInCell="1" allowOverlap="1" wp14:anchorId="4980D277" wp14:editId="6E16F8B1">
            <wp:simplePos x="0" y="0"/>
            <wp:positionH relativeFrom="column">
              <wp:posOffset>3676650</wp:posOffset>
            </wp:positionH>
            <wp:positionV relativeFrom="paragraph">
              <wp:posOffset>80010</wp:posOffset>
            </wp:positionV>
            <wp:extent cx="1724025" cy="1439545"/>
            <wp:effectExtent l="0" t="0" r="9525" b="8255"/>
            <wp:wrapThrough wrapText="bothSides">
              <wp:wrapPolygon edited="0">
                <wp:start x="0" y="0"/>
                <wp:lineTo x="0" y="21438"/>
                <wp:lineTo x="21481" y="21438"/>
                <wp:lineTo x="21481" y="0"/>
                <wp:lineTo x="0" y="0"/>
              </wp:wrapPolygon>
            </wp:wrapThrough>
            <wp:docPr id="595976" name="Picture 8" descr="Image result for brain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976" name="Picture 8" descr="Image result for brain stru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2" t="4849" r="12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9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7A9" w:rsidRDefault="004D07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F99DD" wp14:editId="42CE54A1">
                <wp:simplePos x="0" y="0"/>
                <wp:positionH relativeFrom="column">
                  <wp:posOffset>342265</wp:posOffset>
                </wp:positionH>
                <wp:positionV relativeFrom="paragraph">
                  <wp:posOffset>85725</wp:posOffset>
                </wp:positionV>
                <wp:extent cx="3190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6.75pt" to="278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" strokecolor="#4579b8 [3044]"/>
            </w:pict>
          </mc:Fallback>
        </mc:AlternateContent>
      </w:r>
    </w:p>
    <w:p w:rsidR="004D07A9" w:rsidRDefault="004D07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177D1" wp14:editId="67AE3071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238125" cy="247650"/>
                <wp:effectExtent l="19050" t="38100" r="47625" b="381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star5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07A9" w:rsidRDefault="004D07A9" w:rsidP="004D07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97pt;margin-top:13.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4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" adj="-11796480,,5400" path="m,94594r90956,l119063,r28106,94594l238125,94594r-73585,58461l192647,247649,119063,189186,45478,247649,73585,153055,,94594xe" fillcolor="#1f497d [3215]" strokecolor="black [3213]" strokeweight="1pt">
                <v:stroke startarrowwidth="narrow" startarrowlength="short" endarrowwidth="narrow" endarrowlength="short" joinstyle="miter"/>
                <v:shadow color="#eeece1 [3214]"/>
                <v:formulas/>
                <v:path o:connecttype="custom" o:connectlocs="0,94594;90956,94594;119063,0;147169,94594;238125,94594;164540,153055;192647,247649;119063,189186;45478,247649;73585,153055;0,94594" o:connectangles="0,0,0,0,0,0,0,0,0,0,0" textboxrect="0,0,238125,247650"/>
                <v:textbox>
                  <w:txbxContent>
                    <w:p w:rsidR="004D07A9" w:rsidRDefault="004D07A9" w:rsidP="004D07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3CA4" wp14:editId="32741980">
                <wp:simplePos x="0" y="0"/>
                <wp:positionH relativeFrom="column">
                  <wp:posOffset>342265</wp:posOffset>
                </wp:positionH>
                <wp:positionV relativeFrom="paragraph">
                  <wp:posOffset>167640</wp:posOffset>
                </wp:positionV>
                <wp:extent cx="3190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3.2pt" to="2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" strokecolor="#4579b8 [3044]"/>
            </w:pict>
          </mc:Fallback>
        </mc:AlternateContent>
      </w:r>
    </w:p>
    <w:p w:rsidR="004D07A9" w:rsidRDefault="004D07A9"/>
    <w:p w:rsidR="004D07A9" w:rsidRDefault="004D07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306A3" wp14:editId="2E226B77">
                <wp:simplePos x="0" y="0"/>
                <wp:positionH relativeFrom="column">
                  <wp:posOffset>332740</wp:posOffset>
                </wp:positionH>
                <wp:positionV relativeFrom="paragraph">
                  <wp:posOffset>102870</wp:posOffset>
                </wp:positionV>
                <wp:extent cx="3190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8.1pt" to="27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" strokecolor="#4579b8 [3044]"/>
            </w:pict>
          </mc:Fallback>
        </mc:AlternateContent>
      </w:r>
    </w:p>
    <w:p w:rsidR="004D07A9" w:rsidRDefault="004D07A9"/>
    <w:p w:rsidR="004D07A9" w:rsidRDefault="004D07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17C4F" wp14:editId="778AD8DC">
                <wp:simplePos x="0" y="0"/>
                <wp:positionH relativeFrom="column">
                  <wp:posOffset>323215</wp:posOffset>
                </wp:positionH>
                <wp:positionV relativeFrom="paragraph">
                  <wp:posOffset>47625</wp:posOffset>
                </wp:positionV>
                <wp:extent cx="3190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3.75pt" to="276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" strokecolor="#4579b8 [3044]"/>
            </w:pict>
          </mc:Fallback>
        </mc:AlternateContent>
      </w:r>
    </w:p>
    <w:p w:rsidR="004D07A9" w:rsidRDefault="004D07A9"/>
    <w:p w:rsidR="004D07A9" w:rsidRDefault="004D07A9"/>
    <w:p w:rsidR="004D07A9" w:rsidRDefault="004D07A9" w:rsidP="004D07A9">
      <w:pPr>
        <w:pStyle w:val="ListParagraph"/>
        <w:numPr>
          <w:ilvl w:val="0"/>
          <w:numId w:val="1"/>
        </w:numPr>
      </w:pPr>
      <w:r>
        <w:t xml:space="preserve">Label the following neuron parts. </w:t>
      </w:r>
    </w:p>
    <w:p w:rsidR="004D07A9" w:rsidRDefault="004D07A9"/>
    <w:p w:rsidR="004D07A9" w:rsidRDefault="006271AA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7446CA" wp14:editId="0BCC8DAD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3448050" cy="15049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504950"/>
                          <a:chOff x="0" y="0"/>
                          <a:chExt cx="3448050" cy="1504950"/>
                        </a:xfrm>
                      </wpg:grpSpPr>
                      <pic:pic xmlns:pic="http://schemas.openxmlformats.org/drawingml/2006/picture">
                        <pic:nvPicPr>
                          <pic:cNvPr id="593926" name="Picture 6" descr="Image result for neur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9" b="8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428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775" y="1257300"/>
                            <a:ext cx="333375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24025" y="1333500"/>
                            <a:ext cx="333375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86075" y="238125"/>
                            <a:ext cx="561975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57300" y="66675"/>
                            <a:ext cx="333375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63pt;margin-top:.75pt;width:271.5pt;height:118.5pt;z-index:251677696" coordsize="34480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 result for neuron" style="position:absolute;width:34480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8rnHAAAA3wAAAA8AAABkcnMvZG93bnJldi54bWxEj0GLwjAUhO+C/yE8wZumqyhajSKK7CIi&#10;qHtYb4/m2ZZtXkoT2/rvNwuCx2FmvmGW69YUoqbK5ZYVfAwjEMSJ1TmnCr6v+8EMhPPIGgvLpOBJ&#10;DtarbmeJsbYNn6m++FQECLsYFWTel7GULsnIoBvakjh4d1sZ9EFWqdQVNgFuCjmKoqk0mHNYyLCk&#10;bUbJ7+VhFBx/6vssHW8evD/ckuvhtPv0zU6pfq/dLEB4av07/Gp/aQWT+Xg+msL/n/AF5Oo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SI8rnHAAAA3wAAAA8AAAAAAAAAAAAA&#10;AAAAnwIAAGRycy9kb3ducmV2LnhtbFBLBQYAAAAABAAEAPcAAACTAwAAAAA=&#10;">
                  <v:imagedata r:id="rId8" o:title="Image result for neuron" croptop="4161f" cropbottom="5895f"/>
                  <v:path arrowok="t"/>
                </v:shape>
                <v:rect id="Rectangle 10" o:spid="_x0000_s1028" style="position:absolute;left:4857;top:12573;width:333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/>
                <v:rect id="Rectangle 11" o:spid="_x0000_s1029" style="position:absolute;left:17240;top:13335;width:333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rPMEA&#10;AADbAAAADwAAAGRycy9kb3ducmV2LnhtbERPS0sDMRC+C/6HMIIXsdkVKu22aRGh4Enp4+Jt2Ew3&#10;SzeTJZluV3+9KRS8zcf3nOV69J0aKKY2sIFyUoAiroNtuTFw2G+eZ6CSIFvsApOBH0qwXt3fLbGy&#10;4cJbGnbSqBzCqUIDTqSvtE61I49pEnrizB1D9CgZxkbbiJcc7jv9UhSv2mPLucFhT++O6tPu7A3M&#10;f+svmYV+6qT9nje+/DzG4cmYx4fxbQFKaJR/8c39YfP8Eq6/5AP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V6zzBAAAA2wAAAA8AAAAAAAAAAAAAAAAAmAIAAGRycy9kb3du&#10;cmV2LnhtbFBLBQYAAAAABAAEAPUAAACGAwAAAAA=&#10;" fillcolor="white [3212]" strokecolor="white [3212]" strokeweight="2pt"/>
                <v:rect id="Rectangle 12" o:spid="_x0000_s1030" style="position:absolute;left:28860;top:2381;width:562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fillcolor="white [3212]" strokecolor="white [3212]" strokeweight="2pt"/>
                <v:rect id="Rectangle 13" o:spid="_x0000_s1031" style="position:absolute;left:12573;top:666;width:333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Q0MIA&#10;AADbAAAADwAAAGRycy9kb3ducmV2LnhtbERPTWsCMRC9F/ofwhS8lJrV0qKrUYogeGqp9tLbsBk3&#10;i5vJkkzXtb++KQje5vE+Z7kefKt6iqkJbGAyLkARV8E2XBv4OmyfZqCSIFtsA5OBCyVYr+7vllja&#10;cOZP6vdSqxzCqUQDTqQrtU6VI49pHDrizB1D9CgZxlrbiOcc7ls9LYpX7bHh3OCwo42j6rT/8Qbm&#10;v9WHzEL34qT5ntd+8n6M/aMxo4fhbQFKaJCb+Ore2Tz/G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9DQwgAAANs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</w:p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4D07A9" w:rsidRDefault="004D07A9"/>
    <w:p w:rsidR="006271AA" w:rsidRDefault="006271AA" w:rsidP="006271AA">
      <w:pPr>
        <w:pStyle w:val="ListParagraph"/>
        <w:numPr>
          <w:ilvl w:val="0"/>
          <w:numId w:val="1"/>
        </w:numPr>
      </w:pPr>
      <w:r>
        <w:t>What are three types of neurons?</w:t>
      </w:r>
    </w:p>
    <w:p w:rsidR="006271AA" w:rsidRDefault="006271AA" w:rsidP="006271AA"/>
    <w:p w:rsidR="006271AA" w:rsidRDefault="006271AA" w:rsidP="006271A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778833" wp14:editId="59B0FA85">
                <wp:simplePos x="0" y="0"/>
                <wp:positionH relativeFrom="column">
                  <wp:posOffset>342265</wp:posOffset>
                </wp:positionH>
                <wp:positionV relativeFrom="paragraph">
                  <wp:posOffset>167640</wp:posOffset>
                </wp:positionV>
                <wp:extent cx="3190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3.2pt" to="2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e0uAEAAMU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" strokecolor="#4579b8 [3044]"/>
            </w:pict>
          </mc:Fallback>
        </mc:AlternateContent>
      </w:r>
    </w:p>
    <w:p w:rsidR="006271AA" w:rsidRDefault="006271AA" w:rsidP="006271AA"/>
    <w:p w:rsidR="006271AA" w:rsidRDefault="006271AA" w:rsidP="006271A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DD4E7" wp14:editId="3B4D711E">
                <wp:simplePos x="0" y="0"/>
                <wp:positionH relativeFrom="column">
                  <wp:posOffset>332740</wp:posOffset>
                </wp:positionH>
                <wp:positionV relativeFrom="paragraph">
                  <wp:posOffset>102870</wp:posOffset>
                </wp:positionV>
                <wp:extent cx="3190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8.1pt" to="27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" strokecolor="#4579b8 [3044]"/>
            </w:pict>
          </mc:Fallback>
        </mc:AlternateContent>
      </w:r>
    </w:p>
    <w:p w:rsidR="006271AA" w:rsidRDefault="006271AA" w:rsidP="006271AA"/>
    <w:p w:rsidR="006271AA" w:rsidRDefault="006271AA" w:rsidP="006271A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96584" wp14:editId="0EB835B9">
                <wp:simplePos x="0" y="0"/>
                <wp:positionH relativeFrom="column">
                  <wp:posOffset>323215</wp:posOffset>
                </wp:positionH>
                <wp:positionV relativeFrom="paragraph">
                  <wp:posOffset>47625</wp:posOffset>
                </wp:positionV>
                <wp:extent cx="31908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5pt,3.75pt" to="276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" strokecolor="#4579b8 [3044]"/>
            </w:pict>
          </mc:Fallback>
        </mc:AlternateContent>
      </w:r>
    </w:p>
    <w:p w:rsidR="006271AA" w:rsidRDefault="006271AA"/>
    <w:p w:rsidR="006271AA" w:rsidRDefault="000765B9" w:rsidP="006271AA">
      <w:pPr>
        <w:pStyle w:val="ListParagraph"/>
        <w:numPr>
          <w:ilvl w:val="0"/>
          <w:numId w:val="1"/>
        </w:numPr>
      </w:pPr>
      <w:r>
        <w:t xml:space="preserve">Label the following diagram of a stimulus-response model. </w:t>
      </w:r>
    </w:p>
    <w:p w:rsidR="006271AA" w:rsidRDefault="006271AA"/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9C1DE" wp14:editId="0E1F2C35">
                <wp:simplePos x="0" y="0"/>
                <wp:positionH relativeFrom="column">
                  <wp:posOffset>2524125</wp:posOffset>
                </wp:positionH>
                <wp:positionV relativeFrom="paragraph">
                  <wp:posOffset>69216</wp:posOffset>
                </wp:positionV>
                <wp:extent cx="676275" cy="266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 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98.75pt;margin-top:5.45pt;width:53.2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U7lw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   C</w:t>
                      </w:r>
                    </w:p>
                  </w:txbxContent>
                </v:textbox>
              </v:shape>
            </w:pict>
          </mc:Fallback>
        </mc:AlternateContent>
      </w:r>
      <w:r w:rsidR="000765B9" w:rsidRPr="006271AA">
        <w:drawing>
          <wp:anchor distT="0" distB="0" distL="114300" distR="114300" simplePos="0" relativeHeight="251683840" behindDoc="1" locked="0" layoutInCell="1" allowOverlap="1" wp14:anchorId="3DFD22A1" wp14:editId="33264EA2">
            <wp:simplePos x="0" y="0"/>
            <wp:positionH relativeFrom="column">
              <wp:posOffset>923925</wp:posOffset>
            </wp:positionH>
            <wp:positionV relativeFrom="paragraph">
              <wp:posOffset>69215</wp:posOffset>
            </wp:positionV>
            <wp:extent cx="3200400" cy="1992630"/>
            <wp:effectExtent l="0" t="0" r="0" b="7620"/>
            <wp:wrapThrough wrapText="bothSides">
              <wp:wrapPolygon edited="0">
                <wp:start x="0" y="0"/>
                <wp:lineTo x="0" y="21476"/>
                <wp:lineTo x="21471" y="21476"/>
                <wp:lineTo x="21471" y="0"/>
                <wp:lineTo x="0" y="0"/>
              </wp:wrapPolygon>
            </wp:wrapThrough>
            <wp:docPr id="590856" name="Picture 8" descr="Image result for stimulus response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56" name="Picture 8" descr="Image result for stimulus response mod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2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AA" w:rsidRDefault="006271AA"/>
    <w:p w:rsidR="006271AA" w:rsidRDefault="006271AA"/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DFF7F" wp14:editId="7B7F63B4">
                <wp:simplePos x="0" y="0"/>
                <wp:positionH relativeFrom="column">
                  <wp:posOffset>981075</wp:posOffset>
                </wp:positionH>
                <wp:positionV relativeFrom="paragraph">
                  <wp:posOffset>162560</wp:posOffset>
                </wp:positionV>
                <wp:extent cx="447675" cy="21907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77.25pt;margin-top:12.8pt;width:35.25pt;height:1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89lgIAALo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878F5" wp14:editId="424530C9">
                <wp:simplePos x="0" y="0"/>
                <wp:positionH relativeFrom="column">
                  <wp:posOffset>1628775</wp:posOffset>
                </wp:positionH>
                <wp:positionV relativeFrom="paragraph">
                  <wp:posOffset>34925</wp:posOffset>
                </wp:positionV>
                <wp:extent cx="447675" cy="2667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 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128.25pt;margin-top:2.75pt;width:35.2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3F2B78" wp14:editId="2173866B">
                <wp:simplePos x="0" y="0"/>
                <wp:positionH relativeFrom="column">
                  <wp:posOffset>2771775</wp:posOffset>
                </wp:positionH>
                <wp:positionV relativeFrom="paragraph">
                  <wp:posOffset>139700</wp:posOffset>
                </wp:positionV>
                <wp:extent cx="447675" cy="2857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18.25pt;margin-top:11pt;width:35.25pt;height:2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D</w:t>
                      </w:r>
                    </w:p>
                  </w:txbxContent>
                </v:textbox>
              </v:shape>
            </w:pict>
          </mc:Fallback>
        </mc:AlternateContent>
      </w:r>
    </w:p>
    <w:p w:rsidR="006271AA" w:rsidRDefault="006271AA"/>
    <w:p w:rsidR="006271AA" w:rsidRDefault="006271AA"/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E22B17" wp14:editId="379BE128">
                <wp:simplePos x="0" y="0"/>
                <wp:positionH relativeFrom="column">
                  <wp:posOffset>3562350</wp:posOffset>
                </wp:positionH>
                <wp:positionV relativeFrom="paragraph">
                  <wp:posOffset>99695</wp:posOffset>
                </wp:positionV>
                <wp:extent cx="561975" cy="2952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80.5pt;margin-top:7.85pt;width:44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7dlQIAALo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 E</w:t>
                      </w:r>
                    </w:p>
                  </w:txbxContent>
                </v:textbox>
              </v:shape>
            </w:pict>
          </mc:Fallback>
        </mc:AlternateContent>
      </w:r>
    </w:p>
    <w:p w:rsidR="006271AA" w:rsidRDefault="006271AA"/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9B100E" wp14:editId="38C3C82C">
                <wp:simplePos x="0" y="0"/>
                <wp:positionH relativeFrom="column">
                  <wp:posOffset>2524125</wp:posOffset>
                </wp:positionH>
                <wp:positionV relativeFrom="paragraph">
                  <wp:posOffset>44450</wp:posOffset>
                </wp:positionV>
                <wp:extent cx="57150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98.75pt;margin-top:3.5pt;width:4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  F</w:t>
                      </w:r>
                    </w:p>
                  </w:txbxContent>
                </v:textbox>
              </v:shape>
            </w:pict>
          </mc:Fallback>
        </mc:AlternateContent>
      </w:r>
    </w:p>
    <w:p w:rsidR="006271AA" w:rsidRDefault="00D77E3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306B7" wp14:editId="2585864E">
                <wp:simplePos x="0" y="0"/>
                <wp:positionH relativeFrom="column">
                  <wp:posOffset>1724025</wp:posOffset>
                </wp:positionH>
                <wp:positionV relativeFrom="paragraph">
                  <wp:posOffset>164465</wp:posOffset>
                </wp:positionV>
                <wp:extent cx="447675" cy="2762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 w:rsidP="00D77E39">
                            <w:r>
                              <w:t xml:space="preserve">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35.75pt;margin-top:12.95pt;width:35.2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" fillcolor="white [3201]" strokeweight=".5pt">
                <v:textbox>
                  <w:txbxContent>
                    <w:p w:rsidR="00D77E39" w:rsidRDefault="00D77E39" w:rsidP="00D77E39">
                      <w:r>
                        <w:t xml:space="preserve"> 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206D" wp14:editId="17AEB105">
                <wp:simplePos x="0" y="0"/>
                <wp:positionH relativeFrom="column">
                  <wp:posOffset>1114425</wp:posOffset>
                </wp:positionH>
                <wp:positionV relativeFrom="paragraph">
                  <wp:posOffset>88265</wp:posOffset>
                </wp:positionV>
                <wp:extent cx="447675" cy="2190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E39" w:rsidRDefault="00D77E39">
                            <w:r>
                              <w:t xml:space="preserve">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87.75pt;margin-top:6.95pt;width:35.25pt;height:17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" fillcolor="white [3201]" strokeweight=".5pt">
                <v:textbox>
                  <w:txbxContent>
                    <w:p w:rsidR="00D77E39" w:rsidRDefault="00D77E39">
                      <w:r>
                        <w:t xml:space="preserve">  H</w:t>
                      </w:r>
                    </w:p>
                  </w:txbxContent>
                </v:textbox>
              </v:shape>
            </w:pict>
          </mc:Fallback>
        </mc:AlternateContent>
      </w:r>
    </w:p>
    <w:p w:rsidR="004D07A9" w:rsidRDefault="004D07A9">
      <w:bookmarkStart w:id="0" w:name="_GoBack"/>
      <w:bookmarkEnd w:id="0"/>
    </w:p>
    <w:sectPr w:rsidR="004D0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C28"/>
    <w:multiLevelType w:val="hybridMultilevel"/>
    <w:tmpl w:val="A106D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9"/>
    <w:rsid w:val="000765B9"/>
    <w:rsid w:val="000E1520"/>
    <w:rsid w:val="004D07A9"/>
    <w:rsid w:val="00560011"/>
    <w:rsid w:val="006271AA"/>
    <w:rsid w:val="00D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4D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0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0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</w:style>
  <w:style w:type="paragraph" w:styleId="BalloonText">
    <w:name w:val="Balloon Text"/>
    <w:basedOn w:val="Normal"/>
    <w:link w:val="BalloonTextChar"/>
    <w:rsid w:val="004D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74F5C15E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3</cp:revision>
  <dcterms:created xsi:type="dcterms:W3CDTF">2017-07-21T00:30:00Z</dcterms:created>
  <dcterms:modified xsi:type="dcterms:W3CDTF">2017-07-21T00:44:00Z</dcterms:modified>
</cp:coreProperties>
</file>