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A9" w:rsidRPr="004B3643" w:rsidRDefault="004B3643" w:rsidP="004B3643">
      <w:pPr>
        <w:rPr>
          <w:b/>
        </w:rPr>
      </w:pPr>
      <w:r w:rsidRPr="004B3643">
        <w:rPr>
          <w:b/>
        </w:rPr>
        <w:t xml:space="preserve">Yr 9 </w:t>
      </w:r>
      <w:r w:rsidRPr="004B3643">
        <w:rPr>
          <w:b/>
        </w:rPr>
        <w:tab/>
        <w:t xml:space="preserve">Maintaining balance – Research assignment </w:t>
      </w:r>
    </w:p>
    <w:p w:rsidR="004B3643" w:rsidRDefault="00D01D22" w:rsidP="004B3643">
      <w:r>
        <w:rPr>
          <w:noProof/>
        </w:rPr>
        <w:drawing>
          <wp:anchor distT="0" distB="0" distL="114300" distR="114300" simplePos="0" relativeHeight="251658240" behindDoc="1" locked="0" layoutInCell="1" allowOverlap="1" wp14:anchorId="75838FEF" wp14:editId="5335C6B9">
            <wp:simplePos x="0" y="0"/>
            <wp:positionH relativeFrom="column">
              <wp:posOffset>3143250</wp:posOffset>
            </wp:positionH>
            <wp:positionV relativeFrom="paragraph">
              <wp:posOffset>91440</wp:posOffset>
            </wp:positionV>
            <wp:extent cx="2397125" cy="971550"/>
            <wp:effectExtent l="0" t="0" r="3175" b="0"/>
            <wp:wrapThrough wrapText="bothSides">
              <wp:wrapPolygon edited="0">
                <wp:start x="0" y="0"/>
                <wp:lineTo x="0" y="21176"/>
                <wp:lineTo x="21457" y="21176"/>
                <wp:lineTo x="21457" y="0"/>
                <wp:lineTo x="0" y="0"/>
              </wp:wrapPolygon>
            </wp:wrapThrough>
            <wp:docPr id="2" name="Picture 2" descr="Image result for tape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pewo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43" w:rsidRDefault="00D01D22" w:rsidP="004B3643">
      <w:r>
        <w:t>Homeostasis is the maintenance of stable internal environment.  Sometimes animals and plants contract a patho</w:t>
      </w:r>
      <w:r w:rsidR="000E27BA">
        <w:t>gen, a disease-causing organism, or experience a deficiency or excess of a nutrient</w:t>
      </w:r>
      <w:r>
        <w:t xml:space="preserve"> that throws homeostasis out of balance.</w:t>
      </w:r>
    </w:p>
    <w:p w:rsidR="004B3643" w:rsidRDefault="004B3643" w:rsidP="004B3643"/>
    <w:p w:rsidR="00D01D22" w:rsidRDefault="00D01D22" w:rsidP="004B3643"/>
    <w:p w:rsidR="004B3643" w:rsidRDefault="00D01D22" w:rsidP="004B3643">
      <w:r>
        <w:t>Research ONE of the following diseases and be sure to include the following criteria</w:t>
      </w:r>
      <w:r w:rsidR="00D4374C">
        <w:t>, if applicable,</w:t>
      </w:r>
      <w:r>
        <w:t xml:space="preserve"> in your research:  </w:t>
      </w:r>
    </w:p>
    <w:p w:rsidR="004B3643" w:rsidRDefault="004B3643" w:rsidP="004B3643"/>
    <w:p w:rsidR="004B3643" w:rsidRDefault="00D01D22" w:rsidP="00D01D22">
      <w:pPr>
        <w:pStyle w:val="ListParagraph"/>
        <w:numPr>
          <w:ilvl w:val="0"/>
          <w:numId w:val="2"/>
        </w:numPr>
        <w:rPr>
          <w:sz w:val="26"/>
        </w:rPr>
      </w:pPr>
      <w:r w:rsidRPr="00D01D22">
        <w:rPr>
          <w:sz w:val="26"/>
        </w:rPr>
        <w:t>Origin of the pathogen;</w:t>
      </w:r>
    </w:p>
    <w:p w:rsidR="00B3738D" w:rsidRPr="00D01D22" w:rsidRDefault="00B3738D" w:rsidP="00D01D22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Nature of the disease; i.e. contagious/ communicable.</w:t>
      </w:r>
    </w:p>
    <w:p w:rsidR="00D01D22" w:rsidRPr="00D01D22" w:rsidRDefault="00D01D22" w:rsidP="00D01D22">
      <w:pPr>
        <w:pStyle w:val="ListParagraph"/>
        <w:numPr>
          <w:ilvl w:val="0"/>
          <w:numId w:val="2"/>
        </w:numPr>
        <w:rPr>
          <w:sz w:val="26"/>
        </w:rPr>
      </w:pPr>
      <w:r w:rsidRPr="00D01D22">
        <w:rPr>
          <w:sz w:val="26"/>
        </w:rPr>
        <w:t>How it is contracted;</w:t>
      </w:r>
    </w:p>
    <w:p w:rsidR="004B3643" w:rsidRPr="00D01D22" w:rsidRDefault="00D01D22" w:rsidP="004B3643">
      <w:pPr>
        <w:pStyle w:val="ListParagraph"/>
        <w:numPr>
          <w:ilvl w:val="0"/>
          <w:numId w:val="2"/>
        </w:numPr>
        <w:rPr>
          <w:sz w:val="26"/>
        </w:rPr>
      </w:pPr>
      <w:r w:rsidRPr="00D01D22">
        <w:rPr>
          <w:sz w:val="26"/>
        </w:rPr>
        <w:t>Signs and symptoms;</w:t>
      </w:r>
    </w:p>
    <w:p w:rsidR="00D01D22" w:rsidRPr="00D01D22" w:rsidRDefault="00207FB5" w:rsidP="004B3643">
      <w:pPr>
        <w:pStyle w:val="ListParagraph"/>
        <w:numPr>
          <w:ilvl w:val="0"/>
          <w:numId w:val="2"/>
        </w:numPr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5BC801" wp14:editId="091491BA">
            <wp:simplePos x="0" y="0"/>
            <wp:positionH relativeFrom="column">
              <wp:posOffset>3543300</wp:posOffset>
            </wp:positionH>
            <wp:positionV relativeFrom="paragraph">
              <wp:posOffset>341630</wp:posOffset>
            </wp:positionV>
            <wp:extent cx="157035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24" y="21207"/>
                <wp:lineTo x="21224" y="0"/>
                <wp:lineTo x="0" y="0"/>
              </wp:wrapPolygon>
            </wp:wrapThrough>
            <wp:docPr id="3" name="Picture 3" descr="Image result for potato b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tato bl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8D">
        <w:rPr>
          <w:sz w:val="26"/>
        </w:rPr>
        <w:t>Impact on homeostasis- h</w:t>
      </w:r>
      <w:r w:rsidR="009A002E">
        <w:rPr>
          <w:sz w:val="26"/>
        </w:rPr>
        <w:t xml:space="preserve">ow </w:t>
      </w:r>
      <w:r w:rsidR="00B3738D">
        <w:rPr>
          <w:sz w:val="26"/>
        </w:rPr>
        <w:t>it causes homeostatic imbalance. Relate to body systems.</w:t>
      </w:r>
    </w:p>
    <w:p w:rsidR="00D01D22" w:rsidRDefault="00B3738D" w:rsidP="004B3643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Prevention and treatment;</w:t>
      </w:r>
    </w:p>
    <w:p w:rsidR="00B3738D" w:rsidRPr="00D01D22" w:rsidRDefault="00B3738D" w:rsidP="004B3643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Bibliography.</w:t>
      </w:r>
      <w:r w:rsidR="009A2241" w:rsidRPr="009A2241">
        <w:rPr>
          <w:noProof/>
        </w:rPr>
        <w:t xml:space="preserve"> </w:t>
      </w:r>
    </w:p>
    <w:p w:rsidR="004B3643" w:rsidRDefault="004B3643" w:rsidP="004B3643"/>
    <w:p w:rsidR="004B3643" w:rsidRDefault="004B3643" w:rsidP="004B3643"/>
    <w:p w:rsidR="004B3643" w:rsidRDefault="004B3643" w:rsidP="004B3643"/>
    <w:p w:rsidR="004B3643" w:rsidRDefault="004B3643" w:rsidP="004B3643"/>
    <w:p w:rsidR="004B3643" w:rsidRDefault="00207FB5" w:rsidP="004B3643">
      <w:r>
        <w:t>Choose ONE from the following list.</w:t>
      </w:r>
    </w:p>
    <w:p w:rsidR="004B3643" w:rsidRDefault="004B3643" w:rsidP="004B3643"/>
    <w:p w:rsidR="004B3643" w:rsidRDefault="00207FB5" w:rsidP="00FB4517">
      <w:pPr>
        <w:pStyle w:val="ListParagraph"/>
        <w:numPr>
          <w:ilvl w:val="0"/>
          <w:numId w:val="3"/>
        </w:numPr>
      </w:pPr>
      <w:r>
        <w:t xml:space="preserve">Intestinal worms; </w:t>
      </w:r>
    </w:p>
    <w:p w:rsidR="00207FB5" w:rsidRDefault="00207FB5" w:rsidP="00FB4517">
      <w:pPr>
        <w:pStyle w:val="ListParagraph"/>
        <w:numPr>
          <w:ilvl w:val="0"/>
          <w:numId w:val="3"/>
        </w:numPr>
      </w:pPr>
      <w:r>
        <w:t>Potato blight;</w:t>
      </w:r>
    </w:p>
    <w:p w:rsidR="007547FD" w:rsidRDefault="007547FD" w:rsidP="00FB4517">
      <w:pPr>
        <w:pStyle w:val="ListParagraph"/>
        <w:numPr>
          <w:ilvl w:val="0"/>
          <w:numId w:val="3"/>
        </w:numPr>
      </w:pPr>
      <w:r>
        <w:t>Diabetes;</w:t>
      </w:r>
    </w:p>
    <w:p w:rsidR="007547FD" w:rsidRDefault="007547FD" w:rsidP="00FB4517">
      <w:pPr>
        <w:pStyle w:val="ListParagraph"/>
        <w:numPr>
          <w:ilvl w:val="0"/>
          <w:numId w:val="3"/>
        </w:numPr>
      </w:pPr>
      <w:r>
        <w:t xml:space="preserve">Malaria; </w:t>
      </w:r>
    </w:p>
    <w:p w:rsidR="007547FD" w:rsidRDefault="007547FD" w:rsidP="00FB4517">
      <w:pPr>
        <w:pStyle w:val="ListParagraph"/>
        <w:numPr>
          <w:ilvl w:val="0"/>
          <w:numId w:val="3"/>
        </w:numPr>
      </w:pPr>
      <w:r>
        <w:t xml:space="preserve">Goitre </w:t>
      </w:r>
    </w:p>
    <w:p w:rsidR="007547FD" w:rsidRDefault="007547FD" w:rsidP="00FB4517">
      <w:pPr>
        <w:pStyle w:val="ListParagraph"/>
        <w:numPr>
          <w:ilvl w:val="0"/>
          <w:numId w:val="3"/>
        </w:numPr>
      </w:pPr>
      <w:r>
        <w:t xml:space="preserve">Gout </w:t>
      </w:r>
    </w:p>
    <w:p w:rsidR="007547FD" w:rsidRDefault="007547FD" w:rsidP="00FB4517">
      <w:pPr>
        <w:pStyle w:val="ListParagraph"/>
        <w:numPr>
          <w:ilvl w:val="0"/>
          <w:numId w:val="3"/>
        </w:numPr>
      </w:pPr>
      <w:r>
        <w:t xml:space="preserve">Tuberculosis </w:t>
      </w:r>
    </w:p>
    <w:p w:rsidR="00FB4517" w:rsidRDefault="00FB4517" w:rsidP="00FB4517">
      <w:pPr>
        <w:pStyle w:val="ListParagraph"/>
        <w:numPr>
          <w:ilvl w:val="0"/>
          <w:numId w:val="3"/>
        </w:numPr>
      </w:pPr>
      <w:r>
        <w:t xml:space="preserve">Ringworm </w:t>
      </w:r>
    </w:p>
    <w:p w:rsidR="00FB4517" w:rsidRDefault="00FB4517" w:rsidP="00FB4517">
      <w:pPr>
        <w:pStyle w:val="ListParagraph"/>
        <w:numPr>
          <w:ilvl w:val="0"/>
          <w:numId w:val="3"/>
        </w:numPr>
      </w:pPr>
      <w:r>
        <w:t>Dieback</w:t>
      </w:r>
      <w:r w:rsidR="00FE55B9">
        <w:t xml:space="preserve"> (root rot)</w:t>
      </w:r>
      <w:r>
        <w:t xml:space="preserve"> </w:t>
      </w:r>
    </w:p>
    <w:p w:rsidR="00FB4517" w:rsidRDefault="00FB4517" w:rsidP="00FB4517">
      <w:pPr>
        <w:pStyle w:val="ListParagraph"/>
        <w:numPr>
          <w:ilvl w:val="0"/>
          <w:numId w:val="3"/>
        </w:numPr>
      </w:pPr>
      <w:r>
        <w:t xml:space="preserve">Meningitis </w:t>
      </w:r>
    </w:p>
    <w:p w:rsidR="00FB4517" w:rsidRDefault="00FB4517" w:rsidP="00FB4517">
      <w:pPr>
        <w:pStyle w:val="ListParagraph"/>
        <w:numPr>
          <w:ilvl w:val="0"/>
          <w:numId w:val="3"/>
        </w:numPr>
      </w:pPr>
      <w:r>
        <w:t>HPV</w:t>
      </w:r>
    </w:p>
    <w:p w:rsidR="00FB4517" w:rsidRDefault="00FE55B9" w:rsidP="00FB4517">
      <w:pPr>
        <w:pStyle w:val="ListParagraph"/>
        <w:numPr>
          <w:ilvl w:val="0"/>
          <w:numId w:val="3"/>
        </w:numPr>
      </w:pPr>
      <w:r>
        <w:t xml:space="preserve">Ergot </w:t>
      </w:r>
    </w:p>
    <w:p w:rsidR="00FE55B9" w:rsidRDefault="00FE55B9" w:rsidP="00FB4517">
      <w:pPr>
        <w:pStyle w:val="ListParagraph"/>
        <w:numPr>
          <w:ilvl w:val="0"/>
          <w:numId w:val="3"/>
        </w:numPr>
      </w:pPr>
      <w:r>
        <w:t xml:space="preserve">Other of your choice (See your teacher first). </w:t>
      </w:r>
    </w:p>
    <w:p w:rsidR="004B3643" w:rsidRDefault="004B3643" w:rsidP="004B3643"/>
    <w:p w:rsidR="00504547" w:rsidRDefault="00504547" w:rsidP="004B3643"/>
    <w:p w:rsidR="00504547" w:rsidRDefault="00504547" w:rsidP="004B3643">
      <w:r>
        <w:t xml:space="preserve">Due Date:  Thursday August 10 2017. </w:t>
      </w:r>
    </w:p>
    <w:p w:rsidR="000E27BA" w:rsidRDefault="000E27BA" w:rsidP="004B3643"/>
    <w:p w:rsidR="000E27BA" w:rsidRDefault="000E27BA" w:rsidP="004B3643"/>
    <w:p w:rsidR="000E27BA" w:rsidRDefault="000E27BA" w:rsidP="004B3643"/>
    <w:p w:rsidR="000E27BA" w:rsidRDefault="000E27BA" w:rsidP="004B3643"/>
    <w:p w:rsidR="000E27BA" w:rsidRDefault="000E27BA" w:rsidP="004B3643"/>
    <w:p w:rsidR="000E27BA" w:rsidRDefault="000E27BA" w:rsidP="004B3643"/>
    <w:p w:rsidR="000E27BA" w:rsidRDefault="000E27BA" w:rsidP="004B3643"/>
    <w:p w:rsidR="000E27BA" w:rsidRDefault="000E27BA" w:rsidP="004B3643"/>
    <w:p w:rsidR="000E27BA" w:rsidRPr="000E27BA" w:rsidRDefault="000E27BA" w:rsidP="004B3643">
      <w:pPr>
        <w:rPr>
          <w:b/>
        </w:rPr>
      </w:pPr>
      <w:r w:rsidRPr="000E27BA">
        <w:rPr>
          <w:b/>
        </w:rPr>
        <w:t xml:space="preserve">Marking Key </w:t>
      </w:r>
    </w:p>
    <w:p w:rsidR="000E27BA" w:rsidRDefault="000E27BA" w:rsidP="004B36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943"/>
      </w:tblGrid>
      <w:tr w:rsidR="000E27BA" w:rsidTr="000E27BA">
        <w:tc>
          <w:tcPr>
            <w:tcW w:w="4261" w:type="dxa"/>
          </w:tcPr>
          <w:p w:rsidR="000E27BA" w:rsidRPr="000E27BA" w:rsidRDefault="000E27BA" w:rsidP="000E27BA">
            <w:pPr>
              <w:jc w:val="center"/>
              <w:rPr>
                <w:b/>
              </w:rPr>
            </w:pPr>
            <w:r w:rsidRPr="000E27BA">
              <w:rPr>
                <w:b/>
              </w:rPr>
              <w:t>Criteria</w:t>
            </w:r>
          </w:p>
        </w:tc>
        <w:tc>
          <w:tcPr>
            <w:tcW w:w="1943" w:type="dxa"/>
          </w:tcPr>
          <w:p w:rsidR="000E27BA" w:rsidRPr="000E27BA" w:rsidRDefault="000E27BA" w:rsidP="000E27BA">
            <w:pPr>
              <w:jc w:val="center"/>
              <w:rPr>
                <w:b/>
              </w:rPr>
            </w:pPr>
            <w:r w:rsidRPr="000E27BA">
              <w:rPr>
                <w:b/>
              </w:rPr>
              <w:t>Marks</w:t>
            </w:r>
          </w:p>
        </w:tc>
      </w:tr>
      <w:tr w:rsidR="000E27BA" w:rsidTr="000E27BA">
        <w:tc>
          <w:tcPr>
            <w:tcW w:w="4261" w:type="dxa"/>
          </w:tcPr>
          <w:p w:rsidR="000E27BA" w:rsidRDefault="000E27BA" w:rsidP="004B3643"/>
          <w:p w:rsidR="000E27BA" w:rsidRDefault="003E5B07" w:rsidP="004B3643">
            <w:r>
              <w:t>Origin / n</w:t>
            </w:r>
            <w:r w:rsidR="00D4374C">
              <w:t xml:space="preserve">ature of disease </w:t>
            </w:r>
          </w:p>
          <w:p w:rsidR="000E27BA" w:rsidRDefault="000E27BA" w:rsidP="004B3643"/>
        </w:tc>
        <w:tc>
          <w:tcPr>
            <w:tcW w:w="1943" w:type="dxa"/>
          </w:tcPr>
          <w:p w:rsidR="000E27BA" w:rsidRDefault="000E27BA" w:rsidP="004B3643"/>
          <w:p w:rsidR="00D4374C" w:rsidRDefault="00D4374C" w:rsidP="004B3643">
            <w:r>
              <w:t xml:space="preserve">                    </w:t>
            </w:r>
            <w:r>
              <w:t>/</w:t>
            </w:r>
            <w:r w:rsidR="003E5B07">
              <w:t>1</w:t>
            </w:r>
          </w:p>
        </w:tc>
      </w:tr>
      <w:tr w:rsidR="000E27BA" w:rsidTr="000E27BA">
        <w:tc>
          <w:tcPr>
            <w:tcW w:w="4261" w:type="dxa"/>
          </w:tcPr>
          <w:p w:rsidR="000E27BA" w:rsidRDefault="000E27BA" w:rsidP="004B3643"/>
          <w:p w:rsidR="000E27BA" w:rsidRDefault="00D4374C" w:rsidP="004B3643">
            <w:r>
              <w:t>Signs and symptoms</w:t>
            </w:r>
          </w:p>
          <w:p w:rsidR="000E27BA" w:rsidRDefault="000E27BA" w:rsidP="004B3643"/>
        </w:tc>
        <w:tc>
          <w:tcPr>
            <w:tcW w:w="1943" w:type="dxa"/>
          </w:tcPr>
          <w:p w:rsidR="000E27BA" w:rsidRDefault="000E27BA" w:rsidP="004B3643"/>
          <w:p w:rsidR="00D4374C" w:rsidRDefault="00D4374C" w:rsidP="004B3643">
            <w:r>
              <w:t xml:space="preserve">                    </w:t>
            </w:r>
            <w:r>
              <w:t>/2</w:t>
            </w:r>
          </w:p>
        </w:tc>
      </w:tr>
      <w:tr w:rsidR="000E27BA" w:rsidTr="000E27BA">
        <w:tc>
          <w:tcPr>
            <w:tcW w:w="4261" w:type="dxa"/>
          </w:tcPr>
          <w:p w:rsidR="000E27BA" w:rsidRDefault="000E27BA" w:rsidP="004B3643"/>
          <w:p w:rsidR="000E27BA" w:rsidRDefault="00D4374C" w:rsidP="004B3643">
            <w:r>
              <w:t xml:space="preserve">How it is contracted </w:t>
            </w:r>
          </w:p>
          <w:p w:rsidR="000E27BA" w:rsidRDefault="000E27BA" w:rsidP="004B3643"/>
        </w:tc>
        <w:tc>
          <w:tcPr>
            <w:tcW w:w="1943" w:type="dxa"/>
          </w:tcPr>
          <w:p w:rsidR="000E27BA" w:rsidRDefault="000E27BA" w:rsidP="004B3643"/>
          <w:p w:rsidR="00D4374C" w:rsidRDefault="00D4374C" w:rsidP="004B3643">
            <w:r>
              <w:t xml:space="preserve">                    </w:t>
            </w:r>
            <w:r>
              <w:t>/</w:t>
            </w:r>
            <w:r w:rsidR="003E5B07">
              <w:t>1</w:t>
            </w:r>
          </w:p>
        </w:tc>
      </w:tr>
      <w:tr w:rsidR="000E27BA" w:rsidTr="000E27BA">
        <w:tc>
          <w:tcPr>
            <w:tcW w:w="4261" w:type="dxa"/>
          </w:tcPr>
          <w:p w:rsidR="000E27BA" w:rsidRDefault="000E27BA" w:rsidP="004B3643"/>
          <w:p w:rsidR="000E27BA" w:rsidRDefault="00D4374C" w:rsidP="004B3643">
            <w:r>
              <w:t xml:space="preserve">Impact on homeostasis </w:t>
            </w:r>
          </w:p>
          <w:p w:rsidR="000E27BA" w:rsidRDefault="000E27BA" w:rsidP="004B3643"/>
        </w:tc>
        <w:tc>
          <w:tcPr>
            <w:tcW w:w="1943" w:type="dxa"/>
          </w:tcPr>
          <w:p w:rsidR="000E27BA" w:rsidRDefault="000E27BA" w:rsidP="004B3643"/>
          <w:p w:rsidR="00D4374C" w:rsidRDefault="00D4374C" w:rsidP="004B3643">
            <w:r>
              <w:t xml:space="preserve">                    </w:t>
            </w:r>
            <w:r>
              <w:t>/2</w:t>
            </w:r>
          </w:p>
        </w:tc>
      </w:tr>
      <w:tr w:rsidR="000E27BA" w:rsidTr="000E27BA">
        <w:tc>
          <w:tcPr>
            <w:tcW w:w="4261" w:type="dxa"/>
          </w:tcPr>
          <w:p w:rsidR="000E27BA" w:rsidRDefault="000E27BA" w:rsidP="004B3643"/>
          <w:p w:rsidR="000E27BA" w:rsidRDefault="00D4374C" w:rsidP="004B3643">
            <w:r>
              <w:t xml:space="preserve">Prevention of treatment </w:t>
            </w:r>
          </w:p>
          <w:p w:rsidR="000E27BA" w:rsidRDefault="000E27BA" w:rsidP="004B3643"/>
        </w:tc>
        <w:tc>
          <w:tcPr>
            <w:tcW w:w="1943" w:type="dxa"/>
          </w:tcPr>
          <w:p w:rsidR="000E27BA" w:rsidRDefault="000E27BA" w:rsidP="004B3643"/>
          <w:p w:rsidR="00D4374C" w:rsidRDefault="00D4374C" w:rsidP="004B3643">
            <w:r>
              <w:t xml:space="preserve">                    </w:t>
            </w:r>
            <w:r>
              <w:t>/2</w:t>
            </w:r>
          </w:p>
        </w:tc>
      </w:tr>
      <w:tr w:rsidR="000E27BA" w:rsidTr="000E27BA">
        <w:tc>
          <w:tcPr>
            <w:tcW w:w="4261" w:type="dxa"/>
          </w:tcPr>
          <w:p w:rsidR="000E27BA" w:rsidRDefault="000E27BA" w:rsidP="004B3643"/>
          <w:p w:rsidR="000E27BA" w:rsidRDefault="00D4374C" w:rsidP="004B3643">
            <w:r>
              <w:t xml:space="preserve">Bibliography </w:t>
            </w:r>
          </w:p>
          <w:p w:rsidR="000E27BA" w:rsidRDefault="000E27BA" w:rsidP="004B3643"/>
        </w:tc>
        <w:tc>
          <w:tcPr>
            <w:tcW w:w="1943" w:type="dxa"/>
          </w:tcPr>
          <w:p w:rsidR="000E27BA" w:rsidRDefault="000E27BA" w:rsidP="004B3643"/>
          <w:p w:rsidR="00D4374C" w:rsidRDefault="00D4374C" w:rsidP="004B3643">
            <w:r>
              <w:t xml:space="preserve">                    </w:t>
            </w:r>
            <w:r>
              <w:t>/</w:t>
            </w:r>
            <w:r w:rsidR="003E5B07">
              <w:t>1</w:t>
            </w:r>
          </w:p>
        </w:tc>
      </w:tr>
      <w:tr w:rsidR="000E27BA" w:rsidTr="000E27BA">
        <w:tc>
          <w:tcPr>
            <w:tcW w:w="4261" w:type="dxa"/>
          </w:tcPr>
          <w:p w:rsidR="000E27BA" w:rsidRDefault="000E27BA" w:rsidP="004B3643"/>
          <w:p w:rsidR="000E27BA" w:rsidRDefault="00D4374C" w:rsidP="004B3643">
            <w:r>
              <w:t xml:space="preserve">Presentation </w:t>
            </w:r>
          </w:p>
          <w:p w:rsidR="000E27BA" w:rsidRDefault="000E27BA" w:rsidP="004B3643"/>
        </w:tc>
        <w:tc>
          <w:tcPr>
            <w:tcW w:w="1943" w:type="dxa"/>
          </w:tcPr>
          <w:p w:rsidR="000E27BA" w:rsidRDefault="000E27BA" w:rsidP="004B3643"/>
          <w:p w:rsidR="00D4374C" w:rsidRDefault="00D4374C" w:rsidP="004B3643">
            <w:r>
              <w:t xml:space="preserve">                    /</w:t>
            </w:r>
            <w:r w:rsidR="003E5B07">
              <w:t>1</w:t>
            </w:r>
          </w:p>
        </w:tc>
      </w:tr>
      <w:tr w:rsidR="00D4374C" w:rsidTr="000E27BA">
        <w:tc>
          <w:tcPr>
            <w:tcW w:w="4261" w:type="dxa"/>
          </w:tcPr>
          <w:p w:rsidR="00D4374C" w:rsidRDefault="00D4374C" w:rsidP="004B3643"/>
          <w:p w:rsidR="00D4374C" w:rsidRPr="003E5B07" w:rsidRDefault="00D4374C" w:rsidP="004B3643">
            <w:pPr>
              <w:rPr>
                <w:b/>
              </w:rPr>
            </w:pPr>
            <w:r w:rsidRPr="003E5B07">
              <w:rPr>
                <w:b/>
              </w:rPr>
              <w:t xml:space="preserve">Total </w:t>
            </w:r>
          </w:p>
          <w:p w:rsidR="00D4374C" w:rsidRDefault="00D4374C" w:rsidP="004B3643"/>
        </w:tc>
        <w:tc>
          <w:tcPr>
            <w:tcW w:w="1943" w:type="dxa"/>
          </w:tcPr>
          <w:p w:rsidR="00D4374C" w:rsidRDefault="00D4374C" w:rsidP="004B3643"/>
          <w:p w:rsidR="00D4374C" w:rsidRPr="003E5B07" w:rsidRDefault="00D4374C" w:rsidP="004B3643">
            <w:pPr>
              <w:rPr>
                <w:b/>
              </w:rPr>
            </w:pPr>
            <w:r>
              <w:t xml:space="preserve">                  </w:t>
            </w:r>
            <w:r w:rsidRPr="003E5B07">
              <w:rPr>
                <w:b/>
              </w:rPr>
              <w:t>/10</w:t>
            </w:r>
          </w:p>
        </w:tc>
      </w:tr>
    </w:tbl>
    <w:p w:rsidR="000E27BA" w:rsidRDefault="000E27BA" w:rsidP="004B3643"/>
    <w:p w:rsidR="000E27BA" w:rsidRPr="00AB4EDE" w:rsidRDefault="00AB4EDE" w:rsidP="004B3643">
      <w:pPr>
        <w:rPr>
          <w:b/>
          <w:color w:val="FF0000"/>
        </w:rPr>
      </w:pPr>
      <w:r>
        <w:rPr>
          <w:b/>
          <w:color w:val="FF0000"/>
        </w:rPr>
        <w:t>[</w:t>
      </w:r>
      <w:r w:rsidRPr="00AB4EDE">
        <w:rPr>
          <w:b/>
          <w:color w:val="FF0000"/>
        </w:rPr>
        <w:t>-1</w:t>
      </w:r>
      <w:r>
        <w:rPr>
          <w:b/>
          <w:color w:val="FF0000"/>
        </w:rPr>
        <w:t xml:space="preserve"> mark]</w:t>
      </w:r>
      <w:r w:rsidRPr="00AB4EDE">
        <w:rPr>
          <w:b/>
          <w:color w:val="FF0000"/>
        </w:rPr>
        <w:t xml:space="preserve"> for a very </w:t>
      </w:r>
      <w:r>
        <w:rPr>
          <w:b/>
          <w:color w:val="FF0000"/>
        </w:rPr>
        <w:t>brief account for every section</w:t>
      </w:r>
      <w:r w:rsidR="00EE08A1">
        <w:rPr>
          <w:b/>
          <w:color w:val="FF0000"/>
        </w:rPr>
        <w:t xml:space="preserve"> (not enough detail)</w:t>
      </w:r>
    </w:p>
    <w:p w:rsidR="00AB4EDE" w:rsidRDefault="00AB4EDE" w:rsidP="004B3643">
      <w:pPr>
        <w:rPr>
          <w:b/>
          <w:color w:val="FF0000"/>
        </w:rPr>
      </w:pPr>
    </w:p>
    <w:p w:rsidR="000E27BA" w:rsidRDefault="00AB4EDE" w:rsidP="004B3643">
      <w:pPr>
        <w:rPr>
          <w:b/>
          <w:color w:val="FF0000"/>
        </w:rPr>
      </w:pPr>
      <w:r>
        <w:rPr>
          <w:b/>
          <w:color w:val="FF0000"/>
        </w:rPr>
        <w:t>[</w:t>
      </w:r>
      <w:r w:rsidRPr="00AB4EDE">
        <w:rPr>
          <w:b/>
          <w:color w:val="FF0000"/>
        </w:rPr>
        <w:t xml:space="preserve">-1 </w:t>
      </w:r>
      <w:r>
        <w:rPr>
          <w:b/>
          <w:color w:val="FF0000"/>
        </w:rPr>
        <w:t xml:space="preserve">mark] </w:t>
      </w:r>
      <w:r w:rsidRPr="00AB4EDE">
        <w:rPr>
          <w:b/>
          <w:color w:val="FF0000"/>
        </w:rPr>
        <w:t xml:space="preserve">for not including all criteria </w:t>
      </w:r>
      <w:bookmarkStart w:id="0" w:name="_GoBack"/>
      <w:bookmarkEnd w:id="0"/>
    </w:p>
    <w:p w:rsidR="00AB4EDE" w:rsidRPr="00AB4EDE" w:rsidRDefault="00AB4EDE" w:rsidP="004B3643">
      <w:pPr>
        <w:rPr>
          <w:b/>
          <w:color w:val="FF0000"/>
        </w:rPr>
      </w:pPr>
    </w:p>
    <w:sectPr w:rsidR="00AB4EDE" w:rsidRPr="00AB4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D74"/>
      </v:shape>
    </w:pict>
  </w:numPicBullet>
  <w:abstractNum w:abstractNumId="0">
    <w:nsid w:val="08195C28"/>
    <w:multiLevelType w:val="hybridMultilevel"/>
    <w:tmpl w:val="A106D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9A3"/>
    <w:multiLevelType w:val="hybridMultilevel"/>
    <w:tmpl w:val="84CC18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53DB"/>
    <w:multiLevelType w:val="hybridMultilevel"/>
    <w:tmpl w:val="73FC073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A9"/>
    <w:rsid w:val="000765B9"/>
    <w:rsid w:val="000E1520"/>
    <w:rsid w:val="000E27BA"/>
    <w:rsid w:val="00207FB5"/>
    <w:rsid w:val="00217AD2"/>
    <w:rsid w:val="0037058D"/>
    <w:rsid w:val="003E5B07"/>
    <w:rsid w:val="004B3643"/>
    <w:rsid w:val="004D07A9"/>
    <w:rsid w:val="00504547"/>
    <w:rsid w:val="00560011"/>
    <w:rsid w:val="006271AA"/>
    <w:rsid w:val="007547FD"/>
    <w:rsid w:val="009A002E"/>
    <w:rsid w:val="009A2241"/>
    <w:rsid w:val="00AB4EDE"/>
    <w:rsid w:val="00B3738D"/>
    <w:rsid w:val="00D01D22"/>
    <w:rsid w:val="00D4374C"/>
    <w:rsid w:val="00D77E39"/>
    <w:rsid w:val="00EE08A1"/>
    <w:rsid w:val="00FB4517"/>
    <w:rsid w:val="00FC2353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00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</w:style>
  <w:style w:type="paragraph" w:styleId="BalloonText">
    <w:name w:val="Balloon Text"/>
    <w:basedOn w:val="Normal"/>
    <w:link w:val="BalloonTextChar"/>
    <w:rsid w:val="004D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00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</w:style>
  <w:style w:type="paragraph" w:styleId="BalloonText">
    <w:name w:val="Balloon Text"/>
    <w:basedOn w:val="Normal"/>
    <w:link w:val="BalloonTextChar"/>
    <w:rsid w:val="004D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18F17FD6</Template>
  <TotalTime>95</TotalTime>
  <Pages>2</Pages>
  <Words>194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</cp:lastModifiedBy>
  <cp:revision>18</cp:revision>
  <dcterms:created xsi:type="dcterms:W3CDTF">2017-07-21T00:30:00Z</dcterms:created>
  <dcterms:modified xsi:type="dcterms:W3CDTF">2017-07-26T08:13:00Z</dcterms:modified>
</cp:coreProperties>
</file>