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4" w:rsidRDefault="008B6BA4" w:rsidP="008B6BA4">
      <w:pPr>
        <w:jc w:val="center"/>
      </w:pPr>
      <w:r>
        <w:t>A guide to get you started, not comprehensive</w:t>
      </w:r>
    </w:p>
    <w:p w:rsidR="008B6BA4" w:rsidRDefault="008B6BA4"/>
    <w:p w:rsidR="00776735" w:rsidRDefault="008B6BA4">
      <w:r>
        <w:t>Definition of R&amp;D – what it involves, why it is important (generic)</w:t>
      </w:r>
    </w:p>
    <w:p w:rsidR="008B6BA4" w:rsidRDefault="008B6BA4">
      <w:r>
        <w:t>Comparison to nearest competitor</w:t>
      </w:r>
    </w:p>
    <w:p w:rsidR="008B6BA4" w:rsidRDefault="008B6BA4" w:rsidP="008B6BA4">
      <w:pPr>
        <w:pStyle w:val="ListParagraph"/>
        <w:numPr>
          <w:ilvl w:val="0"/>
          <w:numId w:val="1"/>
        </w:numPr>
      </w:pPr>
      <w:r>
        <w:t>Profits</w:t>
      </w:r>
    </w:p>
    <w:p w:rsidR="008B6BA4" w:rsidRDefault="008B6BA4" w:rsidP="008B6BA4">
      <w:pPr>
        <w:pStyle w:val="ListParagraph"/>
        <w:numPr>
          <w:ilvl w:val="0"/>
          <w:numId w:val="1"/>
        </w:numPr>
      </w:pPr>
      <w:r>
        <w:t>Type of products</w:t>
      </w:r>
    </w:p>
    <w:p w:rsidR="008B6BA4" w:rsidRDefault="008B6BA4" w:rsidP="008B6BA4">
      <w:r>
        <w:t>Share price</w:t>
      </w:r>
    </w:p>
    <w:p w:rsidR="008B6BA4" w:rsidRDefault="008B6BA4" w:rsidP="008B6BA4">
      <w:pPr>
        <w:pStyle w:val="ListParagraph"/>
        <w:numPr>
          <w:ilvl w:val="0"/>
          <w:numId w:val="2"/>
        </w:numPr>
      </w:pPr>
      <w:r>
        <w:t>Reflects confidence</w:t>
      </w:r>
    </w:p>
    <w:p w:rsidR="008B6BA4" w:rsidRDefault="008B6BA4" w:rsidP="008B6BA4">
      <w:pPr>
        <w:pStyle w:val="ListParagraph"/>
        <w:numPr>
          <w:ilvl w:val="0"/>
          <w:numId w:val="2"/>
        </w:numPr>
      </w:pPr>
      <w:r>
        <w:t>Reflects expectations regarding performance</w:t>
      </w:r>
    </w:p>
    <w:p w:rsidR="008B6BA4" w:rsidRDefault="008B6BA4" w:rsidP="008B6BA4">
      <w:r>
        <w:t xml:space="preserve">Research </w:t>
      </w:r>
      <w:proofErr w:type="gramStart"/>
      <w:r>
        <w:t>company</w:t>
      </w:r>
      <w:proofErr w:type="gramEnd"/>
      <w:r>
        <w:t xml:space="preserve"> might undertake</w:t>
      </w:r>
    </w:p>
    <w:p w:rsidR="008B6BA4" w:rsidRDefault="008B6BA4" w:rsidP="008B6BA4">
      <w:pPr>
        <w:pStyle w:val="ListParagraph"/>
        <w:numPr>
          <w:ilvl w:val="0"/>
          <w:numId w:val="3"/>
        </w:numPr>
      </w:pPr>
      <w:r>
        <w:t>Consumer feedback – criticisms, demands</w:t>
      </w:r>
    </w:p>
    <w:p w:rsidR="008B6BA4" w:rsidRDefault="008B6BA4" w:rsidP="008B6BA4">
      <w:pPr>
        <w:pStyle w:val="ListParagraph"/>
        <w:numPr>
          <w:ilvl w:val="0"/>
          <w:numId w:val="3"/>
        </w:numPr>
      </w:pPr>
      <w:r>
        <w:t>What rivals are doing – products, marketing/advertising</w:t>
      </w:r>
    </w:p>
    <w:p w:rsidR="008B6BA4" w:rsidRDefault="008B6BA4" w:rsidP="008B6BA4">
      <w:r>
        <w:t>Product development</w:t>
      </w:r>
    </w:p>
    <w:p w:rsidR="008B6BA4" w:rsidRDefault="008B6BA4" w:rsidP="008B6BA4">
      <w:pPr>
        <w:pStyle w:val="ListParagraph"/>
        <w:numPr>
          <w:ilvl w:val="0"/>
          <w:numId w:val="4"/>
        </w:numPr>
      </w:pPr>
      <w:r>
        <w:t>Maintain/enhance reputation</w:t>
      </w:r>
    </w:p>
    <w:p w:rsidR="008B6BA4" w:rsidRDefault="008B6BA4" w:rsidP="008B6BA4">
      <w:pPr>
        <w:pStyle w:val="ListParagraph"/>
        <w:numPr>
          <w:ilvl w:val="0"/>
          <w:numId w:val="4"/>
        </w:numPr>
      </w:pPr>
      <w:r>
        <w:t>Meet expectations</w:t>
      </w:r>
    </w:p>
    <w:p w:rsidR="008B6BA4" w:rsidRDefault="008B6BA4" w:rsidP="008B6BA4">
      <w:pPr>
        <w:pStyle w:val="ListParagraph"/>
        <w:numPr>
          <w:ilvl w:val="0"/>
          <w:numId w:val="4"/>
        </w:numPr>
      </w:pPr>
      <w:r>
        <w:t>Fix glitches</w:t>
      </w:r>
    </w:p>
    <w:p w:rsidR="008B6BA4" w:rsidRDefault="008B6BA4" w:rsidP="008B6BA4">
      <w:r>
        <w:t>Market share – proportion of sales out of whole sales in market</w:t>
      </w:r>
    </w:p>
    <w:p w:rsidR="008B6BA4" w:rsidRDefault="008B6BA4" w:rsidP="008B6BA4"/>
    <w:p w:rsidR="008B6BA4" w:rsidRDefault="008B6BA4" w:rsidP="008B6BA4">
      <w:r>
        <w:t>Examples – better off having lots of detail for a few examples</w:t>
      </w:r>
    </w:p>
    <w:p w:rsidR="008B6BA4" w:rsidRDefault="008B6BA4" w:rsidP="008B6BA4">
      <w:r>
        <w:t>Suggestions</w:t>
      </w:r>
    </w:p>
    <w:p w:rsidR="008B6BA4" w:rsidRDefault="008B6BA4" w:rsidP="008B6BA4">
      <w:pPr>
        <w:pStyle w:val="ListParagraph"/>
        <w:numPr>
          <w:ilvl w:val="0"/>
          <w:numId w:val="5"/>
        </w:numPr>
      </w:pPr>
      <w:r>
        <w:t>New product</w:t>
      </w:r>
    </w:p>
    <w:p w:rsidR="008B6BA4" w:rsidRDefault="008B6BA4" w:rsidP="008B6BA4">
      <w:pPr>
        <w:pStyle w:val="ListParagraph"/>
        <w:numPr>
          <w:ilvl w:val="0"/>
          <w:numId w:val="5"/>
        </w:numPr>
      </w:pPr>
      <w:r>
        <w:t>Upgraded product</w:t>
      </w:r>
    </w:p>
    <w:p w:rsidR="008B6BA4" w:rsidRDefault="008B6BA4" w:rsidP="008B6BA4">
      <w:pPr>
        <w:pStyle w:val="ListParagraph"/>
        <w:numPr>
          <w:ilvl w:val="0"/>
          <w:numId w:val="5"/>
        </w:numPr>
      </w:pPr>
      <w:r>
        <w:t>Response to rival</w:t>
      </w:r>
      <w:bookmarkStart w:id="0" w:name="_GoBack"/>
      <w:bookmarkEnd w:id="0"/>
    </w:p>
    <w:sectPr w:rsidR="008B6BA4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548"/>
    <w:multiLevelType w:val="hybridMultilevel"/>
    <w:tmpl w:val="AA540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553"/>
    <w:multiLevelType w:val="hybridMultilevel"/>
    <w:tmpl w:val="7B44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4F38"/>
    <w:multiLevelType w:val="hybridMultilevel"/>
    <w:tmpl w:val="CB68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4CE5"/>
    <w:multiLevelType w:val="hybridMultilevel"/>
    <w:tmpl w:val="73DC2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72C74"/>
    <w:multiLevelType w:val="hybridMultilevel"/>
    <w:tmpl w:val="16DAF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A4"/>
    <w:rsid w:val="000A3D83"/>
    <w:rsid w:val="003516FB"/>
    <w:rsid w:val="008238E6"/>
    <w:rsid w:val="008B6BA4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CA5EC393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</cp:revision>
  <dcterms:created xsi:type="dcterms:W3CDTF">2017-08-18T02:02:00Z</dcterms:created>
  <dcterms:modified xsi:type="dcterms:W3CDTF">2017-08-18T02:06:00Z</dcterms:modified>
</cp:coreProperties>
</file>