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F" w:rsidRPr="008D1193" w:rsidRDefault="008D1193" w:rsidP="000E319F">
      <w:pPr>
        <w:shd w:val="clear" w:color="auto" w:fill="00B050"/>
        <w:jc w:val="center"/>
        <w:rPr>
          <w:rFonts w:asciiTheme="minorHAnsi" w:hAnsiTheme="minorHAnsi" w:cs="Arial"/>
          <w:b/>
          <w:sz w:val="32"/>
          <w:szCs w:val="22"/>
        </w:rPr>
      </w:pPr>
      <w:r w:rsidRPr="008D1193">
        <w:rPr>
          <w:rFonts w:asciiTheme="minorHAnsi" w:hAnsiTheme="minorHAnsi" w:cs="Arial"/>
          <w:b/>
          <w:sz w:val="32"/>
          <w:szCs w:val="22"/>
        </w:rPr>
        <w:t xml:space="preserve">Year 8 </w:t>
      </w:r>
      <w:r w:rsidR="005964FE">
        <w:rPr>
          <w:rFonts w:asciiTheme="minorHAnsi" w:hAnsiTheme="minorHAnsi" w:cs="Arial"/>
          <w:b/>
          <w:sz w:val="32"/>
          <w:szCs w:val="22"/>
        </w:rPr>
        <w:t>Biological Science</w:t>
      </w:r>
      <w:r w:rsidR="003272BF" w:rsidRPr="008D1193">
        <w:rPr>
          <w:rFonts w:asciiTheme="minorHAnsi" w:hAnsiTheme="minorHAnsi" w:cs="Arial"/>
          <w:b/>
          <w:sz w:val="32"/>
          <w:szCs w:val="22"/>
        </w:rPr>
        <w:t xml:space="preserve"> Program 201</w:t>
      </w:r>
      <w:r w:rsidR="0002112C">
        <w:rPr>
          <w:rFonts w:asciiTheme="minorHAnsi" w:hAnsiTheme="minorHAnsi" w:cs="Arial"/>
          <w:b/>
          <w:sz w:val="32"/>
          <w:szCs w:val="22"/>
        </w:rPr>
        <w:t>7</w:t>
      </w:r>
    </w:p>
    <w:p w:rsidR="003272BF" w:rsidRDefault="003272BF" w:rsidP="004162C2">
      <w:pPr>
        <w:rPr>
          <w:rFonts w:asciiTheme="minorHAnsi" w:hAnsiTheme="minorHAnsi" w:cs="Arial"/>
          <w:b/>
          <w:szCs w:val="22"/>
        </w:rPr>
      </w:pPr>
    </w:p>
    <w:p w:rsidR="004162C2" w:rsidRPr="000E319F" w:rsidRDefault="00A912E1" w:rsidP="00A912E1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0E319F">
        <w:rPr>
          <w:rFonts w:asciiTheme="minorHAnsi" w:hAnsiTheme="minorHAnsi" w:cs="Arial"/>
          <w:b/>
          <w:szCs w:val="22"/>
          <w:u w:val="single"/>
        </w:rPr>
        <w:t>Science Understanding for Biological Sciences</w:t>
      </w:r>
    </w:p>
    <w:p w:rsidR="00A912E1" w:rsidRDefault="00A912E1" w:rsidP="00A912E1">
      <w:pPr>
        <w:rPr>
          <w:rFonts w:cs="Arial"/>
          <w:b/>
          <w:i/>
          <w:color w:val="FF0000"/>
          <w:sz w:val="16"/>
          <w:szCs w:val="16"/>
        </w:rPr>
      </w:pPr>
      <w:r w:rsidRPr="00A912E1">
        <w:rPr>
          <w:rFonts w:cs="Arial"/>
          <w:b/>
          <w:i/>
          <w:color w:val="FF0000"/>
          <w:sz w:val="16"/>
          <w:szCs w:val="16"/>
        </w:rPr>
        <w:t>Cells are the basic units of living things and have specia</w:t>
      </w:r>
      <w:r>
        <w:rPr>
          <w:rFonts w:cs="Arial"/>
          <w:b/>
          <w:i/>
          <w:color w:val="FF0000"/>
          <w:sz w:val="16"/>
          <w:szCs w:val="16"/>
        </w:rPr>
        <w:t>lised structures and functions.</w:t>
      </w:r>
    </w:p>
    <w:p w:rsidR="00A912E1" w:rsidRPr="00A912E1" w:rsidRDefault="00A912E1" w:rsidP="00A912E1">
      <w:pPr>
        <w:rPr>
          <w:rFonts w:cs="Arial"/>
          <w:b/>
          <w:i/>
          <w:sz w:val="16"/>
          <w:szCs w:val="16"/>
        </w:rPr>
      </w:pPr>
      <w:r w:rsidRPr="00A912E1">
        <w:rPr>
          <w:rFonts w:cs="Arial"/>
          <w:b/>
          <w:i/>
          <w:sz w:val="16"/>
          <w:szCs w:val="16"/>
        </w:rPr>
        <w:t>Elaborations: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examining a variety of cells using a light microscope, by digital technology or by viewing a simulation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distinguishing plant cells from animal or fungal cells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identifying structures within cells and describing their function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recognising that some organisms consist of a single cell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recognising that cells reproduce via cell division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describing mitosis as cell division for growth and repair</w:t>
      </w:r>
    </w:p>
    <w:p w:rsidR="00A912E1" w:rsidRDefault="00A912E1" w:rsidP="00A912E1">
      <w:pPr>
        <w:rPr>
          <w:rFonts w:cs="Arial"/>
          <w:b/>
          <w:i/>
          <w:color w:val="FF0000"/>
          <w:sz w:val="16"/>
          <w:szCs w:val="16"/>
        </w:rPr>
      </w:pPr>
      <w:r w:rsidRPr="00A912E1">
        <w:rPr>
          <w:rFonts w:cs="Arial"/>
          <w:b/>
          <w:i/>
          <w:color w:val="FF0000"/>
          <w:sz w:val="16"/>
          <w:szCs w:val="16"/>
        </w:rPr>
        <w:t xml:space="preserve">Multi-cellular organisms contain </w:t>
      </w:r>
      <w:hyperlink r:id="rId6" w:history="1">
        <w:r w:rsidRPr="00A912E1">
          <w:rPr>
            <w:rStyle w:val="Hyperlink"/>
            <w:rFonts w:cs="Arial"/>
            <w:b/>
            <w:i/>
            <w:color w:val="FF0000"/>
            <w:sz w:val="16"/>
            <w:szCs w:val="16"/>
          </w:rPr>
          <w:t>systems</w:t>
        </w:r>
      </w:hyperlink>
      <w:r w:rsidRPr="00A912E1">
        <w:rPr>
          <w:rFonts w:cs="Arial"/>
          <w:b/>
          <w:i/>
          <w:color w:val="FF0000"/>
          <w:sz w:val="16"/>
          <w:szCs w:val="16"/>
        </w:rPr>
        <w:t xml:space="preserve"> of organs that carry out specialised functions that enable them to </w:t>
      </w:r>
      <w:r w:rsidRPr="00A912E1">
        <w:rPr>
          <w:rFonts w:cs="Arial"/>
          <w:b/>
          <w:i/>
          <w:color w:val="FF0000"/>
          <w:sz w:val="16"/>
          <w:szCs w:val="16"/>
          <w:u w:val="single"/>
        </w:rPr>
        <w:t>survive</w:t>
      </w:r>
      <w:r w:rsidRPr="00A912E1">
        <w:rPr>
          <w:rFonts w:cs="Arial"/>
          <w:b/>
          <w:i/>
          <w:color w:val="FF0000"/>
          <w:sz w:val="16"/>
          <w:szCs w:val="16"/>
        </w:rPr>
        <w:t xml:space="preserve"> and </w:t>
      </w:r>
      <w:r w:rsidRPr="00A912E1">
        <w:rPr>
          <w:rFonts w:cs="Arial"/>
          <w:b/>
          <w:i/>
          <w:color w:val="FF0000"/>
          <w:sz w:val="16"/>
          <w:szCs w:val="16"/>
          <w:u w:val="single"/>
        </w:rPr>
        <w:t>reproduce</w:t>
      </w:r>
      <w:r>
        <w:rPr>
          <w:rFonts w:cs="Arial"/>
          <w:b/>
          <w:i/>
          <w:color w:val="FF0000"/>
          <w:sz w:val="16"/>
          <w:szCs w:val="16"/>
        </w:rPr>
        <w:t>.</w:t>
      </w:r>
    </w:p>
    <w:p w:rsidR="00A912E1" w:rsidRPr="00A912E1" w:rsidRDefault="00A912E1" w:rsidP="00A912E1">
      <w:pPr>
        <w:rPr>
          <w:rFonts w:cs="Arial"/>
          <w:b/>
          <w:i/>
          <w:sz w:val="16"/>
          <w:szCs w:val="16"/>
        </w:rPr>
      </w:pPr>
      <w:r w:rsidRPr="00A912E1">
        <w:rPr>
          <w:rFonts w:cs="Arial"/>
          <w:b/>
          <w:i/>
          <w:sz w:val="16"/>
          <w:szCs w:val="16"/>
        </w:rPr>
        <w:t>Elaborations: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identifying the organs and overall function of a system of a multicellular organism in supporting the life processes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describing the structure of each organ in a system and relating its function to the overall function of the system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examining the specialised cells and tissues involved in structure and function of particular organs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comparing similar systems in different organisms such as digestive systems in herbivores and carnivores, respiratory systems in fish and mammals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distinguishing between asexual and sexual reproduction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comparing reproductive systems of organisms</w:t>
      </w:r>
    </w:p>
    <w:p w:rsidR="005D24C0" w:rsidRPr="000E319F" w:rsidRDefault="00A912E1" w:rsidP="00A912E1">
      <w:pPr>
        <w:jc w:val="center"/>
        <w:rPr>
          <w:rFonts w:asciiTheme="minorHAnsi" w:hAnsiTheme="minorHAnsi" w:cstheme="minorHAnsi"/>
          <w:b/>
          <w:u w:val="single"/>
          <w:lang w:val="en"/>
        </w:rPr>
      </w:pPr>
      <w:r w:rsidRPr="000E319F">
        <w:rPr>
          <w:rFonts w:asciiTheme="minorHAnsi" w:hAnsiTheme="minorHAnsi" w:cstheme="minorHAnsi"/>
          <w:b/>
          <w:u w:val="single"/>
          <w:lang w:val="en"/>
        </w:rPr>
        <w:t>Science as a Human endeavor</w:t>
      </w:r>
    </w:p>
    <w:p w:rsidR="00A912E1" w:rsidRPr="00F57127" w:rsidRDefault="00A912E1" w:rsidP="00A912E1">
      <w:pPr>
        <w:numPr>
          <w:ilvl w:val="0"/>
          <w:numId w:val="1"/>
        </w:numPr>
        <w:spacing w:after="120"/>
        <w:ind w:left="360"/>
        <w:rPr>
          <w:rFonts w:cs="Arial"/>
          <w:position w:val="0"/>
          <w:sz w:val="16"/>
          <w:szCs w:val="16"/>
          <w:lang w:val="en"/>
        </w:rPr>
      </w:pPr>
      <w:r w:rsidRPr="00F57127">
        <w:rPr>
          <w:rFonts w:cs="Arial"/>
          <w:position w:val="0"/>
          <w:sz w:val="16"/>
          <w:szCs w:val="16"/>
          <w:lang w:val="en"/>
        </w:rPr>
        <w:t>considering how advances in technology, combined with scientific understanding of the functioning of body systems, has enabled medical science to replace or repair organs</w:t>
      </w:r>
    </w:p>
    <w:p w:rsidR="00A912E1" w:rsidRDefault="00A912E1">
      <w:pPr>
        <w:rPr>
          <w:lang w:val="en"/>
        </w:rPr>
      </w:pPr>
    </w:p>
    <w:p w:rsidR="00A912E1" w:rsidRPr="00A912E1" w:rsidRDefault="00A912E1">
      <w:pPr>
        <w:rPr>
          <w:lang w:val="en"/>
        </w:rPr>
      </w:pPr>
    </w:p>
    <w:p w:rsidR="004162C2" w:rsidRPr="001568D8" w:rsidRDefault="004162C2">
      <w:pPr>
        <w:rPr>
          <w:rFonts w:asciiTheme="minorHAnsi" w:hAnsiTheme="minorHAnsi"/>
          <w:b/>
        </w:rPr>
      </w:pPr>
      <w:r w:rsidRPr="001568D8">
        <w:rPr>
          <w:rFonts w:asciiTheme="minorHAnsi" w:hAnsiTheme="minorHAnsi"/>
          <w:b/>
        </w:rPr>
        <w:t>Assessment Outline</w:t>
      </w:r>
    </w:p>
    <w:p w:rsidR="004162C2" w:rsidRPr="001568D8" w:rsidRDefault="004162C2">
      <w:pPr>
        <w:rPr>
          <w:rFonts w:asciiTheme="minorHAnsi" w:hAnsiTheme="minorHAnsi"/>
        </w:rPr>
      </w:pPr>
    </w:p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3725"/>
        <w:gridCol w:w="2841"/>
        <w:gridCol w:w="3073"/>
      </w:tblGrid>
      <w:tr w:rsidR="001568D8" w:rsidRPr="001568D8" w:rsidTr="000E319F">
        <w:tc>
          <w:tcPr>
            <w:tcW w:w="3725" w:type="dxa"/>
            <w:shd w:val="clear" w:color="auto" w:fill="C2D69B" w:themeFill="accent3" w:themeFillTint="99"/>
          </w:tcPr>
          <w:p w:rsidR="001568D8" w:rsidRPr="00A912E1" w:rsidRDefault="001568D8" w:rsidP="00A912E1">
            <w:pPr>
              <w:jc w:val="center"/>
              <w:rPr>
                <w:rFonts w:asciiTheme="minorHAnsi" w:hAnsiTheme="minorHAnsi"/>
                <w:b/>
              </w:rPr>
            </w:pPr>
            <w:r w:rsidRPr="00A912E1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2841" w:type="dxa"/>
            <w:shd w:val="clear" w:color="auto" w:fill="C2D69B" w:themeFill="accent3" w:themeFillTint="99"/>
          </w:tcPr>
          <w:p w:rsidR="001568D8" w:rsidRPr="00A912E1" w:rsidRDefault="001568D8" w:rsidP="00A912E1">
            <w:pPr>
              <w:jc w:val="center"/>
              <w:rPr>
                <w:rFonts w:asciiTheme="minorHAnsi" w:hAnsiTheme="minorHAnsi"/>
                <w:b/>
              </w:rPr>
            </w:pPr>
            <w:r w:rsidRPr="00A912E1">
              <w:rPr>
                <w:rFonts w:asciiTheme="minorHAnsi" w:hAnsiTheme="minorHAnsi"/>
                <w:b/>
              </w:rPr>
              <w:t>Weighting</w:t>
            </w:r>
          </w:p>
        </w:tc>
        <w:tc>
          <w:tcPr>
            <w:tcW w:w="3073" w:type="dxa"/>
            <w:shd w:val="clear" w:color="auto" w:fill="C2D69B" w:themeFill="accent3" w:themeFillTint="99"/>
          </w:tcPr>
          <w:p w:rsidR="001568D8" w:rsidRPr="00A912E1" w:rsidRDefault="00C715AF" w:rsidP="00A912E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Pr="001568D8" w:rsidRDefault="00C715AF" w:rsidP="00EB0DF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Cell </w:t>
            </w:r>
            <w:r w:rsidR="005964FE">
              <w:rPr>
                <w:rFonts w:asciiTheme="minorHAnsi" w:hAnsiTheme="minorHAnsi"/>
              </w:rPr>
              <w:t>Quiz</w:t>
            </w:r>
            <w:r w:rsidR="00EB0DF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3073" w:type="dxa"/>
            <w:vAlign w:val="center"/>
          </w:tcPr>
          <w:p w:rsid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C715AF" w:rsidRP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C715A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July 2017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 w:rsidRPr="001568D8">
              <w:rPr>
                <w:rFonts w:asciiTheme="minorHAnsi" w:hAnsiTheme="minorHAnsi"/>
              </w:rPr>
              <w:t>Mid Topic Test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40%</w:t>
            </w:r>
          </w:p>
        </w:tc>
        <w:tc>
          <w:tcPr>
            <w:tcW w:w="3073" w:type="dxa"/>
            <w:vAlign w:val="center"/>
          </w:tcPr>
          <w:p w:rsid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Wednesday</w:t>
            </w:r>
          </w:p>
          <w:p w:rsidR="00C715AF" w:rsidRP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C715AF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August 2017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B43FDA" w:rsidRPr="001568D8" w:rsidRDefault="00EB0DFC" w:rsidP="0094228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Research task: </w:t>
            </w:r>
            <w:r w:rsidR="00942282">
              <w:rPr>
                <w:rFonts w:asciiTheme="minorHAnsi" w:hAnsiTheme="minorHAnsi"/>
              </w:rPr>
              <w:t>Animal Comparison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10%</w:t>
            </w:r>
          </w:p>
        </w:tc>
        <w:tc>
          <w:tcPr>
            <w:tcW w:w="3073" w:type="dxa"/>
            <w:vAlign w:val="center"/>
          </w:tcPr>
          <w:p w:rsid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C715AF" w:rsidRP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C715A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August 2017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Investigation</w:t>
            </w:r>
          </w:p>
        </w:tc>
        <w:tc>
          <w:tcPr>
            <w:tcW w:w="2841" w:type="dxa"/>
            <w:vAlign w:val="center"/>
          </w:tcPr>
          <w:p w:rsid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Contributes towards Investigation grade</w:t>
            </w:r>
          </w:p>
        </w:tc>
        <w:tc>
          <w:tcPr>
            <w:tcW w:w="3073" w:type="dxa"/>
            <w:vAlign w:val="center"/>
          </w:tcPr>
          <w:p w:rsid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Friday</w:t>
            </w:r>
          </w:p>
          <w:p w:rsidR="00C715AF" w:rsidRP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Pr="00C715A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August 2017</w:t>
            </w:r>
          </w:p>
        </w:tc>
      </w:tr>
      <w:tr w:rsidR="001568D8" w:rsidRPr="001568D8" w:rsidTr="00AE34BC">
        <w:tc>
          <w:tcPr>
            <w:tcW w:w="3725" w:type="dxa"/>
            <w:vAlign w:val="center"/>
          </w:tcPr>
          <w:p w:rsidR="001568D8" w:rsidRPr="001568D8" w:rsidRDefault="00AE34BC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 Topic Test</w:t>
            </w:r>
          </w:p>
        </w:tc>
        <w:tc>
          <w:tcPr>
            <w:tcW w:w="2841" w:type="dxa"/>
            <w:vAlign w:val="center"/>
          </w:tcPr>
          <w:p w:rsidR="001568D8" w:rsidRPr="001568D8" w:rsidRDefault="001568D8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40%</w:t>
            </w:r>
          </w:p>
        </w:tc>
        <w:tc>
          <w:tcPr>
            <w:tcW w:w="3073" w:type="dxa"/>
            <w:vAlign w:val="center"/>
          </w:tcPr>
          <w:p w:rsidR="001568D8" w:rsidRDefault="00C715AF" w:rsidP="00AE34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Thursday</w:t>
            </w:r>
          </w:p>
          <w:p w:rsidR="00C715AF" w:rsidRPr="001568D8" w:rsidRDefault="00C715AF" w:rsidP="00C715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Pr="00C715AF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August 2017</w:t>
            </w:r>
            <w:bookmarkStart w:id="0" w:name="_GoBack"/>
            <w:bookmarkEnd w:id="0"/>
          </w:p>
        </w:tc>
      </w:tr>
    </w:tbl>
    <w:p w:rsidR="004162C2" w:rsidRPr="001568D8" w:rsidRDefault="004162C2">
      <w:pPr>
        <w:rPr>
          <w:rFonts w:asciiTheme="minorHAnsi" w:hAnsiTheme="minorHAnsi"/>
        </w:rPr>
      </w:pPr>
      <w:r w:rsidRPr="001568D8">
        <w:rPr>
          <w:rFonts w:asciiTheme="minorHAnsi" w:hAnsiTheme="minorHAnsi"/>
        </w:rPr>
        <w:br w:type="page"/>
      </w:r>
    </w:p>
    <w:tbl>
      <w:tblPr>
        <w:tblStyle w:val="TableGrid"/>
        <w:tblW w:w="1020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3118"/>
        <w:gridCol w:w="3544"/>
        <w:gridCol w:w="1417"/>
      </w:tblGrid>
      <w:tr w:rsidR="00EB0DFC" w:rsidRPr="001568D8" w:rsidTr="0002112C">
        <w:tc>
          <w:tcPr>
            <w:tcW w:w="1134" w:type="dxa"/>
            <w:vAlign w:val="center"/>
          </w:tcPr>
          <w:p w:rsidR="00EB0DFC" w:rsidRPr="0002112C" w:rsidRDefault="00EB0DFC" w:rsidP="0002112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112C">
              <w:rPr>
                <w:rFonts w:asciiTheme="minorHAnsi" w:hAnsiTheme="minorHAnsi"/>
                <w:b/>
                <w:szCs w:val="22"/>
              </w:rPr>
              <w:lastRenderedPageBreak/>
              <w:t>Week of Program</w:t>
            </w:r>
          </w:p>
        </w:tc>
        <w:tc>
          <w:tcPr>
            <w:tcW w:w="993" w:type="dxa"/>
            <w:vAlign w:val="center"/>
          </w:tcPr>
          <w:p w:rsidR="00EB0DFC" w:rsidRPr="0002112C" w:rsidRDefault="0002112C" w:rsidP="0002112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112C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3118" w:type="dxa"/>
            <w:vAlign w:val="center"/>
          </w:tcPr>
          <w:p w:rsidR="00EB0DFC" w:rsidRPr="00AE34BC" w:rsidRDefault="00EB0DFC" w:rsidP="0002112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Outcomes</w:t>
            </w:r>
          </w:p>
        </w:tc>
        <w:tc>
          <w:tcPr>
            <w:tcW w:w="3544" w:type="dxa"/>
            <w:vAlign w:val="center"/>
          </w:tcPr>
          <w:p w:rsidR="00EB0DFC" w:rsidRPr="00AE34BC" w:rsidRDefault="00EB0DFC" w:rsidP="0002112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Activities</w:t>
            </w:r>
          </w:p>
          <w:p w:rsidR="00EB0DFC" w:rsidRPr="0002112C" w:rsidRDefault="00EB0DFC" w:rsidP="0002112C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Worksheet on Shared Drive</w:t>
            </w:r>
          </w:p>
          <w:p w:rsidR="00EB0DFC" w:rsidRPr="0002112C" w:rsidRDefault="00EB0DFC" w:rsidP="0002112C">
            <w:pPr>
              <w:jc w:val="center"/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Experiment on Shared Drive</w:t>
            </w:r>
          </w:p>
          <w:p w:rsidR="00EB0DFC" w:rsidRPr="0002112C" w:rsidRDefault="00EB0DFC" w:rsidP="0002112C">
            <w:pPr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Pearson Chapter Questions</w:t>
            </w:r>
          </w:p>
          <w:p w:rsidR="00EB0DFC" w:rsidRPr="0002112C" w:rsidRDefault="00EB0DFC" w:rsidP="0002112C">
            <w:pPr>
              <w:jc w:val="center"/>
              <w:rPr>
                <w:rFonts w:asciiTheme="minorHAnsi" w:hAnsiTheme="minorHAnsi"/>
                <w:b/>
                <w:color w:val="F79646" w:themeColor="accent6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F79646" w:themeColor="accent6"/>
                <w:sz w:val="16"/>
                <w:szCs w:val="16"/>
              </w:rPr>
              <w:t>Pearson Experiment</w:t>
            </w:r>
          </w:p>
        </w:tc>
        <w:tc>
          <w:tcPr>
            <w:tcW w:w="1417" w:type="dxa"/>
            <w:vAlign w:val="center"/>
          </w:tcPr>
          <w:p w:rsidR="00EB0DFC" w:rsidRPr="00AE34BC" w:rsidRDefault="00EB0DFC" w:rsidP="0002112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Assessments</w:t>
            </w:r>
          </w:p>
        </w:tc>
      </w:tr>
      <w:tr w:rsidR="00EB0DFC" w:rsidRPr="001568D8" w:rsidTr="0002112C">
        <w:tc>
          <w:tcPr>
            <w:tcW w:w="1134" w:type="dxa"/>
            <w:vAlign w:val="center"/>
          </w:tcPr>
          <w:p w:rsidR="00EB0DFC" w:rsidRPr="003B2052" w:rsidRDefault="00EB0DFC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EB0DFC" w:rsidRDefault="0002112C" w:rsidP="0002112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19 Jun - 25 Jun</w:t>
            </w:r>
          </w:p>
          <w:p w:rsidR="0002112C" w:rsidRPr="003B2052" w:rsidRDefault="0002112C" w:rsidP="0002112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(Term 2 Week 9)</w:t>
            </w:r>
          </w:p>
        </w:tc>
        <w:tc>
          <w:tcPr>
            <w:tcW w:w="3118" w:type="dxa"/>
          </w:tcPr>
          <w:p w:rsidR="005964FE" w:rsidRPr="00D114C1" w:rsidRDefault="005964FE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Recall that cells are the basic units of living things</w:t>
            </w:r>
          </w:p>
          <w:p w:rsidR="005964FE" w:rsidRPr="00D114C1" w:rsidRDefault="005964FE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parts of a light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microscope</w:t>
            </w:r>
          </w:p>
          <w:p w:rsidR="005964FE" w:rsidRPr="00D114C1" w:rsidRDefault="005964FE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Calculate the magnification of a microscope</w:t>
            </w:r>
          </w:p>
          <w:p w:rsidR="005964FE" w:rsidRPr="00D114C1" w:rsidRDefault="005964FE" w:rsidP="00D114C1">
            <w:pPr>
              <w:ind w:left="318" w:hanging="28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= </w:t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ocular x objective magnification</w:t>
            </w:r>
          </w:p>
          <w:p w:rsidR="005964FE" w:rsidRPr="00D114C1" w:rsidRDefault="005964FE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Define the field of view of a microscope</w:t>
            </w:r>
          </w:p>
          <w:p w:rsidR="00EB0DFC" w:rsidRPr="00D114C1" w:rsidRDefault="005964FE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Use a light microscope to examine a variety of cells</w:t>
            </w:r>
          </w:p>
          <w:p w:rsidR="005964FE" w:rsidRPr="00D114C1" w:rsidRDefault="005964FE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EB0DFC" w:rsidRPr="00F80564" w:rsidRDefault="002A7850" w:rsidP="005964FE">
            <w:pPr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-  Chap 2, pg.</w:t>
            </w:r>
            <w:r w:rsidR="005964FE"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 xml:space="preserve"> 39</w:t>
            </w:r>
          </w:p>
          <w:p w:rsidR="002A7850" w:rsidRPr="00F80564" w:rsidRDefault="002A7850" w:rsidP="005964FE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</w:pPr>
            <w:r w:rsidRPr="00F80564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Microscope activity pg. 46</w:t>
            </w:r>
          </w:p>
          <w:p w:rsidR="002A7850" w:rsidRDefault="002A7850" w:rsidP="005964FE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</w:pPr>
            <w:r w:rsidRPr="00F80564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Preparing an met mount – onion slide</w:t>
            </w:r>
          </w:p>
          <w:p w:rsidR="002A7850" w:rsidRDefault="0002112C" w:rsidP="005964FE">
            <w:pPr>
              <w:rPr>
                <w:rFonts w:asciiTheme="minorHAnsi" w:hAnsiTheme="minorHAnsi"/>
                <w:color w:val="92D050"/>
                <w:szCs w:val="22"/>
              </w:rPr>
            </w:pPr>
            <w:hyperlink r:id="rId7" w:history="1">
              <w:r w:rsidR="00FD2AE3" w:rsidRPr="00AF34E7">
                <w:rPr>
                  <w:rStyle w:val="Hyperlink"/>
                  <w:rFonts w:asciiTheme="minorHAnsi" w:hAnsiTheme="minorHAnsi"/>
                  <w:sz w:val="22"/>
                  <w:szCs w:val="22"/>
                  <w:bdr w:val="none" w:sz="0" w:space="0" w:color="auto"/>
                </w:rPr>
                <w:t>https://www.brainpop.com/games/virtuallabsusingthemicroscope/</w:t>
              </w:r>
            </w:hyperlink>
          </w:p>
          <w:p w:rsidR="00A912E1" w:rsidRDefault="0002112C" w:rsidP="00A912E1">
            <w:pPr>
              <w:rPr>
                <w:rFonts w:ascii="Arial Narrow" w:hAnsi="Arial Narrow"/>
                <w:sz w:val="14"/>
              </w:rPr>
            </w:pPr>
            <w:hyperlink r:id="rId8" w:history="1">
              <w:r w:rsidR="00A912E1" w:rsidRPr="000E319F">
                <w:rPr>
                  <w:rStyle w:val="Hyperlink"/>
                  <w:rFonts w:ascii="Arial Narrow" w:hAnsi="Arial Narrow"/>
                  <w:i/>
                  <w:sz w:val="16"/>
                </w:rPr>
                <w:t>http://det.wa.edu.au/det-learning-resources/viewLearningResource/[28169]33459/index.html</w:t>
              </w:r>
            </w:hyperlink>
            <w:r w:rsidR="00A912E1" w:rsidRPr="00A912E1">
              <w:rPr>
                <w:rFonts w:ascii="Arial Narrow" w:hAnsi="Arial Narrow"/>
                <w:sz w:val="14"/>
              </w:rPr>
              <w:t xml:space="preserve"> Interactive using microscopes</w:t>
            </w:r>
          </w:p>
          <w:p w:rsidR="00A912E1" w:rsidRPr="000E319F" w:rsidRDefault="0002112C" w:rsidP="00A912E1">
            <w:pPr>
              <w:rPr>
                <w:rFonts w:ascii="Arial Narrow" w:hAnsi="Arial Narrow"/>
                <w:i/>
                <w:sz w:val="14"/>
              </w:rPr>
            </w:pPr>
            <w:hyperlink r:id="rId9" w:history="1">
              <w:r w:rsidR="00A912E1" w:rsidRPr="000E319F">
                <w:rPr>
                  <w:rStyle w:val="Hyperlink"/>
                  <w:rFonts w:ascii="Arial Narrow" w:hAnsi="Arial Narrow"/>
                  <w:i/>
                  <w:sz w:val="16"/>
                </w:rPr>
                <w:t>http://learn.genetics.utah.edu/content/begin/cells/scale/</w:t>
              </w:r>
            </w:hyperlink>
          </w:p>
          <w:p w:rsidR="00A912E1" w:rsidRPr="00A912E1" w:rsidRDefault="00A912E1" w:rsidP="00A912E1">
            <w:pPr>
              <w:rPr>
                <w:rFonts w:ascii="Arial Narrow" w:hAnsi="Arial Narrow"/>
                <w:sz w:val="14"/>
              </w:rPr>
            </w:pPr>
            <w:r w:rsidRPr="00A912E1">
              <w:rPr>
                <w:rFonts w:ascii="Arial Narrow" w:hAnsi="Arial Narrow"/>
                <w:sz w:val="14"/>
              </w:rPr>
              <w:t>Shows cell size and scale - nice!</w:t>
            </w:r>
          </w:p>
          <w:p w:rsidR="00A912E1" w:rsidRPr="005964FE" w:rsidRDefault="00A912E1" w:rsidP="00A912E1">
            <w:pPr>
              <w:rPr>
                <w:rFonts w:asciiTheme="minorHAnsi" w:hAnsiTheme="minorHAnsi"/>
                <w:color w:val="92D050"/>
                <w:szCs w:val="22"/>
              </w:rPr>
            </w:pPr>
          </w:p>
        </w:tc>
        <w:tc>
          <w:tcPr>
            <w:tcW w:w="1417" w:type="dxa"/>
          </w:tcPr>
          <w:p w:rsidR="00EB0DFC" w:rsidRPr="001568D8" w:rsidRDefault="00EB0D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B0DFC" w:rsidRPr="001568D8" w:rsidTr="0002112C">
        <w:trPr>
          <w:trHeight w:val="2313"/>
        </w:trPr>
        <w:tc>
          <w:tcPr>
            <w:tcW w:w="1134" w:type="dxa"/>
            <w:vAlign w:val="center"/>
          </w:tcPr>
          <w:p w:rsidR="00EB0DFC" w:rsidRPr="003B2052" w:rsidRDefault="00EB0DFC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02112C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26 Jun – </w:t>
            </w:r>
          </w:p>
          <w:p w:rsidR="00EB0DFC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 Jul</w:t>
            </w:r>
          </w:p>
          <w:p w:rsidR="0002112C" w:rsidRPr="003B2052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(Term 2 Week 10)</w:t>
            </w:r>
          </w:p>
        </w:tc>
        <w:tc>
          <w:tcPr>
            <w:tcW w:w="3118" w:type="dxa"/>
          </w:tcPr>
          <w:p w:rsidR="002A7850" w:rsidRPr="00D114C1" w:rsidRDefault="002A7850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Distinguish plant cells from animal cells or fungal cells </w:t>
            </w:r>
          </w:p>
          <w:p w:rsidR="002A7850" w:rsidRPr="00D114C1" w:rsidRDefault="002A7850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Identify the main structures within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cells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and describe their functions</w:t>
            </w:r>
            <w:r w:rsidR="00A912E1"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912E1"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(nucleus, cell membrane, cytoplasm, ribosomes. Mitochondria, chloroplast)</w:t>
            </w:r>
          </w:p>
          <w:p w:rsidR="00D114C1" w:rsidRPr="00D114C1" w:rsidRDefault="00D114C1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recognising that some organisms consist of a single cell</w:t>
            </w:r>
          </w:p>
          <w:p w:rsidR="002A7850" w:rsidRPr="00D114C1" w:rsidRDefault="002A7850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Recall some examples of specialised animal and plant cells</w:t>
            </w:r>
          </w:p>
          <w:p w:rsidR="00D114C1" w:rsidRPr="00D114C1" w:rsidRDefault="00D114C1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Recognise that cells reproduce via cell division </w:t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(mitosis only) </w:t>
            </w:r>
          </w:p>
          <w:p w:rsidR="00D114C1" w:rsidRPr="00D114C1" w:rsidRDefault="00D114C1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purposes of Mitosis</w:t>
            </w:r>
          </w:p>
          <w:p w:rsidR="0080430D" w:rsidRPr="00D114C1" w:rsidRDefault="0080430D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2A7850" w:rsidRPr="00F80564" w:rsidRDefault="002A7850" w:rsidP="002A7850">
            <w:pPr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-  Chap 2.2, pg. 48</w:t>
            </w:r>
          </w:p>
          <w:p w:rsidR="00A912E1" w:rsidRPr="000E319F" w:rsidRDefault="0002112C" w:rsidP="002A7850">
            <w:pPr>
              <w:rPr>
                <w:rFonts w:ascii="Arial Narrow" w:hAnsi="Arial Narrow"/>
                <w:i/>
                <w:sz w:val="14"/>
              </w:rPr>
            </w:pPr>
            <w:hyperlink r:id="rId10" w:history="1">
              <w:r w:rsidR="00A912E1" w:rsidRPr="000E319F">
                <w:rPr>
                  <w:rStyle w:val="Hyperlink"/>
                  <w:rFonts w:ascii="Arial Narrow" w:hAnsi="Arial Narrow"/>
                  <w:i/>
                  <w:sz w:val="16"/>
                </w:rPr>
                <w:t>http://www.kscience.co.uk/animations/plant_cell.swf</w:t>
              </w:r>
            </w:hyperlink>
            <w:r w:rsidR="00A912E1" w:rsidRPr="000E319F">
              <w:rPr>
                <w:rFonts w:ascii="Arial Narrow" w:hAnsi="Arial Narrow"/>
                <w:i/>
                <w:sz w:val="14"/>
              </w:rPr>
              <w:t xml:space="preserve">  </w:t>
            </w:r>
          </w:p>
          <w:p w:rsidR="003740C8" w:rsidRDefault="003740C8" w:rsidP="002A7850">
            <w:pPr>
              <w:rPr>
                <w:rFonts w:asciiTheme="minorHAnsi" w:hAnsiTheme="minorHAnsi"/>
                <w:b/>
                <w:color w:val="00B050"/>
                <w:sz w:val="20"/>
                <w:szCs w:val="22"/>
              </w:rPr>
            </w:pPr>
          </w:p>
          <w:p w:rsidR="002A7850" w:rsidRPr="00F80564" w:rsidRDefault="002A7850" w:rsidP="002A7850">
            <w:pPr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– Chap 2.3, pg. 57</w:t>
            </w:r>
          </w:p>
          <w:p w:rsidR="002A7850" w:rsidRPr="00F80564" w:rsidRDefault="002A7850" w:rsidP="002A7850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</w:pPr>
            <w:r w:rsidRPr="00F80564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Looking at Pond water pg. 63</w:t>
            </w:r>
          </w:p>
          <w:p w:rsidR="002A7850" w:rsidRDefault="002A7850">
            <w:pPr>
              <w:rPr>
                <w:rFonts w:asciiTheme="minorHAnsi" w:hAnsiTheme="minorHAnsi"/>
                <w:b/>
                <w:color w:val="F79646" w:themeColor="accent6"/>
                <w:szCs w:val="22"/>
              </w:rPr>
            </w:pPr>
          </w:p>
          <w:p w:rsidR="003740C8" w:rsidRPr="00060B9B" w:rsidRDefault="00060B9B">
            <w:pPr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r w:rsidRPr="00060B9B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Organelle flash card templates</w:t>
            </w:r>
          </w:p>
          <w:p w:rsidR="00D114C1" w:rsidRPr="00A912E1" w:rsidRDefault="00D114C1" w:rsidP="00D114C1">
            <w:pPr>
              <w:rPr>
                <w:rFonts w:ascii="Arial Narrow" w:hAnsi="Arial Narrow"/>
                <w:sz w:val="14"/>
              </w:rPr>
            </w:pPr>
          </w:p>
          <w:p w:rsidR="00D114C1" w:rsidRDefault="0002112C" w:rsidP="00D114C1">
            <w:pPr>
              <w:rPr>
                <w:rFonts w:ascii="Arial Narrow" w:hAnsi="Arial Narrow"/>
                <w:sz w:val="14"/>
              </w:rPr>
            </w:pPr>
            <w:hyperlink r:id="rId11" w:history="1">
              <w:r w:rsidR="00D114C1" w:rsidRPr="000E319F">
                <w:rPr>
                  <w:rStyle w:val="Hyperlink"/>
                  <w:rFonts w:ascii="Arial Narrow" w:hAnsi="Arial Narrow"/>
                  <w:i/>
                  <w:sz w:val="16"/>
                </w:rPr>
                <w:t>http://www.cellsalive.com/mitosis.htm</w:t>
              </w:r>
            </w:hyperlink>
            <w:r w:rsidR="00D114C1" w:rsidRPr="00A912E1">
              <w:rPr>
                <w:rFonts w:ascii="Arial Narrow" w:hAnsi="Arial Narrow"/>
                <w:sz w:val="14"/>
              </w:rPr>
              <w:t xml:space="preserve"> </w:t>
            </w:r>
            <w:r w:rsidR="000E319F">
              <w:rPr>
                <w:rFonts w:ascii="Arial Narrow" w:hAnsi="Arial Narrow"/>
                <w:sz w:val="14"/>
              </w:rPr>
              <w:t xml:space="preserve">- </w:t>
            </w:r>
            <w:r w:rsidR="00D114C1" w:rsidRPr="00A912E1">
              <w:rPr>
                <w:rFonts w:ascii="Arial Narrow" w:hAnsi="Arial Narrow"/>
                <w:sz w:val="14"/>
              </w:rPr>
              <w:t>animation of mitosis</w:t>
            </w:r>
          </w:p>
          <w:p w:rsidR="007C61B9" w:rsidRDefault="007C61B9" w:rsidP="00D114C1">
            <w:pPr>
              <w:rPr>
                <w:rFonts w:ascii="Arial Narrow" w:hAnsi="Arial Narrow"/>
                <w:sz w:val="14"/>
              </w:rPr>
            </w:pPr>
          </w:p>
          <w:p w:rsidR="007C61B9" w:rsidRPr="00467EC4" w:rsidRDefault="00981454" w:rsidP="00D114C1">
            <w:pPr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proofErr w:type="spellStart"/>
            <w:r w:rsidRPr="00467EC4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Clickview</w:t>
            </w:r>
            <w:proofErr w:type="spellEnd"/>
            <w:r w:rsidRPr="00467EC4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 xml:space="preserve"> Mitosis</w:t>
            </w:r>
          </w:p>
          <w:p w:rsidR="007C61B9" w:rsidRPr="00467EC4" w:rsidRDefault="0002112C" w:rsidP="00D114C1">
            <w:pPr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hyperlink r:id="rId12" w:history="1">
              <w:r w:rsidR="007C61B9" w:rsidRPr="00467EC4">
                <w:rPr>
                  <w:rFonts w:asciiTheme="minorHAnsi" w:hAnsiTheme="minorHAnsi"/>
                  <w:b/>
                  <w:color w:val="1F497D" w:themeColor="text2"/>
                  <w:sz w:val="16"/>
                  <w:szCs w:val="16"/>
                </w:rPr>
                <w:t>https://online.clickview.com.au/share/embed?shareCode=4e03dc15&amp;a=false</w:t>
              </w:r>
            </w:hyperlink>
          </w:p>
          <w:p w:rsidR="003740C8" w:rsidRPr="00AE34BC" w:rsidRDefault="003740C8" w:rsidP="003740C8">
            <w:pPr>
              <w:rPr>
                <w:rFonts w:asciiTheme="minorHAnsi" w:hAnsiTheme="minorHAnsi"/>
                <w:b/>
                <w:color w:val="F79646" w:themeColor="accent6"/>
                <w:szCs w:val="22"/>
              </w:rPr>
            </w:pPr>
          </w:p>
        </w:tc>
        <w:tc>
          <w:tcPr>
            <w:tcW w:w="1417" w:type="dxa"/>
          </w:tcPr>
          <w:p w:rsidR="00EB0DFC" w:rsidRPr="001568D8" w:rsidRDefault="00EB0DFC" w:rsidP="005964F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B0DFC" w:rsidRPr="001568D8" w:rsidTr="0002112C">
        <w:tc>
          <w:tcPr>
            <w:tcW w:w="1134" w:type="dxa"/>
            <w:vAlign w:val="center"/>
          </w:tcPr>
          <w:p w:rsidR="00EB0DFC" w:rsidRPr="003B2052" w:rsidRDefault="00EB0DFC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02112C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17 Jul –</w:t>
            </w:r>
          </w:p>
          <w:p w:rsidR="0002112C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23 Jul</w:t>
            </w:r>
          </w:p>
          <w:p w:rsidR="00EB0DFC" w:rsidRPr="003B2052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(Term 3 Week 1)</w:t>
            </w:r>
          </w:p>
        </w:tc>
        <w:tc>
          <w:tcPr>
            <w:tcW w:w="3118" w:type="dxa"/>
          </w:tcPr>
          <w:p w:rsidR="00D114C1" w:rsidRPr="00D114C1" w:rsidRDefault="00D114C1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Understand that multicellular organisms have an organised hierarchy: </w:t>
            </w:r>
          </w:p>
          <w:p w:rsidR="00D114C1" w:rsidRPr="00D114C1" w:rsidRDefault="00D114C1" w:rsidP="00D114C1">
            <w:pPr>
              <w:pStyle w:val="ListParagraph"/>
              <w:numPr>
                <w:ilvl w:val="1"/>
                <w:numId w:val="5"/>
              </w:numPr>
              <w:ind w:left="743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Cells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tissues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organs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systems</w:t>
            </w:r>
          </w:p>
          <w:p w:rsidR="00D114C1" w:rsidRPr="00D114C1" w:rsidRDefault="00D114C1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Examining the specialised cells and tissues involved in the structure and function of particular organs;</w:t>
            </w:r>
          </w:p>
          <w:p w:rsidR="004F140E" w:rsidRPr="00D114C1" w:rsidRDefault="004F140E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digestive system</w:t>
            </w:r>
          </w:p>
          <w:p w:rsidR="00EB0DFC" w:rsidRPr="00D114C1" w:rsidRDefault="00EB0DFC" w:rsidP="00D114C1">
            <w:pPr>
              <w:pStyle w:val="ListParagraph"/>
              <w:ind w:left="318" w:hanging="28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D114C1" w:rsidRPr="00F80564" w:rsidRDefault="00D114C1" w:rsidP="00D114C1">
            <w:pPr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– Chap 2.4, pg. 65</w:t>
            </w:r>
          </w:p>
          <w:p w:rsidR="004F140E" w:rsidRPr="00F80564" w:rsidRDefault="00D114C1" w:rsidP="00D114C1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</w:pPr>
            <w:r w:rsidRPr="00F80564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Where in my body. Pg. 72</w:t>
            </w:r>
          </w:p>
          <w:p w:rsidR="00D114C1" w:rsidRDefault="00D114C1" w:rsidP="00D114C1">
            <w:pPr>
              <w:rPr>
                <w:rFonts w:asciiTheme="minorHAnsi" w:hAnsiTheme="minorHAnsi"/>
                <w:b/>
                <w:color w:val="E36C0A" w:themeColor="accent6" w:themeShade="BF"/>
                <w:sz w:val="20"/>
                <w:szCs w:val="22"/>
              </w:rPr>
            </w:pPr>
          </w:p>
          <w:p w:rsidR="00D114C1" w:rsidRDefault="00D114C1" w:rsidP="00D114C1">
            <w:pPr>
              <w:rPr>
                <w:rFonts w:asciiTheme="minorHAnsi" w:hAnsiTheme="minorHAnsi"/>
                <w:b/>
                <w:color w:val="E36C0A" w:themeColor="accent6" w:themeShade="BF"/>
                <w:sz w:val="20"/>
                <w:szCs w:val="22"/>
              </w:rPr>
            </w:pPr>
          </w:p>
          <w:p w:rsidR="004F140E" w:rsidRPr="00F80564" w:rsidRDefault="00A912E1" w:rsidP="00D114C1">
            <w:pPr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– Chap 3.1, pg. 79</w:t>
            </w:r>
          </w:p>
          <w:p w:rsidR="00D114C1" w:rsidRPr="00AE34BC" w:rsidRDefault="00D114C1" w:rsidP="00D114C1">
            <w:pPr>
              <w:rPr>
                <w:rFonts w:asciiTheme="minorHAnsi" w:hAnsiTheme="minorHAnsi"/>
                <w:szCs w:val="22"/>
              </w:rPr>
            </w:pPr>
            <w:r w:rsidRPr="00D114C1">
              <w:rPr>
                <w:rFonts w:asciiTheme="minorHAnsi" w:hAnsiTheme="minorHAnsi"/>
                <w:b/>
                <w:color w:val="0070C0"/>
                <w:sz w:val="20"/>
                <w:szCs w:val="22"/>
              </w:rPr>
              <w:t>CLICKVIEW</w:t>
            </w:r>
          </w:p>
        </w:tc>
        <w:tc>
          <w:tcPr>
            <w:tcW w:w="1417" w:type="dxa"/>
          </w:tcPr>
          <w:p w:rsidR="003740C8" w:rsidRPr="000E319F" w:rsidRDefault="005964FE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Quiz</w:t>
            </w:r>
            <w:r w:rsidR="003740C8" w:rsidRPr="000E319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3740C8" w:rsidRDefault="003740C8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912E1" w:rsidRDefault="00A912E1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A912E1" w:rsidRPr="004F140E" w:rsidRDefault="00A912E1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3740C8" w:rsidRPr="004F140E" w:rsidRDefault="003740C8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140E">
              <w:rPr>
                <w:rFonts w:asciiTheme="minorHAnsi" w:hAnsiTheme="minorHAnsi"/>
                <w:b/>
                <w:i/>
                <w:sz w:val="18"/>
                <w:szCs w:val="18"/>
              </w:rPr>
              <w:t>Hand out Research Task</w:t>
            </w:r>
          </w:p>
          <w:p w:rsidR="00EB0DFC" w:rsidRPr="004F140E" w:rsidRDefault="00EB0DFC" w:rsidP="005964F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B0DFC" w:rsidRPr="001568D8" w:rsidTr="0002112C">
        <w:tc>
          <w:tcPr>
            <w:tcW w:w="1134" w:type="dxa"/>
            <w:vAlign w:val="center"/>
          </w:tcPr>
          <w:p w:rsidR="00EB0DFC" w:rsidRPr="003B2052" w:rsidRDefault="00EB0DFC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02112C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24 Jul – </w:t>
            </w:r>
          </w:p>
          <w:p w:rsidR="0002112C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30 Jul</w:t>
            </w:r>
          </w:p>
          <w:p w:rsidR="00EB0DFC" w:rsidRPr="003B2052" w:rsidRDefault="0002112C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(Term 3 Week 2)</w:t>
            </w:r>
          </w:p>
        </w:tc>
        <w:tc>
          <w:tcPr>
            <w:tcW w:w="3118" w:type="dxa"/>
          </w:tcPr>
          <w:p w:rsidR="00EB0DFC" w:rsidRPr="00D114C1" w:rsidRDefault="004F140E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digestive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system</w:t>
            </w:r>
          </w:p>
          <w:p w:rsidR="004F140E" w:rsidRPr="00D114C1" w:rsidRDefault="004F140E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structure of these organs, relating their functions to the overall function of the system</w:t>
            </w:r>
          </w:p>
          <w:p w:rsidR="004F140E" w:rsidRPr="00D114C1" w:rsidRDefault="004F140E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Compare the digestive system </w:t>
            </w:r>
            <w:r w:rsidR="00D114C1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different organisms</w:t>
            </w:r>
            <w:r w:rsidR="00D114C1">
              <w:rPr>
                <w:rFonts w:asciiTheme="minorHAnsi" w:hAnsiTheme="minorHAnsi" w:cstheme="minorHAnsi"/>
                <w:sz w:val="16"/>
                <w:szCs w:val="16"/>
              </w:rPr>
              <w:t xml:space="preserve"> (herbivores and carnivores)</w:t>
            </w:r>
          </w:p>
        </w:tc>
        <w:tc>
          <w:tcPr>
            <w:tcW w:w="3544" w:type="dxa"/>
          </w:tcPr>
          <w:p w:rsidR="00D114C1" w:rsidRDefault="00D114C1" w:rsidP="00D114C1">
            <w:pPr>
              <w:jc w:val="center"/>
              <w:rPr>
                <w:sz w:val="16"/>
              </w:rPr>
            </w:pPr>
            <w:r w:rsidRPr="00D114C1">
              <w:rPr>
                <w:rFonts w:asciiTheme="minorHAnsi" w:hAnsiTheme="minorHAnsi"/>
                <w:b/>
                <w:i/>
                <w:color w:val="FF0000"/>
                <w:sz w:val="16"/>
                <w:szCs w:val="22"/>
                <w:u w:val="single"/>
              </w:rPr>
              <w:t>NOTE:</w:t>
            </w:r>
            <w:r w:rsidRPr="00D114C1">
              <w:rPr>
                <w:rFonts w:asciiTheme="minorHAnsi" w:hAnsiTheme="minorHAnsi"/>
                <w:b/>
                <w:i/>
                <w:color w:val="FF0000"/>
                <w:sz w:val="16"/>
                <w:szCs w:val="22"/>
              </w:rPr>
              <w:t xml:space="preserve"> students only need to label and describe </w:t>
            </w:r>
            <w:r w:rsidRPr="00D114C1">
              <w:rPr>
                <w:rFonts w:asciiTheme="minorHAnsi" w:hAnsiTheme="minorHAnsi"/>
                <w:b/>
                <w:i/>
                <w:color w:val="FF0000"/>
                <w:sz w:val="16"/>
                <w:szCs w:val="22"/>
                <w:u w:val="single"/>
              </w:rPr>
              <w:t>basic</w:t>
            </w:r>
            <w:r w:rsidRPr="00D114C1">
              <w:rPr>
                <w:rFonts w:asciiTheme="minorHAnsi" w:hAnsiTheme="minorHAnsi"/>
                <w:b/>
                <w:i/>
                <w:color w:val="FF0000"/>
                <w:sz w:val="16"/>
                <w:szCs w:val="22"/>
              </w:rPr>
              <w:t xml:space="preserve"> organs of these next 3 systems</w:t>
            </w:r>
          </w:p>
          <w:p w:rsidR="00D114C1" w:rsidRDefault="00D114C1" w:rsidP="00D114C1">
            <w:pPr>
              <w:rPr>
                <w:sz w:val="16"/>
              </w:rPr>
            </w:pPr>
          </w:p>
          <w:p w:rsidR="008D1294" w:rsidRPr="00D114C1" w:rsidRDefault="008D1294" w:rsidP="004F140E">
            <w:pPr>
              <w:rPr>
                <w:rFonts w:asciiTheme="minorHAnsi" w:hAnsiTheme="minorHAnsi"/>
                <w:i/>
                <w:sz w:val="16"/>
                <w:szCs w:val="22"/>
                <w:u w:val="single"/>
              </w:rPr>
            </w:pPr>
          </w:p>
          <w:p w:rsidR="00AB00F6" w:rsidRPr="00D114C1" w:rsidRDefault="00AB00F6" w:rsidP="008D1294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22"/>
              </w:rPr>
            </w:pPr>
          </w:p>
        </w:tc>
        <w:tc>
          <w:tcPr>
            <w:tcW w:w="1417" w:type="dxa"/>
          </w:tcPr>
          <w:p w:rsidR="00EB0DFC" w:rsidRPr="004F140E" w:rsidRDefault="00EB0DFC" w:rsidP="00374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B0DFC" w:rsidRPr="001568D8" w:rsidTr="0002112C">
        <w:tc>
          <w:tcPr>
            <w:tcW w:w="1134" w:type="dxa"/>
            <w:vAlign w:val="center"/>
          </w:tcPr>
          <w:p w:rsidR="00EB0DFC" w:rsidRPr="003B2052" w:rsidRDefault="00EB0DFC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C715AF" w:rsidRDefault="0002112C" w:rsidP="0002112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31 Jul </w:t>
            </w:r>
            <w:r w:rsidR="00C715AF">
              <w:rPr>
                <w:rFonts w:asciiTheme="minorHAnsi" w:hAnsiTheme="minorHAnsi"/>
                <w:sz w:val="18"/>
                <w:szCs w:val="22"/>
              </w:rPr>
              <w:t>–</w:t>
            </w:r>
            <w:r>
              <w:rPr>
                <w:rFonts w:asciiTheme="minorHAnsi" w:hAnsiTheme="minorHAnsi"/>
                <w:sz w:val="18"/>
                <w:szCs w:val="22"/>
              </w:rPr>
              <w:t xml:space="preserve"> </w:t>
            </w:r>
          </w:p>
          <w:p w:rsidR="00C715AF" w:rsidRDefault="00C715AF" w:rsidP="0002112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6 Aug</w:t>
            </w:r>
          </w:p>
          <w:p w:rsidR="005964FE" w:rsidRPr="003B2052" w:rsidRDefault="0002112C" w:rsidP="0002112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(Term 3 Week 3)</w:t>
            </w:r>
          </w:p>
        </w:tc>
        <w:tc>
          <w:tcPr>
            <w:tcW w:w="3118" w:type="dxa"/>
          </w:tcPr>
          <w:p w:rsidR="004F140E" w:rsidRPr="00D114C1" w:rsidRDefault="004F140E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respiratory system</w:t>
            </w:r>
          </w:p>
          <w:p w:rsidR="00EB0DFC" w:rsidRDefault="004F140E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structure of these organs, relating their functions to the overall function of the system</w:t>
            </w:r>
          </w:p>
          <w:p w:rsidR="00D114C1" w:rsidRPr="00D114C1" w:rsidRDefault="00D114C1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Compare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respiratory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system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different organisms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(respiratory system in fish and mammals)</w:t>
            </w:r>
          </w:p>
        </w:tc>
        <w:tc>
          <w:tcPr>
            <w:tcW w:w="3544" w:type="dxa"/>
          </w:tcPr>
          <w:p w:rsidR="00AC403F" w:rsidRPr="00F80564" w:rsidRDefault="00AC403F" w:rsidP="00AC403F">
            <w:pPr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– Chap 3.2, pg. 89</w:t>
            </w:r>
          </w:p>
          <w:p w:rsidR="009E6390" w:rsidRPr="00F80564" w:rsidRDefault="009E6390" w:rsidP="00AC403F">
            <w:pPr>
              <w:rPr>
                <w:rFonts w:asciiTheme="minorHAnsi" w:hAnsiTheme="minorHAnsi"/>
                <w:b/>
                <w:color w:val="7030A0"/>
                <w:sz w:val="18"/>
                <w:szCs w:val="22"/>
              </w:rPr>
            </w:pPr>
            <w:r w:rsidRPr="00F80564">
              <w:rPr>
                <w:rFonts w:asciiTheme="minorHAnsi" w:hAnsiTheme="minorHAnsi"/>
                <w:b/>
                <w:color w:val="7030A0"/>
                <w:sz w:val="18"/>
                <w:szCs w:val="22"/>
              </w:rPr>
              <w:t>Fish gills dissection</w:t>
            </w:r>
            <w:r w:rsidR="00D114C1" w:rsidRPr="00F80564">
              <w:rPr>
                <w:rFonts w:asciiTheme="minorHAnsi" w:hAnsiTheme="minorHAnsi"/>
                <w:b/>
                <w:color w:val="7030A0"/>
                <w:sz w:val="18"/>
                <w:szCs w:val="22"/>
              </w:rPr>
              <w:t xml:space="preserve"> (previous)</w:t>
            </w:r>
          </w:p>
          <w:p w:rsidR="000E319F" w:rsidRPr="000E319F" w:rsidRDefault="000E319F" w:rsidP="00AC403F">
            <w:pPr>
              <w:rPr>
                <w:rFonts w:asciiTheme="minorHAnsi" w:hAnsiTheme="minorHAnsi"/>
                <w:b/>
                <w:color w:val="7030A0"/>
                <w:sz w:val="18"/>
                <w:szCs w:val="22"/>
              </w:rPr>
            </w:pPr>
            <w:r w:rsidRPr="000E319F">
              <w:rPr>
                <w:rFonts w:asciiTheme="minorHAnsi" w:hAnsiTheme="minorHAnsi"/>
                <w:b/>
                <w:color w:val="7030A0"/>
                <w:sz w:val="18"/>
                <w:szCs w:val="22"/>
              </w:rPr>
              <w:t xml:space="preserve">Measuring lung </w:t>
            </w:r>
            <w:r w:rsidR="00F80564">
              <w:rPr>
                <w:rFonts w:asciiTheme="minorHAnsi" w:hAnsiTheme="minorHAnsi"/>
                <w:b/>
                <w:color w:val="7030A0"/>
                <w:sz w:val="18"/>
                <w:szCs w:val="22"/>
              </w:rPr>
              <w:t xml:space="preserve">capacity: </w:t>
            </w:r>
            <w:r w:rsidRPr="000E319F">
              <w:rPr>
                <w:rFonts w:ascii="Arial Narrow" w:hAnsi="Arial Narrow"/>
                <w:i/>
                <w:color w:val="0070C0"/>
                <w:sz w:val="16"/>
                <w:szCs w:val="22"/>
              </w:rPr>
              <w:t>http://www.biologycorner.com/worksheets/lungcapacity.html</w:t>
            </w:r>
          </w:p>
          <w:p w:rsidR="00C10942" w:rsidRPr="00C10942" w:rsidRDefault="00C10942" w:rsidP="00C10942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84848"/>
              </w:rPr>
            </w:pPr>
            <w:proofErr w:type="gramStart"/>
            <w:r w:rsidRPr="00D114C1">
              <w:rPr>
                <w:rFonts w:asciiTheme="minorHAnsi" w:hAnsiTheme="minorHAnsi"/>
                <w:color w:val="0070C0"/>
                <w:sz w:val="20"/>
                <w:szCs w:val="22"/>
              </w:rPr>
              <w:t>CLICKVIEW</w:t>
            </w:r>
            <w:r w:rsidRPr="009E6390">
              <w:rPr>
                <w:rFonts w:asciiTheme="minorHAnsi" w:hAnsiTheme="minorHAnsi"/>
                <w:color w:val="E36C0A" w:themeColor="accent6" w:themeShade="BF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color w:val="E36C0A" w:themeColor="accent6" w:themeShade="BF"/>
                <w:sz w:val="20"/>
                <w:szCs w:val="22"/>
              </w:rPr>
              <w:t xml:space="preserve"> </w:t>
            </w:r>
            <w:r w:rsidRPr="00C10942">
              <w:rPr>
                <w:rFonts w:asciiTheme="minorHAnsi" w:hAnsiTheme="minorHAnsi"/>
                <w:color w:val="0070C0"/>
                <w:sz w:val="20"/>
                <w:szCs w:val="22"/>
              </w:rPr>
              <w:t>Plants</w:t>
            </w:r>
            <w:proofErr w:type="gramEnd"/>
            <w:r w:rsidRPr="00C10942">
              <w:rPr>
                <w:rFonts w:asciiTheme="minorHAnsi" w:hAnsiTheme="minorHAnsi"/>
                <w:color w:val="0070C0"/>
                <w:sz w:val="20"/>
                <w:szCs w:val="22"/>
              </w:rPr>
              <w:t xml:space="preserve"> - Roots, Leaf Function and Respiration</w:t>
            </w:r>
            <w:r>
              <w:rPr>
                <w:rFonts w:asciiTheme="minorHAnsi" w:hAnsiTheme="minorHAnsi"/>
                <w:color w:val="0070C0"/>
                <w:sz w:val="20"/>
                <w:szCs w:val="22"/>
              </w:rPr>
              <w:t xml:space="preserve"> (only respiration chapter)</w:t>
            </w:r>
          </w:p>
          <w:p w:rsidR="00EB0DFC" w:rsidRPr="000E319F" w:rsidRDefault="00EB0DFC" w:rsidP="00D114C1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EB0DFC" w:rsidRPr="000E319F" w:rsidRDefault="003740C8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Research Task Due</w:t>
            </w:r>
          </w:p>
          <w:p w:rsidR="003740C8" w:rsidRPr="000E319F" w:rsidRDefault="003740C8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10A18" w:rsidRPr="000E319F" w:rsidRDefault="00310A18" w:rsidP="00310A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Mid Topic Test</w:t>
            </w:r>
          </w:p>
          <w:p w:rsidR="003740C8" w:rsidRPr="000E319F" w:rsidRDefault="00310A18" w:rsidP="00310A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(cells and digestive system)</w:t>
            </w:r>
          </w:p>
        </w:tc>
      </w:tr>
      <w:tr w:rsidR="00C715AF" w:rsidRPr="001568D8" w:rsidTr="00AF0E9C">
        <w:tc>
          <w:tcPr>
            <w:tcW w:w="1134" w:type="dxa"/>
            <w:vAlign w:val="center"/>
          </w:tcPr>
          <w:p w:rsidR="00C715AF" w:rsidRPr="0002112C" w:rsidRDefault="00C715AF" w:rsidP="00BD51E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112C">
              <w:rPr>
                <w:rFonts w:asciiTheme="minorHAnsi" w:hAnsiTheme="minorHAnsi"/>
                <w:b/>
                <w:szCs w:val="22"/>
              </w:rPr>
              <w:lastRenderedPageBreak/>
              <w:t>Week of Program</w:t>
            </w:r>
          </w:p>
        </w:tc>
        <w:tc>
          <w:tcPr>
            <w:tcW w:w="993" w:type="dxa"/>
            <w:vAlign w:val="center"/>
          </w:tcPr>
          <w:p w:rsidR="00C715AF" w:rsidRPr="0002112C" w:rsidRDefault="00C715AF" w:rsidP="00BD51E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02112C">
              <w:rPr>
                <w:rFonts w:asciiTheme="minorHAnsi" w:hAnsiTheme="minorHAnsi"/>
                <w:b/>
                <w:szCs w:val="22"/>
              </w:rPr>
              <w:t>Date</w:t>
            </w:r>
          </w:p>
        </w:tc>
        <w:tc>
          <w:tcPr>
            <w:tcW w:w="3118" w:type="dxa"/>
            <w:vAlign w:val="center"/>
          </w:tcPr>
          <w:p w:rsidR="00C715AF" w:rsidRPr="00AE34BC" w:rsidRDefault="00C715AF" w:rsidP="00BD51E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Outcomes</w:t>
            </w:r>
          </w:p>
        </w:tc>
        <w:tc>
          <w:tcPr>
            <w:tcW w:w="3544" w:type="dxa"/>
            <w:vAlign w:val="center"/>
          </w:tcPr>
          <w:p w:rsidR="00C715AF" w:rsidRPr="00AE34BC" w:rsidRDefault="00C715AF" w:rsidP="00BD51E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Activities</w:t>
            </w:r>
          </w:p>
          <w:p w:rsidR="00C715AF" w:rsidRPr="0002112C" w:rsidRDefault="00C715AF" w:rsidP="00BD51EE">
            <w:pPr>
              <w:jc w:val="center"/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1F497D" w:themeColor="text2"/>
                <w:sz w:val="16"/>
                <w:szCs w:val="16"/>
              </w:rPr>
              <w:t>Worksheet on Shared Drive</w:t>
            </w:r>
          </w:p>
          <w:p w:rsidR="00C715AF" w:rsidRPr="0002112C" w:rsidRDefault="00C715AF" w:rsidP="00BD51EE">
            <w:pPr>
              <w:jc w:val="center"/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C0504D" w:themeColor="accent2"/>
                <w:sz w:val="16"/>
                <w:szCs w:val="16"/>
              </w:rPr>
              <w:t>Experiment on Shared Drive</w:t>
            </w:r>
          </w:p>
          <w:p w:rsidR="00C715AF" w:rsidRPr="0002112C" w:rsidRDefault="00C715AF" w:rsidP="00BD51EE">
            <w:pPr>
              <w:jc w:val="center"/>
              <w:rPr>
                <w:rFonts w:asciiTheme="minorHAnsi" w:hAnsiTheme="minorHAnsi"/>
                <w:b/>
                <w:color w:val="00B050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00B050"/>
                <w:sz w:val="16"/>
                <w:szCs w:val="16"/>
              </w:rPr>
              <w:t>Pearson Chapter Questions</w:t>
            </w:r>
          </w:p>
          <w:p w:rsidR="00C715AF" w:rsidRPr="0002112C" w:rsidRDefault="00C715AF" w:rsidP="00BD51EE">
            <w:pPr>
              <w:jc w:val="center"/>
              <w:rPr>
                <w:rFonts w:asciiTheme="minorHAnsi" w:hAnsiTheme="minorHAnsi"/>
                <w:b/>
                <w:color w:val="F79646" w:themeColor="accent6"/>
                <w:sz w:val="16"/>
                <w:szCs w:val="16"/>
              </w:rPr>
            </w:pPr>
            <w:r w:rsidRPr="0002112C">
              <w:rPr>
                <w:rFonts w:asciiTheme="minorHAnsi" w:hAnsiTheme="minorHAnsi"/>
                <w:b/>
                <w:color w:val="F79646" w:themeColor="accent6"/>
                <w:sz w:val="16"/>
                <w:szCs w:val="16"/>
              </w:rPr>
              <w:t>Pearson Experiment</w:t>
            </w:r>
          </w:p>
        </w:tc>
        <w:tc>
          <w:tcPr>
            <w:tcW w:w="1417" w:type="dxa"/>
            <w:vAlign w:val="center"/>
          </w:tcPr>
          <w:p w:rsidR="00C715AF" w:rsidRPr="00AE34BC" w:rsidRDefault="00C715AF" w:rsidP="00BD51EE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Assessments</w:t>
            </w:r>
          </w:p>
        </w:tc>
      </w:tr>
      <w:tr w:rsidR="00C715AF" w:rsidRPr="001568D8" w:rsidTr="0002112C">
        <w:tc>
          <w:tcPr>
            <w:tcW w:w="1134" w:type="dxa"/>
            <w:vAlign w:val="center"/>
          </w:tcPr>
          <w:p w:rsidR="00C715AF" w:rsidRPr="003B2052" w:rsidRDefault="00C715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C715AF" w:rsidRDefault="00C715AF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7 Aug – </w:t>
            </w:r>
          </w:p>
          <w:p w:rsidR="00C715AF" w:rsidRDefault="00C715AF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13 Aug</w:t>
            </w:r>
          </w:p>
          <w:p w:rsidR="00C715AF" w:rsidRPr="003B2052" w:rsidRDefault="00C715AF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(Term 3 Week 4)</w:t>
            </w:r>
          </w:p>
        </w:tc>
        <w:tc>
          <w:tcPr>
            <w:tcW w:w="3118" w:type="dxa"/>
          </w:tcPr>
          <w:p w:rsidR="00C715AF" w:rsidRPr="00D114C1" w:rsidRDefault="00C715AF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cardiovascular system</w:t>
            </w:r>
          </w:p>
          <w:p w:rsidR="00C715AF" w:rsidRPr="00D114C1" w:rsidRDefault="00C715AF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structure of these organs, relating their functions to the overall function of the system</w:t>
            </w:r>
          </w:p>
          <w:p w:rsidR="00C715AF" w:rsidRPr="007A1EB5" w:rsidRDefault="00C715AF" w:rsidP="007A1E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 name chambers of heart, blood vessels attached to heart and order of blood flow</w:t>
            </w:r>
          </w:p>
          <w:p w:rsidR="00C715AF" w:rsidRPr="00D114C1" w:rsidRDefault="00C715AF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Summarise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how the three systems (digestion, respiratory and cardiovascular) are related and important in terms of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survival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C715AF" w:rsidRPr="00D114C1" w:rsidRDefault="00C715AF" w:rsidP="00D114C1">
            <w:pPr>
              <w:pStyle w:val="ListParagraph"/>
              <w:numPr>
                <w:ilvl w:val="1"/>
                <w:numId w:val="5"/>
              </w:numPr>
              <w:ind w:left="601" w:hanging="2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Glucose, Oxygen (respiration)</w:t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ATP</w:t>
            </w:r>
          </w:p>
          <w:p w:rsidR="00C715AF" w:rsidRPr="00D114C1" w:rsidRDefault="00C715AF" w:rsidP="00D114C1">
            <w:pPr>
              <w:pStyle w:val="ListParagraph"/>
              <w:numPr>
                <w:ilvl w:val="1"/>
                <w:numId w:val="5"/>
              </w:numPr>
              <w:ind w:left="601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Transport to cells</w:t>
            </w:r>
          </w:p>
        </w:tc>
        <w:tc>
          <w:tcPr>
            <w:tcW w:w="3544" w:type="dxa"/>
          </w:tcPr>
          <w:p w:rsidR="00C715AF" w:rsidRPr="00F80564" w:rsidRDefault="00C715AF" w:rsidP="009E6390">
            <w:pPr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– Chap 3.3, pg. 99</w:t>
            </w:r>
          </w:p>
          <w:p w:rsidR="00C715AF" w:rsidRPr="00AA774E" w:rsidRDefault="00C715AF" w:rsidP="009E6390">
            <w:pPr>
              <w:rPr>
                <w:rFonts w:asciiTheme="minorHAnsi" w:hAnsiTheme="minorHAnsi"/>
                <w:b/>
                <w:bCs/>
                <w:color w:val="0070C0"/>
                <w:kern w:val="36"/>
                <w:position w:val="0"/>
                <w:sz w:val="20"/>
                <w:szCs w:val="22"/>
              </w:rPr>
            </w:pPr>
            <w:proofErr w:type="spellStart"/>
            <w:r w:rsidRPr="00AA774E">
              <w:rPr>
                <w:rFonts w:asciiTheme="minorHAnsi" w:hAnsiTheme="minorHAnsi"/>
                <w:b/>
                <w:bCs/>
                <w:color w:val="0070C0"/>
                <w:kern w:val="36"/>
                <w:position w:val="0"/>
                <w:sz w:val="20"/>
                <w:szCs w:val="22"/>
              </w:rPr>
              <w:t>Clickview</w:t>
            </w:r>
            <w:proofErr w:type="spellEnd"/>
            <w:r w:rsidRPr="00AA774E">
              <w:rPr>
                <w:rFonts w:asciiTheme="minorHAnsi" w:hAnsiTheme="minorHAnsi"/>
                <w:b/>
                <w:bCs/>
                <w:color w:val="0070C0"/>
                <w:kern w:val="36"/>
                <w:position w:val="0"/>
                <w:sz w:val="20"/>
                <w:szCs w:val="22"/>
              </w:rPr>
              <w:t xml:space="preserve"> – Anatomy: Functional body systems</w:t>
            </w:r>
            <w:r>
              <w:rPr>
                <w:rFonts w:asciiTheme="minorHAnsi" w:hAnsiTheme="minorHAnsi"/>
                <w:b/>
                <w:bCs/>
                <w:color w:val="0070C0"/>
                <w:kern w:val="36"/>
                <w:position w:val="0"/>
                <w:sz w:val="20"/>
                <w:szCs w:val="22"/>
              </w:rPr>
              <w:t xml:space="preserve"> (chapter 5 and 6; worksheet on shared drive)</w:t>
            </w:r>
          </w:p>
          <w:p w:rsidR="00C715AF" w:rsidRPr="00F80564" w:rsidRDefault="00C715AF" w:rsidP="009E6390">
            <w:pPr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</w:pPr>
            <w:r w:rsidRPr="00F80564">
              <w:rPr>
                <w:rFonts w:asciiTheme="minorHAnsi" w:hAnsiTheme="minorHAnsi"/>
                <w:b/>
                <w:color w:val="E36C0A" w:themeColor="accent6" w:themeShade="BF"/>
                <w:sz w:val="18"/>
                <w:szCs w:val="22"/>
              </w:rPr>
              <w:t>Heart dissection, pg. 106</w:t>
            </w:r>
          </w:p>
          <w:p w:rsidR="00C715AF" w:rsidRDefault="00C715AF">
            <w:pPr>
              <w:rPr>
                <w:rFonts w:asciiTheme="minorHAnsi" w:hAnsiTheme="minorHAnsi"/>
                <w:szCs w:val="22"/>
              </w:rPr>
            </w:pPr>
          </w:p>
          <w:p w:rsidR="00C715AF" w:rsidRDefault="00C715AF">
            <w:pPr>
              <w:rPr>
                <w:rFonts w:asciiTheme="minorHAnsi" w:hAnsiTheme="minorHAnsi"/>
                <w:szCs w:val="22"/>
              </w:rPr>
            </w:pPr>
          </w:p>
          <w:p w:rsidR="00C715AF" w:rsidRPr="00AE34BC" w:rsidRDefault="00C715AF" w:rsidP="008D1294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17" w:type="dxa"/>
          </w:tcPr>
          <w:p w:rsidR="00C715AF" w:rsidRPr="004F140E" w:rsidRDefault="00C715AF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C715AF" w:rsidRPr="004F140E" w:rsidRDefault="00C715AF" w:rsidP="00310A1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15AF" w:rsidRPr="001568D8" w:rsidTr="0002112C">
        <w:tc>
          <w:tcPr>
            <w:tcW w:w="1134" w:type="dxa"/>
            <w:vAlign w:val="center"/>
          </w:tcPr>
          <w:p w:rsidR="00C715AF" w:rsidRPr="003B2052" w:rsidRDefault="00C715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C715AF" w:rsidRPr="003B2052" w:rsidRDefault="00C715AF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14 Aug – 20 Aug (Term 3 Week 5)</w:t>
            </w:r>
          </w:p>
        </w:tc>
        <w:tc>
          <w:tcPr>
            <w:tcW w:w="3118" w:type="dxa"/>
          </w:tcPr>
          <w:p w:rsidR="00C715AF" w:rsidRPr="00D114C1" w:rsidRDefault="00C715AF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Distinguish between sexual and asexual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Reproduction</w:t>
            </w:r>
          </w:p>
          <w:p w:rsidR="00C715AF" w:rsidRPr="00D114C1" w:rsidRDefault="00C715AF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types of asexual reproduction </w:t>
            </w:r>
          </w:p>
          <w:p w:rsidR="00C715AF" w:rsidRPr="00D114C1" w:rsidRDefault="00C715AF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Define the terms: Life cycle, development, growth, metamorphosis, fertilisation, copulation, parental care</w:t>
            </w:r>
          </w:p>
          <w:p w:rsidR="00C715AF" w:rsidRPr="00D114C1" w:rsidRDefault="00C715AF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Be able to label a life cycle (incomplete vs. complete)</w:t>
            </w:r>
          </w:p>
          <w:p w:rsidR="00C715AF" w:rsidRPr="00D114C1" w:rsidRDefault="00C715AF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Be able to label the reproduction parts of a flowering plant</w:t>
            </w:r>
          </w:p>
          <w:p w:rsidR="00C715AF" w:rsidRPr="00D114C1" w:rsidRDefault="00C715AF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process of pollination</w:t>
            </w:r>
          </w:p>
          <w:p w:rsidR="00C715AF" w:rsidRPr="00D114C1" w:rsidRDefault="00C715AF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15AF" w:rsidRPr="00D114C1" w:rsidRDefault="00C715AF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</w:tcPr>
          <w:p w:rsidR="00C715AF" w:rsidRPr="00F80564" w:rsidRDefault="00C715AF">
            <w:pPr>
              <w:rPr>
                <w:rFonts w:asciiTheme="minorHAnsi" w:hAnsiTheme="minorHAnsi"/>
                <w:szCs w:val="22"/>
                <w:u w:val="single"/>
              </w:rPr>
            </w:pPr>
            <w:r w:rsidRPr="00F80564">
              <w:rPr>
                <w:rFonts w:asciiTheme="minorHAnsi" w:hAnsiTheme="minorHAnsi"/>
                <w:b/>
                <w:color w:val="00B050"/>
                <w:sz w:val="20"/>
                <w:szCs w:val="22"/>
                <w:u w:val="single"/>
              </w:rPr>
              <w:t>Year 8 Pearson – Chap 4.1 and 4.2</w:t>
            </w:r>
          </w:p>
          <w:p w:rsidR="00C715AF" w:rsidRPr="00D114C1" w:rsidRDefault="00C715AF">
            <w:pPr>
              <w:rPr>
                <w:rFonts w:asciiTheme="minorHAnsi" w:hAnsiTheme="minorHAnsi"/>
                <w:b/>
                <w:color w:val="7030A0"/>
                <w:sz w:val="18"/>
                <w:szCs w:val="22"/>
              </w:rPr>
            </w:pPr>
            <w:r w:rsidRPr="00D114C1">
              <w:rPr>
                <w:rFonts w:asciiTheme="minorHAnsi" w:hAnsiTheme="minorHAnsi"/>
                <w:b/>
                <w:color w:val="7030A0"/>
                <w:sz w:val="18"/>
                <w:szCs w:val="22"/>
              </w:rPr>
              <w:t>Flower dissection (previous)</w:t>
            </w:r>
          </w:p>
          <w:p w:rsidR="00C715AF" w:rsidRDefault="00C715AF">
            <w:pPr>
              <w:rPr>
                <w:rFonts w:asciiTheme="minorHAnsi" w:hAnsiTheme="minorHAnsi"/>
                <w:szCs w:val="22"/>
              </w:rPr>
            </w:pPr>
          </w:p>
          <w:p w:rsidR="00C715AF" w:rsidRPr="0045106F" w:rsidRDefault="00C715AF" w:rsidP="008D1294">
            <w:pPr>
              <w:jc w:val="center"/>
              <w:rPr>
                <w:rFonts w:asciiTheme="minorHAnsi" w:hAnsiTheme="minorHAnsi"/>
                <w:b/>
                <w:i/>
                <w:color w:val="FF0000"/>
                <w:sz w:val="16"/>
                <w:szCs w:val="22"/>
              </w:rPr>
            </w:pPr>
            <w:r w:rsidRPr="0045106F">
              <w:rPr>
                <w:rFonts w:asciiTheme="minorHAnsi" w:hAnsiTheme="minorHAnsi"/>
                <w:b/>
                <w:i/>
                <w:color w:val="FF0000"/>
                <w:sz w:val="16"/>
                <w:szCs w:val="22"/>
                <w:u w:val="single"/>
              </w:rPr>
              <w:t>NOTE:</w:t>
            </w:r>
            <w:r w:rsidRPr="0045106F">
              <w:rPr>
                <w:rFonts w:asciiTheme="minorHAnsi" w:hAnsiTheme="minorHAnsi"/>
                <w:b/>
                <w:i/>
                <w:color w:val="FF0000"/>
                <w:sz w:val="16"/>
                <w:szCs w:val="22"/>
              </w:rPr>
              <w:t xml:space="preserve"> students 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22"/>
              </w:rPr>
              <w:t xml:space="preserve">will not be doing, </w:t>
            </w:r>
            <w:r w:rsidRPr="0045106F">
              <w:rPr>
                <w:rFonts w:asciiTheme="minorHAnsi" w:hAnsiTheme="minorHAnsi"/>
                <w:b/>
                <w:i/>
                <w:color w:val="FF0000"/>
                <w:sz w:val="16"/>
                <w:szCs w:val="22"/>
              </w:rPr>
              <w:t>Chap 4.3 &amp; 4.4</w:t>
            </w:r>
          </w:p>
        </w:tc>
        <w:tc>
          <w:tcPr>
            <w:tcW w:w="1417" w:type="dxa"/>
          </w:tcPr>
          <w:p w:rsidR="00C715AF" w:rsidRPr="004F140E" w:rsidRDefault="00C715AF" w:rsidP="00EB0D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715AF" w:rsidRPr="001568D8" w:rsidTr="0002112C">
        <w:tc>
          <w:tcPr>
            <w:tcW w:w="1134" w:type="dxa"/>
            <w:vAlign w:val="center"/>
          </w:tcPr>
          <w:p w:rsidR="00C715AF" w:rsidRPr="003B2052" w:rsidRDefault="00C715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8</w:t>
            </w:r>
          </w:p>
          <w:p w:rsidR="00C715AF" w:rsidRPr="003B2052" w:rsidRDefault="00C715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15AF" w:rsidRPr="003B2052" w:rsidRDefault="00C715AF" w:rsidP="00C715A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21 Aug – 27 Aug (Term 3 Week 6)</w:t>
            </w:r>
          </w:p>
        </w:tc>
        <w:tc>
          <w:tcPr>
            <w:tcW w:w="3118" w:type="dxa"/>
          </w:tcPr>
          <w:p w:rsidR="00C715AF" w:rsidRPr="00D114C1" w:rsidRDefault="00C715AF" w:rsidP="00D114C1">
            <w:pPr>
              <w:pStyle w:val="ListParagraph"/>
              <w:ind w:left="318" w:hanging="289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Pulse Rate &amp; Exercise (INVESTIGATION)</w:t>
            </w:r>
          </w:p>
        </w:tc>
        <w:tc>
          <w:tcPr>
            <w:tcW w:w="3544" w:type="dxa"/>
          </w:tcPr>
          <w:p w:rsidR="00C715AF" w:rsidRPr="005964FE" w:rsidRDefault="00C715AF" w:rsidP="005964FE">
            <w:pPr>
              <w:pStyle w:val="ListParagraph"/>
              <w:ind w:left="312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964FE">
              <w:rPr>
                <w:rFonts w:asciiTheme="minorHAnsi" w:hAnsiTheme="minorHAnsi"/>
                <w:i/>
                <w:sz w:val="16"/>
                <w:szCs w:val="16"/>
              </w:rPr>
              <w:t>Investigation Week</w:t>
            </w:r>
          </w:p>
        </w:tc>
        <w:tc>
          <w:tcPr>
            <w:tcW w:w="1417" w:type="dxa"/>
          </w:tcPr>
          <w:p w:rsidR="00C715AF" w:rsidRPr="000E319F" w:rsidRDefault="00C715AF" w:rsidP="005964FE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Investigation</w:t>
            </w:r>
          </w:p>
        </w:tc>
      </w:tr>
      <w:tr w:rsidR="00C715AF" w:rsidRPr="001568D8" w:rsidTr="0002112C">
        <w:tc>
          <w:tcPr>
            <w:tcW w:w="1134" w:type="dxa"/>
            <w:vAlign w:val="center"/>
          </w:tcPr>
          <w:p w:rsidR="00C715AF" w:rsidRPr="003B2052" w:rsidRDefault="00C715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9</w:t>
            </w:r>
          </w:p>
          <w:p w:rsidR="00C715AF" w:rsidRPr="003B2052" w:rsidRDefault="00C715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715AF" w:rsidRDefault="00C715AF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 xml:space="preserve">28 Aug – </w:t>
            </w:r>
          </w:p>
          <w:p w:rsidR="00C715AF" w:rsidRDefault="00C715AF" w:rsidP="00AE34B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3 Sep</w:t>
            </w:r>
          </w:p>
          <w:p w:rsidR="00C715AF" w:rsidRPr="003B2052" w:rsidRDefault="00C715AF" w:rsidP="00C715AF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(Term 3 Week 7)</w:t>
            </w:r>
          </w:p>
        </w:tc>
        <w:tc>
          <w:tcPr>
            <w:tcW w:w="3118" w:type="dxa"/>
          </w:tcPr>
          <w:p w:rsidR="00C715AF" w:rsidRPr="005964FE" w:rsidRDefault="00C715AF" w:rsidP="005964FE">
            <w:pPr>
              <w:pStyle w:val="ListParagraph"/>
              <w:ind w:left="312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3544" w:type="dxa"/>
          </w:tcPr>
          <w:p w:rsidR="00C715AF" w:rsidRPr="005964FE" w:rsidRDefault="00C715AF" w:rsidP="005964FE">
            <w:pPr>
              <w:pStyle w:val="ListParagraph"/>
              <w:ind w:left="312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5964FE">
              <w:rPr>
                <w:rFonts w:asciiTheme="minorHAnsi" w:hAnsiTheme="minorHAnsi"/>
                <w:i/>
                <w:sz w:val="16"/>
                <w:szCs w:val="16"/>
              </w:rPr>
              <w:t>Revise and Test Week</w:t>
            </w:r>
          </w:p>
        </w:tc>
        <w:tc>
          <w:tcPr>
            <w:tcW w:w="1417" w:type="dxa"/>
          </w:tcPr>
          <w:p w:rsidR="00C715AF" w:rsidRPr="000E319F" w:rsidRDefault="00C715AF" w:rsidP="005964FE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Final Topic Test</w:t>
            </w:r>
          </w:p>
        </w:tc>
      </w:tr>
    </w:tbl>
    <w:p w:rsidR="004162C2" w:rsidRPr="001568D8" w:rsidRDefault="004162C2">
      <w:pPr>
        <w:rPr>
          <w:rFonts w:asciiTheme="minorHAnsi" w:hAnsiTheme="minorHAnsi"/>
          <w:sz w:val="16"/>
          <w:szCs w:val="16"/>
        </w:rPr>
      </w:pPr>
    </w:p>
    <w:sectPr w:rsidR="004162C2" w:rsidRPr="001568D8" w:rsidSect="00CF15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4DC"/>
    <w:multiLevelType w:val="hybridMultilevel"/>
    <w:tmpl w:val="7B60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4A7"/>
    <w:multiLevelType w:val="hybridMultilevel"/>
    <w:tmpl w:val="E212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44F3"/>
    <w:multiLevelType w:val="hybridMultilevel"/>
    <w:tmpl w:val="279C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25BE"/>
    <w:multiLevelType w:val="hybridMultilevel"/>
    <w:tmpl w:val="2606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3AF5"/>
    <w:multiLevelType w:val="multilevel"/>
    <w:tmpl w:val="010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D372D"/>
    <w:multiLevelType w:val="hybridMultilevel"/>
    <w:tmpl w:val="E0A6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06FD0"/>
    <w:multiLevelType w:val="hybridMultilevel"/>
    <w:tmpl w:val="00EEF1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523E569A"/>
    <w:multiLevelType w:val="hybridMultilevel"/>
    <w:tmpl w:val="2F16E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A4780"/>
    <w:multiLevelType w:val="hybridMultilevel"/>
    <w:tmpl w:val="AFE47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21B84"/>
    <w:multiLevelType w:val="hybridMultilevel"/>
    <w:tmpl w:val="D94C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F5BC7"/>
    <w:multiLevelType w:val="hybridMultilevel"/>
    <w:tmpl w:val="3D98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52A99"/>
    <w:multiLevelType w:val="multilevel"/>
    <w:tmpl w:val="14DA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bullet"/>
        <w:lvlText w:val=""/>
        <w:lvlJc w:val="left"/>
        <w:pPr>
          <w:tabs>
            <w:tab w:val="num" w:pos="-624"/>
          </w:tabs>
          <w:ind w:left="-624" w:hanging="360"/>
        </w:pPr>
        <w:rPr>
          <w:rFonts w:ascii="Symbol" w:hAnsi="Symbol" w:hint="default"/>
          <w:sz w:val="16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2"/>
    <w:rsid w:val="0002112C"/>
    <w:rsid w:val="00026D29"/>
    <w:rsid w:val="00026F1B"/>
    <w:rsid w:val="000340AA"/>
    <w:rsid w:val="00034718"/>
    <w:rsid w:val="000576EF"/>
    <w:rsid w:val="00060B9B"/>
    <w:rsid w:val="000633B2"/>
    <w:rsid w:val="00063D7C"/>
    <w:rsid w:val="000A3DA0"/>
    <w:rsid w:val="000B7D4C"/>
    <w:rsid w:val="000C3985"/>
    <w:rsid w:val="000E319F"/>
    <w:rsid w:val="000E504B"/>
    <w:rsid w:val="00101B60"/>
    <w:rsid w:val="001117FA"/>
    <w:rsid w:val="0012035A"/>
    <w:rsid w:val="00123004"/>
    <w:rsid w:val="00132339"/>
    <w:rsid w:val="0014008C"/>
    <w:rsid w:val="001568D8"/>
    <w:rsid w:val="0015713F"/>
    <w:rsid w:val="001616D1"/>
    <w:rsid w:val="00162968"/>
    <w:rsid w:val="00162EDE"/>
    <w:rsid w:val="00184BFB"/>
    <w:rsid w:val="001A7621"/>
    <w:rsid w:val="001B0359"/>
    <w:rsid w:val="001B5215"/>
    <w:rsid w:val="001C7A9B"/>
    <w:rsid w:val="00210699"/>
    <w:rsid w:val="00212F34"/>
    <w:rsid w:val="00225921"/>
    <w:rsid w:val="0023228F"/>
    <w:rsid w:val="00275CCE"/>
    <w:rsid w:val="002A7850"/>
    <w:rsid w:val="002B1C9D"/>
    <w:rsid w:val="002B6522"/>
    <w:rsid w:val="002C084E"/>
    <w:rsid w:val="002C1A45"/>
    <w:rsid w:val="002E6C2E"/>
    <w:rsid w:val="00310A18"/>
    <w:rsid w:val="003151A6"/>
    <w:rsid w:val="003272BF"/>
    <w:rsid w:val="00330107"/>
    <w:rsid w:val="00331FB8"/>
    <w:rsid w:val="00336098"/>
    <w:rsid w:val="00337CBD"/>
    <w:rsid w:val="003740C8"/>
    <w:rsid w:val="003A1F43"/>
    <w:rsid w:val="003B2052"/>
    <w:rsid w:val="003B66AD"/>
    <w:rsid w:val="003D158D"/>
    <w:rsid w:val="003E0A2D"/>
    <w:rsid w:val="003E6F8C"/>
    <w:rsid w:val="00412406"/>
    <w:rsid w:val="004136CA"/>
    <w:rsid w:val="00415A12"/>
    <w:rsid w:val="004162C2"/>
    <w:rsid w:val="0045106F"/>
    <w:rsid w:val="00456CEE"/>
    <w:rsid w:val="00457190"/>
    <w:rsid w:val="00464C57"/>
    <w:rsid w:val="0046752E"/>
    <w:rsid w:val="00467EC4"/>
    <w:rsid w:val="00484C28"/>
    <w:rsid w:val="00487158"/>
    <w:rsid w:val="004A271A"/>
    <w:rsid w:val="004A58D7"/>
    <w:rsid w:val="004C692C"/>
    <w:rsid w:val="004D7FD9"/>
    <w:rsid w:val="004F140E"/>
    <w:rsid w:val="00507157"/>
    <w:rsid w:val="00535E0E"/>
    <w:rsid w:val="00541889"/>
    <w:rsid w:val="00563608"/>
    <w:rsid w:val="005756F0"/>
    <w:rsid w:val="005964FE"/>
    <w:rsid w:val="005B09C2"/>
    <w:rsid w:val="005B1FBC"/>
    <w:rsid w:val="005D24C0"/>
    <w:rsid w:val="006232D7"/>
    <w:rsid w:val="00641317"/>
    <w:rsid w:val="0064476D"/>
    <w:rsid w:val="006629ED"/>
    <w:rsid w:val="0066716F"/>
    <w:rsid w:val="00670FC8"/>
    <w:rsid w:val="006859A9"/>
    <w:rsid w:val="006876B1"/>
    <w:rsid w:val="0069124D"/>
    <w:rsid w:val="006A6F29"/>
    <w:rsid w:val="006D3407"/>
    <w:rsid w:val="00701F6A"/>
    <w:rsid w:val="007126D8"/>
    <w:rsid w:val="00722978"/>
    <w:rsid w:val="0074550C"/>
    <w:rsid w:val="00756F86"/>
    <w:rsid w:val="0075789B"/>
    <w:rsid w:val="00767303"/>
    <w:rsid w:val="00767CB3"/>
    <w:rsid w:val="00785F23"/>
    <w:rsid w:val="007A1EB5"/>
    <w:rsid w:val="007A787D"/>
    <w:rsid w:val="007B0512"/>
    <w:rsid w:val="007B06B7"/>
    <w:rsid w:val="007C61B9"/>
    <w:rsid w:val="00803AF8"/>
    <w:rsid w:val="0080430D"/>
    <w:rsid w:val="008136AD"/>
    <w:rsid w:val="00835BDC"/>
    <w:rsid w:val="00853B62"/>
    <w:rsid w:val="008556E8"/>
    <w:rsid w:val="00861264"/>
    <w:rsid w:val="00873FFF"/>
    <w:rsid w:val="00896E6B"/>
    <w:rsid w:val="008A2AD5"/>
    <w:rsid w:val="008D1193"/>
    <w:rsid w:val="008D1294"/>
    <w:rsid w:val="008D36F7"/>
    <w:rsid w:val="008E5312"/>
    <w:rsid w:val="009255B3"/>
    <w:rsid w:val="00933430"/>
    <w:rsid w:val="00942282"/>
    <w:rsid w:val="009646D8"/>
    <w:rsid w:val="00981454"/>
    <w:rsid w:val="009A1750"/>
    <w:rsid w:val="009B3589"/>
    <w:rsid w:val="009E6390"/>
    <w:rsid w:val="009F78A5"/>
    <w:rsid w:val="00A11FB8"/>
    <w:rsid w:val="00A12B88"/>
    <w:rsid w:val="00A42C99"/>
    <w:rsid w:val="00A7313D"/>
    <w:rsid w:val="00A822B8"/>
    <w:rsid w:val="00A912E1"/>
    <w:rsid w:val="00A9310D"/>
    <w:rsid w:val="00AA774E"/>
    <w:rsid w:val="00AB00F6"/>
    <w:rsid w:val="00AB01AB"/>
    <w:rsid w:val="00AC403F"/>
    <w:rsid w:val="00AD465B"/>
    <w:rsid w:val="00AE34BC"/>
    <w:rsid w:val="00AF1281"/>
    <w:rsid w:val="00B129C8"/>
    <w:rsid w:val="00B26D27"/>
    <w:rsid w:val="00B43FDA"/>
    <w:rsid w:val="00B76693"/>
    <w:rsid w:val="00B76C7E"/>
    <w:rsid w:val="00B91E21"/>
    <w:rsid w:val="00B93329"/>
    <w:rsid w:val="00B94163"/>
    <w:rsid w:val="00BA4D7D"/>
    <w:rsid w:val="00BB24E5"/>
    <w:rsid w:val="00BC46EA"/>
    <w:rsid w:val="00BF2184"/>
    <w:rsid w:val="00BF53C8"/>
    <w:rsid w:val="00C07832"/>
    <w:rsid w:val="00C10942"/>
    <w:rsid w:val="00C30E6A"/>
    <w:rsid w:val="00C3367F"/>
    <w:rsid w:val="00C715AF"/>
    <w:rsid w:val="00C86368"/>
    <w:rsid w:val="00C86D9D"/>
    <w:rsid w:val="00CA6460"/>
    <w:rsid w:val="00CB0AD8"/>
    <w:rsid w:val="00CB0F5B"/>
    <w:rsid w:val="00CC1116"/>
    <w:rsid w:val="00CC1EE0"/>
    <w:rsid w:val="00CE49DD"/>
    <w:rsid w:val="00CF152D"/>
    <w:rsid w:val="00D00D48"/>
    <w:rsid w:val="00D114C1"/>
    <w:rsid w:val="00D25E15"/>
    <w:rsid w:val="00D37674"/>
    <w:rsid w:val="00D623F2"/>
    <w:rsid w:val="00D643F1"/>
    <w:rsid w:val="00D924BC"/>
    <w:rsid w:val="00D9439E"/>
    <w:rsid w:val="00D97341"/>
    <w:rsid w:val="00DA2B8D"/>
    <w:rsid w:val="00DE1D85"/>
    <w:rsid w:val="00DE70A1"/>
    <w:rsid w:val="00E0119F"/>
    <w:rsid w:val="00E02685"/>
    <w:rsid w:val="00E165C4"/>
    <w:rsid w:val="00E36EC3"/>
    <w:rsid w:val="00E43D0A"/>
    <w:rsid w:val="00E955D4"/>
    <w:rsid w:val="00EB0DFC"/>
    <w:rsid w:val="00EB1B2F"/>
    <w:rsid w:val="00EB3112"/>
    <w:rsid w:val="00EB3C6C"/>
    <w:rsid w:val="00EB46C3"/>
    <w:rsid w:val="00EC7C3E"/>
    <w:rsid w:val="00EE348C"/>
    <w:rsid w:val="00EF72F7"/>
    <w:rsid w:val="00F23132"/>
    <w:rsid w:val="00F31BCE"/>
    <w:rsid w:val="00F41A77"/>
    <w:rsid w:val="00F54A14"/>
    <w:rsid w:val="00F6775A"/>
    <w:rsid w:val="00F80564"/>
    <w:rsid w:val="00F96964"/>
    <w:rsid w:val="00F9733F"/>
    <w:rsid w:val="00FB67E2"/>
    <w:rsid w:val="00FD2AE3"/>
    <w:rsid w:val="00FD582D"/>
    <w:rsid w:val="00FE56C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C2"/>
    <w:rPr>
      <w:rFonts w:ascii="Arial" w:hAnsi="Arial"/>
      <w:position w:val="8"/>
      <w:sz w:val="22"/>
    </w:rPr>
  </w:style>
  <w:style w:type="paragraph" w:styleId="Heading1">
    <w:name w:val="heading 1"/>
    <w:basedOn w:val="Normal"/>
    <w:link w:val="Heading1Char"/>
    <w:uiPriority w:val="9"/>
    <w:qFormat/>
    <w:rsid w:val="00C109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position w:val="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2C2"/>
    <w:rPr>
      <w:strike w:val="0"/>
      <w:dstrike w:val="0"/>
      <w:color w:val="0072A6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table" w:styleId="TableGrid">
    <w:name w:val="Table Grid"/>
    <w:basedOn w:val="TableNormal"/>
    <w:rsid w:val="0005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2B88"/>
    <w:rPr>
      <w:color w:val="808080"/>
    </w:rPr>
  </w:style>
  <w:style w:type="paragraph" w:styleId="BalloonText">
    <w:name w:val="Balloon Text"/>
    <w:basedOn w:val="Normal"/>
    <w:link w:val="BalloonTextChar"/>
    <w:rsid w:val="00A1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B88"/>
    <w:rPr>
      <w:rFonts w:ascii="Tahoma" w:hAnsi="Tahoma" w:cs="Tahoma"/>
      <w:position w:val="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094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C2"/>
    <w:rPr>
      <w:rFonts w:ascii="Arial" w:hAnsi="Arial"/>
      <w:position w:val="8"/>
      <w:sz w:val="22"/>
    </w:rPr>
  </w:style>
  <w:style w:type="paragraph" w:styleId="Heading1">
    <w:name w:val="heading 1"/>
    <w:basedOn w:val="Normal"/>
    <w:link w:val="Heading1Char"/>
    <w:uiPriority w:val="9"/>
    <w:qFormat/>
    <w:rsid w:val="00C109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position w:val="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2C2"/>
    <w:rPr>
      <w:strike w:val="0"/>
      <w:dstrike w:val="0"/>
      <w:color w:val="0072A6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table" w:styleId="TableGrid">
    <w:name w:val="Table Grid"/>
    <w:basedOn w:val="TableNormal"/>
    <w:rsid w:val="00057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2B88"/>
    <w:rPr>
      <w:color w:val="808080"/>
    </w:rPr>
  </w:style>
  <w:style w:type="paragraph" w:styleId="BalloonText">
    <w:name w:val="Balloon Text"/>
    <w:basedOn w:val="Normal"/>
    <w:link w:val="BalloonTextChar"/>
    <w:rsid w:val="00A1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B88"/>
    <w:rPr>
      <w:rFonts w:ascii="Tahoma" w:hAnsi="Tahoma" w:cs="Tahoma"/>
      <w:position w:val="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094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.wa.edu.au/det-learning-resources/viewLearningResource/%5b28169%5d33459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rainpop.com/games/virtuallabsusingthemicroscope/" TargetMode="External"/><Relationship Id="rId12" Type="http://schemas.openxmlformats.org/officeDocument/2006/relationships/hyperlink" Target="https://online.clickview.com.au/share/embed?shareCode=4e03dc15&amp;a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?a=S&amp;t=systems" TargetMode="External"/><Relationship Id="rId11" Type="http://schemas.openxmlformats.org/officeDocument/2006/relationships/hyperlink" Target="http://www.cellsalive.com/mitosi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cience.co.uk/animations/plant_cell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content/begin/cells/sca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899608A2</Template>
  <TotalTime>1</TotalTime>
  <Pages>3</Pages>
  <Words>913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WATSON Sarina</cp:lastModifiedBy>
  <cp:revision>2</cp:revision>
  <dcterms:created xsi:type="dcterms:W3CDTF">2017-05-26T01:54:00Z</dcterms:created>
  <dcterms:modified xsi:type="dcterms:W3CDTF">2017-05-26T01:54:00Z</dcterms:modified>
</cp:coreProperties>
</file>