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FF" w:rsidRPr="000B186B" w:rsidRDefault="00506136">
      <w:pPr>
        <w:rPr>
          <w:b/>
        </w:rPr>
      </w:pPr>
      <w:bookmarkStart w:id="0" w:name="_GoBack"/>
      <w:bookmarkEnd w:id="0"/>
      <w:r w:rsidRPr="000B186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1A05633" wp14:editId="7F179301">
            <wp:simplePos x="0" y="0"/>
            <wp:positionH relativeFrom="column">
              <wp:posOffset>-546735</wp:posOffset>
            </wp:positionH>
            <wp:positionV relativeFrom="paragraph">
              <wp:posOffset>-349250</wp:posOffset>
            </wp:positionV>
            <wp:extent cx="2785110" cy="4303395"/>
            <wp:effectExtent l="0" t="0" r="0" b="1905"/>
            <wp:wrapTight wrapText="bothSides">
              <wp:wrapPolygon edited="0">
                <wp:start x="0" y="0"/>
                <wp:lineTo x="0" y="21514"/>
                <wp:lineTo x="21423" y="21514"/>
                <wp:lineTo x="21423" y="0"/>
                <wp:lineTo x="0" y="0"/>
              </wp:wrapPolygon>
            </wp:wrapTight>
            <wp:docPr id="1" name="Picture 1" descr="“House on Haunted Hill” by Reynold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House on Haunted Hill” by Reynold Br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86B">
        <w:rPr>
          <w:b/>
        </w:rPr>
        <w:t xml:space="preserve">Research the movie poster designer </w:t>
      </w:r>
      <w:proofErr w:type="spellStart"/>
      <w:r w:rsidRPr="000B186B">
        <w:rPr>
          <w:b/>
        </w:rPr>
        <w:t>Reynold</w:t>
      </w:r>
      <w:proofErr w:type="spellEnd"/>
      <w:r w:rsidRPr="000B186B">
        <w:rPr>
          <w:b/>
        </w:rPr>
        <w:t xml:space="preserve"> Brown to explain how the poster below is typical of his style.</w:t>
      </w: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</w:p>
    <w:p w:rsidR="00506136" w:rsidRPr="000B186B" w:rsidRDefault="00506136">
      <w:pPr>
        <w:rPr>
          <w:b/>
        </w:rPr>
      </w:pPr>
      <w:r w:rsidRPr="000B186B">
        <w:rPr>
          <w:b/>
        </w:rPr>
        <w:t xml:space="preserve">How is the poster for </w:t>
      </w:r>
      <w:r w:rsidRPr="000B186B">
        <w:rPr>
          <w:b/>
          <w:u w:val="single"/>
        </w:rPr>
        <w:t>House on the Haunted Hill</w:t>
      </w:r>
      <w:r w:rsidRPr="000B186B">
        <w:rPr>
          <w:b/>
        </w:rPr>
        <w:t xml:space="preserve"> like other horror and </w:t>
      </w:r>
      <w:proofErr w:type="spellStart"/>
      <w:r w:rsidRPr="000B186B">
        <w:rPr>
          <w:b/>
        </w:rPr>
        <w:t>sci</w:t>
      </w:r>
      <w:proofErr w:type="spellEnd"/>
      <w:r w:rsidRPr="000B186B">
        <w:rPr>
          <w:b/>
        </w:rPr>
        <w:t xml:space="preserve"> fi films from the 1950s?</w:t>
      </w:r>
    </w:p>
    <w:p w:rsidR="00506136" w:rsidRPr="000B186B" w:rsidRDefault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  <w:r w:rsidRPr="000B186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66F7B36" wp14:editId="3DD69092">
            <wp:simplePos x="0" y="0"/>
            <wp:positionH relativeFrom="column">
              <wp:posOffset>2804160</wp:posOffset>
            </wp:positionH>
            <wp:positionV relativeFrom="paragraph">
              <wp:posOffset>118110</wp:posOffset>
            </wp:positionV>
            <wp:extent cx="2723515" cy="4006215"/>
            <wp:effectExtent l="0" t="0" r="635" b="0"/>
            <wp:wrapTight wrapText="bothSides">
              <wp:wrapPolygon edited="0">
                <wp:start x="0" y="0"/>
                <wp:lineTo x="0" y="21466"/>
                <wp:lineTo x="21454" y="21466"/>
                <wp:lineTo x="21454" y="0"/>
                <wp:lineTo x="0" y="0"/>
              </wp:wrapPolygon>
            </wp:wrapTight>
            <wp:docPr id="2" name="Picture 2" descr="“Raiders of the Lost Ark” by Richard Am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Raiders of the Lost Ark” by Richard Ams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  <w:r w:rsidRPr="000B186B">
        <w:rPr>
          <w:b/>
        </w:rPr>
        <w:t xml:space="preserve">How is the Indiana </w:t>
      </w:r>
      <w:proofErr w:type="spellStart"/>
      <w:r w:rsidRPr="000B186B">
        <w:rPr>
          <w:b/>
        </w:rPr>
        <w:t>Jone’s</w:t>
      </w:r>
      <w:proofErr w:type="spellEnd"/>
      <w:r w:rsidRPr="000B186B">
        <w:rPr>
          <w:b/>
        </w:rPr>
        <w:t xml:space="preserve"> poster a development in the style of Richard </w:t>
      </w:r>
      <w:proofErr w:type="spellStart"/>
      <w:r w:rsidRPr="000B186B">
        <w:rPr>
          <w:b/>
        </w:rPr>
        <w:t>Amsel’s</w:t>
      </w:r>
      <w:proofErr w:type="spellEnd"/>
      <w:r w:rsidRPr="000B186B">
        <w:rPr>
          <w:b/>
        </w:rPr>
        <w:t xml:space="preserve"> poster? Research how his techniques changed from the 1970s to the 1980s.</w:t>
      </w: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</w:p>
    <w:p w:rsidR="00506136" w:rsidRPr="000B186B" w:rsidRDefault="00506136" w:rsidP="00506136">
      <w:pPr>
        <w:rPr>
          <w:b/>
        </w:rPr>
      </w:pPr>
      <w:r w:rsidRPr="000B186B">
        <w:rPr>
          <w:b/>
        </w:rPr>
        <w:t>How does the poster reinforce an archetypal image of masculinity?</w:t>
      </w:r>
    </w:p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Default="00506136" w:rsidP="00506136"/>
    <w:p w:rsidR="00506136" w:rsidRPr="000B186B" w:rsidRDefault="0093677C" w:rsidP="00506136">
      <w:pPr>
        <w:rPr>
          <w:b/>
        </w:rPr>
      </w:pPr>
      <w:r w:rsidRPr="000B186B">
        <w:rPr>
          <w:rFonts w:ascii="Open Sans" w:hAnsi="Open Sans"/>
          <w:b/>
          <w:noProof/>
          <w:color w:val="333333"/>
        </w:rPr>
        <w:lastRenderedPageBreak/>
        <w:drawing>
          <wp:anchor distT="0" distB="0" distL="114300" distR="114300" simplePos="0" relativeHeight="251660288" behindDoc="0" locked="0" layoutInCell="1" allowOverlap="1" wp14:anchorId="39F65AF9" wp14:editId="3B0CE6DD">
            <wp:simplePos x="0" y="0"/>
            <wp:positionH relativeFrom="column">
              <wp:posOffset>-416560</wp:posOffset>
            </wp:positionH>
            <wp:positionV relativeFrom="paragraph">
              <wp:posOffset>-269875</wp:posOffset>
            </wp:positionV>
            <wp:extent cx="2713990" cy="4222750"/>
            <wp:effectExtent l="0" t="0" r="0" b="6350"/>
            <wp:wrapSquare wrapText="bothSides"/>
            <wp:docPr id="3" name="Picture 3" descr="Movie posters E 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e posters E 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136" w:rsidRPr="000B186B">
        <w:rPr>
          <w:b/>
        </w:rPr>
        <w:t xml:space="preserve">Why does the poster for </w:t>
      </w:r>
      <w:r w:rsidR="00506136" w:rsidRPr="000B186B">
        <w:rPr>
          <w:b/>
          <w:u w:val="single"/>
        </w:rPr>
        <w:t>E.T.</w:t>
      </w:r>
      <w:r w:rsidR="00506136" w:rsidRPr="000B186B">
        <w:rPr>
          <w:b/>
        </w:rPr>
        <w:t xml:space="preserve"> allude to Michael </w:t>
      </w:r>
      <w:proofErr w:type="spellStart"/>
      <w:r w:rsidR="00506136" w:rsidRPr="000B186B">
        <w:rPr>
          <w:b/>
        </w:rPr>
        <w:t>Anglelo’s</w:t>
      </w:r>
      <w:proofErr w:type="spellEnd"/>
      <w:r w:rsidR="00506136" w:rsidRPr="000B186B">
        <w:rPr>
          <w:b/>
        </w:rPr>
        <w:t xml:space="preserve"> The Creation of Adam? How does the visual metaphor contribute to the viewer’s understanding of the film’s themes?</w:t>
      </w:r>
    </w:p>
    <w:p w:rsidR="0093677C" w:rsidRPr="000B186B" w:rsidRDefault="0093677C" w:rsidP="00506136">
      <w:pPr>
        <w:rPr>
          <w:b/>
        </w:rPr>
      </w:pPr>
    </w:p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/>
    <w:p w:rsidR="0093677C" w:rsidRPr="0093677C" w:rsidRDefault="0093677C" w:rsidP="0093677C">
      <w:r>
        <w:rPr>
          <w:rFonts w:ascii="Open Sans" w:hAnsi="Open Sans"/>
          <w:noProof/>
          <w:color w:val="333333"/>
        </w:rPr>
        <w:drawing>
          <wp:anchor distT="0" distB="0" distL="114300" distR="114300" simplePos="0" relativeHeight="251661312" behindDoc="1" locked="0" layoutInCell="1" allowOverlap="1" wp14:anchorId="1C3FFB3F" wp14:editId="5D965EAD">
            <wp:simplePos x="0" y="0"/>
            <wp:positionH relativeFrom="column">
              <wp:posOffset>2444750</wp:posOffset>
            </wp:positionH>
            <wp:positionV relativeFrom="paragraph">
              <wp:posOffset>48895</wp:posOffset>
            </wp:positionV>
            <wp:extent cx="3235960" cy="4766945"/>
            <wp:effectExtent l="0" t="0" r="2540" b="0"/>
            <wp:wrapTight wrapText="bothSides">
              <wp:wrapPolygon edited="0">
                <wp:start x="0" y="0"/>
                <wp:lineTo x="0" y="21494"/>
                <wp:lineTo x="21490" y="21494"/>
                <wp:lineTo x="21490" y="0"/>
                <wp:lineTo x="0" y="0"/>
              </wp:wrapPolygon>
            </wp:wrapTight>
            <wp:docPr id="4" name="Picture 4" descr="Movie posters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vie posters M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5960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7C" w:rsidRDefault="0093677C" w:rsidP="00506136"/>
    <w:p w:rsidR="0093677C" w:rsidRPr="000B186B" w:rsidRDefault="0093677C" w:rsidP="00506136">
      <w:pPr>
        <w:rPr>
          <w:rFonts w:ascii="Open Sans" w:hAnsi="Open Sans"/>
          <w:b/>
          <w:color w:val="333333"/>
          <w:lang w:val="en"/>
        </w:rPr>
      </w:pPr>
      <w:r w:rsidRPr="000B186B">
        <w:rPr>
          <w:rFonts w:ascii="Open Sans" w:hAnsi="Open Sans"/>
          <w:b/>
          <w:color w:val="333333"/>
          <w:lang w:val="en"/>
        </w:rPr>
        <w:t xml:space="preserve">From the London agency's official notes on </w:t>
      </w:r>
      <w:r w:rsidRPr="000B186B">
        <w:rPr>
          <w:rFonts w:ascii="Open Sans" w:hAnsi="Open Sans"/>
          <w:b/>
          <w:color w:val="333333"/>
          <w:u w:val="single"/>
          <w:lang w:val="en"/>
        </w:rPr>
        <w:t>The Moon</w:t>
      </w:r>
      <w:r w:rsidRPr="000B186B">
        <w:rPr>
          <w:rFonts w:ascii="Open Sans" w:hAnsi="Open Sans"/>
          <w:b/>
          <w:color w:val="333333"/>
          <w:lang w:val="en"/>
        </w:rPr>
        <w:t xml:space="preserve"> poster: "The main themes from the film are loneliness, isolation, madness and rebirth. We created an image that explored these themes and stylistically took influences from 60s and 70s sci-fi."</w:t>
      </w:r>
    </w:p>
    <w:p w:rsidR="0093677C" w:rsidRPr="000B186B" w:rsidRDefault="0093677C" w:rsidP="00506136">
      <w:pPr>
        <w:rPr>
          <w:b/>
        </w:rPr>
      </w:pPr>
      <w:r w:rsidRPr="000B186B">
        <w:rPr>
          <w:rFonts w:ascii="Open Sans" w:hAnsi="Open Sans"/>
          <w:b/>
          <w:color w:val="333333"/>
          <w:lang w:val="en"/>
        </w:rPr>
        <w:t>Explain how the poster suggests these themes and references films from these eras.</w:t>
      </w:r>
      <w:r w:rsidR="00506136" w:rsidRPr="000B186B">
        <w:rPr>
          <w:b/>
        </w:rPr>
        <w:br w:type="textWrapping" w:clear="all"/>
      </w:r>
    </w:p>
    <w:p w:rsidR="00506136" w:rsidRPr="0093677C" w:rsidRDefault="0093677C" w:rsidP="0093677C">
      <w:pPr>
        <w:tabs>
          <w:tab w:val="left" w:pos="5685"/>
        </w:tabs>
      </w:pPr>
      <w:r>
        <w:tab/>
      </w:r>
    </w:p>
    <w:sectPr w:rsidR="00506136" w:rsidRPr="00936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6"/>
    <w:rsid w:val="000B186B"/>
    <w:rsid w:val="003D52FF"/>
    <w:rsid w:val="00506136"/>
    <w:rsid w:val="00620181"/>
    <w:rsid w:val="009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13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13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6465-0C17-41E1-B832-FC86668F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375D20F6</Template>
  <TotalTime>0</TotalTime>
  <Pages>3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COLCOTT Maggie</dc:creator>
  <cp:lastModifiedBy>ANDRADE Lolita</cp:lastModifiedBy>
  <cp:revision>2</cp:revision>
  <dcterms:created xsi:type="dcterms:W3CDTF">2017-08-31T02:26:00Z</dcterms:created>
  <dcterms:modified xsi:type="dcterms:W3CDTF">2017-08-31T02:26:00Z</dcterms:modified>
</cp:coreProperties>
</file>