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4" w:rsidRPr="00CB0158" w:rsidRDefault="00A07F54" w:rsidP="00A07F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B0158">
        <w:rPr>
          <w:rFonts w:ascii="Arial" w:eastAsia="Times New Roman" w:hAnsi="Arial" w:cs="Arial"/>
          <w:b/>
          <w:sz w:val="28"/>
          <w:szCs w:val="28"/>
          <w:lang w:eastAsia="en-US"/>
        </w:rPr>
        <w:t>Year 9 Chemical Science – Student Program 2017</w:t>
      </w:r>
    </w:p>
    <w:p w:rsidR="00A07F54" w:rsidRPr="00CB0158" w:rsidRDefault="00A07F54" w:rsidP="00A07F5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7F54" w:rsidRPr="00CB0158" w:rsidRDefault="00A07F54" w:rsidP="00A07F54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en-US"/>
        </w:rPr>
      </w:pPr>
      <w:r w:rsidRPr="00CB0158">
        <w:rPr>
          <w:rFonts w:ascii="Arial Narrow" w:eastAsia="Times New Roman" w:hAnsi="Arial Narrow" w:cs="Times New Roman"/>
          <w:b/>
          <w:sz w:val="24"/>
          <w:szCs w:val="24"/>
          <w:lang w:eastAsia="en-US"/>
        </w:rPr>
        <w:t>Reference text abbreviations:</w:t>
      </w:r>
    </w:p>
    <w:p w:rsidR="00A07F54" w:rsidRPr="003B616C" w:rsidRDefault="00A07F54" w:rsidP="00A07F54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val="fr-FR" w:eastAsia="en-US"/>
        </w:rPr>
      </w:pPr>
      <w:r w:rsidRPr="003B616C">
        <w:rPr>
          <w:rFonts w:ascii="Arial Narrow" w:eastAsia="Times New Roman" w:hAnsi="Arial Narrow" w:cs="Times New Roman"/>
          <w:b/>
          <w:color w:val="00B050"/>
          <w:sz w:val="24"/>
          <w:szCs w:val="24"/>
          <w:lang w:val="fr-FR" w:eastAsia="en-US"/>
        </w:rPr>
        <w:t xml:space="preserve">RB </w:t>
      </w:r>
      <w:r w:rsidRPr="003B616C">
        <w:rPr>
          <w:rFonts w:ascii="Arial Narrow" w:eastAsia="Times New Roman" w:hAnsi="Arial Narrow" w:cs="Times New Roman"/>
          <w:b/>
          <w:color w:val="00B050"/>
          <w:sz w:val="24"/>
          <w:szCs w:val="24"/>
          <w:lang w:val="fr-FR" w:eastAsia="en-US"/>
        </w:rPr>
        <w:tab/>
      </w:r>
      <w:r w:rsidRPr="003B616C">
        <w:rPr>
          <w:rFonts w:ascii="Arial Narrow" w:eastAsia="Times New Roman" w:hAnsi="Arial Narrow" w:cs="Times New Roman"/>
          <w:b/>
          <w:color w:val="00B050"/>
          <w:sz w:val="24"/>
          <w:szCs w:val="24"/>
          <w:lang w:val="fr-FR" w:eastAsia="en-US"/>
        </w:rPr>
        <w:tab/>
        <w:t xml:space="preserve">Rossmoyne </w:t>
      </w:r>
      <w:proofErr w:type="spellStart"/>
      <w:r w:rsidRPr="003B616C">
        <w:rPr>
          <w:rFonts w:ascii="Arial Narrow" w:eastAsia="Times New Roman" w:hAnsi="Arial Narrow" w:cs="Times New Roman"/>
          <w:b/>
          <w:color w:val="00B050"/>
          <w:sz w:val="24"/>
          <w:szCs w:val="24"/>
          <w:lang w:val="fr-FR" w:eastAsia="en-US"/>
        </w:rPr>
        <w:t>Booklet</w:t>
      </w:r>
      <w:proofErr w:type="spellEnd"/>
      <w:r w:rsidRPr="003B616C">
        <w:rPr>
          <w:rFonts w:ascii="Arial Narrow" w:eastAsia="Times New Roman" w:hAnsi="Arial Narrow" w:cs="Times New Roman"/>
          <w:b/>
          <w:color w:val="00B050"/>
          <w:sz w:val="24"/>
          <w:szCs w:val="24"/>
          <w:lang w:val="fr-FR" w:eastAsia="en-US"/>
        </w:rPr>
        <w:t xml:space="preserve"> – Interactions in </w:t>
      </w:r>
      <w:proofErr w:type="spellStart"/>
      <w:r w:rsidRPr="003B616C">
        <w:rPr>
          <w:rFonts w:ascii="Arial Narrow" w:eastAsia="Times New Roman" w:hAnsi="Arial Narrow" w:cs="Times New Roman"/>
          <w:b/>
          <w:color w:val="00B050"/>
          <w:sz w:val="24"/>
          <w:szCs w:val="24"/>
          <w:lang w:val="fr-FR" w:eastAsia="en-US"/>
        </w:rPr>
        <w:t>Chemistry</w:t>
      </w:r>
      <w:proofErr w:type="spellEnd"/>
    </w:p>
    <w:p w:rsidR="00A07F54" w:rsidRPr="00CB0158" w:rsidRDefault="00A07F54" w:rsidP="00A07F5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fr-FR" w:eastAsia="en-US"/>
        </w:rPr>
      </w:pPr>
      <w:r w:rsidRPr="00CB0158">
        <w:rPr>
          <w:rFonts w:ascii="Arial Narrow" w:eastAsia="Times New Roman" w:hAnsi="Arial Narrow" w:cs="Times New Roman"/>
          <w:b/>
          <w:sz w:val="24"/>
          <w:szCs w:val="24"/>
          <w:lang w:val="fr-FR" w:eastAsia="en-US"/>
        </w:rPr>
        <w:t>FOS2</w:t>
      </w:r>
      <w:r w:rsidRPr="00CB0158">
        <w:rPr>
          <w:rFonts w:ascii="Arial Narrow" w:eastAsia="Times New Roman" w:hAnsi="Arial Narrow" w:cs="Times New Roman"/>
          <w:b/>
          <w:sz w:val="24"/>
          <w:szCs w:val="24"/>
          <w:lang w:val="fr-FR" w:eastAsia="en-US"/>
        </w:rPr>
        <w:tab/>
      </w:r>
      <w:r w:rsidRPr="00CB0158">
        <w:rPr>
          <w:rFonts w:ascii="Arial Narrow" w:eastAsia="Times New Roman" w:hAnsi="Arial Narrow" w:cs="Times New Roman"/>
          <w:b/>
          <w:sz w:val="24"/>
          <w:szCs w:val="24"/>
          <w:lang w:val="fr-FR" w:eastAsia="en-US"/>
        </w:rPr>
        <w:tab/>
        <w:t>Fundamentals of Science Book 2</w:t>
      </w:r>
    </w:p>
    <w:p w:rsidR="00A07F54" w:rsidRPr="003B616C" w:rsidRDefault="004A2C0F" w:rsidP="00A07F5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</w:pPr>
      <w:r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>OX</w:t>
      </w:r>
      <w:r w:rsidR="00CB0158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>9</w:t>
      </w:r>
      <w:r w:rsidR="00CB0158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ab/>
      </w:r>
      <w:r w:rsidR="0041734D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 xml:space="preserve">   </w:t>
      </w:r>
      <w:r w:rsidR="0041734D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ab/>
      </w:r>
      <w:r w:rsidR="00CB0158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>Oxford Science WA Curriculum</w:t>
      </w:r>
      <w:r w:rsidR="00A07F54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 xml:space="preserve"> </w:t>
      </w:r>
      <w:proofErr w:type="spellStart"/>
      <w:r w:rsidR="00CB0158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>Year</w:t>
      </w:r>
      <w:proofErr w:type="spellEnd"/>
      <w:r w:rsidR="00CB0158" w:rsidRPr="003B616C">
        <w:rPr>
          <w:rFonts w:ascii="Arial Narrow" w:eastAsia="Times New Roman" w:hAnsi="Arial Narrow" w:cs="Times New Roman"/>
          <w:b/>
          <w:color w:val="FF0000"/>
          <w:sz w:val="24"/>
          <w:szCs w:val="24"/>
          <w:lang w:val="fr-FR" w:eastAsia="en-US"/>
        </w:rPr>
        <w:t xml:space="preserve"> 9</w:t>
      </w:r>
    </w:p>
    <w:p w:rsidR="00A07F54" w:rsidRPr="00725418" w:rsidRDefault="00764183" w:rsidP="00A07F54">
      <w:pPr>
        <w:tabs>
          <w:tab w:val="left" w:pos="7938"/>
        </w:tabs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 xml:space="preserve">Intro </w:t>
      </w:r>
      <w:proofErr w:type="spellStart"/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>Chem</w:t>
      </w:r>
      <w:proofErr w:type="spellEnd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 xml:space="preserve"> </w:t>
      </w:r>
      <w:proofErr w:type="spellStart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>Introductory</w:t>
      </w:r>
      <w:proofErr w:type="spellEnd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 xml:space="preserve"> </w:t>
      </w:r>
      <w:proofErr w:type="spellStart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>Chemistry</w:t>
      </w:r>
      <w:proofErr w:type="spellEnd"/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>.</w:t>
      </w:r>
      <w:bookmarkStart w:id="0" w:name="_GoBack"/>
      <w:bookmarkEnd w:id="0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 xml:space="preserve">  </w:t>
      </w:r>
      <w:proofErr w:type="spellStart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>Study</w:t>
      </w:r>
      <w:proofErr w:type="spellEnd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 xml:space="preserve"> Guide   (</w:t>
      </w:r>
      <w:proofErr w:type="spellStart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>Yr</w:t>
      </w:r>
      <w:proofErr w:type="spellEnd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 xml:space="preserve"> 10)  </w:t>
      </w:r>
      <w:proofErr w:type="spellStart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>Lucarelli</w:t>
      </w:r>
      <w:proofErr w:type="spellEnd"/>
      <w:r w:rsidR="00725418" w:rsidRPr="007254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fr-FR" w:eastAsia="en-US"/>
        </w:rPr>
        <w:t xml:space="preserve"> &amp; Proctor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9E52DF" w:rsidRPr="00CB0158" w:rsidTr="009E52DF">
        <w:trPr>
          <w:trHeight w:val="5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DF" w:rsidRPr="00CB0158" w:rsidRDefault="009E52DF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  <w:t>Week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DF" w:rsidRPr="00CB0158" w:rsidRDefault="009E52DF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  <w:t>Program Objectives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DF" w:rsidRPr="00CB0158" w:rsidRDefault="009E52DF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  <w:t>Text References</w:t>
            </w:r>
          </w:p>
        </w:tc>
      </w:tr>
      <w:tr w:rsidR="009E52DF" w:rsidRPr="00CB0158" w:rsidTr="009E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DF" w:rsidRPr="00CB0158" w:rsidRDefault="009E52DF" w:rsidP="00C24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1</w:t>
            </w: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19</w:t>
            </w:r>
            <w:r w:rsidRPr="00D822E3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June</w:t>
            </w: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–  23</w:t>
            </w:r>
            <w:r w:rsidRPr="00D822E3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rd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June</w:t>
            </w:r>
          </w:p>
          <w:p w:rsidR="00C24348" w:rsidRDefault="00C24348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C24348" w:rsidRPr="00084CE3" w:rsidRDefault="00C24348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Week 9</w:t>
            </w:r>
          </w:p>
          <w:p w:rsidR="00C24348" w:rsidRPr="00CB0158" w:rsidRDefault="00C24348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</w:t>
            </w:r>
            <w:r w:rsid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CB0158" w:rsidRDefault="009E52DF" w:rsidP="002F7097">
            <w:pPr>
              <w:tabs>
                <w:tab w:val="left" w:pos="284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Atomic Structure and the Periodic Table</w:t>
            </w:r>
          </w:p>
          <w:p w:rsidR="009E52DF" w:rsidRPr="002F7097" w:rsidRDefault="009E52DF" w:rsidP="00CB015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</w:p>
          <w:p w:rsidR="009E52DF" w:rsidRPr="0041734D" w:rsidRDefault="009E52DF" w:rsidP="002634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41734D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describe and model  the structure of atoms in terms of the nucleus, protons, neutrons and electrons</w:t>
            </w:r>
          </w:p>
          <w:p w:rsidR="009E52DF" w:rsidRPr="0041734D" w:rsidRDefault="009E52DF" w:rsidP="002634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41734D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comparing the mass and charge of protons, neutrons and electrons</w:t>
            </w:r>
          </w:p>
          <w:p w:rsidR="009E52DF" w:rsidRDefault="009E52DF" w:rsidP="002634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41734D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conventional representation of an atom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(X , Z and A notation)</w:t>
            </w:r>
          </w:p>
          <w:p w:rsidR="009E52DF" w:rsidRPr="0041734D" w:rsidRDefault="009E52DF" w:rsidP="002634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define isotopes of elements in terms of their atoms having more or fewer neutrons</w:t>
            </w:r>
          </w:p>
          <w:p w:rsidR="009E52DF" w:rsidRPr="00710566" w:rsidRDefault="009E52DF" w:rsidP="007105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CB0158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7.2 p138-139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7.3 p139-140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7.6 p144-145</w:t>
            </w:r>
          </w:p>
          <w:p w:rsidR="009E52DF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 2 p 8</w:t>
            </w:r>
          </w:p>
          <w:p w:rsidR="009E52DF" w:rsidRPr="004A2C0F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 3 p9-13</w:t>
            </w:r>
          </w:p>
        </w:tc>
      </w:tr>
      <w:tr w:rsidR="009E52DF" w:rsidRPr="00CB0158" w:rsidTr="009E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DF" w:rsidRPr="00CB0158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2</w:t>
            </w:r>
            <w:r w:rsidR="00084CE3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,3</w:t>
            </w:r>
          </w:p>
          <w:p w:rsidR="009E52DF" w:rsidRPr="00CB0158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26</w:t>
            </w:r>
            <w:r w:rsidRPr="00CB015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June – 30</w:t>
            </w:r>
            <w:r w:rsidRPr="00CB015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June</w:t>
            </w:r>
          </w:p>
          <w:p w:rsidR="009E52DF" w:rsidRDefault="009E52DF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C24348" w:rsidRDefault="00C24348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C24348" w:rsidRPr="00084CE3" w:rsidRDefault="00C24348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Week 10</w:t>
            </w:r>
          </w:p>
          <w:p w:rsidR="00084CE3" w:rsidRDefault="00084CE3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 2</w:t>
            </w:r>
          </w:p>
          <w:p w:rsidR="00084CE3" w:rsidRDefault="00084CE3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084CE3" w:rsidRDefault="00084CE3" w:rsidP="00084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084CE3" w:rsidRPr="00CB0158" w:rsidRDefault="00084CE3" w:rsidP="00084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17</w:t>
            </w:r>
            <w:r w:rsidRPr="00CB015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July – 21</w:t>
            </w:r>
            <w:r w:rsidRPr="00710566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July</w:t>
            </w: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084CE3" w:rsidRPr="00084CE3" w:rsidRDefault="00084CE3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Week 1</w:t>
            </w:r>
          </w:p>
          <w:p w:rsidR="00084CE3" w:rsidRPr="00CB0158" w:rsidRDefault="00084CE3" w:rsidP="00084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CB0158" w:rsidRDefault="009E52DF" w:rsidP="0041734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  <w:p w:rsidR="009E52DF" w:rsidRDefault="009E52DF" w:rsidP="00A07F5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electron configuration of the first 20 elements in terms of 2 8 8 2 notation</w:t>
            </w:r>
          </w:p>
          <w:p w:rsidR="009E52DF" w:rsidRDefault="009E52DF" w:rsidP="00A07F54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relate electron configuration to valencies and the periodic table</w:t>
            </w:r>
          </w:p>
          <w:p w:rsidR="009E52DF" w:rsidRPr="00CB0158" w:rsidRDefault="009E52DF" w:rsidP="00F11D3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</w:t>
            </w:r>
            <w:r w:rsidRPr="00CB0158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ecall the valency of these ions:</w:t>
            </w:r>
          </w:p>
          <w:p w:rsidR="009E52DF" w:rsidRPr="00CB0158" w:rsidRDefault="009E52DF" w:rsidP="00F11D3A">
            <w:pPr>
              <w:spacing w:after="0" w:line="240" w:lineRule="auto"/>
              <w:ind w:left="31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629"/>
              <w:gridCol w:w="1629"/>
              <w:gridCol w:w="1629"/>
              <w:gridCol w:w="1629"/>
            </w:tblGrid>
            <w:tr w:rsidR="009E52DF" w:rsidRPr="00CB0158" w:rsidTr="00F11D3A"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H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Mg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F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O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2-</w:t>
                  </w:r>
                </w:p>
              </w:tc>
            </w:tr>
            <w:tr w:rsidR="009E52DF" w:rsidRPr="00CB0158" w:rsidTr="00F11D3A"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Na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Ca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proofErr w:type="spellStart"/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Cl</w:t>
                  </w:r>
                  <w:proofErr w:type="spellEnd"/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S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2-</w:t>
                  </w:r>
                </w:p>
              </w:tc>
            </w:tr>
            <w:tr w:rsidR="009E52DF" w:rsidRPr="00CB0158" w:rsidTr="00F11D3A"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K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Cu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Br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CO</w:t>
                  </w:r>
                  <w:r w:rsidRPr="00CB0158">
                    <w:rPr>
                      <w:rFonts w:ascii="Arial Narrow" w:eastAsia="Times New Roman" w:hAnsi="Arial Narrow" w:cs="Arial"/>
                      <w:vertAlign w:val="subscript"/>
                      <w:lang w:eastAsia="en-US"/>
                    </w:rPr>
                    <w:t>3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2-</w:t>
                  </w:r>
                </w:p>
              </w:tc>
            </w:tr>
            <w:tr w:rsidR="009E52DF" w:rsidRPr="00CB0158" w:rsidTr="00F11D3A"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Ag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Zn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I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SO</w:t>
                  </w:r>
                  <w:r w:rsidRPr="00CB0158">
                    <w:rPr>
                      <w:rFonts w:ascii="Arial Narrow" w:eastAsia="Times New Roman" w:hAnsi="Arial Narrow" w:cs="Arial"/>
                      <w:vertAlign w:val="subscript"/>
                      <w:lang w:eastAsia="en-US"/>
                    </w:rPr>
                    <w:t>4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2-</w:t>
                  </w:r>
                </w:p>
              </w:tc>
            </w:tr>
            <w:tr w:rsidR="009E52DF" w:rsidRPr="00CB0158" w:rsidTr="00F11D3A"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NH</w:t>
                  </w:r>
                  <w:r w:rsidRPr="00CB0158">
                    <w:rPr>
                      <w:rFonts w:ascii="Arial Narrow" w:eastAsia="Times New Roman" w:hAnsi="Arial Narrow" w:cs="Arial"/>
                      <w:vertAlign w:val="subscript"/>
                      <w:lang w:eastAsia="en-US"/>
                    </w:rPr>
                    <w:t>4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Pb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2+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OH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</w:p>
              </w:tc>
            </w:tr>
            <w:tr w:rsidR="009E52DF" w:rsidRPr="00CB0158" w:rsidTr="00F11D3A"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Al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3+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  <w:r w:rsidRPr="00CB0158">
                    <w:rPr>
                      <w:rFonts w:ascii="Arial Narrow" w:eastAsia="Times New Roman" w:hAnsi="Arial Narrow" w:cs="Arial"/>
                      <w:lang w:eastAsia="en-US"/>
                    </w:rPr>
                    <w:t>NO</w:t>
                  </w:r>
                  <w:r w:rsidRPr="00CB0158">
                    <w:rPr>
                      <w:rFonts w:ascii="Arial Narrow" w:eastAsia="Times New Roman" w:hAnsi="Arial Narrow" w:cs="Arial"/>
                      <w:vertAlign w:val="subscript"/>
                      <w:lang w:eastAsia="en-US"/>
                    </w:rPr>
                    <w:t>3</w:t>
                  </w:r>
                  <w:r w:rsidRPr="00CB0158">
                    <w:rPr>
                      <w:rFonts w:ascii="Arial Narrow" w:eastAsia="Times New Roman" w:hAnsi="Arial Narrow" w:cs="Arial"/>
                      <w:vertAlign w:val="superscript"/>
                      <w:lang w:eastAsia="en-US"/>
                    </w:rPr>
                    <w:t>-</w:t>
                  </w:r>
                </w:p>
              </w:tc>
              <w:tc>
                <w:tcPr>
                  <w:tcW w:w="1629" w:type="dxa"/>
                </w:tcPr>
                <w:p w:rsidR="009E52DF" w:rsidRPr="00CB0158" w:rsidRDefault="009E52DF" w:rsidP="00F11D3A">
                  <w:pPr>
                    <w:jc w:val="center"/>
                    <w:rPr>
                      <w:rFonts w:ascii="Arial Narrow" w:eastAsia="Times New Roman" w:hAnsi="Arial Narrow" w:cs="Arial"/>
                      <w:lang w:eastAsia="en-US"/>
                    </w:rPr>
                  </w:pPr>
                </w:p>
              </w:tc>
            </w:tr>
          </w:tbl>
          <w:p w:rsidR="009E52DF" w:rsidRPr="00CB0158" w:rsidRDefault="009E52DF" w:rsidP="00F11D3A">
            <w:pPr>
              <w:spacing w:after="0" w:line="240" w:lineRule="auto"/>
              <w:ind w:left="31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  <w:p w:rsidR="009E52DF" w:rsidRPr="00710566" w:rsidRDefault="009E52DF" w:rsidP="00710566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F11D3A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Explain that a positive ion (</w:t>
            </w:r>
            <w:proofErr w:type="spellStart"/>
            <w:r w:rsidRPr="00F11D3A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cation</w:t>
            </w:r>
            <w:proofErr w:type="spellEnd"/>
            <w:r w:rsidRPr="00F11D3A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) is formed when a metal atom loses electrons whereas a negative ion (anion) is formed when a non-metal atom gains electrons</w:t>
            </w:r>
          </w:p>
          <w:p w:rsidR="009E52DF" w:rsidRPr="00CB0158" w:rsidRDefault="009E52DF" w:rsidP="002F709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Use the valency of the ions listed above to write the chemical formula of ionic compounds including compounds with polyatomic ions</w:t>
            </w:r>
          </w:p>
          <w:p w:rsidR="009E52DF" w:rsidRPr="00CB0158" w:rsidRDefault="009E52DF" w:rsidP="002F7097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Name ionic compounds including compounds with polyatomic ions</w:t>
            </w:r>
          </w:p>
          <w:p w:rsidR="009E52DF" w:rsidRPr="00CB0158" w:rsidRDefault="009E52DF" w:rsidP="00A07F5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CB0158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</w:p>
          <w:p w:rsidR="009E52DF" w:rsidRPr="003B616C" w:rsidRDefault="009E52DF" w:rsidP="00F11D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7.4 p140-141</w:t>
            </w:r>
          </w:p>
          <w:p w:rsidR="009E52DF" w:rsidRPr="003B616C" w:rsidRDefault="009E52DF" w:rsidP="00F11D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7.5 p142-143</w:t>
            </w:r>
          </w:p>
          <w:p w:rsidR="009E52DF" w:rsidRPr="003B616C" w:rsidRDefault="009E52DF" w:rsidP="00F11D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</w:p>
          <w:p w:rsidR="009E52DF" w:rsidRPr="003B616C" w:rsidRDefault="009E52DF" w:rsidP="00F11D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4 p12</w:t>
            </w:r>
          </w:p>
          <w:p w:rsidR="009E52DF" w:rsidRPr="003B616C" w:rsidRDefault="009E52DF" w:rsidP="00F11D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 6 p 19</w:t>
            </w:r>
          </w:p>
          <w:p w:rsidR="009E52DF" w:rsidRPr="003B616C" w:rsidRDefault="009E52DF" w:rsidP="00F11D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 10 p27-28</w:t>
            </w:r>
          </w:p>
          <w:p w:rsidR="009E52DF" w:rsidRDefault="009E52DF" w:rsidP="0041734D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</w:pPr>
          </w:p>
          <w:p w:rsidR="00983665" w:rsidRDefault="00983665" w:rsidP="0041734D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Clickview</w:t>
            </w:r>
            <w:proofErr w:type="spellEnd"/>
          </w:p>
          <w:p w:rsidR="00983665" w:rsidRDefault="00983665" w:rsidP="00983665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« 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What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atoms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 xml:space="preserve"> are made of.</w:t>
            </w:r>
          </w:p>
          <w:p w:rsidR="00983665" w:rsidRPr="00CB0158" w:rsidRDefault="00983665" w:rsidP="00983665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Atoms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 xml:space="preserve"> and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their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electrons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fr-FR" w:eastAsia="en-US"/>
              </w:rPr>
              <w:t>.</w:t>
            </w:r>
          </w:p>
        </w:tc>
      </w:tr>
      <w:tr w:rsidR="009E52DF" w:rsidRPr="00CB0158" w:rsidTr="009E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Pr="00CB0158" w:rsidRDefault="00084CE3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4,5</w:t>
            </w:r>
          </w:p>
          <w:p w:rsidR="009E52DF" w:rsidRPr="00CB0158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17</w:t>
            </w:r>
            <w:r w:rsidRPr="00CB015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July </w:t>
            </w:r>
            <w:r w:rsidR="00084CE3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-3</w:t>
            </w:r>
            <w:r w:rsidR="00084CE3" w:rsidRPr="00084CE3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rd</w:t>
            </w:r>
            <w:r w:rsidR="00084CE3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</w:t>
            </w: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C24348" w:rsidRPr="00084CE3" w:rsidRDefault="00C24348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 xml:space="preserve">Week </w:t>
            </w:r>
            <w:r w:rsidR="00084CE3"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2</w:t>
            </w:r>
            <w:r w:rsid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,3</w:t>
            </w:r>
          </w:p>
          <w:p w:rsidR="00C24348" w:rsidRDefault="00C24348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 3</w:t>
            </w: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Pr="00CB0158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Default="009E52DF" w:rsidP="00676BCA">
            <w:pPr>
              <w:spacing w:after="0" w:line="240" w:lineRule="auto"/>
              <w:ind w:left="317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Radioactivity and Radiation</w:t>
            </w:r>
          </w:p>
          <w:p w:rsidR="009E52DF" w:rsidRDefault="009E52DF" w:rsidP="00676BCA">
            <w:pPr>
              <w:spacing w:after="0" w:line="240" w:lineRule="auto"/>
              <w:ind w:left="317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</w:p>
          <w:p w:rsidR="009E52DF" w:rsidRDefault="009E52DF" w:rsidP="002A696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recall that isotopes have more or fewer neutrons</w:t>
            </w:r>
          </w:p>
          <w:p w:rsidR="009E52DF" w:rsidRDefault="009E52DF" w:rsidP="002A696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isotopes can release alpha, beta or gamma radiation</w:t>
            </w:r>
          </w:p>
          <w:p w:rsidR="0027417C" w:rsidRDefault="0027417C" w:rsidP="002A696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relative ha</w:t>
            </w:r>
            <w:r w:rsidR="00FC2736"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rm of the different types of radiation</w:t>
            </w:r>
          </w:p>
          <w:p w:rsidR="00FC2736" w:rsidRDefault="00FC2736" w:rsidP="002A696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relative</w:t>
            </w:r>
            <w:proofErr w:type="gramEnd"/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 penetrating power of the different kinds of radiation.</w:t>
            </w:r>
          </w:p>
          <w:p w:rsidR="009E52DF" w:rsidRDefault="009E52DF" w:rsidP="002A696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radioactive decay and half-life curves</w:t>
            </w:r>
          </w:p>
          <w:p w:rsidR="009E52DF" w:rsidRDefault="009E52DF" w:rsidP="002A696D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using radioactive decay - carbon-14 dating</w:t>
            </w:r>
          </w:p>
          <w:p w:rsidR="009E52DF" w:rsidRDefault="009E52DF" w:rsidP="00676B47">
            <w:pPr>
              <w:spacing w:after="0" w:line="240" w:lineRule="auto"/>
              <w:ind w:left="34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  <w:p w:rsidR="009E52DF" w:rsidRDefault="009E52DF" w:rsidP="007B0F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  <w:p w:rsidR="009E52DF" w:rsidRDefault="009E52DF" w:rsidP="007B0F35">
            <w:pPr>
              <w:spacing w:after="0" w:line="240" w:lineRule="auto"/>
              <w:ind w:left="317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 w:rsidRPr="007B0F35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 xml:space="preserve">The History of the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 xml:space="preserve">models of the </w:t>
            </w:r>
            <w:r w:rsidRPr="007B0F35"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>atom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  <w:t xml:space="preserve"> (SHE strand)</w:t>
            </w:r>
          </w:p>
          <w:p w:rsidR="009E52DF" w:rsidRDefault="009E52DF" w:rsidP="007B0F35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historical development of models of the structure of the atom</w:t>
            </w:r>
          </w:p>
          <w:p w:rsidR="009E52DF" w:rsidRDefault="009E52DF" w:rsidP="007B0F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 xml:space="preserve">       (This to be covered as an assignment)</w:t>
            </w:r>
          </w:p>
          <w:p w:rsidR="00B73937" w:rsidRDefault="00B73937" w:rsidP="007B0F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Dalton’s Model of atom</w:t>
            </w:r>
          </w:p>
          <w:p w:rsidR="00B73937" w:rsidRDefault="00B73937" w:rsidP="00B739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Thomson’s Model of atom.</w:t>
            </w:r>
          </w:p>
          <w:p w:rsidR="00B73937" w:rsidRDefault="00B73937" w:rsidP="00B739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Rutherford’s model of the atom.</w:t>
            </w:r>
          </w:p>
          <w:p w:rsidR="00B73937" w:rsidRDefault="00B73937" w:rsidP="00B7393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Bohr model of atom.</w:t>
            </w:r>
          </w:p>
          <w:p w:rsidR="00084CE3" w:rsidRDefault="00084CE3" w:rsidP="007B0F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  <w:p w:rsidR="00084CE3" w:rsidRDefault="00084CE3" w:rsidP="007B0F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Revision</w:t>
            </w:r>
          </w:p>
          <w:p w:rsidR="00084CE3" w:rsidRDefault="00084CE3" w:rsidP="007B0F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</w:p>
          <w:p w:rsidR="00084CE3" w:rsidRPr="007B0F35" w:rsidRDefault="00084CE3" w:rsidP="007B0F3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US"/>
              </w:rPr>
              <w:t>Mid Topic Test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3B616C" w:rsidRDefault="009E52DF" w:rsidP="00941B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7.7 p146-147</w:t>
            </w:r>
          </w:p>
          <w:p w:rsidR="009E52DF" w:rsidRPr="003B616C" w:rsidRDefault="009E52DF" w:rsidP="00941B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7.8 p148-149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fr-FR" w:eastAsia="en-US"/>
              </w:rPr>
            </w:pP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n-US"/>
              </w:rPr>
            </w:pPr>
          </w:p>
          <w:p w:rsidR="009E52DF" w:rsidRPr="00B73937" w:rsidRDefault="00B73937" w:rsidP="00A07F54">
            <w:pPr>
              <w:spacing w:after="0" w:line="240" w:lineRule="auto"/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en-US"/>
              </w:rPr>
            </w:pPr>
            <w:r w:rsidRPr="00B73937"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en-US"/>
              </w:rPr>
              <w:t>Education Perfect</w:t>
            </w:r>
          </w:p>
          <w:p w:rsidR="009E52DF" w:rsidRPr="00B73937" w:rsidRDefault="00B73937" w:rsidP="00A07F54">
            <w:pPr>
              <w:spacing w:after="0" w:line="240" w:lineRule="auto"/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en-US"/>
              </w:rPr>
            </w:pPr>
            <w:r w:rsidRPr="00B73937"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en-US"/>
              </w:rPr>
              <w:t>Isotopes,</w:t>
            </w:r>
            <w:r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en-US"/>
              </w:rPr>
              <w:t xml:space="preserve"> </w:t>
            </w:r>
            <w:r w:rsidRPr="00B73937"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en-US"/>
              </w:rPr>
              <w:t>radiation</w:t>
            </w:r>
            <w:r>
              <w:rPr>
                <w:rFonts w:ascii="Arial Narrow" w:eastAsia="Times New Roman" w:hAnsi="Arial Narrow" w:cs="Times New Roman"/>
                <w:color w:val="7030A0"/>
                <w:sz w:val="20"/>
                <w:szCs w:val="20"/>
                <w:lang w:eastAsia="en-US"/>
              </w:rPr>
              <w:t>.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en-US"/>
              </w:rPr>
            </w:pPr>
          </w:p>
          <w:p w:rsidR="009E52DF" w:rsidRPr="003B616C" w:rsidRDefault="009E52DF" w:rsidP="00941B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7.1 p134-135</w:t>
            </w:r>
          </w:p>
          <w:p w:rsidR="009E52DF" w:rsidRPr="00941B29" w:rsidRDefault="009E52DF" w:rsidP="00941B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</w:p>
        </w:tc>
      </w:tr>
      <w:tr w:rsidR="009E52DF" w:rsidRPr="00CB0158" w:rsidTr="009E52DF">
        <w:trPr>
          <w:trHeight w:val="279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2DF" w:rsidRDefault="001F04E6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lastRenderedPageBreak/>
              <w:t>6</w:t>
            </w:r>
          </w:p>
          <w:p w:rsidR="009E52DF" w:rsidRDefault="009E52D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Pr="00CB0158" w:rsidRDefault="002E302F" w:rsidP="009836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7</w:t>
            </w:r>
            <w:r w:rsidR="009E52DF" w:rsidRPr="00CB015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August – 11</w:t>
            </w:r>
            <w:r w:rsidR="009E52D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 w:rsidR="00384471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August</w:t>
            </w:r>
          </w:p>
          <w:p w:rsidR="009E52DF" w:rsidRDefault="009E52DF" w:rsidP="00676B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2E302F" w:rsidRPr="00084CE3" w:rsidRDefault="002E302F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 xml:space="preserve">Week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4</w:t>
            </w:r>
          </w:p>
          <w:p w:rsidR="002E302F" w:rsidRDefault="002E302F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 3</w:t>
            </w:r>
          </w:p>
          <w:p w:rsidR="00C24348" w:rsidRDefault="00C24348" w:rsidP="00676B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C24348" w:rsidRDefault="00C24348" w:rsidP="00676B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C24348" w:rsidRDefault="00C24348" w:rsidP="00676B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Default="002E302F" w:rsidP="000F2A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7</w:t>
            </w:r>
          </w:p>
          <w:p w:rsidR="002E302F" w:rsidRPr="00CB0158" w:rsidRDefault="006D172A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14</w:t>
            </w:r>
            <w:r w:rsidR="002E302F" w:rsidRPr="00CB015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August – 18</w:t>
            </w:r>
            <w:r w:rsidR="002E302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 w:rsidR="002E302F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August</w:t>
            </w:r>
          </w:p>
          <w:p w:rsidR="009E52DF" w:rsidRDefault="009E52DF" w:rsidP="00676B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2E302F" w:rsidRPr="00084CE3" w:rsidRDefault="002E302F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 xml:space="preserve">Week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5</w:t>
            </w:r>
          </w:p>
          <w:p w:rsidR="002E302F" w:rsidRDefault="002E302F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 3</w:t>
            </w:r>
          </w:p>
          <w:p w:rsidR="00C24348" w:rsidRPr="00CB0158" w:rsidRDefault="00C24348" w:rsidP="00676B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Default="009E52DF" w:rsidP="0067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  <w:t xml:space="preserve">Balancing Chemical Equations </w:t>
            </w:r>
          </w:p>
          <w:p w:rsidR="009E52DF" w:rsidRPr="00CB0158" w:rsidRDefault="009E52DF" w:rsidP="0067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</w:p>
          <w:p w:rsidR="009E52DF" w:rsidRPr="00CB0158" w:rsidRDefault="009E52DF" w:rsidP="00676B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State the law of conservation of mass – Atoms are neither created nor destroyed during a chemical reaction, they only change the way in which they are arranged. </w:t>
            </w:r>
          </w:p>
          <w:p w:rsidR="009E52DF" w:rsidRDefault="009E52DF" w:rsidP="00676B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Identify reactants and products in a chemical equation.</w:t>
            </w:r>
          </w:p>
          <w:p w:rsidR="009E52DF" w:rsidRPr="00CB0158" w:rsidRDefault="009E52DF" w:rsidP="00676B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Describing observed reactions using word equations</w:t>
            </w:r>
          </w:p>
          <w:p w:rsidR="009E52DF" w:rsidRPr="00CB0158" w:rsidRDefault="009E52DF" w:rsidP="00676B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Interpret models of chemical reactions in terms of rearrangement of atoms</w:t>
            </w:r>
          </w:p>
          <w:p w:rsidR="009E52DF" w:rsidRDefault="009E52DF" w:rsidP="00676B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Balancing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simple </w:t>
            </w:r>
            <w:r w:rsidRPr="00CB015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equations given the correct formulae.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</w:t>
            </w:r>
          </w:p>
          <w:p w:rsidR="009E52DF" w:rsidRPr="00CB0158" w:rsidRDefault="009E52DF" w:rsidP="00832CD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</w:p>
          <w:p w:rsidR="009E52DF" w:rsidRDefault="009E52DF" w:rsidP="00832C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  <w:r w:rsidRPr="00832CD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  <w:t>Energy in Chemical Reactions</w:t>
            </w:r>
          </w:p>
          <w:p w:rsidR="009E52DF" w:rsidRPr="0033636A" w:rsidRDefault="009E52DF" w:rsidP="00832C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33636A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Energy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changes</w:t>
            </w:r>
            <w:r w:rsidRPr="0033636A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in chemical reactions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– endothermic and exothermic reactions.</w:t>
            </w:r>
          </w:p>
          <w:p w:rsidR="009E52DF" w:rsidRPr="00CB0158" w:rsidRDefault="009E52DF" w:rsidP="00832C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3B616C" w:rsidRDefault="009E52DF" w:rsidP="00217E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8.1 p156-157</w:t>
            </w:r>
          </w:p>
          <w:p w:rsidR="009E52DF" w:rsidRPr="003B616C" w:rsidRDefault="009E52DF" w:rsidP="00217E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8.2 p158-159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8.3 p160-161</w:t>
            </w:r>
          </w:p>
          <w:p w:rsidR="009E52DF" w:rsidRPr="003B616C" w:rsidRDefault="009E52DF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24 Page 59</w:t>
            </w:r>
          </w:p>
          <w:p w:rsidR="009E52DF" w:rsidRDefault="007D38F5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  <w:t xml:space="preserve">Intro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  <w:t>Chem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  <w:t>Luc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  <w:t>,Pro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  <w:t>)</w:t>
            </w:r>
          </w:p>
          <w:p w:rsidR="007D38F5" w:rsidRPr="007D38F5" w:rsidRDefault="007D38F5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7030A0"/>
                <w:sz w:val="20"/>
                <w:szCs w:val="20"/>
                <w:lang w:val="fr-FR" w:eastAsia="en-US"/>
              </w:rPr>
              <w:t>P30-33</w:t>
            </w:r>
          </w:p>
          <w:p w:rsidR="009E52DF" w:rsidRDefault="009E52DF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</w:p>
          <w:p w:rsidR="009E52DF" w:rsidRDefault="009E52DF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</w:p>
          <w:p w:rsidR="009E52DF" w:rsidRDefault="009E52DF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</w:p>
          <w:p w:rsidR="009E52DF" w:rsidRDefault="009E52DF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</w:p>
          <w:p w:rsidR="009E52DF" w:rsidRPr="001855CA" w:rsidRDefault="009E52DF" w:rsidP="001855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Exp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8.3 p224</w:t>
            </w:r>
          </w:p>
        </w:tc>
      </w:tr>
      <w:tr w:rsidR="009E52DF" w:rsidRPr="00CB0158" w:rsidTr="009E52DF">
        <w:trPr>
          <w:trHeight w:val="198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DF" w:rsidRDefault="009E52DF" w:rsidP="00676B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Default="009E52DF" w:rsidP="00A07F5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  <w:t>Properties of Acids and Bases</w:t>
            </w:r>
          </w:p>
          <w:p w:rsidR="009E52DF" w:rsidRPr="00CB0158" w:rsidRDefault="009E52DF" w:rsidP="00A07F5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</w:p>
          <w:p w:rsidR="009E52DF" w:rsidRPr="00CB0158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List properties of acids- sour taste, turns blue litmus paper red, pH below 7</w:t>
            </w:r>
          </w:p>
          <w:p w:rsidR="009E52DF" w:rsidRPr="00CB0158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Name and state the formula of the following common acids- sulphuric acid (H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vertAlign w:val="subscript"/>
                <w:lang w:eastAsia="en-US"/>
              </w:rPr>
              <w:t>2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SO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vertAlign w:val="subscript"/>
                <w:lang w:eastAsia="en-US"/>
              </w:rPr>
              <w:t>4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ethanoic</w:t>
            </w:r>
            <w:proofErr w:type="spellEnd"/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acid (CH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vertAlign w:val="subscript"/>
                <w:lang w:eastAsia="en-US"/>
              </w:rPr>
              <w:t>3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COOH), hydrochloric acid (</w:t>
            </w:r>
            <w:proofErr w:type="spellStart"/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HCl</w:t>
            </w:r>
            <w:proofErr w:type="spellEnd"/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) and nitric acid (HNO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vertAlign w:val="subscript"/>
                <w:lang w:eastAsia="en-US"/>
              </w:rPr>
              <w:t>3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).</w:t>
            </w:r>
          </w:p>
          <w:p w:rsidR="009E52DF" w:rsidRPr="00625278" w:rsidRDefault="009E52DF" w:rsidP="0062527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List properties of bases- bitter taste, turns red litmus paper blue, pH above 7</w:t>
            </w:r>
          </w:p>
          <w:p w:rsidR="009E52DF" w:rsidRPr="00CB0158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State the typical uses of common acids and bases</w:t>
            </w:r>
          </w:p>
          <w:p w:rsidR="009E52DF" w:rsidRPr="00CB0158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Use the pH scale to describe the acidity of a solution</w:t>
            </w:r>
          </w:p>
          <w:p w:rsidR="009E52DF" w:rsidRPr="00CB0158" w:rsidRDefault="009E52DF" w:rsidP="00A07F54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  <w:t>Indicators</w:t>
            </w:r>
          </w:p>
          <w:p w:rsidR="009E52DF" w:rsidRPr="00CB0158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Explain the function of an indicator</w:t>
            </w:r>
          </w:p>
          <w:p w:rsidR="009E52DF" w:rsidRPr="00625278" w:rsidRDefault="009E52DF" w:rsidP="00832CD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Use indicators to describe the acidity of a solution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3B616C" w:rsidRDefault="009E52DF" w:rsidP="000F2AC3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en-US"/>
              </w:rPr>
            </w:pPr>
            <w:r w:rsidRPr="003B616C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en-US"/>
              </w:rPr>
              <w:t xml:space="preserve"> 8.4 p162-163</w:t>
            </w:r>
          </w:p>
          <w:p w:rsidR="009E52DF" w:rsidRPr="000F2AC3" w:rsidRDefault="009E52DF" w:rsidP="000F2AC3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n-US"/>
              </w:rPr>
            </w:pPr>
          </w:p>
          <w:p w:rsidR="009E52DF" w:rsidRPr="003B616C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en-US"/>
              </w:rPr>
              <w:t>RB Act 15 p42-43</w:t>
            </w:r>
          </w:p>
          <w:p w:rsidR="009E52DF" w:rsidRPr="003B616C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en-US"/>
              </w:rPr>
              <w:t>RB Act 16 p44-45</w:t>
            </w:r>
          </w:p>
          <w:p w:rsidR="009E52DF" w:rsidRPr="003B616C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eastAsia="en-US"/>
              </w:rPr>
              <w:t>RB Act 17 p46-47</w:t>
            </w:r>
          </w:p>
          <w:p w:rsidR="009E52DF" w:rsidRDefault="009E52DF" w:rsidP="00625278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</w:p>
        </w:tc>
      </w:tr>
      <w:tr w:rsidR="009E52DF" w:rsidRPr="00CB0158" w:rsidTr="009E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DF" w:rsidRPr="00CB0158" w:rsidRDefault="002E302F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8</w:t>
            </w:r>
          </w:p>
          <w:p w:rsidR="002E302F" w:rsidRPr="00CB0158" w:rsidRDefault="006D172A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August – 25</w:t>
            </w:r>
            <w:r w:rsidR="002E302F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 w:rsidR="002E302F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August</w:t>
            </w:r>
          </w:p>
          <w:p w:rsidR="00C24348" w:rsidRPr="00CB0158" w:rsidRDefault="00C24348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2E302F" w:rsidRPr="00084CE3" w:rsidRDefault="002E302F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 xml:space="preserve">Week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6</w:t>
            </w:r>
          </w:p>
          <w:p w:rsidR="002E302F" w:rsidRDefault="002E302F" w:rsidP="002E30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084CE3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 3</w:t>
            </w:r>
          </w:p>
          <w:p w:rsidR="00C24348" w:rsidRPr="00CB0158" w:rsidRDefault="00C24348" w:rsidP="00C24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Default="009E52DF" w:rsidP="00A0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  <w:t>Chemical Reactions Involving Acids</w:t>
            </w:r>
          </w:p>
          <w:p w:rsidR="009E52DF" w:rsidRPr="00CB0158" w:rsidRDefault="009E52DF" w:rsidP="00A0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</w:p>
          <w:p w:rsidR="009E52DF" w:rsidRPr="00CB0158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Define neutralisation as a reaction between an acid and a base</w:t>
            </w:r>
          </w:p>
          <w:p w:rsidR="009E52DF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Reaction of acids with reactive metals to produce hydrogen and a salt</w:t>
            </w:r>
          </w:p>
          <w:p w:rsidR="009E52DF" w:rsidRPr="00CB0158" w:rsidRDefault="009E52DF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Reactions of acids with carbonates and</w:t>
            </w:r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0158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hydrogencarbonate</w:t>
            </w: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s</w:t>
            </w:r>
            <w:proofErr w:type="spellEnd"/>
          </w:p>
          <w:p w:rsidR="00740AD8" w:rsidRDefault="00740AD8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Write the formula for the products of the reactions above.</w:t>
            </w:r>
          </w:p>
          <w:p w:rsidR="00740AD8" w:rsidRDefault="00740AD8" w:rsidP="00A07F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Investigation.</w:t>
            </w:r>
          </w:p>
          <w:p w:rsidR="00740AD8" w:rsidRDefault="00740AD8" w:rsidP="00740A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</w:p>
          <w:p w:rsidR="00740AD8" w:rsidRDefault="00740AD8" w:rsidP="00A07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</w:p>
          <w:p w:rsidR="00740AD8" w:rsidRPr="00CB0158" w:rsidRDefault="00740AD8" w:rsidP="00A07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8.5 p164-165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8.6 p166-167</w:t>
            </w:r>
          </w:p>
          <w:p w:rsidR="009E52DF" w:rsidRDefault="000617E2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>Education Perfect</w:t>
            </w:r>
          </w:p>
          <w:p w:rsidR="000617E2" w:rsidRPr="000617E2" w:rsidRDefault="000617E2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>Acids</w:t>
            </w:r>
            <w:proofErr w:type="gramStart"/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>,Bases</w:t>
            </w:r>
            <w:proofErr w:type="spellEnd"/>
            <w:proofErr w:type="gramEnd"/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>Reactions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 xml:space="preserve"> of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>Acids</w:t>
            </w:r>
            <w:proofErr w:type="spellEnd"/>
            <w:r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val="fr-FR" w:eastAsia="en-US"/>
              </w:rPr>
              <w:t xml:space="preserve"> &amp; Bases.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21 p53-54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22 p55-56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RB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>Act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  <w:lang w:val="fr-FR" w:eastAsia="en-US"/>
              </w:rPr>
              <w:t xml:space="preserve"> 23 p57-58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sz w:val="20"/>
                <w:szCs w:val="20"/>
                <w:lang w:eastAsia="en-US"/>
              </w:rPr>
            </w:pPr>
          </w:p>
          <w:p w:rsidR="009E52DF" w:rsidRPr="00B80C75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Arial Narrow" w:eastAsia="Times New Roman" w:hAnsi="Arial Narrow" w:cs="Times New Roman"/>
                <w:b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Exp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8.6 p227</w:t>
            </w:r>
          </w:p>
        </w:tc>
      </w:tr>
      <w:tr w:rsidR="009E52DF" w:rsidRPr="00CB0158" w:rsidTr="009E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DF" w:rsidRPr="00CB0158" w:rsidRDefault="006D172A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9</w:t>
            </w:r>
            <w:r w:rsidR="009E52DF" w:rsidRPr="00CB0158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</w:t>
            </w:r>
          </w:p>
          <w:p w:rsidR="009E52DF" w:rsidRDefault="006D172A" w:rsidP="00B80C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28</w:t>
            </w:r>
            <w:r w:rsidR="009E52DF" w:rsidRPr="00B80C75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 w:rsidR="009E52DF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Aug– </w:t>
            </w:r>
            <w:r w:rsidR="007544FE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1</w:t>
            </w:r>
            <w:r w:rsidR="007544FE" w:rsidRPr="007544FE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st</w:t>
            </w:r>
            <w:r w:rsidR="007544FE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Sept</w:t>
            </w:r>
          </w:p>
          <w:p w:rsidR="00983665" w:rsidRPr="00CB0158" w:rsidRDefault="00983665" w:rsidP="00B80C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83665" w:rsidRPr="00983665" w:rsidRDefault="002E302F" w:rsidP="009836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Week 7</w:t>
            </w:r>
          </w:p>
          <w:p w:rsidR="009E52DF" w:rsidRPr="00CB0158" w:rsidRDefault="00983665" w:rsidP="009836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 w:rsidRPr="0098366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Term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Default="009E52DF" w:rsidP="00B8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  <w:r w:rsidRPr="00CB0158"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  <w:t>Ch</w:t>
            </w:r>
            <w:r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  <w:t>emical Reactions Involving Oxygen</w:t>
            </w:r>
          </w:p>
          <w:p w:rsidR="009E52DF" w:rsidRDefault="009E52DF" w:rsidP="00B8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</w:p>
          <w:p w:rsidR="009E52DF" w:rsidRDefault="009E52DF" w:rsidP="00B80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Reactions of oxygen with metals</w:t>
            </w:r>
          </w:p>
          <w:p w:rsidR="009E52DF" w:rsidRDefault="009E52DF" w:rsidP="00B80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Reactions of oxygen with non-metals</w:t>
            </w:r>
          </w:p>
          <w:p w:rsidR="009E52DF" w:rsidRDefault="009E52DF" w:rsidP="00B80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Combustion reactions of hydrocarbons</w:t>
            </w:r>
          </w:p>
          <w:p w:rsidR="009E52DF" w:rsidRDefault="009E52DF" w:rsidP="00B80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Balancing equations of combustion of hydrocarbons</w:t>
            </w:r>
            <w:r w:rsidR="007D38F5"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#</w:t>
            </w:r>
          </w:p>
          <w:p w:rsidR="007D38F5" w:rsidRDefault="007D38F5" w:rsidP="00B80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(#Rudimentary balancing </w:t>
            </w:r>
            <w:proofErr w:type="spellStart"/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only,can</w:t>
            </w:r>
            <w:proofErr w:type="spellEnd"/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extend better </w:t>
            </w:r>
            <w:proofErr w:type="spellStart"/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>students,but</w:t>
            </w:r>
            <w:proofErr w:type="spellEnd"/>
            <w:r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  <w:t xml:space="preserve"> in tests the students will only need to balance equations that have the correct formulae supplied in the question) </w:t>
            </w:r>
          </w:p>
          <w:p w:rsidR="007D38F5" w:rsidRPr="00B80C75" w:rsidRDefault="007D38F5" w:rsidP="00B80C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sz w:val="20"/>
                <w:szCs w:val="20"/>
                <w:lang w:eastAsia="en-US"/>
              </w:rPr>
            </w:pPr>
          </w:p>
          <w:p w:rsidR="009E52DF" w:rsidRDefault="009E52DF" w:rsidP="00B8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omic Sans MS"/>
                <w:b/>
                <w:sz w:val="20"/>
                <w:szCs w:val="20"/>
                <w:lang w:eastAsia="en-US"/>
              </w:rPr>
            </w:pPr>
          </w:p>
          <w:p w:rsidR="009E52DF" w:rsidRPr="00CB0158" w:rsidRDefault="009E52DF" w:rsidP="00A07F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Calibri" w:hAnsi="Arial Narrow" w:cs="Comic Sans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9E52DF" w:rsidRPr="003B616C" w:rsidRDefault="009E52DF" w:rsidP="00B80C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8.7 p168-169</w:t>
            </w:r>
          </w:p>
          <w:p w:rsidR="009E52DF" w:rsidRPr="003B616C" w:rsidRDefault="009E52DF" w:rsidP="00B80C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8.8 p170-171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 w:eastAsia="en-US"/>
              </w:rPr>
            </w:pP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Exp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8.7 p228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OX9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Exp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8.8 p228</w:t>
            </w:r>
          </w:p>
          <w:p w:rsidR="009E52DF" w:rsidRPr="003B616C" w:rsidRDefault="009E52DF" w:rsidP="00A07F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9E52DF" w:rsidRPr="00CB0158" w:rsidTr="009E52D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DF" w:rsidRPr="00CB0158" w:rsidRDefault="001A1D2B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10</w:t>
            </w:r>
          </w:p>
          <w:p w:rsidR="009E52DF" w:rsidRDefault="009E52DF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21</w:t>
            </w:r>
            <w:r w:rsidRPr="00B27109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 – 25</w:t>
            </w:r>
            <w:r w:rsidRPr="00CB0158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Aug</w:t>
            </w:r>
          </w:p>
          <w:p w:rsidR="00983665" w:rsidRDefault="00983665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83665" w:rsidRPr="00983665" w:rsidRDefault="002E302F" w:rsidP="009836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>Week 8</w:t>
            </w:r>
          </w:p>
          <w:p w:rsidR="00983665" w:rsidRPr="00CB0158" w:rsidRDefault="002E302F" w:rsidP="009836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en-US"/>
              </w:rPr>
              <w:t xml:space="preserve">Term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3</w:t>
            </w:r>
          </w:p>
          <w:p w:rsidR="009E52DF" w:rsidRPr="00CB0158" w:rsidRDefault="009E52DF" w:rsidP="00A07F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015193" w:rsidRDefault="009E52DF" w:rsidP="0001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</w:pPr>
            <w:r w:rsidRPr="0001519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US"/>
              </w:rPr>
              <w:t>Fuels (SHE Strand)</w:t>
            </w:r>
          </w:p>
          <w:p w:rsidR="009E52DF" w:rsidRDefault="009E52DF" w:rsidP="000151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Default="009E52DF" w:rsidP="00676B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Fuels from the combustion of hydrocarbons</w:t>
            </w:r>
          </w:p>
          <w:p w:rsidR="009E52DF" w:rsidRDefault="009E52DF" w:rsidP="00676B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Alcohols and Biofuels</w:t>
            </w:r>
          </w:p>
          <w:p w:rsidR="009E52DF" w:rsidRDefault="009E52DF" w:rsidP="000151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Default="009E52DF" w:rsidP="0001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        Revision  </w:t>
            </w:r>
          </w:p>
          <w:p w:rsidR="009E52DF" w:rsidRDefault="009E52DF" w:rsidP="000151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     </w:t>
            </w:r>
            <w:r w:rsidR="00384471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  End of </w:t>
            </w:r>
            <w:r w:rsidR="00421FB5"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>Topic test – Thursday 7 September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  <w:t xml:space="preserve"> 2017</w:t>
            </w:r>
          </w:p>
          <w:p w:rsidR="009E52DF" w:rsidRDefault="009E52DF" w:rsidP="000151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  <w:p w:rsidR="009E52DF" w:rsidRPr="00015193" w:rsidRDefault="009E52DF" w:rsidP="000151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DF" w:rsidRPr="003B616C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9E52DF" w:rsidRPr="003B616C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9E52DF" w:rsidRPr="003B616C" w:rsidRDefault="009E52DF" w:rsidP="000151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</w:pPr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OX </w:t>
            </w:r>
            <w:proofErr w:type="spellStart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>Ch</w:t>
            </w:r>
            <w:proofErr w:type="spellEnd"/>
            <w:r w:rsidRPr="003B616C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fr-FR" w:eastAsia="en-US"/>
              </w:rPr>
              <w:t xml:space="preserve"> 8.9 p168-169</w:t>
            </w:r>
          </w:p>
          <w:p w:rsidR="009E52DF" w:rsidRPr="003B616C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9E52DF" w:rsidRPr="003B616C" w:rsidRDefault="009E52DF" w:rsidP="00A07F54">
            <w:pPr>
              <w:tabs>
                <w:tab w:val="left" w:pos="7938"/>
              </w:tabs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AE71B9" w:rsidRDefault="00AE71B9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421FB5" w:rsidRDefault="00421FB5" w:rsidP="00421FB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</w:p>
    <w:p w:rsidR="00A07F54" w:rsidRPr="00CB0158" w:rsidRDefault="00A07F54" w:rsidP="00A07F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CB0158">
        <w:rPr>
          <w:rFonts w:ascii="Arial" w:eastAsia="Times New Roman" w:hAnsi="Arial" w:cs="Arial"/>
          <w:b/>
          <w:sz w:val="28"/>
          <w:szCs w:val="28"/>
          <w:lang w:eastAsia="en-US"/>
        </w:rPr>
        <w:t>Assessment Structure</w:t>
      </w:r>
    </w:p>
    <w:p w:rsidR="00A07F54" w:rsidRPr="00CB0158" w:rsidRDefault="00A07F54" w:rsidP="00A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84"/>
        <w:gridCol w:w="3285"/>
        <w:gridCol w:w="1903"/>
      </w:tblGrid>
      <w:tr w:rsidR="00CB0158" w:rsidRPr="00CB0158" w:rsidTr="00CB0158">
        <w:tc>
          <w:tcPr>
            <w:tcW w:w="3284" w:type="dxa"/>
            <w:vAlign w:val="center"/>
          </w:tcPr>
          <w:p w:rsidR="00A07F54" w:rsidRPr="00CB0158" w:rsidRDefault="00A07F54" w:rsidP="00A07F5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Assessment</w:t>
            </w:r>
          </w:p>
        </w:tc>
        <w:tc>
          <w:tcPr>
            <w:tcW w:w="3285" w:type="dxa"/>
            <w:vAlign w:val="center"/>
          </w:tcPr>
          <w:p w:rsidR="00A07F54" w:rsidRPr="00CB0158" w:rsidRDefault="00A07F54" w:rsidP="00A07F5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>When</w:t>
            </w:r>
          </w:p>
        </w:tc>
        <w:tc>
          <w:tcPr>
            <w:tcW w:w="1903" w:type="dxa"/>
            <w:vAlign w:val="center"/>
          </w:tcPr>
          <w:p w:rsidR="00A07F54" w:rsidRPr="00CB0158" w:rsidRDefault="00F8167F" w:rsidP="00A07F54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Year </w:t>
            </w:r>
            <w:r w:rsidR="00A07F54" w:rsidRPr="00CB01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 Weighting</w:t>
            </w:r>
            <w:proofErr w:type="gramEnd"/>
            <w:r w:rsidR="00A07F54" w:rsidRPr="00CB015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US"/>
              </w:rPr>
              <w:t xml:space="preserve"> (%)</w:t>
            </w:r>
          </w:p>
        </w:tc>
      </w:tr>
      <w:tr w:rsidR="00F8167F" w:rsidRPr="00CB0158" w:rsidTr="00CB0158">
        <w:trPr>
          <w:trHeight w:hRule="exact" w:val="567"/>
        </w:trPr>
        <w:tc>
          <w:tcPr>
            <w:tcW w:w="3284" w:type="dxa"/>
            <w:vAlign w:val="center"/>
          </w:tcPr>
          <w:p w:rsidR="00F8167F" w:rsidRPr="00CB0158" w:rsidRDefault="00F8167F" w:rsidP="00AE71B9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History of Atomic Models Timeline</w:t>
            </w:r>
          </w:p>
        </w:tc>
        <w:tc>
          <w:tcPr>
            <w:tcW w:w="3285" w:type="dxa"/>
            <w:vAlign w:val="center"/>
          </w:tcPr>
          <w:p w:rsidR="00F8167F" w:rsidRPr="00CB0158" w:rsidRDefault="00F8167F" w:rsidP="00A07F5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Week 3</w:t>
            </w:r>
          </w:p>
        </w:tc>
        <w:tc>
          <w:tcPr>
            <w:tcW w:w="1903" w:type="dxa"/>
            <w:vAlign w:val="center"/>
          </w:tcPr>
          <w:p w:rsidR="00F8167F" w:rsidRPr="00CB0158" w:rsidRDefault="00F8167F" w:rsidP="00A07F5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8167F" w:rsidRPr="00CB0158" w:rsidTr="00CB0158">
        <w:trPr>
          <w:trHeight w:hRule="exact" w:val="567"/>
        </w:trPr>
        <w:tc>
          <w:tcPr>
            <w:tcW w:w="3284" w:type="dxa"/>
            <w:vAlign w:val="center"/>
          </w:tcPr>
          <w:p w:rsidR="00F8167F" w:rsidRPr="00CB0158" w:rsidRDefault="00F8167F" w:rsidP="00AE71B9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Mid Topic</w:t>
            </w:r>
          </w:p>
        </w:tc>
        <w:tc>
          <w:tcPr>
            <w:tcW w:w="3285" w:type="dxa"/>
            <w:vAlign w:val="center"/>
          </w:tcPr>
          <w:p w:rsidR="00F8167F" w:rsidRPr="00CB0158" w:rsidRDefault="00F8167F" w:rsidP="00A07F5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TBC</w:t>
            </w:r>
          </w:p>
        </w:tc>
        <w:tc>
          <w:tcPr>
            <w:tcW w:w="1903" w:type="dxa"/>
            <w:vAlign w:val="center"/>
          </w:tcPr>
          <w:p w:rsidR="00F8167F" w:rsidRPr="00CB0158" w:rsidRDefault="00F8167F" w:rsidP="00A07F5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8167F" w:rsidRPr="00CB0158" w:rsidTr="00CB0158">
        <w:trPr>
          <w:trHeight w:hRule="exact" w:val="567"/>
        </w:trPr>
        <w:tc>
          <w:tcPr>
            <w:tcW w:w="3284" w:type="dxa"/>
            <w:vAlign w:val="center"/>
          </w:tcPr>
          <w:p w:rsidR="00F8167F" w:rsidRPr="00CB0158" w:rsidRDefault="00F8167F" w:rsidP="00C2434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Investigation (TBC)</w:t>
            </w:r>
          </w:p>
        </w:tc>
        <w:tc>
          <w:tcPr>
            <w:tcW w:w="3285" w:type="dxa"/>
            <w:vAlign w:val="center"/>
          </w:tcPr>
          <w:p w:rsidR="00F8167F" w:rsidRPr="00CB0158" w:rsidRDefault="00F8167F" w:rsidP="00C2434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TBC</w:t>
            </w:r>
          </w:p>
        </w:tc>
        <w:tc>
          <w:tcPr>
            <w:tcW w:w="1903" w:type="dxa"/>
            <w:vAlign w:val="center"/>
          </w:tcPr>
          <w:p w:rsidR="00F8167F" w:rsidRPr="00CB0158" w:rsidRDefault="00F8167F" w:rsidP="00C2434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8167F" w:rsidRPr="00CB0158" w:rsidTr="00CB0158">
        <w:trPr>
          <w:trHeight w:hRule="exact" w:val="567"/>
        </w:trPr>
        <w:tc>
          <w:tcPr>
            <w:tcW w:w="3284" w:type="dxa"/>
            <w:vAlign w:val="center"/>
          </w:tcPr>
          <w:p w:rsidR="00F8167F" w:rsidRPr="00CB0158" w:rsidRDefault="00F8167F" w:rsidP="00AE71B9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 w:rsidRPr="00CB0158"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End of Topic Test</w:t>
            </w:r>
          </w:p>
        </w:tc>
        <w:tc>
          <w:tcPr>
            <w:tcW w:w="3285" w:type="dxa"/>
            <w:vAlign w:val="center"/>
          </w:tcPr>
          <w:p w:rsidR="00F8167F" w:rsidRPr="00CB0158" w:rsidRDefault="00421FB5" w:rsidP="004E43DD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Friday 7 September</w:t>
            </w:r>
          </w:p>
        </w:tc>
        <w:tc>
          <w:tcPr>
            <w:tcW w:w="1903" w:type="dxa"/>
            <w:vAlign w:val="center"/>
          </w:tcPr>
          <w:p w:rsidR="00F8167F" w:rsidRPr="00CB0158" w:rsidRDefault="00F8167F" w:rsidP="00A07F5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07F54" w:rsidRPr="00CB0158" w:rsidRDefault="00A07F54" w:rsidP="00A0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73F9" w:rsidRPr="00CB0158" w:rsidRDefault="00C673F9"/>
    <w:sectPr w:rsidR="00C673F9" w:rsidRPr="00CB0158" w:rsidSect="00CB01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4D0"/>
    <w:multiLevelType w:val="hybridMultilevel"/>
    <w:tmpl w:val="7316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241D6">
      <w:start w:val="1"/>
      <w:numFmt w:val="bullet"/>
      <w:lvlText w:val=""/>
      <w:lvlJc w:val="left"/>
      <w:pPr>
        <w:tabs>
          <w:tab w:val="num" w:pos="666"/>
        </w:tabs>
        <w:ind w:left="666" w:firstLine="414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64B"/>
    <w:multiLevelType w:val="hybridMultilevel"/>
    <w:tmpl w:val="3544C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6648"/>
    <w:multiLevelType w:val="hybridMultilevel"/>
    <w:tmpl w:val="586C8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01ABE"/>
    <w:multiLevelType w:val="hybridMultilevel"/>
    <w:tmpl w:val="49C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65FB"/>
    <w:multiLevelType w:val="hybridMultilevel"/>
    <w:tmpl w:val="51EE7A1C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95D2D65"/>
    <w:multiLevelType w:val="hybridMultilevel"/>
    <w:tmpl w:val="4D681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7789"/>
    <w:multiLevelType w:val="hybridMultilevel"/>
    <w:tmpl w:val="D3144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864E9"/>
    <w:multiLevelType w:val="hybridMultilevel"/>
    <w:tmpl w:val="165E684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1452A99"/>
    <w:multiLevelType w:val="multilevel"/>
    <w:tmpl w:val="B6F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2096C"/>
    <w:multiLevelType w:val="multilevel"/>
    <w:tmpl w:val="549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52B3C"/>
    <w:multiLevelType w:val="hybridMultilevel"/>
    <w:tmpl w:val="1AE08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  <w:lvlOverride w:ilvl="0">
      <w:lvl w:ilvl="0">
        <w:numFmt w:val="bullet"/>
        <w:lvlText w:val=""/>
        <w:lvlJc w:val="left"/>
        <w:pPr>
          <w:tabs>
            <w:tab w:val="num" w:pos="-624"/>
          </w:tabs>
          <w:ind w:left="-624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54"/>
    <w:rsid w:val="00015193"/>
    <w:rsid w:val="000617E2"/>
    <w:rsid w:val="00084CE3"/>
    <w:rsid w:val="000F2AC3"/>
    <w:rsid w:val="001847E4"/>
    <w:rsid w:val="001855CA"/>
    <w:rsid w:val="001A1D2B"/>
    <w:rsid w:val="001F04E6"/>
    <w:rsid w:val="00217EA6"/>
    <w:rsid w:val="00263439"/>
    <w:rsid w:val="0027417C"/>
    <w:rsid w:val="002A696D"/>
    <w:rsid w:val="002E302F"/>
    <w:rsid w:val="002F7097"/>
    <w:rsid w:val="0033636A"/>
    <w:rsid w:val="00353582"/>
    <w:rsid w:val="00384471"/>
    <w:rsid w:val="003B616C"/>
    <w:rsid w:val="0041734D"/>
    <w:rsid w:val="00421FB5"/>
    <w:rsid w:val="00434B34"/>
    <w:rsid w:val="00435043"/>
    <w:rsid w:val="004A2C0F"/>
    <w:rsid w:val="004E43DD"/>
    <w:rsid w:val="004F4081"/>
    <w:rsid w:val="00575B20"/>
    <w:rsid w:val="00594D6F"/>
    <w:rsid w:val="00625278"/>
    <w:rsid w:val="00676B47"/>
    <w:rsid w:val="00676BCA"/>
    <w:rsid w:val="006D172A"/>
    <w:rsid w:val="00710566"/>
    <w:rsid w:val="00725418"/>
    <w:rsid w:val="00740AD8"/>
    <w:rsid w:val="007544FE"/>
    <w:rsid w:val="00764183"/>
    <w:rsid w:val="00774603"/>
    <w:rsid w:val="007B0F35"/>
    <w:rsid w:val="007D38F5"/>
    <w:rsid w:val="007F3D49"/>
    <w:rsid w:val="00832CD6"/>
    <w:rsid w:val="008F63D3"/>
    <w:rsid w:val="00941B29"/>
    <w:rsid w:val="00983665"/>
    <w:rsid w:val="009E52DF"/>
    <w:rsid w:val="00A07F54"/>
    <w:rsid w:val="00AE71B9"/>
    <w:rsid w:val="00B27109"/>
    <w:rsid w:val="00B73937"/>
    <w:rsid w:val="00B80C75"/>
    <w:rsid w:val="00C24348"/>
    <w:rsid w:val="00C673F9"/>
    <w:rsid w:val="00CB0158"/>
    <w:rsid w:val="00D46408"/>
    <w:rsid w:val="00D822E3"/>
    <w:rsid w:val="00DA3287"/>
    <w:rsid w:val="00EF268F"/>
    <w:rsid w:val="00EF76D1"/>
    <w:rsid w:val="00F11D3A"/>
    <w:rsid w:val="00F53850"/>
    <w:rsid w:val="00F8167F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5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F5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AC004D4</Template>
  <TotalTime>592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VENTER Johannes</dc:creator>
  <cp:lastModifiedBy>FAULKNER Trevor</cp:lastModifiedBy>
  <cp:revision>36</cp:revision>
  <cp:lastPrinted>2017-07-17T02:24:00Z</cp:lastPrinted>
  <dcterms:created xsi:type="dcterms:W3CDTF">2017-06-12T23:53:00Z</dcterms:created>
  <dcterms:modified xsi:type="dcterms:W3CDTF">2017-09-04T03:06:00Z</dcterms:modified>
</cp:coreProperties>
</file>