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93" w:rsidRPr="00D87D49" w:rsidRDefault="00D87D49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When a substance was heated, CaCO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3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, H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O and CO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were produced. The substance is</w:t>
      </w:r>
    </w:p>
    <w:p w:rsidR="00D87D49" w:rsidRDefault="00D87D49" w:rsidP="00D87D49">
      <w:pPr>
        <w:pStyle w:val="ListParagraph"/>
      </w:pPr>
    </w:p>
    <w:p w:rsidR="00D87D49" w:rsidRPr="000B7494" w:rsidRDefault="00DB42B8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Calcium hydrogen carbonate</w:t>
      </w:r>
    </w:p>
    <w:p w:rsidR="00D87D49" w:rsidRPr="00D87D49" w:rsidRDefault="00D87D49" w:rsidP="00D87D49">
      <w:pPr>
        <w:pStyle w:val="ListParagraph"/>
      </w:pPr>
    </w:p>
    <w:p w:rsidR="00D87D49" w:rsidRPr="00D87D49" w:rsidRDefault="00DB42B8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What is the molar mass of </w:t>
      </w:r>
      <w:proofErr w:type="gram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CO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 xml:space="preserve">2 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?</w:t>
      </w:r>
      <w:proofErr w:type="gramEnd"/>
    </w:p>
    <w:p w:rsidR="00D87D49" w:rsidRDefault="00D87D49" w:rsidP="00D87D49">
      <w:pPr>
        <w:pStyle w:val="ListParagraph"/>
      </w:pPr>
    </w:p>
    <w:p w:rsidR="00D87D49" w:rsidRPr="000B7494" w:rsidRDefault="00DB42B8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44 g/</w:t>
      </w:r>
      <w:proofErr w:type="spellStart"/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mol</w:t>
      </w:r>
      <w:proofErr w:type="spellEnd"/>
    </w:p>
    <w:p w:rsidR="00D87D49" w:rsidRPr="00D87D49" w:rsidRDefault="00D87D49" w:rsidP="00D87D49">
      <w:pPr>
        <w:pStyle w:val="ListParagraph"/>
      </w:pPr>
    </w:p>
    <w:p w:rsidR="00D87D49" w:rsidRPr="00D87D49" w:rsidRDefault="00DB42B8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Which of the following does not contain same number of molecules?</w:t>
      </w:r>
    </w:p>
    <w:p w:rsidR="00D87D49" w:rsidRDefault="00D87D49" w:rsidP="00D87D49">
      <w:pPr>
        <w:pStyle w:val="ListParagraph"/>
      </w:pPr>
    </w:p>
    <w:p w:rsidR="00D87D49" w:rsidRPr="000B7494" w:rsidRDefault="00DB42B8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1 mole of nitrogen gas</w:t>
      </w:r>
    </w:p>
    <w:p w:rsidR="00D87D49" w:rsidRPr="00D87D49" w:rsidRDefault="00D87D49" w:rsidP="00D87D49">
      <w:pPr>
        <w:pStyle w:val="ListParagraph"/>
      </w:pPr>
    </w:p>
    <w:p w:rsidR="00D87D49" w:rsidRPr="00D87D49" w:rsidRDefault="00DB42B8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What acid reacts with sodium carbonate to produce sodium nitrate?</w:t>
      </w:r>
    </w:p>
    <w:p w:rsidR="00D87D49" w:rsidRDefault="00D87D49" w:rsidP="00D87D49">
      <w:pPr>
        <w:pStyle w:val="ListParagraph"/>
      </w:pPr>
    </w:p>
    <w:p w:rsidR="00D87D49" w:rsidRPr="000B7494" w:rsidRDefault="00DB42B8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Hydrochloric acid</w:t>
      </w:r>
    </w:p>
    <w:p w:rsidR="00D87D49" w:rsidRPr="00D87D49" w:rsidRDefault="00D87D49" w:rsidP="00D87D49">
      <w:pPr>
        <w:pStyle w:val="ListParagraph"/>
      </w:pPr>
    </w:p>
    <w:p w:rsidR="00D87D49" w:rsidRPr="00D87D49" w:rsidRDefault="00DB42B8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Which of the following has a molar mass of 30gmol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perscript"/>
        </w:rPr>
        <w:t>-1</w:t>
      </w:r>
    </w:p>
    <w:p w:rsidR="00D87D49" w:rsidRDefault="00D87D49" w:rsidP="00D87D49">
      <w:pPr>
        <w:pStyle w:val="ListParagraph"/>
      </w:pPr>
    </w:p>
    <w:p w:rsidR="00D87D49" w:rsidRPr="000B7494" w:rsidRDefault="00DB42B8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NO</w:t>
      </w:r>
    </w:p>
    <w:p w:rsidR="00DB42B8" w:rsidRPr="00D87D49" w:rsidRDefault="00DB42B8" w:rsidP="00D87D49">
      <w:pPr>
        <w:pStyle w:val="ListParagraph"/>
      </w:pPr>
    </w:p>
    <w:p w:rsidR="00D87D49" w:rsidRPr="00D87D49" w:rsidRDefault="00DB42B8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When 2 moles of copper carbonate reacts with excess acid, how many moles of CO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are produced?</w:t>
      </w:r>
    </w:p>
    <w:p w:rsidR="00D87D49" w:rsidRDefault="00D87D49" w:rsidP="00D87D49">
      <w:pPr>
        <w:pStyle w:val="ListParagraph"/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</w:p>
    <w:p w:rsidR="00D87D49" w:rsidRPr="000B7494" w:rsidRDefault="00DB42B8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2 moles</w:t>
      </w:r>
    </w:p>
    <w:p w:rsidR="00D87D49" w:rsidRPr="00D87D49" w:rsidRDefault="00D87D49" w:rsidP="00D87D49">
      <w:pPr>
        <w:pStyle w:val="ListParagraph"/>
      </w:pPr>
    </w:p>
    <w:p w:rsidR="00DB42B8" w:rsidRPr="00DB42B8" w:rsidRDefault="00DB42B8" w:rsidP="00D87D49">
      <w:pPr>
        <w:pStyle w:val="ListParagraph"/>
        <w:numPr>
          <w:ilvl w:val="0"/>
          <w:numId w:val="1"/>
        </w:numPr>
      </w:pPr>
      <w:proofErr w:type="gram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are the coefficients for the following reaction? </w:t>
      </w:r>
    </w:p>
    <w:p w:rsidR="00D87D49" w:rsidRDefault="00DB42B8" w:rsidP="00DB42B8">
      <w:pPr>
        <w:pStyle w:val="ListParagraph"/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H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O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--------&gt; H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O + O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.</w:t>
      </w:r>
      <w:proofErr w:type="gramEnd"/>
    </w:p>
    <w:p w:rsidR="00DB42B8" w:rsidRPr="00D87D49" w:rsidRDefault="00DB42B8" w:rsidP="00DB42B8">
      <w:pPr>
        <w:pStyle w:val="ListParagraph"/>
      </w:pPr>
    </w:p>
    <w:p w:rsidR="00D87D49" w:rsidRPr="000B7494" w:rsidRDefault="00DB42B8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2</w:t>
      </w:r>
      <w:proofErr w:type="gramStart"/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,2,1</w:t>
      </w:r>
      <w:proofErr w:type="gramEnd"/>
    </w:p>
    <w:p w:rsidR="00D87D49" w:rsidRPr="00D87D49" w:rsidRDefault="00D87D49" w:rsidP="00D87D49">
      <w:pPr>
        <w:pStyle w:val="ListParagraph"/>
      </w:pPr>
    </w:p>
    <w:p w:rsidR="00D87D49" w:rsidRPr="00D87D49" w:rsidRDefault="00DB42B8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The % of mass of carbon in methane is</w:t>
      </w:r>
    </w:p>
    <w:p w:rsidR="00D87D49" w:rsidRDefault="00D87D49" w:rsidP="00D87D49">
      <w:pPr>
        <w:pStyle w:val="ListParagraph"/>
      </w:pPr>
    </w:p>
    <w:p w:rsidR="00D87D49" w:rsidRPr="000B7494" w:rsidRDefault="00DB42B8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75%</w:t>
      </w:r>
    </w:p>
    <w:p w:rsidR="00D87D49" w:rsidRDefault="00D87D49" w:rsidP="00D87D49">
      <w:pPr>
        <w:pStyle w:val="ListParagraph"/>
      </w:pPr>
    </w:p>
    <w:p w:rsidR="00DB42B8" w:rsidRDefault="00DB42B8" w:rsidP="00D87D49">
      <w:pPr>
        <w:pStyle w:val="ListParagraph"/>
      </w:pPr>
    </w:p>
    <w:p w:rsidR="00DB42B8" w:rsidRPr="00D87D49" w:rsidRDefault="00DB42B8" w:rsidP="00D87D49">
      <w:pPr>
        <w:pStyle w:val="ListParagraph"/>
      </w:pPr>
    </w:p>
    <w:p w:rsidR="00D87D49" w:rsidRPr="00D87D49" w:rsidRDefault="00B12F96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lastRenderedPageBreak/>
        <w:t>Sodium carbonate decompose by heat to produce:</w:t>
      </w:r>
    </w:p>
    <w:p w:rsidR="00D87D49" w:rsidRDefault="00D87D49" w:rsidP="00D87D49">
      <w:pPr>
        <w:pStyle w:val="ListParagraph"/>
      </w:pPr>
    </w:p>
    <w:p w:rsidR="00D87D49" w:rsidRPr="000B7494" w:rsidRDefault="00B12F96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No reaction</w:t>
      </w:r>
    </w:p>
    <w:p w:rsidR="00D87D49" w:rsidRPr="00D87D49" w:rsidRDefault="00D87D49" w:rsidP="00D87D49">
      <w:pPr>
        <w:pStyle w:val="ListParagraph"/>
      </w:pPr>
    </w:p>
    <w:p w:rsidR="00D87D49" w:rsidRPr="00D87D49" w:rsidRDefault="00B8340A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Which of the following is an analogy of a catalyst?</w:t>
      </w:r>
    </w:p>
    <w:p w:rsidR="00D87D49" w:rsidRDefault="00D87D49" w:rsidP="00D87D49">
      <w:pPr>
        <w:pStyle w:val="ListParagraph"/>
      </w:pPr>
    </w:p>
    <w:p w:rsidR="00D87D49" w:rsidRPr="000B7494" w:rsidRDefault="00B8340A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Ad</w:t>
      </w:r>
      <w:bookmarkStart w:id="0" w:name="_GoBack"/>
      <w:bookmarkEnd w:id="0"/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ding MnO2 to H2O2</w:t>
      </w:r>
    </w:p>
    <w:p w:rsidR="00D87D49" w:rsidRPr="00D87D49" w:rsidRDefault="00D87D49" w:rsidP="00D87D49">
      <w:pPr>
        <w:pStyle w:val="ListParagraph"/>
      </w:pPr>
    </w:p>
    <w:p w:rsidR="00D87D49" w:rsidRPr="00D87D49" w:rsidRDefault="00B8340A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2 moles of methane are burnt in presence of oxygen. How many moles of gas are produced?</w:t>
      </w:r>
    </w:p>
    <w:p w:rsidR="00D87D49" w:rsidRPr="000B7494" w:rsidRDefault="00D87D49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</w:p>
    <w:p w:rsidR="00D87D49" w:rsidRPr="000B7494" w:rsidRDefault="00B8340A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6 moles</w:t>
      </w:r>
    </w:p>
    <w:p w:rsidR="00D87D49" w:rsidRPr="00D87D49" w:rsidRDefault="00D87D49" w:rsidP="00D87D49">
      <w:pPr>
        <w:pStyle w:val="ListParagraph"/>
      </w:pPr>
    </w:p>
    <w:p w:rsidR="00D87D49" w:rsidRPr="00D87D49" w:rsidRDefault="00B8340A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The molar mass of acetic acid is:</w:t>
      </w:r>
    </w:p>
    <w:p w:rsidR="00D87D49" w:rsidRDefault="00D87D49" w:rsidP="00D87D49">
      <w:pPr>
        <w:pStyle w:val="ListParagraph"/>
      </w:pPr>
    </w:p>
    <w:p w:rsidR="00D87D49" w:rsidRPr="000B7494" w:rsidRDefault="00B8340A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60 g/</w:t>
      </w:r>
      <w:proofErr w:type="spellStart"/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mol</w:t>
      </w:r>
      <w:proofErr w:type="spellEnd"/>
    </w:p>
    <w:p w:rsidR="00D87D49" w:rsidRPr="00D87D49" w:rsidRDefault="00D87D49" w:rsidP="00D87D49">
      <w:pPr>
        <w:pStyle w:val="ListParagraph"/>
      </w:pPr>
    </w:p>
    <w:p w:rsidR="00D87D49" w:rsidRPr="00D87D49" w:rsidRDefault="00B8340A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What is the number of moles of </w:t>
      </w:r>
      <w:proofErr w:type="spell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HCl</w:t>
      </w:r>
      <w:proofErr w:type="spell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in 2.5L of 4M </w:t>
      </w:r>
      <w:proofErr w:type="spell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HCl</w:t>
      </w:r>
      <w:proofErr w:type="spell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?</w:t>
      </w:r>
    </w:p>
    <w:p w:rsidR="00D87D49" w:rsidRDefault="00D87D49" w:rsidP="00D87D49">
      <w:pPr>
        <w:pStyle w:val="ListParagraph"/>
      </w:pPr>
    </w:p>
    <w:p w:rsidR="00D87D49" w:rsidRPr="000B7494" w:rsidRDefault="00B8340A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10 moles</w:t>
      </w:r>
    </w:p>
    <w:p w:rsidR="00D87D49" w:rsidRPr="00D87D49" w:rsidRDefault="00D87D49" w:rsidP="00D87D49">
      <w:pPr>
        <w:pStyle w:val="ListParagraph"/>
      </w:pPr>
    </w:p>
    <w:p w:rsidR="00D87D49" w:rsidRPr="00D87D49" w:rsidRDefault="00B8340A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What is the relative atomic mass of Aluminium?</w:t>
      </w:r>
    </w:p>
    <w:p w:rsidR="00D87D49" w:rsidRDefault="00D87D49" w:rsidP="00D87D49">
      <w:pPr>
        <w:pStyle w:val="ListParagraph"/>
      </w:pPr>
    </w:p>
    <w:p w:rsidR="00D87D49" w:rsidRPr="000B7494" w:rsidRDefault="00B8340A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27</w:t>
      </w:r>
    </w:p>
    <w:p w:rsidR="00D87D49" w:rsidRPr="00D87D49" w:rsidRDefault="00D87D49" w:rsidP="00D87D49">
      <w:pPr>
        <w:pStyle w:val="ListParagraph"/>
      </w:pPr>
    </w:p>
    <w:p w:rsidR="00D87D49" w:rsidRPr="00D87D49" w:rsidRDefault="00CE2FF2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Calculate the number of moles in 35g of SO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</w:p>
    <w:p w:rsidR="00D87D49" w:rsidRDefault="00D87D49" w:rsidP="00D87D49">
      <w:pPr>
        <w:pStyle w:val="ListParagraph"/>
      </w:pPr>
    </w:p>
    <w:p w:rsidR="00D87D49" w:rsidRPr="000B7494" w:rsidRDefault="00CE2FF2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0.546 moles</w:t>
      </w:r>
    </w:p>
    <w:p w:rsidR="00D87D49" w:rsidRPr="00D87D49" w:rsidRDefault="00D87D49" w:rsidP="00D87D49">
      <w:pPr>
        <w:pStyle w:val="ListParagraph"/>
      </w:pPr>
    </w:p>
    <w:p w:rsidR="00D87D49" w:rsidRPr="00D87D49" w:rsidRDefault="00CE2FF2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The number of particles in 3 moles of Zinc nitrate.</w:t>
      </w:r>
    </w:p>
    <w:p w:rsidR="00D87D49" w:rsidRDefault="00D87D49" w:rsidP="00D87D49">
      <w:pPr>
        <w:pStyle w:val="ListParagraph"/>
      </w:pPr>
    </w:p>
    <w:p w:rsidR="00D87D49" w:rsidRPr="000B7494" w:rsidRDefault="00CE2FF2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1.81 x 1023</w:t>
      </w:r>
    </w:p>
    <w:p w:rsidR="00D87D49" w:rsidRPr="00D87D49" w:rsidRDefault="00D87D49" w:rsidP="00D87D49">
      <w:pPr>
        <w:pStyle w:val="ListParagraph"/>
      </w:pPr>
    </w:p>
    <w:p w:rsidR="00D87D49" w:rsidRPr="00D87D49" w:rsidRDefault="00CE2FF2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How many moles of oxygen atoms in 5 moles of CO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?</w:t>
      </w:r>
    </w:p>
    <w:p w:rsidR="00D87D49" w:rsidRDefault="00D87D49" w:rsidP="00D87D49">
      <w:pPr>
        <w:pStyle w:val="ListParagraph"/>
      </w:pPr>
    </w:p>
    <w:p w:rsidR="00D87D49" w:rsidRPr="000B7494" w:rsidRDefault="00CE2FF2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10</w:t>
      </w:r>
    </w:p>
    <w:p w:rsidR="00CE2FF2" w:rsidRDefault="00CE2FF2" w:rsidP="00D87D49">
      <w:pPr>
        <w:pStyle w:val="ListParagraph"/>
      </w:pPr>
    </w:p>
    <w:p w:rsidR="00CE2FF2" w:rsidRDefault="00CE2FF2" w:rsidP="00D87D49">
      <w:pPr>
        <w:pStyle w:val="ListParagraph"/>
      </w:pPr>
    </w:p>
    <w:p w:rsidR="00CE2FF2" w:rsidRDefault="00CE2FF2" w:rsidP="00D87D49">
      <w:pPr>
        <w:pStyle w:val="ListParagraph"/>
      </w:pPr>
    </w:p>
    <w:p w:rsidR="00D87D49" w:rsidRPr="00D87D49" w:rsidRDefault="00CE2FF2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lastRenderedPageBreak/>
        <w:t>What is the mass of 3.5 moles of NH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3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?</w:t>
      </w:r>
    </w:p>
    <w:p w:rsidR="00D87D49" w:rsidRDefault="00D87D49" w:rsidP="00D87D49">
      <w:pPr>
        <w:pStyle w:val="ListParagraph"/>
      </w:pPr>
    </w:p>
    <w:p w:rsidR="00D87D49" w:rsidRPr="000B7494" w:rsidRDefault="00CE2FF2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59.5g</w:t>
      </w:r>
    </w:p>
    <w:p w:rsidR="00D87D49" w:rsidRPr="00D87D49" w:rsidRDefault="00D87D49" w:rsidP="00D87D49">
      <w:pPr>
        <w:pStyle w:val="ListParagraph"/>
      </w:pPr>
    </w:p>
    <w:p w:rsidR="00D87D49" w:rsidRPr="00D87D49" w:rsidRDefault="00CE2FF2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3 moles of </w:t>
      </w:r>
      <w:proofErr w:type="gram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Mg(</w:t>
      </w:r>
      <w:proofErr w:type="gram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OH)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reacted with 3 moles of </w:t>
      </w:r>
      <w:proofErr w:type="spell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HCl</w:t>
      </w:r>
      <w:proofErr w:type="spell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. What is the mass of MgCl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?</w:t>
      </w:r>
    </w:p>
    <w:p w:rsidR="00D87D49" w:rsidRDefault="00D87D49" w:rsidP="00D87D49">
      <w:pPr>
        <w:pStyle w:val="ListParagraph"/>
      </w:pPr>
    </w:p>
    <w:p w:rsidR="00D87D49" w:rsidRPr="000B7494" w:rsidRDefault="00CE2FF2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142.5g</w:t>
      </w:r>
    </w:p>
    <w:p w:rsidR="00D87D49" w:rsidRPr="00D87D49" w:rsidRDefault="00D87D49" w:rsidP="00D87D49">
      <w:pPr>
        <w:pStyle w:val="ListParagraph"/>
      </w:pPr>
    </w:p>
    <w:p w:rsidR="00D87D49" w:rsidRPr="00D87D49" w:rsidRDefault="00CE2FF2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What acid is reacting with zinc metal to produce zinc carbonate?</w:t>
      </w:r>
    </w:p>
    <w:p w:rsidR="00D87D49" w:rsidRDefault="00D87D49" w:rsidP="00D87D49">
      <w:pPr>
        <w:pStyle w:val="ListParagraph"/>
      </w:pPr>
    </w:p>
    <w:p w:rsidR="00D87D49" w:rsidRPr="000B7494" w:rsidRDefault="00CE2FF2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H2CO3</w:t>
      </w:r>
    </w:p>
    <w:p w:rsidR="00D87D49" w:rsidRPr="00D87D49" w:rsidRDefault="00D87D49" w:rsidP="00D87D49">
      <w:pPr>
        <w:pStyle w:val="ListParagraph"/>
      </w:pPr>
    </w:p>
    <w:p w:rsidR="00D87D49" w:rsidRPr="00D87D49" w:rsidRDefault="00CE2FF2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What is the relative molecular mass of glucose?</w:t>
      </w:r>
    </w:p>
    <w:p w:rsidR="00D87D49" w:rsidRDefault="00D87D49" w:rsidP="00D87D49">
      <w:pPr>
        <w:pStyle w:val="ListParagraph"/>
      </w:pPr>
    </w:p>
    <w:p w:rsidR="00CE2FF2" w:rsidRPr="000B7494" w:rsidRDefault="00CE2FF2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180</w:t>
      </w:r>
    </w:p>
    <w:p w:rsidR="00CE2FF2" w:rsidRDefault="00CE2FF2" w:rsidP="00D87D49">
      <w:pPr>
        <w:pStyle w:val="ListParagraph"/>
      </w:pPr>
    </w:p>
    <w:p w:rsidR="00D87D49" w:rsidRPr="00D87D49" w:rsidRDefault="00CE2FF2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Which can be used as a standard for relative atomic mass?</w:t>
      </w:r>
    </w:p>
    <w:p w:rsidR="00D87D49" w:rsidRDefault="00D87D49" w:rsidP="00D87D49">
      <w:pPr>
        <w:pStyle w:val="ListParagraph"/>
      </w:pPr>
    </w:p>
    <w:p w:rsidR="00D87D49" w:rsidRPr="000B7494" w:rsidRDefault="00CE2FF2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proofErr w:type="gramStart"/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Any element.</w:t>
      </w:r>
      <w:proofErr w:type="gramEnd"/>
    </w:p>
    <w:p w:rsidR="00D87D49" w:rsidRPr="00D87D49" w:rsidRDefault="00D87D49" w:rsidP="00D87D49">
      <w:pPr>
        <w:pStyle w:val="ListParagraph"/>
      </w:pPr>
    </w:p>
    <w:p w:rsidR="00D87D49" w:rsidRPr="00D87D49" w:rsidRDefault="00CE2FF2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Find the concentration of a </w:t>
      </w:r>
      <w:proofErr w:type="spell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KCl</w:t>
      </w:r>
      <w:proofErr w:type="spell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solution of 3.6 moles of </w:t>
      </w:r>
      <w:proofErr w:type="spell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KCl</w:t>
      </w:r>
      <w:proofErr w:type="spell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dissolved in 560mL of solvent?</w:t>
      </w:r>
    </w:p>
    <w:p w:rsidR="00D87D49" w:rsidRDefault="00D87D49" w:rsidP="00D87D49">
      <w:pPr>
        <w:pStyle w:val="ListParagraph"/>
      </w:pPr>
    </w:p>
    <w:p w:rsidR="00D87D49" w:rsidRPr="000B7494" w:rsidRDefault="00CE2FF2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proofErr w:type="gramStart"/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 xml:space="preserve">6.43 </w:t>
      </w:r>
      <w:proofErr w:type="spellStart"/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mol</w:t>
      </w:r>
      <w:proofErr w:type="spellEnd"/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/L</w:t>
      </w:r>
      <w:proofErr w:type="gramEnd"/>
    </w:p>
    <w:p w:rsidR="00D87D49" w:rsidRPr="00D87D49" w:rsidRDefault="00D87D49" w:rsidP="00D87D49">
      <w:pPr>
        <w:pStyle w:val="ListParagraph"/>
      </w:pPr>
    </w:p>
    <w:p w:rsidR="00D87D49" w:rsidRPr="00D87D49" w:rsidRDefault="00CE2FF2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What is the </w:t>
      </w:r>
      <w:proofErr w:type="spell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number of moles of hydrogen atoms in 3.7 moles of CuSO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4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.5H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O?</w:t>
      </w:r>
    </w:p>
    <w:p w:rsidR="00D87D49" w:rsidRDefault="00D87D49" w:rsidP="00D87D49">
      <w:pPr>
        <w:pStyle w:val="ListParagraph"/>
      </w:pPr>
    </w:p>
    <w:p w:rsidR="00D87D49" w:rsidRPr="000B7494" w:rsidRDefault="00CE2FF2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37 moles</w:t>
      </w:r>
    </w:p>
    <w:p w:rsidR="00D87D49" w:rsidRPr="00D87D49" w:rsidRDefault="00D87D49" w:rsidP="00D87D49">
      <w:pPr>
        <w:pStyle w:val="ListParagraph"/>
      </w:pPr>
    </w:p>
    <w:p w:rsidR="00D87D49" w:rsidRPr="00D87D49" w:rsidRDefault="00CE2FF2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Which of the following does not have the same number of moles of hydrogen atoms?</w:t>
      </w:r>
    </w:p>
    <w:p w:rsidR="00D87D49" w:rsidRDefault="00D87D49" w:rsidP="00D87D49">
      <w:pPr>
        <w:pStyle w:val="ListParagraph"/>
      </w:pPr>
    </w:p>
    <w:p w:rsidR="00D87D49" w:rsidRPr="000B7494" w:rsidRDefault="00CE2FF2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2 moles NiSO4.7H2O</w:t>
      </w:r>
    </w:p>
    <w:p w:rsidR="00D87D49" w:rsidRDefault="00D87D49" w:rsidP="00D87D49">
      <w:pPr>
        <w:pStyle w:val="ListParagraph"/>
      </w:pPr>
    </w:p>
    <w:p w:rsidR="00CE2FF2" w:rsidRDefault="00CE2FF2" w:rsidP="00D87D49">
      <w:pPr>
        <w:pStyle w:val="ListParagraph"/>
      </w:pPr>
    </w:p>
    <w:p w:rsidR="00CE2FF2" w:rsidRDefault="00CE2FF2" w:rsidP="00D87D49">
      <w:pPr>
        <w:pStyle w:val="ListParagraph"/>
      </w:pPr>
    </w:p>
    <w:p w:rsidR="00CE2FF2" w:rsidRPr="00D87D49" w:rsidRDefault="00CE2FF2" w:rsidP="00D87D49">
      <w:pPr>
        <w:pStyle w:val="ListParagraph"/>
      </w:pPr>
    </w:p>
    <w:p w:rsidR="00D87D49" w:rsidRPr="00D87D49" w:rsidRDefault="000B7494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Determine the formula of </w:t>
      </w:r>
      <w:proofErr w:type="gram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Ba(</w:t>
      </w:r>
      <w:proofErr w:type="gram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OH)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if n(Ba(OH)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) is 3.5 and n(H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O) is 28.</w:t>
      </w:r>
    </w:p>
    <w:p w:rsidR="00D87D49" w:rsidRDefault="00D87D49" w:rsidP="00D87D49">
      <w:pPr>
        <w:pStyle w:val="ListParagraph"/>
      </w:pPr>
    </w:p>
    <w:p w:rsidR="00D87D49" w:rsidRPr="000B7494" w:rsidRDefault="000B7494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proofErr w:type="gramStart"/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Ba(</w:t>
      </w:r>
      <w:proofErr w:type="gramEnd"/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OH)2 .8H2O</w:t>
      </w:r>
    </w:p>
    <w:p w:rsidR="00D87D49" w:rsidRPr="00D87D49" w:rsidRDefault="00D87D49" w:rsidP="00D87D49">
      <w:pPr>
        <w:pStyle w:val="ListParagraph"/>
      </w:pPr>
    </w:p>
    <w:p w:rsidR="00D87D49" w:rsidRPr="00D87D49" w:rsidRDefault="000B7494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What is the formula of hydrated Na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CO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3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if you have 212g of Na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CO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3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and 3.6kg of H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O?</w:t>
      </w:r>
    </w:p>
    <w:p w:rsidR="00D87D49" w:rsidRDefault="00D87D49" w:rsidP="00D87D49">
      <w:pPr>
        <w:pStyle w:val="ListParagraph"/>
      </w:pPr>
    </w:p>
    <w:p w:rsidR="00D87D49" w:rsidRPr="000B7494" w:rsidRDefault="000B7494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Na2CO3.10H2O</w:t>
      </w:r>
    </w:p>
    <w:p w:rsidR="00D87D49" w:rsidRPr="00D87D49" w:rsidRDefault="00D87D49" w:rsidP="00D87D49">
      <w:pPr>
        <w:pStyle w:val="ListParagraph"/>
      </w:pPr>
    </w:p>
    <w:p w:rsidR="00D87D49" w:rsidRPr="00D87D49" w:rsidRDefault="000B7494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6.5g of Nitrogen gas reacts with 5.6g of Hydrogen gas. </w:t>
      </w:r>
      <w:proofErr w:type="gram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is the mass of ammonia produced?</w:t>
      </w:r>
    </w:p>
    <w:p w:rsidR="00D87D49" w:rsidRDefault="00D87D49" w:rsidP="00D87D49">
      <w:pPr>
        <w:pStyle w:val="ListParagraph"/>
      </w:pPr>
    </w:p>
    <w:p w:rsidR="00D87D49" w:rsidRPr="000B7494" w:rsidRDefault="000B7494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7.82g</w:t>
      </w:r>
    </w:p>
    <w:p w:rsidR="00D87D49" w:rsidRPr="00D87D49" w:rsidRDefault="00D87D49" w:rsidP="00D87D49">
      <w:pPr>
        <w:pStyle w:val="ListParagraph"/>
      </w:pPr>
    </w:p>
    <w:p w:rsidR="00D87D49" w:rsidRPr="00D87D49" w:rsidRDefault="000B7494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How many particles of Fe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O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3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are there in 5.2g of the substance?</w:t>
      </w:r>
    </w:p>
    <w:p w:rsidR="00D87D49" w:rsidRDefault="00D87D49" w:rsidP="00D87D49">
      <w:pPr>
        <w:pStyle w:val="ListParagraph"/>
      </w:pPr>
    </w:p>
    <w:p w:rsidR="00D87D49" w:rsidRPr="000B7494" w:rsidRDefault="000B7494" w:rsidP="00D87D49">
      <w:pPr>
        <w:pStyle w:val="ListParagraph"/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1.96 x 1022</w:t>
      </w:r>
    </w:p>
    <w:p w:rsidR="00D87D49" w:rsidRPr="00D87D49" w:rsidRDefault="00D87D49" w:rsidP="00D87D49">
      <w:pPr>
        <w:pStyle w:val="ListParagraph"/>
      </w:pPr>
    </w:p>
    <w:p w:rsidR="00D87D49" w:rsidRPr="00D87D49" w:rsidRDefault="000B7494" w:rsidP="00D87D4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W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hat are the coefficients of this chemical reaction? C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H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+ O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--------&gt; CO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+ H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0</w:t>
      </w:r>
    </w:p>
    <w:p w:rsidR="00D87D49" w:rsidRPr="00D87D49" w:rsidRDefault="00D87D49" w:rsidP="00D87D49">
      <w:pPr>
        <w:pStyle w:val="ListParagraph"/>
      </w:pPr>
    </w:p>
    <w:p w:rsidR="00D87D49" w:rsidRPr="000B7494" w:rsidRDefault="000B7494" w:rsidP="00D87D49">
      <w:pPr>
        <w:pStyle w:val="ListParagraph"/>
        <w:rPr>
          <w:color w:val="FFFFFF" w:themeColor="background1"/>
        </w:rPr>
      </w:pPr>
      <w:r w:rsidRPr="000B7494">
        <w:rPr>
          <w:rFonts w:ascii="Helvetica" w:hAnsi="Helvetica" w:cs="Helvetica"/>
          <w:color w:val="FFFFFF" w:themeColor="background1"/>
          <w:sz w:val="30"/>
          <w:szCs w:val="30"/>
          <w:shd w:val="clear" w:color="auto" w:fill="FFFFFF"/>
        </w:rPr>
        <w:t>2,5,4,2</w:t>
      </w:r>
    </w:p>
    <w:p w:rsidR="00D87D49" w:rsidRDefault="00D87D49" w:rsidP="00D87D49">
      <w:pPr>
        <w:pStyle w:val="ListParagraph"/>
      </w:pPr>
    </w:p>
    <w:sectPr w:rsidR="00D87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0910"/>
    <w:multiLevelType w:val="hybridMultilevel"/>
    <w:tmpl w:val="88D4BC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49"/>
    <w:rsid w:val="000B7494"/>
    <w:rsid w:val="00A4627D"/>
    <w:rsid w:val="00AF6306"/>
    <w:rsid w:val="00B12F96"/>
    <w:rsid w:val="00B8340A"/>
    <w:rsid w:val="00CE2FF2"/>
    <w:rsid w:val="00D677C3"/>
    <w:rsid w:val="00D87D49"/>
    <w:rsid w:val="00DA552F"/>
    <w:rsid w:val="00DB42B8"/>
    <w:rsid w:val="00F1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1FB76196</Template>
  <TotalTime>20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RAFEI Rachid</dc:creator>
  <cp:lastModifiedBy>RAFEI Rachid</cp:lastModifiedBy>
  <cp:revision>5</cp:revision>
  <dcterms:created xsi:type="dcterms:W3CDTF">2017-09-15T06:34:00Z</dcterms:created>
  <dcterms:modified xsi:type="dcterms:W3CDTF">2017-09-15T06:54:00Z</dcterms:modified>
</cp:coreProperties>
</file>