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95" w:rsidRPr="008A2A22" w:rsidRDefault="00A01595" w:rsidP="00A01595">
      <w:pPr>
        <w:rPr>
          <w:b/>
        </w:rPr>
      </w:pPr>
      <w:r>
        <w:rPr>
          <w:b/>
        </w:rPr>
        <w:t xml:space="preserve">Yr 10 </w:t>
      </w:r>
      <w:r w:rsidR="00996D55">
        <w:rPr>
          <w:b/>
        </w:rPr>
        <w:t>Physics</w:t>
      </w:r>
      <w:r>
        <w:rPr>
          <w:b/>
        </w:rPr>
        <w:t xml:space="preserve"> revision</w:t>
      </w:r>
    </w:p>
    <w:p w:rsidR="00A01595" w:rsidRDefault="00A01595" w:rsidP="00A01595"/>
    <w:p w:rsidR="00A01595" w:rsidRDefault="00A01595" w:rsidP="00A01595">
      <w:r>
        <w:t>1.  A 70kg tourist fell from a lookout at Hancock Gorge in Karijini Park.  He hit a pool of water at the bottom of the gorge with a velocity of 30ms</w:t>
      </w:r>
      <w:r w:rsidRPr="008A2A22">
        <w:rPr>
          <w:vertAlign w:val="superscript"/>
        </w:rPr>
        <w:t>-1</w:t>
      </w:r>
      <w:r>
        <w:t>.  Determine:</w:t>
      </w:r>
    </w:p>
    <w:p w:rsidR="00A01595" w:rsidRDefault="00A01595" w:rsidP="00A01595">
      <w:pPr>
        <w:ind w:firstLine="720"/>
      </w:pPr>
      <w:r>
        <w:t xml:space="preserve">a) </w:t>
      </w:r>
      <w:proofErr w:type="gramStart"/>
      <w:r>
        <w:t>the</w:t>
      </w:r>
      <w:proofErr w:type="gramEnd"/>
      <w:r>
        <w:t xml:space="preserve"> loss of potential energy of the tourist.</w:t>
      </w:r>
    </w:p>
    <w:p w:rsidR="00A01595" w:rsidRDefault="00A01595" w:rsidP="00A01595">
      <w:pPr>
        <w:ind w:firstLine="720"/>
      </w:pPr>
      <w:r>
        <w:t xml:space="preserve">b) </w:t>
      </w:r>
      <w:proofErr w:type="gramStart"/>
      <w:r>
        <w:t>the</w:t>
      </w:r>
      <w:proofErr w:type="gramEnd"/>
      <w:r>
        <w:t xml:space="preserve"> height of the lookout from the pool. </w:t>
      </w:r>
    </w:p>
    <w:p w:rsidR="00A01595" w:rsidRDefault="00A01595" w:rsidP="00A01595"/>
    <w:p w:rsidR="00A01595" w:rsidRDefault="00A01595" w:rsidP="00A01595">
      <w:r>
        <w:t>2.  A 5kg cat fell from a tree and hit the ground at 15ms</w:t>
      </w:r>
      <w:r w:rsidRPr="00F242DA">
        <w:rPr>
          <w:vertAlign w:val="superscript"/>
        </w:rPr>
        <w:t>-1</w:t>
      </w:r>
      <w:r>
        <w:t xml:space="preserve">.  How high is the branch </w:t>
      </w:r>
      <w:bookmarkStart w:id="0" w:name="_GoBack"/>
      <w:bookmarkEnd w:id="0"/>
      <w:r>
        <w:t>from which she fell off?</w:t>
      </w:r>
    </w:p>
    <w:p w:rsidR="00A01595" w:rsidRDefault="00A01595" w:rsidP="00A01595"/>
    <w:p w:rsidR="00A01595" w:rsidRDefault="00A01595" w:rsidP="00A01595">
      <w:r>
        <w:t>3.  A 0.2 kg disc is fired from a disc shooter at 80ms</w:t>
      </w:r>
      <w:r w:rsidRPr="00C17186">
        <w:rPr>
          <w:vertAlign w:val="superscript"/>
        </w:rPr>
        <w:t>-1</w:t>
      </w:r>
      <w:r>
        <w:t xml:space="preserve"> as a practice for a sharp shooter.  Determine:</w:t>
      </w:r>
    </w:p>
    <w:p w:rsidR="00A01595" w:rsidRDefault="00A01595" w:rsidP="00A01595">
      <w:r>
        <w:tab/>
        <w:t xml:space="preserve">a) </w:t>
      </w:r>
      <w:proofErr w:type="gramStart"/>
      <w:r>
        <w:t>the</w:t>
      </w:r>
      <w:proofErr w:type="gramEnd"/>
      <w:r>
        <w:t xml:space="preserve"> kinetic energy.</w:t>
      </w:r>
    </w:p>
    <w:p w:rsidR="00A01595" w:rsidRDefault="00A01595" w:rsidP="00A01595">
      <w:r>
        <w:tab/>
        <w:t xml:space="preserve">b) </w:t>
      </w:r>
      <w:proofErr w:type="gramStart"/>
      <w:r>
        <w:t>the</w:t>
      </w:r>
      <w:proofErr w:type="gramEnd"/>
      <w:r>
        <w:t xml:space="preserve"> potential energy. </w:t>
      </w:r>
    </w:p>
    <w:p w:rsidR="00A01595" w:rsidRDefault="00A01595" w:rsidP="00A01595">
      <w:proofErr w:type="gramStart"/>
      <w:r>
        <w:t>When its upward velocity is reduced to 15ms</w:t>
      </w:r>
      <w:r w:rsidRPr="00C17186">
        <w:rPr>
          <w:vertAlign w:val="superscript"/>
        </w:rPr>
        <w:t>-1</w:t>
      </w:r>
      <w:r>
        <w:t>.</w:t>
      </w:r>
      <w:proofErr w:type="gramEnd"/>
    </w:p>
    <w:p w:rsidR="00A01595" w:rsidRDefault="00A01595" w:rsidP="00A01595"/>
    <w:p w:rsidR="00A01595" w:rsidRDefault="00A01595" w:rsidP="00A01595">
      <w:r>
        <w:t>4.  What is the gain in potential energy of a 0.6N yoyo when it is raised 80cm above its lowest point?</w:t>
      </w:r>
    </w:p>
    <w:p w:rsidR="00A01595" w:rsidRDefault="00A01595" w:rsidP="00A01595"/>
    <w:p w:rsidR="00A01595" w:rsidRDefault="00A01595" w:rsidP="00A01595">
      <w:r>
        <w:t>5.  How much work must be done on a 600g soccer ball to accelerate it from rest at 3.8ms</w:t>
      </w:r>
      <w:r w:rsidRPr="006423C7">
        <w:rPr>
          <w:vertAlign w:val="superscript"/>
        </w:rPr>
        <w:t>-</w:t>
      </w:r>
      <w:r>
        <w:rPr>
          <w:vertAlign w:val="superscript"/>
        </w:rPr>
        <w:t>2</w:t>
      </w:r>
      <w:r>
        <w:t xml:space="preserve"> for 4 seconds? </w:t>
      </w:r>
    </w:p>
    <w:p w:rsidR="00A01595" w:rsidRDefault="00A01595" w:rsidP="00A01595"/>
    <w:p w:rsidR="00A01595" w:rsidRDefault="00A01595" w:rsidP="00A01595">
      <w:r>
        <w:t>6.  What loss of kinetic energy occurs as the speed of a 3g bullet is reduced to 120ms</w:t>
      </w:r>
      <w:r w:rsidRPr="006423C7">
        <w:rPr>
          <w:vertAlign w:val="superscript"/>
        </w:rPr>
        <w:t>-1</w:t>
      </w:r>
      <w:r>
        <w:t xml:space="preserve"> from 700ms</w:t>
      </w:r>
      <w:r w:rsidRPr="006423C7">
        <w:rPr>
          <w:vertAlign w:val="superscript"/>
        </w:rPr>
        <w:t>-1</w:t>
      </w:r>
      <w:r>
        <w:t xml:space="preserve">? </w:t>
      </w:r>
    </w:p>
    <w:p w:rsidR="00A01595" w:rsidRDefault="00A01595" w:rsidP="00A01595"/>
    <w:p w:rsidR="00A01595" w:rsidRDefault="00A01595" w:rsidP="00A01595">
      <w:r>
        <w:t xml:space="preserve">7. A stationary barrel of a mass 200kg is hit by a car imparting a force three times its weight.  Determine after 2 seconds: </w:t>
      </w:r>
    </w:p>
    <w:p w:rsidR="00A01595" w:rsidRDefault="00A01595" w:rsidP="00A01595">
      <w:r>
        <w:tab/>
        <w:t xml:space="preserve">a) </w:t>
      </w:r>
      <w:proofErr w:type="gramStart"/>
      <w:r>
        <w:t>velocity</w:t>
      </w:r>
      <w:proofErr w:type="gramEnd"/>
    </w:p>
    <w:p w:rsidR="00A01595" w:rsidRDefault="00A01595" w:rsidP="00A01595">
      <w:r>
        <w:t xml:space="preserve"> </w:t>
      </w:r>
      <w:r>
        <w:tab/>
        <w:t xml:space="preserve">b) </w:t>
      </w:r>
      <w:proofErr w:type="gramStart"/>
      <w:r>
        <w:t>displacement</w:t>
      </w:r>
      <w:proofErr w:type="gramEnd"/>
      <w:r>
        <w:t xml:space="preserve">.  </w:t>
      </w:r>
    </w:p>
    <w:p w:rsidR="00A01595" w:rsidRDefault="00A01595" w:rsidP="00A01595"/>
    <w:p w:rsidR="00A01595" w:rsidRDefault="00A01595" w:rsidP="00A01595">
      <w:r>
        <w:t xml:space="preserve">8.  How much work is done by a crane lifting a car of mass 2500kg, 5 meters </w:t>
      </w:r>
      <w:proofErr w:type="gramStart"/>
      <w:r>
        <w:t>high.</w:t>
      </w:r>
      <w:proofErr w:type="gramEnd"/>
    </w:p>
    <w:p w:rsidR="00A01595" w:rsidRDefault="00A01595" w:rsidP="00A01595"/>
    <w:p w:rsidR="00A01595" w:rsidRDefault="00A01595" w:rsidP="00A01595">
      <w:r>
        <w:t>9.  What loss of kinetic energy occurs as the speed of a bike is reduced from 14ms</w:t>
      </w:r>
      <w:r w:rsidRPr="00FD2519">
        <w:rPr>
          <w:vertAlign w:val="superscript"/>
        </w:rPr>
        <w:t>-1</w:t>
      </w:r>
      <w:r>
        <w:t xml:space="preserve"> to </w:t>
      </w:r>
    </w:p>
    <w:p w:rsidR="00A01595" w:rsidRDefault="00A01595" w:rsidP="00A01595">
      <w:r>
        <w:t xml:space="preserve">      7ms</w:t>
      </w:r>
      <w:r w:rsidRPr="00FD2519">
        <w:rPr>
          <w:vertAlign w:val="superscript"/>
        </w:rPr>
        <w:t>-</w:t>
      </w:r>
      <w:proofErr w:type="gramStart"/>
      <w:r w:rsidRPr="00FD2519">
        <w:rPr>
          <w:vertAlign w:val="superscript"/>
        </w:rPr>
        <w:t>1</w:t>
      </w:r>
      <w:r>
        <w:t xml:space="preserve"> ?</w:t>
      </w:r>
      <w:proofErr w:type="gramEnd"/>
      <w:r>
        <w:t xml:space="preserve">  The mass of the bike and cyclist is 90kg.</w:t>
      </w:r>
    </w:p>
    <w:p w:rsidR="00A01595" w:rsidRDefault="00A01595" w:rsidP="00A01595"/>
    <w:p w:rsidR="00A01595" w:rsidRDefault="00A01595" w:rsidP="00A01595">
      <w:r>
        <w:t xml:space="preserve">10.  A desk of mass 50kg requires a force of 12N to overcome friction so that it can be </w:t>
      </w:r>
    </w:p>
    <w:p w:rsidR="00A01595" w:rsidRDefault="00A01595" w:rsidP="00A01595">
      <w:r>
        <w:t xml:space="preserve">     </w:t>
      </w:r>
      <w:proofErr w:type="gramStart"/>
      <w:r>
        <w:t>moved</w:t>
      </w:r>
      <w:proofErr w:type="gramEnd"/>
      <w:r>
        <w:t xml:space="preserve"> at constant velocity over a distance of 2m.  </w:t>
      </w:r>
    </w:p>
    <w:p w:rsidR="00A01595" w:rsidRPr="004F5BC2" w:rsidRDefault="00A01595" w:rsidP="00A01595">
      <w:pPr>
        <w:rPr>
          <w:sz w:val="14"/>
        </w:rPr>
      </w:pPr>
    </w:p>
    <w:p w:rsidR="00A01595" w:rsidRDefault="00A01595" w:rsidP="00A01595">
      <w:r>
        <w:t>a)  How much work is required?</w:t>
      </w:r>
    </w:p>
    <w:p w:rsidR="00A01595" w:rsidRDefault="00A01595" w:rsidP="00A01595">
      <w:r>
        <w:t xml:space="preserve">b)  What additional work would have been required if the desk had been accelerated </w:t>
      </w:r>
    </w:p>
    <w:p w:rsidR="00A01595" w:rsidRPr="00F83A6F" w:rsidRDefault="00A01595" w:rsidP="00A01595">
      <w:r>
        <w:t xml:space="preserve">      </w:t>
      </w:r>
      <w:proofErr w:type="gramStart"/>
      <w:r>
        <w:t>at</w:t>
      </w:r>
      <w:proofErr w:type="gramEnd"/>
      <w:r>
        <w:t xml:space="preserve"> 0.5ms</w:t>
      </w:r>
      <w:r w:rsidRPr="00FD2519">
        <w:rPr>
          <w:vertAlign w:val="superscript"/>
        </w:rPr>
        <w:t>-</w:t>
      </w:r>
      <w:r>
        <w:rPr>
          <w:vertAlign w:val="superscript"/>
        </w:rPr>
        <w:t>2</w:t>
      </w:r>
      <w:r>
        <w:t xml:space="preserve"> for the 2m shift? </w:t>
      </w:r>
    </w:p>
    <w:p w:rsidR="00A01595" w:rsidRDefault="00A01595" w:rsidP="00A01595"/>
    <w:p w:rsidR="00A01595" w:rsidRDefault="00A01595" w:rsidP="00A01595">
      <w:r>
        <w:t>11.  A runaway train of mass 15000kg travelling at 15ms</w:t>
      </w:r>
      <w:r w:rsidRPr="00346001">
        <w:rPr>
          <w:vertAlign w:val="superscript"/>
        </w:rPr>
        <w:t>-1</w:t>
      </w:r>
      <w:r>
        <w:t xml:space="preserve"> at level ground comes to a stop going up a hill.  Determine the height attained by the truck.  </w:t>
      </w:r>
    </w:p>
    <w:p w:rsidR="00A01595" w:rsidRDefault="00A01595" w:rsidP="00A01595"/>
    <w:p w:rsidR="00A01595" w:rsidRPr="006323F5" w:rsidRDefault="00A01595" w:rsidP="00A01595">
      <w:r>
        <w:t xml:space="preserve">12. </w:t>
      </w:r>
      <w:r w:rsidRPr="006323F5">
        <w:t xml:space="preserve">Kirsten dropped her hat with a mass of 300g to the floor.  The hat hit the floor with kinetic energy of 5.2J.  How tall is Kirsten? </w:t>
      </w:r>
    </w:p>
    <w:p w:rsidR="00A01595" w:rsidRDefault="00A01595" w:rsidP="00A01595"/>
    <w:p w:rsidR="00A01595" w:rsidRPr="006323F5" w:rsidRDefault="00A01595" w:rsidP="00A01595"/>
    <w:p w:rsidR="00A01595" w:rsidRPr="006323F5" w:rsidRDefault="00A01595" w:rsidP="00A01595">
      <w:r>
        <w:lastRenderedPageBreak/>
        <w:t>13</w:t>
      </w:r>
      <w:proofErr w:type="gramStart"/>
      <w:r>
        <w:t>.</w:t>
      </w:r>
      <w:r w:rsidRPr="006323F5">
        <w:t>A</w:t>
      </w:r>
      <w:proofErr w:type="gramEnd"/>
      <w:r w:rsidRPr="006323F5">
        <w:t xml:space="preserve"> bird carrying a 5g worm in its mouth is flying at a speed of 12m/s at 250m above ground.</w:t>
      </w:r>
    </w:p>
    <w:p w:rsidR="00A01595" w:rsidRPr="006323F5" w:rsidRDefault="00A01595" w:rsidP="00A01595">
      <w:pPr>
        <w:numPr>
          <w:ilvl w:val="0"/>
          <w:numId w:val="1"/>
        </w:numPr>
      </w:pPr>
      <w:r w:rsidRPr="006323F5">
        <w:t>Calculate the kinetic energy of the worm.</w:t>
      </w:r>
    </w:p>
    <w:p w:rsidR="00A01595" w:rsidRPr="006323F5" w:rsidRDefault="00A01595" w:rsidP="00A01595">
      <w:pPr>
        <w:numPr>
          <w:ilvl w:val="0"/>
          <w:numId w:val="1"/>
        </w:numPr>
      </w:pPr>
      <w:r w:rsidRPr="006323F5">
        <w:t>Calculate the potential energy of the worm.</w:t>
      </w:r>
    </w:p>
    <w:p w:rsidR="00A01595" w:rsidRPr="006323F5" w:rsidRDefault="00A01595" w:rsidP="00A01595">
      <w:pPr>
        <w:numPr>
          <w:ilvl w:val="0"/>
          <w:numId w:val="1"/>
        </w:numPr>
      </w:pPr>
      <w:r w:rsidRPr="006323F5">
        <w:t xml:space="preserve">Calculate the total energy of the worm. </w:t>
      </w:r>
    </w:p>
    <w:p w:rsidR="00A01595" w:rsidRPr="006323F5" w:rsidRDefault="00A01595" w:rsidP="00A01595">
      <w:pPr>
        <w:numPr>
          <w:ilvl w:val="0"/>
          <w:numId w:val="1"/>
        </w:numPr>
      </w:pPr>
      <w:r w:rsidRPr="006323F5">
        <w:t>The bird drops the worm into its nest.  The worm hits the ne</w:t>
      </w:r>
      <w:r w:rsidR="00C010A3">
        <w:t>s</w:t>
      </w:r>
      <w:r w:rsidRPr="006323F5">
        <w:t>t with a kinetic energy of 6J.  How high was the bird above the nest before it dropped it?</w:t>
      </w:r>
    </w:p>
    <w:p w:rsidR="00A01595" w:rsidRPr="006323F5" w:rsidRDefault="00A01595" w:rsidP="00A01595"/>
    <w:p w:rsidR="00A01595" w:rsidRPr="006323F5" w:rsidRDefault="00A01595" w:rsidP="00A01595">
      <w:r>
        <w:t xml:space="preserve">14. </w:t>
      </w:r>
      <w:r w:rsidRPr="006323F5">
        <w:t>An 1800kg car decelerated from 84km/h to 40km/h.  How much work has been done on the car?</w:t>
      </w:r>
    </w:p>
    <w:p w:rsidR="009E5A3B" w:rsidRDefault="009E5A3B" w:rsidP="00A01595"/>
    <w:p w:rsidR="00A01595" w:rsidRPr="007E1844" w:rsidRDefault="00A01595" w:rsidP="00A01595">
      <w:r>
        <w:t xml:space="preserve">15. </w:t>
      </w:r>
      <w:r w:rsidRPr="007E1844">
        <w:t xml:space="preserve">A 25kg bike is freewheeling along a road at 20m/s and begins to climb a hill.  </w:t>
      </w:r>
    </w:p>
    <w:p w:rsidR="00A01595" w:rsidRPr="007E1844" w:rsidRDefault="00A01595" w:rsidP="00A01595"/>
    <w:p w:rsidR="00A01595" w:rsidRPr="007E1844" w:rsidRDefault="00A01595" w:rsidP="00A01595">
      <w:r w:rsidRPr="007E1844">
        <w:t>a)  Determine its potential energy.</w:t>
      </w:r>
    </w:p>
    <w:p w:rsidR="00A01595" w:rsidRPr="007E1844" w:rsidRDefault="00A01595" w:rsidP="00A01595">
      <w:r w:rsidRPr="007E1844">
        <w:t>b)  To what vertica</w:t>
      </w:r>
      <w:r w:rsidR="004F188C">
        <w:t>l height would it have climbed?</w:t>
      </w:r>
      <w:r w:rsidRPr="007E1844">
        <w:t xml:space="preserve"> </w:t>
      </w:r>
    </w:p>
    <w:p w:rsidR="00A01595" w:rsidRPr="007E1844" w:rsidRDefault="00A01595" w:rsidP="00A01595"/>
    <w:p w:rsidR="00A01595" w:rsidRPr="007E1844" w:rsidRDefault="00A01595" w:rsidP="00A01595">
      <w:r>
        <w:t>16</w:t>
      </w:r>
      <w:r w:rsidRPr="007E1844">
        <w:t xml:space="preserve">.  Determine the weight of a person with a mass 65kg when standing on a planet </w:t>
      </w:r>
      <w:r w:rsidRPr="007E1844">
        <w:rPr>
          <w:sz w:val="20"/>
        </w:rPr>
        <w:t>1/</w:t>
      </w:r>
      <w:proofErr w:type="gramStart"/>
      <w:r w:rsidRPr="007E1844">
        <w:rPr>
          <w:sz w:val="20"/>
        </w:rPr>
        <w:t>3</w:t>
      </w:r>
      <w:r w:rsidRPr="007E1844">
        <w:t xml:space="preserve">  the</w:t>
      </w:r>
      <w:proofErr w:type="gramEnd"/>
      <w:r w:rsidRPr="007E1844">
        <w:t xml:space="preserve"> gravitational force of earth.  </w:t>
      </w:r>
    </w:p>
    <w:p w:rsidR="00A01595" w:rsidRPr="007E1844" w:rsidRDefault="00A01595" w:rsidP="00A01595"/>
    <w:p w:rsidR="00A01595" w:rsidRPr="007E1844" w:rsidRDefault="00990EDF" w:rsidP="00A01595">
      <w:r>
        <w:t>17</w:t>
      </w:r>
      <w:r w:rsidR="00A01595">
        <w:t>.</w:t>
      </w:r>
      <w:r w:rsidR="00A01595" w:rsidRPr="007E1844">
        <w:t xml:space="preserve">  A bus travels 1800m in 5 seconds against a frictional resistance of 5000N.  What power is the bus developing? </w:t>
      </w:r>
    </w:p>
    <w:p w:rsidR="00A01595" w:rsidRPr="007E1844" w:rsidRDefault="00A01595" w:rsidP="00A01595"/>
    <w:p w:rsidR="00A01595" w:rsidRPr="007E1844" w:rsidRDefault="00990EDF" w:rsidP="00A01595">
      <w:r>
        <w:rPr>
          <w:lang w:val="fr-FR"/>
        </w:rPr>
        <w:t>18</w:t>
      </w:r>
      <w:r w:rsidR="00A01595" w:rsidRPr="007E1844">
        <w:rPr>
          <w:lang w:val="fr-FR"/>
        </w:rPr>
        <w:t xml:space="preserve">.  </w:t>
      </w:r>
      <w:r w:rsidR="00A01595" w:rsidRPr="007E1844">
        <w:t>An encyclop</w:t>
      </w:r>
      <w:r w:rsidR="008D5B1F">
        <w:t>a</w:t>
      </w:r>
      <w:r w:rsidR="00A01595" w:rsidRPr="007E1844">
        <w:t>edia of mass 11kg is dropped from a top shelf in the library.  How high is the shelf if the velocity of the book upon striking the ground is 18m/s?</w:t>
      </w:r>
    </w:p>
    <w:p w:rsidR="00A01595" w:rsidRPr="007E1844" w:rsidRDefault="00A01595" w:rsidP="00A01595"/>
    <w:p w:rsidR="00A01595" w:rsidRPr="007E1844" w:rsidRDefault="00990EDF" w:rsidP="00A01595">
      <w:r>
        <w:t>19</w:t>
      </w:r>
      <w:r w:rsidR="00A01595" w:rsidRPr="007E1844">
        <w:t xml:space="preserve">.  A pigeon is flying in a straight line 30m above ground at 65m/s towards its nest drops a 5g worm.  </w:t>
      </w:r>
    </w:p>
    <w:p w:rsidR="00A01595" w:rsidRPr="007E1844" w:rsidRDefault="00A01595" w:rsidP="00A01595"/>
    <w:p w:rsidR="00A01595" w:rsidRPr="007E1844" w:rsidRDefault="00A01595" w:rsidP="00A01595">
      <w:r w:rsidRPr="007E1844">
        <w:t xml:space="preserve">a)  What is the kinetic energy of the worm the moment it is dropped? </w:t>
      </w:r>
    </w:p>
    <w:p w:rsidR="00A01595" w:rsidRPr="007E1844" w:rsidRDefault="00A01595" w:rsidP="00A01595">
      <w:r w:rsidRPr="007E1844">
        <w:t xml:space="preserve">b) What is the total energy of the worm when first dropped? </w:t>
      </w:r>
    </w:p>
    <w:p w:rsidR="00A01595" w:rsidRPr="007E1844" w:rsidRDefault="00A01595" w:rsidP="00A01595"/>
    <w:p w:rsidR="009E5A3B" w:rsidRPr="00F836E6" w:rsidRDefault="00990EDF" w:rsidP="009E5A3B">
      <w:r>
        <w:t>20</w:t>
      </w:r>
      <w:r w:rsidR="009E5A3B" w:rsidRPr="00F836E6">
        <w:t xml:space="preserve">.  A 60kg diver jumping from a platform did 1860J of work just before hitting the surface of the water.  Determine the height of the platform. </w:t>
      </w:r>
      <w:r w:rsidR="009E5A3B" w:rsidRPr="00F836E6">
        <w:tab/>
      </w:r>
      <w:r w:rsidR="009E5A3B" w:rsidRPr="00F836E6">
        <w:tab/>
      </w:r>
      <w:r w:rsidR="009E5A3B" w:rsidRPr="00F836E6">
        <w:tab/>
        <w:t xml:space="preserve">       </w:t>
      </w:r>
    </w:p>
    <w:p w:rsidR="009E5A3B" w:rsidRPr="00F836E6" w:rsidRDefault="009E5A3B" w:rsidP="009E5A3B"/>
    <w:p w:rsidR="009E5A3B" w:rsidRPr="00F836E6" w:rsidRDefault="009E5A3B" w:rsidP="009E5A3B">
      <w:r>
        <w:t>2</w:t>
      </w:r>
      <w:r w:rsidR="00990EDF">
        <w:t>1</w:t>
      </w:r>
      <w:r w:rsidRPr="00F836E6">
        <w:t xml:space="preserve">.  Determine the power needed to accelerate a bike from 6.6m/s to 9.75m/s in 4seconds over a distance of 25m, given the compound mass of bike and rider is 70kg.      </w:t>
      </w:r>
    </w:p>
    <w:p w:rsidR="009E5A3B" w:rsidRPr="006F7335" w:rsidRDefault="009E5A3B" w:rsidP="009E5A3B">
      <w:pPr>
        <w:rPr>
          <w:color w:val="FFFFFF"/>
        </w:rPr>
      </w:pPr>
      <w:r w:rsidRPr="006F7335">
        <w:rPr>
          <w:color w:val="FFFFFF"/>
        </w:rPr>
        <w:t xml:space="preserve">       a = (9.75-6.6) / 4</w:t>
      </w:r>
    </w:p>
    <w:p w:rsidR="009E5A3B" w:rsidRPr="00645963" w:rsidRDefault="009E5A3B" w:rsidP="009E5A3B">
      <w:r>
        <w:t>2</w:t>
      </w:r>
      <w:r w:rsidR="00990EDF">
        <w:t>2</w:t>
      </w:r>
      <w:r w:rsidRPr="00F836E6">
        <w:t xml:space="preserve">.  Calculate the time in minutes </w:t>
      </w:r>
      <w:proofErr w:type="gramStart"/>
      <w:r w:rsidRPr="00F836E6">
        <w:t>(to 2 decimal place)</w:t>
      </w:r>
      <w:proofErr w:type="gramEnd"/>
      <w:r w:rsidRPr="00F836E6">
        <w:t xml:space="preserve"> if it takes 50W to stop a derailed train using 7000N of frictional force applied over a 35m distance. </w:t>
      </w:r>
      <w:r w:rsidRPr="00F836E6">
        <w:tab/>
      </w:r>
      <w:r w:rsidRPr="00F836E6">
        <w:tab/>
        <w:t xml:space="preserve">       </w:t>
      </w:r>
    </w:p>
    <w:p w:rsidR="009E5A3B" w:rsidRPr="00F836E6" w:rsidRDefault="009E5A3B" w:rsidP="009E5A3B">
      <w:pPr>
        <w:rPr>
          <w:lang w:val="fr-FR"/>
        </w:rPr>
      </w:pPr>
    </w:p>
    <w:p w:rsidR="009E5A3B" w:rsidRPr="00397D79" w:rsidRDefault="009E5A3B" w:rsidP="009E5A3B">
      <w:pPr>
        <w:rPr>
          <w:lang w:val="fr-FR"/>
        </w:rPr>
      </w:pPr>
      <w:r>
        <w:rPr>
          <w:lang w:val="fr-FR"/>
        </w:rPr>
        <w:t>2</w:t>
      </w:r>
      <w:r w:rsidR="00990EDF">
        <w:rPr>
          <w:lang w:val="fr-FR"/>
        </w:rPr>
        <w:t>3</w:t>
      </w:r>
      <w:r w:rsidRPr="00397D79">
        <w:rPr>
          <w:lang w:val="fr-FR"/>
        </w:rPr>
        <w:t xml:space="preserve">.  </w:t>
      </w:r>
      <w:r>
        <w:rPr>
          <w:lang w:val="en-GB"/>
        </w:rPr>
        <w:t>A force of 490</w:t>
      </w:r>
      <w:r w:rsidRPr="00397D79">
        <w:rPr>
          <w:lang w:val="en-GB"/>
        </w:rPr>
        <w:t xml:space="preserve"> N</w:t>
      </w:r>
      <w:r>
        <w:rPr>
          <w:lang w:val="en-GB"/>
        </w:rPr>
        <w:t xml:space="preserve"> is used to lift a barbell</w:t>
      </w:r>
      <w:r w:rsidRPr="00397D79">
        <w:rPr>
          <w:lang w:val="en-GB"/>
        </w:rPr>
        <w:t xml:space="preserve"> weighing </w:t>
      </w:r>
      <w:r>
        <w:rPr>
          <w:lang w:val="en-GB"/>
        </w:rPr>
        <w:t>300</w:t>
      </w:r>
      <w:r w:rsidRPr="00397D79">
        <w:rPr>
          <w:lang w:val="en-GB"/>
        </w:rPr>
        <w:t xml:space="preserve"> N</w:t>
      </w:r>
      <w:r>
        <w:rPr>
          <w:lang w:val="en-GB"/>
        </w:rPr>
        <w:t>. Calculate the acceleration of the barbell.</w:t>
      </w:r>
    </w:p>
    <w:p w:rsidR="009E5A3B" w:rsidRDefault="009E5A3B" w:rsidP="009E5A3B">
      <w:pPr>
        <w:tabs>
          <w:tab w:val="right" w:pos="1344"/>
          <w:tab w:val="left" w:pos="8647"/>
        </w:tabs>
        <w:ind w:right="546"/>
      </w:pPr>
    </w:p>
    <w:p w:rsidR="009E5A3B" w:rsidRPr="008253EA" w:rsidRDefault="009E5A3B" w:rsidP="009E5A3B">
      <w:pPr>
        <w:tabs>
          <w:tab w:val="right" w:pos="1344"/>
          <w:tab w:val="left" w:pos="8647"/>
        </w:tabs>
        <w:ind w:right="546"/>
        <w:rPr>
          <w:lang w:val="en-GB"/>
        </w:rPr>
      </w:pPr>
      <w:r>
        <w:t>2</w:t>
      </w:r>
      <w:r w:rsidR="00990EDF">
        <w:t>4</w:t>
      </w:r>
      <w:r w:rsidRPr="008253EA">
        <w:t xml:space="preserve">.  </w:t>
      </w:r>
      <w:r w:rsidRPr="008253EA">
        <w:rPr>
          <w:lang w:val="en-GB"/>
        </w:rPr>
        <w:t>A 40kg mass falls from a height of 8.5 m to the surface of planet Krypton where acceleration due to gravity is 20ms</w:t>
      </w:r>
      <w:r w:rsidRPr="008253EA">
        <w:rPr>
          <w:vertAlign w:val="superscript"/>
          <w:lang w:val="en-GB"/>
        </w:rPr>
        <w:t>-2</w:t>
      </w:r>
      <w:r w:rsidRPr="008253EA">
        <w:rPr>
          <w:lang w:val="en-GB"/>
        </w:rPr>
        <w:t xml:space="preserve">.  Determine the time taken to hit the surface. </w:t>
      </w:r>
    </w:p>
    <w:p w:rsidR="003016F7" w:rsidRDefault="003016F7"/>
    <w:p w:rsidR="00990EDF" w:rsidRDefault="00990EDF"/>
    <w:p w:rsidR="00990EDF" w:rsidRDefault="001B7E65">
      <w:r>
        <w:t xml:space="preserve">NB. Question 17 is taken out.  So I guess you only have 24 Questions!  ENJOY </w:t>
      </w:r>
      <w:r>
        <w:sym w:font="Wingdings" w:char="F04A"/>
      </w:r>
      <w:r>
        <w:t xml:space="preserve"> </w:t>
      </w:r>
    </w:p>
    <w:p w:rsidR="00990EDF" w:rsidRDefault="00990EDF"/>
    <w:p w:rsidR="00990EDF" w:rsidRDefault="00990EDF"/>
    <w:p w:rsidR="00996D55" w:rsidRPr="00996D55" w:rsidRDefault="00996D55">
      <w:pPr>
        <w:rPr>
          <w:u w:val="single"/>
        </w:rPr>
      </w:pPr>
      <w:r w:rsidRPr="00996D55">
        <w:rPr>
          <w:u w:val="single"/>
        </w:rPr>
        <w:t>ANSWERS</w:t>
      </w:r>
    </w:p>
    <w:p w:rsidR="00996D55" w:rsidRDefault="00996D55"/>
    <w:p w:rsidR="00996D55" w:rsidRDefault="00996D55">
      <w:r>
        <w:t>1</w:t>
      </w:r>
      <w:r w:rsidR="00B868B9">
        <w:t>a)</w:t>
      </w:r>
      <w:r>
        <w:t>. 31500J</w:t>
      </w:r>
    </w:p>
    <w:p w:rsidR="00996D55" w:rsidRDefault="00996D55">
      <w:r>
        <w:t>1b</w:t>
      </w:r>
      <w:r w:rsidR="00B868B9">
        <w:t>)</w:t>
      </w:r>
      <w:r>
        <w:t xml:space="preserve"> 45.9m</w:t>
      </w:r>
    </w:p>
    <w:p w:rsidR="00996D55" w:rsidRDefault="00996D55">
      <w:r>
        <w:t>2</w:t>
      </w:r>
      <w:r w:rsidR="00B868B9">
        <w:t>)</w:t>
      </w:r>
      <w:r>
        <w:t xml:space="preserve"> </w:t>
      </w:r>
      <w:r w:rsidR="00A272DA">
        <w:t>11.48m (Requires 2 steps to solve)</w:t>
      </w:r>
    </w:p>
    <w:p w:rsidR="00996D55" w:rsidRDefault="00996D55">
      <w:r>
        <w:t>3a</w:t>
      </w:r>
      <w:r w:rsidR="00B868B9">
        <w:t>)</w:t>
      </w:r>
      <w:r>
        <w:t xml:space="preserve"> </w:t>
      </w:r>
      <w:r w:rsidR="00A272DA">
        <w:t>22.5J</w:t>
      </w:r>
    </w:p>
    <w:p w:rsidR="00996D55" w:rsidRDefault="00996D55">
      <w:r>
        <w:t>3</w:t>
      </w:r>
      <w:r w:rsidR="00B868B9">
        <w:t>b)</w:t>
      </w:r>
      <w:r>
        <w:t xml:space="preserve"> </w:t>
      </w:r>
      <w:r w:rsidR="00A272DA">
        <w:t>617.5J</w:t>
      </w:r>
    </w:p>
    <w:p w:rsidR="00996D55" w:rsidRDefault="00996D55">
      <w:r>
        <w:t>4</w:t>
      </w:r>
      <w:r w:rsidR="00B868B9">
        <w:t>)</w:t>
      </w:r>
      <w:r>
        <w:t xml:space="preserve"> </w:t>
      </w:r>
      <w:r w:rsidR="00A272DA">
        <w:t>0.48J</w:t>
      </w:r>
    </w:p>
    <w:p w:rsidR="00996D55" w:rsidRDefault="00996D55">
      <w:r>
        <w:t>5</w:t>
      </w:r>
      <w:r w:rsidR="00B868B9">
        <w:t>)</w:t>
      </w:r>
      <w:r>
        <w:t xml:space="preserve"> </w:t>
      </w:r>
      <w:r w:rsidR="00A272DA">
        <w:t>69.3J (Requires 2 steps to solve)</w:t>
      </w:r>
    </w:p>
    <w:p w:rsidR="00996D55" w:rsidRDefault="00996D55">
      <w:r>
        <w:t>6</w:t>
      </w:r>
      <w:r w:rsidR="00B868B9">
        <w:t>)</w:t>
      </w:r>
      <w:r>
        <w:t xml:space="preserve"> </w:t>
      </w:r>
      <w:r w:rsidR="00B868B9">
        <w:t>-713.4J</w:t>
      </w:r>
    </w:p>
    <w:p w:rsidR="00996D55" w:rsidRDefault="00996D55">
      <w:proofErr w:type="gramStart"/>
      <w:r>
        <w:t>7a</w:t>
      </w:r>
      <w:r w:rsidR="00B868B9">
        <w:t>)</w:t>
      </w:r>
      <w:r>
        <w:t xml:space="preserve"> </w:t>
      </w:r>
      <w:r w:rsidR="00B868B9">
        <w:t>58.8m/s</w:t>
      </w:r>
      <w:proofErr w:type="gramEnd"/>
      <w:r w:rsidR="00B868B9">
        <w:t xml:space="preserve"> (Requires 3 steps to solve)</w:t>
      </w:r>
    </w:p>
    <w:p w:rsidR="00996D55" w:rsidRDefault="00996D55">
      <w:r>
        <w:t>7</w:t>
      </w:r>
      <w:r w:rsidR="00B868B9">
        <w:t>b)</w:t>
      </w:r>
      <w:r>
        <w:t xml:space="preserve"> </w:t>
      </w:r>
      <w:r w:rsidR="00B868B9">
        <w:t>58.5m</w:t>
      </w:r>
    </w:p>
    <w:p w:rsidR="00996D55" w:rsidRDefault="00996D55">
      <w:r>
        <w:t>8</w:t>
      </w:r>
      <w:r w:rsidR="00B868B9">
        <w:t>) 122500J</w:t>
      </w:r>
    </w:p>
    <w:p w:rsidR="00996D55" w:rsidRDefault="00996D55">
      <w:r>
        <w:t>9</w:t>
      </w:r>
      <w:r w:rsidR="00B868B9">
        <w:t>)</w:t>
      </w:r>
      <w:r>
        <w:t xml:space="preserve"> </w:t>
      </w:r>
      <w:r w:rsidR="00B868B9">
        <w:t>6615J lost</w:t>
      </w:r>
    </w:p>
    <w:p w:rsidR="00996D55" w:rsidRDefault="00996D55">
      <w:r>
        <w:t>10a</w:t>
      </w:r>
      <w:r w:rsidR="00B868B9">
        <w:t xml:space="preserve">) </w:t>
      </w:r>
      <w:r>
        <w:t xml:space="preserve"> </w:t>
      </w:r>
      <w:r w:rsidR="00B868B9">
        <w:t>24J</w:t>
      </w:r>
    </w:p>
    <w:p w:rsidR="00996D55" w:rsidRDefault="00996D55">
      <w:r>
        <w:t>10</w:t>
      </w:r>
      <w:r w:rsidR="00B868B9">
        <w:t xml:space="preserve">b) </w:t>
      </w:r>
      <w:r>
        <w:t xml:space="preserve"> </w:t>
      </w:r>
      <w:r w:rsidR="00B868B9">
        <w:t>50J</w:t>
      </w:r>
    </w:p>
    <w:p w:rsidR="00996D55" w:rsidRDefault="00996D55">
      <w:r>
        <w:t>11</w:t>
      </w:r>
      <w:r w:rsidR="00B868B9">
        <w:t xml:space="preserve">) </w:t>
      </w:r>
      <w:r>
        <w:t xml:space="preserve"> </w:t>
      </w:r>
      <w:r w:rsidR="00B868B9">
        <w:t>11.48m</w:t>
      </w:r>
    </w:p>
    <w:p w:rsidR="00996D55" w:rsidRDefault="00996D55">
      <w:r>
        <w:t>12</w:t>
      </w:r>
      <w:r w:rsidR="00B868B9">
        <w:t xml:space="preserve">) </w:t>
      </w:r>
      <w:r>
        <w:t xml:space="preserve"> </w:t>
      </w:r>
      <w:r w:rsidR="00705D41">
        <w:t>1.77m</w:t>
      </w:r>
    </w:p>
    <w:p w:rsidR="00996D55" w:rsidRDefault="00FB1DB5">
      <w:r>
        <w:t>13</w:t>
      </w:r>
      <w:r w:rsidR="00C010A3">
        <w:t>a</w:t>
      </w:r>
      <w:r>
        <w:t>)</w:t>
      </w:r>
      <w:r w:rsidR="00C010A3">
        <w:t xml:space="preserve"> 0.36J</w:t>
      </w:r>
      <w:r>
        <w:t xml:space="preserve"> </w:t>
      </w:r>
    </w:p>
    <w:p w:rsidR="00C010A3" w:rsidRDefault="00C010A3" w:rsidP="00C010A3">
      <w:r>
        <w:t>13</w:t>
      </w:r>
      <w:r>
        <w:t>b</w:t>
      </w:r>
      <w:r>
        <w:t xml:space="preserve">) </w:t>
      </w:r>
      <w:r>
        <w:t>12.25J</w:t>
      </w:r>
    </w:p>
    <w:p w:rsidR="00C010A3" w:rsidRDefault="00C010A3" w:rsidP="00C010A3">
      <w:r>
        <w:t>13</w:t>
      </w:r>
      <w:r>
        <w:t>c</w:t>
      </w:r>
      <w:r>
        <w:t xml:space="preserve">) </w:t>
      </w:r>
      <w:r>
        <w:t>12.61J</w:t>
      </w:r>
    </w:p>
    <w:p w:rsidR="00C010A3" w:rsidRDefault="00C010A3" w:rsidP="00C010A3">
      <w:r>
        <w:t>13</w:t>
      </w:r>
      <w:r>
        <w:t>d</w:t>
      </w:r>
      <w:r>
        <w:t xml:space="preserve">) </w:t>
      </w:r>
      <w:r>
        <w:t>122.45m</w:t>
      </w:r>
    </w:p>
    <w:p w:rsidR="00996D55" w:rsidRDefault="00FB1DB5">
      <w:r>
        <w:t xml:space="preserve">14) </w:t>
      </w:r>
      <w:r w:rsidR="00C010A3">
        <w:t>-378810J</w:t>
      </w:r>
    </w:p>
    <w:p w:rsidR="00996D55" w:rsidRDefault="00FB1DB5">
      <w:r>
        <w:t>15</w:t>
      </w:r>
      <w:r w:rsidR="00A773EA">
        <w:t>a</w:t>
      </w:r>
      <w:r>
        <w:t>)</w:t>
      </w:r>
      <w:r w:rsidR="00A773EA">
        <w:t xml:space="preserve"> 5000J</w:t>
      </w:r>
      <w:r>
        <w:t xml:space="preserve"> </w:t>
      </w:r>
    </w:p>
    <w:p w:rsidR="00A773EA" w:rsidRDefault="00A773EA">
      <w:r>
        <w:t>15b) 20.4m</w:t>
      </w:r>
    </w:p>
    <w:p w:rsidR="00996D55" w:rsidRDefault="00FB1DB5">
      <w:r>
        <w:t>16)</w:t>
      </w:r>
      <w:r w:rsidR="00990EDF">
        <w:t xml:space="preserve"> 212.6N</w:t>
      </w:r>
      <w:r>
        <w:t xml:space="preserve"> </w:t>
      </w:r>
      <w:r w:rsidR="00990EDF">
        <w:t>(Requires 2 steps to solve)</w:t>
      </w:r>
    </w:p>
    <w:p w:rsidR="00996D55" w:rsidRDefault="00990EDF">
      <w:r>
        <w:t>17</w:t>
      </w:r>
      <w:r w:rsidR="00FB1DB5">
        <w:t xml:space="preserve">) </w:t>
      </w:r>
      <w:r w:rsidR="0011132A">
        <w:t>1800kW</w:t>
      </w:r>
    </w:p>
    <w:p w:rsidR="00996D55" w:rsidRDefault="00990EDF">
      <w:r>
        <w:t>18</w:t>
      </w:r>
      <w:r w:rsidR="00FB1DB5">
        <w:t xml:space="preserve">) </w:t>
      </w:r>
      <w:r w:rsidR="00BF476E">
        <w:t>16.5m</w:t>
      </w:r>
    </w:p>
    <w:p w:rsidR="00996D55" w:rsidRDefault="00990EDF">
      <w:r>
        <w:t>19</w:t>
      </w:r>
      <w:r w:rsidR="00A560B7">
        <w:t>a</w:t>
      </w:r>
      <w:r w:rsidR="00FB1DB5">
        <w:t xml:space="preserve">) </w:t>
      </w:r>
      <w:r w:rsidR="00A560B7">
        <w:t>10.56J</w:t>
      </w:r>
    </w:p>
    <w:p w:rsidR="00A560B7" w:rsidRDefault="00A560B7">
      <w:r>
        <w:t xml:space="preserve">19b) </w:t>
      </w:r>
      <w:r w:rsidR="00E97FE0">
        <w:t>12.03J</w:t>
      </w:r>
      <w:r w:rsidR="00146E1D">
        <w:t xml:space="preserve"> </w:t>
      </w:r>
      <w:r w:rsidR="00146E1D">
        <w:t>(Requires 2 steps to solve)</w:t>
      </w:r>
    </w:p>
    <w:p w:rsidR="00996D55" w:rsidRDefault="00990EDF">
      <w:r>
        <w:t>20</w:t>
      </w:r>
      <w:r w:rsidR="00FB1DB5">
        <w:t xml:space="preserve">) </w:t>
      </w:r>
      <w:r w:rsidR="00C010A3">
        <w:t>3.16m</w:t>
      </w:r>
    </w:p>
    <w:p w:rsidR="00996D55" w:rsidRDefault="00990EDF">
      <w:r>
        <w:t>21</w:t>
      </w:r>
      <w:r w:rsidR="00FB1DB5">
        <w:t xml:space="preserve">) </w:t>
      </w:r>
      <w:r w:rsidR="00C010A3">
        <w:t>345.63W</w:t>
      </w:r>
    </w:p>
    <w:p w:rsidR="00996D55" w:rsidRDefault="00990EDF">
      <w:r>
        <w:t>22</w:t>
      </w:r>
      <w:r w:rsidR="00FB1DB5">
        <w:t xml:space="preserve">) </w:t>
      </w:r>
      <w:r w:rsidR="00C010A3">
        <w:t>4900s</w:t>
      </w:r>
    </w:p>
    <w:p w:rsidR="00996D55" w:rsidRPr="00EE344B" w:rsidRDefault="00990EDF">
      <w:r>
        <w:t>23</w:t>
      </w:r>
      <w:r w:rsidR="00FB1DB5">
        <w:t xml:space="preserve">) </w:t>
      </w:r>
      <w:r w:rsidR="00EE344B">
        <w:t>6.21m/s</w:t>
      </w:r>
      <w:r w:rsidR="00EE344B" w:rsidRPr="00EE344B">
        <w:rPr>
          <w:vertAlign w:val="superscript"/>
        </w:rPr>
        <w:t>2</w:t>
      </w:r>
      <w:r w:rsidR="00EE344B">
        <w:t xml:space="preserve"> </w:t>
      </w:r>
      <w:r w:rsidR="00EE344B">
        <w:t xml:space="preserve">(Requires </w:t>
      </w:r>
      <w:r w:rsidR="00EE344B">
        <w:t>2</w:t>
      </w:r>
      <w:r w:rsidR="00EE344B">
        <w:t xml:space="preserve"> steps to solve)</w:t>
      </w:r>
    </w:p>
    <w:p w:rsidR="00996D55" w:rsidRDefault="00990EDF">
      <w:r>
        <w:t>24</w:t>
      </w:r>
      <w:r w:rsidR="00FB1DB5">
        <w:t xml:space="preserve">) </w:t>
      </w:r>
      <w:r w:rsidR="00C42C1D">
        <w:t>0.92s</w:t>
      </w:r>
    </w:p>
    <w:p w:rsidR="00996D55" w:rsidRDefault="00996D55"/>
    <w:p w:rsidR="00996D55" w:rsidRDefault="00996D55"/>
    <w:p w:rsidR="00996D55" w:rsidRDefault="00996D55"/>
    <w:p w:rsidR="00996D55" w:rsidRDefault="00996D55"/>
    <w:p w:rsidR="00996D55" w:rsidRDefault="00996D55"/>
    <w:sectPr w:rsidR="00996D5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704" w:rsidRDefault="00203704">
      <w:r>
        <w:separator/>
      </w:r>
    </w:p>
  </w:endnote>
  <w:endnote w:type="continuationSeparator" w:id="0">
    <w:p w:rsidR="00203704" w:rsidRDefault="0020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5F" w:rsidRPr="00B32A5F" w:rsidRDefault="00A01595">
    <w:pPr>
      <w:pStyle w:val="Footer"/>
      <w:rPr>
        <w:sz w:val="12"/>
        <w:lang w:val="fr-FR"/>
      </w:rPr>
    </w:pPr>
    <w:r w:rsidRPr="00B32A5F">
      <w:rPr>
        <w:sz w:val="12"/>
      </w:rPr>
      <w:fldChar w:fldCharType="begin"/>
    </w:r>
    <w:r w:rsidRPr="00B32A5F">
      <w:rPr>
        <w:sz w:val="12"/>
        <w:lang w:val="fr-FR"/>
      </w:rPr>
      <w:instrText xml:space="preserve"> FILENAME \p </w:instrText>
    </w:r>
    <w:r w:rsidRPr="00B32A5F">
      <w:rPr>
        <w:sz w:val="12"/>
      </w:rPr>
      <w:fldChar w:fldCharType="separate"/>
    </w:r>
    <w:r>
      <w:rPr>
        <w:noProof/>
        <w:sz w:val="12"/>
        <w:lang w:val="fr-FR"/>
      </w:rPr>
      <w:t>C:\Rafei\Yr10CC\Phys\Quiz\Quiz - Potential &amp; Kinetic 1.doc</w:t>
    </w:r>
    <w:r w:rsidRPr="00B32A5F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704" w:rsidRDefault="00203704">
      <w:r>
        <w:separator/>
      </w:r>
    </w:p>
  </w:footnote>
  <w:footnote w:type="continuationSeparator" w:id="0">
    <w:p w:rsidR="00203704" w:rsidRDefault="0020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5523E"/>
    <w:multiLevelType w:val="hybridMultilevel"/>
    <w:tmpl w:val="7CFE86E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95"/>
    <w:rsid w:val="0011132A"/>
    <w:rsid w:val="00146E1D"/>
    <w:rsid w:val="001B7E65"/>
    <w:rsid w:val="001D7B03"/>
    <w:rsid w:val="00203704"/>
    <w:rsid w:val="003016F7"/>
    <w:rsid w:val="004F188C"/>
    <w:rsid w:val="005A75D2"/>
    <w:rsid w:val="006D0127"/>
    <w:rsid w:val="006E2853"/>
    <w:rsid w:val="00705D41"/>
    <w:rsid w:val="008D5B1F"/>
    <w:rsid w:val="00990EDF"/>
    <w:rsid w:val="00996D55"/>
    <w:rsid w:val="009E5A3B"/>
    <w:rsid w:val="00A01595"/>
    <w:rsid w:val="00A272DA"/>
    <w:rsid w:val="00A560B7"/>
    <w:rsid w:val="00A773EA"/>
    <w:rsid w:val="00B868B9"/>
    <w:rsid w:val="00BF476E"/>
    <w:rsid w:val="00C010A3"/>
    <w:rsid w:val="00C42C1D"/>
    <w:rsid w:val="00E97FE0"/>
    <w:rsid w:val="00EE344B"/>
    <w:rsid w:val="00FB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595"/>
    <w:rPr>
      <w:rFonts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015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1595"/>
    <w:rPr>
      <w:rFonts w:eastAsia="MS Minch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595"/>
    <w:rPr>
      <w:rFonts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015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1595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1AC80791</Template>
  <TotalTime>66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RAFEI Rachid</dc:creator>
  <cp:lastModifiedBy>RAFEI Rachid</cp:lastModifiedBy>
  <cp:revision>19</cp:revision>
  <dcterms:created xsi:type="dcterms:W3CDTF">2017-10-13T00:29:00Z</dcterms:created>
  <dcterms:modified xsi:type="dcterms:W3CDTF">2017-10-13T09:26:00Z</dcterms:modified>
</cp:coreProperties>
</file>