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2F74948" w14:textId="7C737450" w:rsidR="00B4583C" w:rsidRPr="004B5F3A" w:rsidRDefault="00F4629E" w:rsidP="002C2B1C">
      <w:pPr>
        <w:jc w:val="center"/>
        <w:rPr>
          <w:rFonts w:ascii="Calibri" w:hAnsi="Calibri"/>
          <w:sz w:val="22"/>
          <w:szCs w:val="22"/>
        </w:rPr>
      </w:pPr>
      <w:r w:rsidRPr="004B5F3A">
        <w:rPr>
          <w:rFonts w:ascii="Calibri" w:hAnsi="Calibri"/>
          <w:sz w:val="22"/>
          <w:szCs w:val="22"/>
        </w:rPr>
        <w:object w:dxaOrig="1125" w:dyaOrig="1245" w14:anchorId="3CEB4A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 o:ole="">
            <v:imagedata r:id="rId8" o:title=""/>
          </v:shape>
          <o:OLEObject Type="Embed" ProgID="MSPhotoEd.3" ShapeID="_x0000_i1025" DrawAspect="Content" ObjectID="_1567587763" r:id="rId9"/>
        </w:object>
      </w:r>
    </w:p>
    <w:p w14:paraId="43C34372" w14:textId="5DE7E1F3" w:rsidR="00B4583C" w:rsidRDefault="00B4583C" w:rsidP="002C2B1C">
      <w:pPr>
        <w:jc w:val="center"/>
        <w:rPr>
          <w:rFonts w:ascii="Calibri" w:hAnsi="Calibri" w:cs="Arial"/>
          <w:b/>
          <w:sz w:val="28"/>
          <w:szCs w:val="28"/>
        </w:rPr>
      </w:pPr>
      <w:r w:rsidRPr="004B5F3A">
        <w:rPr>
          <w:rFonts w:ascii="Calibri" w:hAnsi="Calibri" w:cs="Arial"/>
          <w:b/>
          <w:sz w:val="28"/>
          <w:szCs w:val="28"/>
        </w:rPr>
        <w:t>YEA</w:t>
      </w:r>
      <w:r w:rsidR="000612BC" w:rsidRPr="004B5F3A">
        <w:rPr>
          <w:rFonts w:ascii="Calibri" w:hAnsi="Calibri" w:cs="Arial"/>
          <w:b/>
          <w:sz w:val="28"/>
          <w:szCs w:val="28"/>
        </w:rPr>
        <w:t xml:space="preserve">R 9 </w:t>
      </w:r>
      <w:r w:rsidR="00F4629E">
        <w:rPr>
          <w:rFonts w:ascii="Calibri" w:hAnsi="Calibri" w:cs="Arial"/>
          <w:b/>
          <w:sz w:val="28"/>
          <w:szCs w:val="28"/>
        </w:rPr>
        <w:t>MODUL</w:t>
      </w:r>
      <w:r w:rsidR="00CB53B3">
        <w:rPr>
          <w:rFonts w:ascii="Calibri" w:hAnsi="Calibri" w:cs="Arial"/>
          <w:b/>
          <w:sz w:val="28"/>
          <w:szCs w:val="28"/>
        </w:rPr>
        <w:t>E 3 SEMESTER</w:t>
      </w:r>
      <w:r w:rsidR="00336A80">
        <w:rPr>
          <w:rFonts w:ascii="Calibri" w:hAnsi="Calibri" w:cs="Arial"/>
          <w:b/>
          <w:sz w:val="28"/>
          <w:szCs w:val="28"/>
        </w:rPr>
        <w:t xml:space="preserve"> 2 2017</w:t>
      </w:r>
    </w:p>
    <w:p w14:paraId="34FF42A8" w14:textId="485199F1" w:rsidR="00B4583C" w:rsidRPr="004B5F3A" w:rsidRDefault="004B5F3A" w:rsidP="004B5F3A">
      <w:pPr>
        <w:rPr>
          <w:rFonts w:ascii="Calibri" w:hAnsi="Calibri" w:cs="Calibri"/>
          <w:b/>
          <w:sz w:val="28"/>
          <w:szCs w:val="28"/>
        </w:rPr>
      </w:pPr>
      <w:r w:rsidRPr="004B5F3A">
        <w:rPr>
          <w:rFonts w:ascii="Calibri" w:hAnsi="Calibri" w:cs="Calibri"/>
          <w:b/>
          <w:sz w:val="28"/>
          <w:szCs w:val="28"/>
        </w:rPr>
        <w:tab/>
      </w:r>
      <w:r w:rsidRPr="004B5F3A">
        <w:rPr>
          <w:rFonts w:ascii="Calibri" w:hAnsi="Calibri" w:cs="Calibri"/>
          <w:b/>
          <w:sz w:val="28"/>
          <w:szCs w:val="28"/>
        </w:rPr>
        <w:tab/>
      </w:r>
      <w:r w:rsidRPr="004B5F3A">
        <w:rPr>
          <w:rFonts w:ascii="Calibri" w:hAnsi="Calibri" w:cs="Calibri"/>
          <w:b/>
          <w:sz w:val="28"/>
          <w:szCs w:val="28"/>
        </w:rPr>
        <w:tab/>
      </w:r>
      <w:r w:rsidRPr="004B5F3A">
        <w:rPr>
          <w:rFonts w:ascii="Calibri" w:hAnsi="Calibri" w:cs="Calibri"/>
          <w:b/>
          <w:sz w:val="28"/>
          <w:szCs w:val="28"/>
        </w:rPr>
        <w:tab/>
      </w:r>
      <w:r w:rsidRPr="004B5F3A">
        <w:rPr>
          <w:rFonts w:ascii="Calibri" w:hAnsi="Calibri" w:cs="Calibri"/>
          <w:b/>
          <w:sz w:val="28"/>
          <w:szCs w:val="28"/>
        </w:rPr>
        <w:tab/>
      </w:r>
      <w:r w:rsidR="000612BC" w:rsidRPr="004B5F3A">
        <w:rPr>
          <w:rFonts w:ascii="Calibri" w:hAnsi="Calibri" w:cs="Calibri"/>
          <w:b/>
          <w:sz w:val="28"/>
          <w:szCs w:val="28"/>
        </w:rPr>
        <w:t xml:space="preserve"> </w:t>
      </w:r>
      <w:r w:rsidR="000C06C6" w:rsidRPr="004B5F3A">
        <w:rPr>
          <w:rFonts w:ascii="Calibri" w:eastAsia="Calibri" w:hAnsi="Calibri" w:cs="Cambria"/>
          <w:b/>
          <w:bCs/>
          <w:sz w:val="28"/>
          <w:szCs w:val="28"/>
          <w:lang w:val="en-US" w:eastAsia="en-AU"/>
        </w:rPr>
        <w:t>Representing Experience</w:t>
      </w:r>
    </w:p>
    <w:p w14:paraId="3FAD037E" w14:textId="77777777" w:rsidR="00B4583C" w:rsidRPr="004B5F3A" w:rsidRDefault="00B4583C" w:rsidP="002C2B1C">
      <w:pPr>
        <w:jc w:val="center"/>
        <w:rPr>
          <w:rFonts w:ascii="Calibri" w:hAnsi="Calibri"/>
          <w:sz w:val="16"/>
          <w:szCs w:val="16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383"/>
        <w:gridCol w:w="5215"/>
      </w:tblGrid>
      <w:tr w:rsidR="00B4583C" w:rsidRPr="004B5F3A" w14:paraId="79B6AD2D" w14:textId="77777777" w:rsidTr="00902E56">
        <w:tc>
          <w:tcPr>
            <w:tcW w:w="5383" w:type="dxa"/>
          </w:tcPr>
          <w:p w14:paraId="6B6BD828" w14:textId="77777777" w:rsidR="00B4583C" w:rsidRPr="004B5F3A" w:rsidRDefault="00B4583C">
            <w:pPr>
              <w:rPr>
                <w:rFonts w:ascii="Calibri" w:hAnsi="Calibri"/>
                <w:b/>
              </w:rPr>
            </w:pPr>
            <w:r w:rsidRPr="004B5F3A">
              <w:rPr>
                <w:rFonts w:ascii="Calibri" w:hAnsi="Calibri"/>
                <w:b/>
              </w:rPr>
              <w:t>Name:</w:t>
            </w:r>
          </w:p>
          <w:p w14:paraId="23505924" w14:textId="77777777" w:rsidR="00B4583C" w:rsidRPr="004B5F3A" w:rsidRDefault="00B4583C">
            <w:pPr>
              <w:rPr>
                <w:rFonts w:ascii="Calibri" w:hAnsi="Calibri"/>
                <w:b/>
              </w:rPr>
            </w:pPr>
          </w:p>
        </w:tc>
        <w:tc>
          <w:tcPr>
            <w:tcW w:w="5215" w:type="dxa"/>
          </w:tcPr>
          <w:p w14:paraId="5C786F0D" w14:textId="77777777" w:rsidR="00B4583C" w:rsidRPr="004B5F3A" w:rsidRDefault="00B4583C">
            <w:pPr>
              <w:rPr>
                <w:rFonts w:ascii="Calibri" w:hAnsi="Calibri"/>
                <w:b/>
              </w:rPr>
            </w:pPr>
            <w:r w:rsidRPr="004B5F3A">
              <w:rPr>
                <w:rFonts w:ascii="Calibri" w:hAnsi="Calibri"/>
                <w:b/>
              </w:rPr>
              <w:t xml:space="preserve">Teacher: </w:t>
            </w:r>
          </w:p>
          <w:p w14:paraId="13492FAD" w14:textId="77777777" w:rsidR="00B4583C" w:rsidRPr="004B5F3A" w:rsidRDefault="00B4583C">
            <w:pPr>
              <w:rPr>
                <w:rFonts w:ascii="Calibri" w:hAnsi="Calibri"/>
                <w:b/>
              </w:rPr>
            </w:pPr>
          </w:p>
        </w:tc>
      </w:tr>
      <w:tr w:rsidR="00B4583C" w:rsidRPr="004B5F3A" w14:paraId="3D00FE13" w14:textId="77777777" w:rsidTr="00902E56">
        <w:tc>
          <w:tcPr>
            <w:tcW w:w="5383" w:type="dxa"/>
          </w:tcPr>
          <w:p w14:paraId="701E936D" w14:textId="77777777" w:rsidR="00B4583C" w:rsidRPr="004B5F3A" w:rsidRDefault="00B4583C">
            <w:pPr>
              <w:rPr>
                <w:rFonts w:ascii="Calibri" w:hAnsi="Calibri"/>
                <w:b/>
              </w:rPr>
            </w:pPr>
            <w:r w:rsidRPr="004B5F3A">
              <w:rPr>
                <w:rFonts w:ascii="Calibri" w:hAnsi="Calibri"/>
                <w:b/>
              </w:rPr>
              <w:t>Class:</w:t>
            </w:r>
          </w:p>
        </w:tc>
        <w:tc>
          <w:tcPr>
            <w:tcW w:w="5215" w:type="dxa"/>
          </w:tcPr>
          <w:p w14:paraId="600AB501" w14:textId="7DB5FC8F" w:rsidR="00B4583C" w:rsidRPr="004B5F3A" w:rsidRDefault="00B4583C">
            <w:pPr>
              <w:rPr>
                <w:rFonts w:ascii="Calibri" w:hAnsi="Calibri"/>
                <w:b/>
              </w:rPr>
            </w:pPr>
            <w:r w:rsidRPr="004B5F3A">
              <w:rPr>
                <w:rFonts w:ascii="Calibri" w:hAnsi="Calibri"/>
                <w:b/>
              </w:rPr>
              <w:t xml:space="preserve">To be completed: </w:t>
            </w:r>
            <w:r w:rsidR="00336A80">
              <w:rPr>
                <w:rFonts w:ascii="Calibri" w:hAnsi="Calibri"/>
                <w:b/>
              </w:rPr>
              <w:t xml:space="preserve">  </w:t>
            </w:r>
            <w:r w:rsidR="00336A80" w:rsidRPr="00336A80">
              <w:rPr>
                <w:rFonts w:ascii="Calibri" w:hAnsi="Calibri"/>
                <w:b/>
              </w:rPr>
              <w:t>DUE TERM 4 WEEK 5/6</w:t>
            </w:r>
          </w:p>
          <w:p w14:paraId="15CEE3AC" w14:textId="77777777" w:rsidR="00B4583C" w:rsidRPr="004B5F3A" w:rsidRDefault="00B4583C">
            <w:pPr>
              <w:rPr>
                <w:rFonts w:ascii="Calibri" w:hAnsi="Calibri"/>
                <w:b/>
              </w:rPr>
            </w:pPr>
          </w:p>
        </w:tc>
      </w:tr>
      <w:tr w:rsidR="009408A6" w:rsidRPr="004B5F3A" w14:paraId="30D6B419" w14:textId="77777777" w:rsidTr="00902E56">
        <w:tc>
          <w:tcPr>
            <w:tcW w:w="10598" w:type="dxa"/>
            <w:gridSpan w:val="2"/>
          </w:tcPr>
          <w:p w14:paraId="0B1FC4AD" w14:textId="3FEA3BDE" w:rsidR="00336A80" w:rsidRPr="00336A80" w:rsidRDefault="00336A80" w:rsidP="00336A8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6A80">
              <w:rPr>
                <w:rFonts w:ascii="Calibri" w:hAnsi="Calibri"/>
                <w:b/>
                <w:sz w:val="22"/>
                <w:szCs w:val="22"/>
              </w:rPr>
              <w:t>Students will:</w:t>
            </w:r>
          </w:p>
          <w:p w14:paraId="5CC8D239" w14:textId="77777777" w:rsidR="00336A80" w:rsidRPr="00336A80" w:rsidRDefault="00336A80" w:rsidP="00336A80">
            <w:pPr>
              <w:rPr>
                <w:rFonts w:ascii="Calibri" w:hAnsi="Calibri"/>
                <w:sz w:val="22"/>
                <w:szCs w:val="22"/>
              </w:rPr>
            </w:pPr>
            <w:r w:rsidRPr="00336A80">
              <w:rPr>
                <w:rFonts w:ascii="Calibri" w:hAnsi="Calibri"/>
                <w:sz w:val="22"/>
                <w:szCs w:val="22"/>
              </w:rPr>
              <w:t>Study the concept of representation through exploration of the same individual or place or event of historical significance in at least two different texts (one print and the other non-print.)</w:t>
            </w:r>
          </w:p>
          <w:p w14:paraId="1F35C973" w14:textId="77777777" w:rsidR="00336A80" w:rsidRPr="00336A80" w:rsidRDefault="00336A80" w:rsidP="00336A80">
            <w:pPr>
              <w:rPr>
                <w:rFonts w:ascii="Calibri" w:hAnsi="Calibri"/>
                <w:sz w:val="22"/>
                <w:szCs w:val="22"/>
              </w:rPr>
            </w:pPr>
            <w:r w:rsidRPr="00336A80">
              <w:rPr>
                <w:rFonts w:ascii="Calibri" w:hAnsi="Calibri"/>
                <w:sz w:val="22"/>
                <w:szCs w:val="22"/>
              </w:rPr>
              <w:t>Read a variety of texts that deal with personal experience and analyse the conventions of the texts.</w:t>
            </w:r>
          </w:p>
          <w:p w14:paraId="6D7DF41A" w14:textId="77777777" w:rsidR="00336A80" w:rsidRPr="00336A80" w:rsidRDefault="00336A80" w:rsidP="00336A80">
            <w:pPr>
              <w:rPr>
                <w:rFonts w:ascii="Calibri" w:hAnsi="Calibri"/>
                <w:sz w:val="22"/>
                <w:szCs w:val="22"/>
              </w:rPr>
            </w:pPr>
            <w:r w:rsidRPr="00336A80">
              <w:rPr>
                <w:rFonts w:ascii="Calibri" w:hAnsi="Calibri"/>
                <w:sz w:val="22"/>
                <w:szCs w:val="22"/>
              </w:rPr>
              <w:t>Compare historical accounts of the same period.</w:t>
            </w:r>
          </w:p>
          <w:p w14:paraId="140A738C" w14:textId="77777777" w:rsidR="00336A80" w:rsidRPr="00336A80" w:rsidRDefault="00336A80" w:rsidP="00336A80">
            <w:pPr>
              <w:rPr>
                <w:rFonts w:ascii="Calibri" w:hAnsi="Calibri"/>
                <w:sz w:val="22"/>
                <w:szCs w:val="22"/>
              </w:rPr>
            </w:pPr>
            <w:r w:rsidRPr="00336A80">
              <w:rPr>
                <w:rFonts w:ascii="Calibri" w:hAnsi="Calibri"/>
                <w:sz w:val="22"/>
                <w:szCs w:val="22"/>
              </w:rPr>
              <w:t>Consider the differences between fictional accounts and historical documents.</w:t>
            </w:r>
          </w:p>
          <w:p w14:paraId="6FFF7D20" w14:textId="77777777" w:rsidR="00336A80" w:rsidRPr="00336A80" w:rsidRDefault="00336A80" w:rsidP="00336A80">
            <w:pPr>
              <w:rPr>
                <w:rFonts w:ascii="Calibri" w:hAnsi="Calibri"/>
                <w:sz w:val="22"/>
                <w:szCs w:val="22"/>
              </w:rPr>
            </w:pPr>
            <w:r w:rsidRPr="00336A80">
              <w:rPr>
                <w:rFonts w:ascii="Calibri" w:hAnsi="Calibri"/>
                <w:sz w:val="22"/>
                <w:szCs w:val="22"/>
              </w:rPr>
              <w:t>Revise essay structure and using notes.</w:t>
            </w:r>
          </w:p>
          <w:p w14:paraId="37702877" w14:textId="4E701C5B" w:rsidR="00336A80" w:rsidRPr="00336A80" w:rsidRDefault="00336A80" w:rsidP="00336A8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6A80">
              <w:rPr>
                <w:rFonts w:ascii="Calibri" w:hAnsi="Calibri"/>
                <w:b/>
                <w:sz w:val="22"/>
                <w:szCs w:val="22"/>
              </w:rPr>
              <w:t>Key terms:</w:t>
            </w:r>
          </w:p>
          <w:p w14:paraId="64CD302D" w14:textId="77777777" w:rsidR="00336A80" w:rsidRPr="00336A80" w:rsidRDefault="00336A80" w:rsidP="00336A80">
            <w:pPr>
              <w:rPr>
                <w:rFonts w:ascii="Calibri" w:hAnsi="Calibri"/>
                <w:i/>
                <w:sz w:val="22"/>
                <w:szCs w:val="22"/>
              </w:rPr>
            </w:pPr>
            <w:r w:rsidRPr="00336A80">
              <w:rPr>
                <w:rFonts w:ascii="Calibri" w:hAnsi="Calibri"/>
                <w:i/>
                <w:sz w:val="22"/>
                <w:szCs w:val="22"/>
              </w:rPr>
              <w:t>Representation, biographical accounts and conventions of biographies, fiction and non-fiction, subject matter, selection of detail, language and genre conventions used in a variety of texts (seen and unseen) and how that may influence the audience to accept or challenge particular views of people.</w:t>
            </w:r>
          </w:p>
          <w:p w14:paraId="41BBCF4A" w14:textId="77777777" w:rsidR="00336A80" w:rsidRDefault="00336A80" w:rsidP="00336A8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EBE0B1C" w14:textId="3DFC9DCF" w:rsidR="00336A80" w:rsidRPr="00336A80" w:rsidRDefault="00336A80" w:rsidP="00336A8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6A80">
              <w:rPr>
                <w:rFonts w:ascii="Calibri" w:hAnsi="Calibri"/>
                <w:b/>
                <w:sz w:val="22"/>
                <w:szCs w:val="22"/>
              </w:rPr>
              <w:t>Assessment:</w:t>
            </w:r>
          </w:p>
          <w:p w14:paraId="4BBD0611" w14:textId="77777777" w:rsidR="00336A80" w:rsidRPr="00336A80" w:rsidRDefault="00336A80" w:rsidP="00336A80">
            <w:pPr>
              <w:rPr>
                <w:rFonts w:ascii="Calibri" w:hAnsi="Calibri"/>
                <w:sz w:val="22"/>
                <w:szCs w:val="22"/>
              </w:rPr>
            </w:pPr>
            <w:r w:rsidRPr="00336A80">
              <w:rPr>
                <w:rFonts w:ascii="Calibri" w:hAnsi="Calibri"/>
                <w:sz w:val="22"/>
                <w:szCs w:val="22"/>
              </w:rPr>
              <w:t>Assessment Five:</w:t>
            </w:r>
          </w:p>
          <w:p w14:paraId="2D9E8C4C" w14:textId="165C1310" w:rsidR="00336A80" w:rsidRPr="00F4629E" w:rsidRDefault="00336A80" w:rsidP="00F4629E">
            <w:pPr>
              <w:rPr>
                <w:rFonts w:ascii="Calibri" w:hAnsi="Calibri"/>
                <w:sz w:val="22"/>
                <w:szCs w:val="22"/>
              </w:rPr>
            </w:pPr>
            <w:r w:rsidRPr="00F4629E">
              <w:rPr>
                <w:rFonts w:ascii="Calibri" w:hAnsi="Calibri"/>
                <w:sz w:val="22"/>
                <w:szCs w:val="22"/>
              </w:rPr>
              <w:t>Write an in-class essay, using your n</w:t>
            </w:r>
            <w:r w:rsidR="00F4629E">
              <w:rPr>
                <w:rFonts w:ascii="Calibri" w:hAnsi="Calibri"/>
                <w:sz w:val="22"/>
                <w:szCs w:val="22"/>
              </w:rPr>
              <w:t xml:space="preserve">otes to respond to a </w:t>
            </w:r>
            <w:r w:rsidRPr="00F4629E">
              <w:rPr>
                <w:rFonts w:ascii="Calibri" w:hAnsi="Calibri"/>
                <w:sz w:val="22"/>
                <w:szCs w:val="22"/>
              </w:rPr>
              <w:t>question.  Consider how the text is shaped to promote a particular representation and how the type of audience can influence the way the text is constructed.</w:t>
            </w:r>
          </w:p>
          <w:p w14:paraId="5D0C231F" w14:textId="77777777" w:rsidR="00336A80" w:rsidRDefault="00336A80" w:rsidP="00336A8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6791C72" w14:textId="77777777" w:rsidR="00336A80" w:rsidRPr="00336A80" w:rsidRDefault="00336A80" w:rsidP="00336A8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6A80">
              <w:rPr>
                <w:rFonts w:ascii="Calibri" w:hAnsi="Calibri"/>
                <w:b/>
                <w:sz w:val="22"/>
                <w:szCs w:val="22"/>
              </w:rPr>
              <w:t>CONDITIONS</w:t>
            </w:r>
          </w:p>
          <w:p w14:paraId="5F451D46" w14:textId="77777777" w:rsidR="00336A80" w:rsidRPr="00336A80" w:rsidRDefault="00336A80" w:rsidP="00336A80">
            <w:pPr>
              <w:ind w:left="426"/>
              <w:rPr>
                <w:rFonts w:ascii="Calibri" w:hAnsi="Calibri"/>
                <w:sz w:val="22"/>
                <w:szCs w:val="22"/>
              </w:rPr>
            </w:pPr>
            <w:r w:rsidRPr="00336A80">
              <w:rPr>
                <w:rFonts w:ascii="Calibri" w:hAnsi="Calibri"/>
                <w:sz w:val="22"/>
                <w:szCs w:val="22"/>
              </w:rPr>
              <w:t>•</w:t>
            </w:r>
            <w:r w:rsidRPr="00336A80">
              <w:rPr>
                <w:rFonts w:ascii="Calibri" w:hAnsi="Calibri"/>
                <w:sz w:val="22"/>
                <w:szCs w:val="22"/>
              </w:rPr>
              <w:tab/>
              <w:t>Note making based on print and non-print texts.</w:t>
            </w:r>
          </w:p>
          <w:p w14:paraId="70DCF100" w14:textId="0B996248" w:rsidR="00145F21" w:rsidRPr="00336A80" w:rsidRDefault="00336A80" w:rsidP="00336A80">
            <w:pPr>
              <w:ind w:left="426"/>
              <w:rPr>
                <w:rFonts w:ascii="Calibri" w:hAnsi="Calibri"/>
                <w:sz w:val="22"/>
                <w:szCs w:val="22"/>
              </w:rPr>
            </w:pPr>
            <w:r w:rsidRPr="00336A80">
              <w:rPr>
                <w:rFonts w:ascii="Calibri" w:hAnsi="Calibri"/>
                <w:sz w:val="22"/>
                <w:szCs w:val="22"/>
              </w:rPr>
              <w:t>•</w:t>
            </w:r>
            <w:r w:rsidRPr="00336A80">
              <w:rPr>
                <w:rFonts w:ascii="Calibri" w:hAnsi="Calibri"/>
                <w:sz w:val="22"/>
                <w:szCs w:val="22"/>
              </w:rPr>
              <w:tab/>
              <w:t>One page of notes allowed on the day of the assessment (size 10 Aerial font</w:t>
            </w:r>
            <w:r w:rsidR="00F4629E">
              <w:rPr>
                <w:rFonts w:ascii="Calibri" w:hAnsi="Calibri"/>
                <w:sz w:val="22"/>
                <w:szCs w:val="22"/>
              </w:rPr>
              <w:t>).</w:t>
            </w:r>
          </w:p>
          <w:p w14:paraId="04404654" w14:textId="77777777" w:rsidR="009408A6" w:rsidRPr="004B5F3A" w:rsidRDefault="009408A6" w:rsidP="004B5F3A">
            <w:pPr>
              <w:rPr>
                <w:rFonts w:ascii="Calibri" w:hAnsi="Calibri"/>
              </w:rPr>
            </w:pPr>
          </w:p>
        </w:tc>
      </w:tr>
    </w:tbl>
    <w:p w14:paraId="37C7E3AC" w14:textId="77777777" w:rsidR="00B4583C" w:rsidRPr="004B5F3A" w:rsidRDefault="00B4583C" w:rsidP="002C2B1C">
      <w:pPr>
        <w:rPr>
          <w:rFonts w:ascii="Calibri" w:hAnsi="Calibri"/>
          <w:sz w:val="20"/>
          <w:szCs w:val="20"/>
        </w:rPr>
      </w:pPr>
    </w:p>
    <w:tbl>
      <w:tblPr>
        <w:tblpPr w:leftFromText="180" w:rightFromText="180" w:vertAnchor="text" w:horzAnchor="margin" w:tblpY="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B4583C" w:rsidRPr="004B5F3A" w14:paraId="49BD60F8" w14:textId="77777777" w:rsidTr="00902E56">
        <w:trPr>
          <w:trHeight w:val="90"/>
        </w:trPr>
        <w:tc>
          <w:tcPr>
            <w:tcW w:w="10598" w:type="dxa"/>
          </w:tcPr>
          <w:p w14:paraId="0A7606FE" w14:textId="7B46BB4A" w:rsidR="004331EC" w:rsidRPr="004B5F3A" w:rsidRDefault="00B4583C" w:rsidP="00C620C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B5F3A">
              <w:rPr>
                <w:rFonts w:ascii="Calibri" w:hAnsi="Calibri"/>
                <w:sz w:val="20"/>
                <w:szCs w:val="20"/>
              </w:rPr>
              <w:br w:type="page"/>
            </w:r>
          </w:p>
          <w:p w14:paraId="535AA0B8" w14:textId="65660B36" w:rsidR="000C06C6" w:rsidRPr="005049D7" w:rsidRDefault="005049D7" w:rsidP="000C06C6">
            <w:pPr>
              <w:widowControl w:val="0"/>
              <w:autoSpaceDE w:val="0"/>
              <w:autoSpaceDN w:val="0"/>
              <w:adjustRightInd w:val="0"/>
              <w:ind w:right="-1826"/>
              <w:rPr>
                <w:rFonts w:ascii="Calibri" w:eastAsia="Calibri" w:hAnsi="Calibri"/>
                <w:sz w:val="20"/>
                <w:szCs w:val="20"/>
                <w:lang w:eastAsia="en-AU"/>
              </w:rPr>
            </w:pPr>
            <w:r>
              <w:rPr>
                <w:rFonts w:ascii="Calibri" w:eastAsia="Calibri" w:hAnsi="Calibri" w:cs="Cambria"/>
                <w:b/>
                <w:bCs/>
                <w:lang w:eastAsia="en-AU"/>
              </w:rPr>
              <w:t>Some sample topics:</w:t>
            </w:r>
          </w:p>
          <w:p w14:paraId="4AA6C1FD" w14:textId="77777777" w:rsidR="00902E56" w:rsidRDefault="00BC28C2" w:rsidP="000C06C6">
            <w:pPr>
              <w:rPr>
                <w:rFonts w:ascii="Calibri" w:hAnsi="Calibri" w:cs="Arial"/>
                <w:b/>
              </w:rPr>
            </w:pPr>
            <w:r w:rsidRPr="00336A80">
              <w:rPr>
                <w:rFonts w:ascii="Calibri" w:hAnsi="Calibri" w:cs="Arial"/>
                <w:b/>
              </w:rPr>
              <w:t xml:space="preserve">QUESTION: </w:t>
            </w:r>
          </w:p>
          <w:p w14:paraId="79969F0D" w14:textId="7A6CDD60" w:rsidR="005F75B5" w:rsidRPr="004E4C1D" w:rsidRDefault="000C06C6" w:rsidP="004E4C1D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Arial"/>
              </w:rPr>
            </w:pPr>
            <w:r w:rsidRPr="004E4C1D">
              <w:rPr>
                <w:rFonts w:ascii="Calibri" w:hAnsi="Calibri" w:cs="Arial"/>
              </w:rPr>
              <w:t xml:space="preserve">Compare and contrast the different representations of the same individual in </w:t>
            </w:r>
            <w:r w:rsidR="00BC28C2" w:rsidRPr="004E4C1D">
              <w:rPr>
                <w:rFonts w:ascii="Calibri" w:hAnsi="Calibri" w:cs="Arial"/>
              </w:rPr>
              <w:t xml:space="preserve">one print and one non-print biographical text.    </w:t>
            </w:r>
          </w:p>
          <w:p w14:paraId="16C8F960" w14:textId="77777777" w:rsidR="005049D7" w:rsidRDefault="005049D7" w:rsidP="000C06C6">
            <w:pPr>
              <w:rPr>
                <w:rFonts w:ascii="Calibri" w:hAnsi="Calibri" w:cs="Arial"/>
              </w:rPr>
            </w:pPr>
          </w:p>
          <w:p w14:paraId="37139AC9" w14:textId="57FE4035" w:rsidR="005049D7" w:rsidRPr="004E4C1D" w:rsidRDefault="005049D7" w:rsidP="004E4C1D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Arial"/>
              </w:rPr>
            </w:pPr>
            <w:r w:rsidRPr="004E4C1D">
              <w:rPr>
                <w:rFonts w:ascii="Calibri" w:hAnsi="Calibri" w:cs="Arial"/>
              </w:rPr>
              <w:t>“History is written by the winners.”  Discuss the ways two texts have presented an historica</w:t>
            </w:r>
            <w:r w:rsidR="004E4C1D">
              <w:rPr>
                <w:rFonts w:ascii="Calibri" w:hAnsi="Calibri" w:cs="Arial"/>
              </w:rPr>
              <w:t>l event, or a place or a person differently.</w:t>
            </w:r>
          </w:p>
          <w:p w14:paraId="6298BA24" w14:textId="77777777" w:rsidR="00CB53B3" w:rsidRDefault="00CB53B3" w:rsidP="00CB53B3">
            <w:pPr>
              <w:rPr>
                <w:rFonts w:asciiTheme="minorHAnsi" w:hAnsiTheme="minorHAnsi" w:cstheme="minorBidi"/>
                <w:i/>
                <w:color w:val="1F497D" w:themeColor="dark2"/>
              </w:rPr>
            </w:pPr>
          </w:p>
          <w:p w14:paraId="5DDEA1BB" w14:textId="1171E0A4" w:rsidR="004B5F3A" w:rsidRPr="00A44909" w:rsidRDefault="00500AE0" w:rsidP="000C06C6">
            <w:pPr>
              <w:rPr>
                <w:rFonts w:ascii="Calibri" w:hAnsi="Calibri" w:cs="Arial"/>
                <w:sz w:val="20"/>
                <w:szCs w:val="20"/>
              </w:rPr>
            </w:pPr>
            <w:r w:rsidRPr="00A44909">
              <w:rPr>
                <w:rFonts w:ascii="Calibri" w:hAnsi="Calibri" w:cs="Arial"/>
                <w:sz w:val="20"/>
                <w:szCs w:val="20"/>
              </w:rPr>
              <w:t>Mark</w:t>
            </w:r>
            <w:r w:rsidR="00A44909">
              <w:rPr>
                <w:rFonts w:ascii="Calibri" w:hAnsi="Calibri" w:cs="Arial"/>
                <w:sz w:val="20"/>
                <w:szCs w:val="20"/>
              </w:rPr>
              <w:t xml:space="preserve"> out of</w:t>
            </w:r>
            <w:r w:rsidRPr="00A44909">
              <w:rPr>
                <w:rFonts w:ascii="Calibri" w:hAnsi="Calibri" w:cs="Arial"/>
                <w:sz w:val="20"/>
                <w:szCs w:val="20"/>
              </w:rPr>
              <w:t xml:space="preserve">      /</w:t>
            </w:r>
            <w:r w:rsidR="00BD6E9F">
              <w:rPr>
                <w:rFonts w:ascii="Calibri" w:hAnsi="Calibri" w:cs="Arial"/>
                <w:sz w:val="20"/>
                <w:szCs w:val="20"/>
              </w:rPr>
              <w:t>100</w:t>
            </w:r>
          </w:p>
          <w:p w14:paraId="3E25174B" w14:textId="77777777" w:rsidR="004B5F3A" w:rsidRDefault="004B5F3A" w:rsidP="000C06C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5ACC2DB" w14:textId="77777777" w:rsidR="00F4629E" w:rsidRDefault="00F4629E" w:rsidP="000C06C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FBC2EB0" w14:textId="77777777" w:rsidR="00F4629E" w:rsidRDefault="00F4629E" w:rsidP="000C06C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75F8268" w14:textId="77777777" w:rsidR="00F4629E" w:rsidRDefault="00F4629E" w:rsidP="000C06C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6C85AC3" w14:textId="77777777" w:rsidR="004B5F3A" w:rsidRDefault="004B5F3A" w:rsidP="000C06C6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ind w:right="-1826"/>
              <w:rPr>
                <w:rFonts w:ascii="Calibri" w:eastAsia="Calibri" w:hAnsi="Calibri" w:cs="Cambria"/>
                <w:sz w:val="20"/>
                <w:szCs w:val="20"/>
                <w:lang w:val="en-US" w:eastAsia="en-AU"/>
              </w:rPr>
            </w:pPr>
          </w:p>
          <w:p w14:paraId="461A7FBC" w14:textId="77777777" w:rsidR="00F4629E" w:rsidRDefault="00F4629E" w:rsidP="000C06C6">
            <w:pPr>
              <w:widowControl w:val="0"/>
              <w:autoSpaceDE w:val="0"/>
              <w:autoSpaceDN w:val="0"/>
              <w:adjustRightInd w:val="0"/>
              <w:ind w:right="-1826"/>
              <w:rPr>
                <w:rFonts w:ascii="Calibri" w:eastAsia="Calibri" w:hAnsi="Calibri" w:cs="Cambria"/>
                <w:lang w:val="en-US" w:eastAsia="en-AU"/>
              </w:rPr>
            </w:pPr>
            <w:r w:rsidRPr="00F4629E">
              <w:rPr>
                <w:rFonts w:ascii="Calibri" w:eastAsia="Calibri" w:hAnsi="Calibri" w:cs="Cambria"/>
                <w:lang w:val="en-US" w:eastAsia="en-AU"/>
              </w:rPr>
              <w:t>On</w:t>
            </w:r>
            <w:r>
              <w:rPr>
                <w:rFonts w:ascii="Calibri" w:eastAsia="Calibri" w:hAnsi="Calibri" w:cs="Cambria"/>
                <w:lang w:val="en-US" w:eastAsia="en-AU"/>
              </w:rPr>
              <w:t xml:space="preserve"> </w:t>
            </w:r>
            <w:r w:rsidRPr="00F4629E">
              <w:rPr>
                <w:rFonts w:ascii="Calibri" w:eastAsia="Calibri" w:hAnsi="Calibri" w:cs="Cambria"/>
                <w:lang w:val="en-US" w:eastAsia="en-AU"/>
              </w:rPr>
              <w:t xml:space="preserve">the day of the assessments you will be supplied with a bank of six topics.  Your teacher will randomly </w:t>
            </w:r>
          </w:p>
          <w:p w14:paraId="7C191F1B" w14:textId="042C4F7D" w:rsidR="00F4629E" w:rsidRPr="00F4629E" w:rsidRDefault="00F4629E" w:rsidP="000C06C6">
            <w:pPr>
              <w:widowControl w:val="0"/>
              <w:autoSpaceDE w:val="0"/>
              <w:autoSpaceDN w:val="0"/>
              <w:adjustRightInd w:val="0"/>
              <w:ind w:right="-1826"/>
              <w:rPr>
                <w:rFonts w:ascii="Calibri" w:eastAsia="Calibri" w:hAnsi="Calibri" w:cs="Cambria"/>
                <w:lang w:val="en-US" w:eastAsia="en-AU"/>
              </w:rPr>
            </w:pPr>
            <w:r>
              <w:rPr>
                <w:rFonts w:ascii="Calibri" w:eastAsia="Calibri" w:hAnsi="Calibri" w:cs="Cambria"/>
                <w:lang w:val="en-US" w:eastAsia="en-AU"/>
              </w:rPr>
              <w:t>select two</w:t>
            </w:r>
            <w:r w:rsidRPr="00F4629E">
              <w:rPr>
                <w:rFonts w:ascii="Calibri" w:eastAsia="Calibri" w:hAnsi="Calibri" w:cs="Cambria"/>
                <w:lang w:val="en-US" w:eastAsia="en-AU"/>
              </w:rPr>
              <w:t xml:space="preserve"> topics .  </w:t>
            </w:r>
          </w:p>
          <w:p w14:paraId="4B52FCE9" w14:textId="32F21FF0" w:rsidR="00B4583C" w:rsidRPr="00F4629E" w:rsidRDefault="00F4629E" w:rsidP="00F4629E">
            <w:pPr>
              <w:widowControl w:val="0"/>
              <w:autoSpaceDE w:val="0"/>
              <w:autoSpaceDN w:val="0"/>
              <w:adjustRightInd w:val="0"/>
              <w:ind w:right="-1826"/>
              <w:rPr>
                <w:rFonts w:ascii="Calibri" w:eastAsia="Calibri" w:hAnsi="Calibri" w:cs="Cambria"/>
                <w:lang w:val="en-US" w:eastAsia="en-AU"/>
              </w:rPr>
            </w:pPr>
            <w:r w:rsidRPr="00F4629E">
              <w:rPr>
                <w:rFonts w:ascii="Calibri" w:eastAsia="Calibri" w:hAnsi="Calibri" w:cs="Cambria"/>
                <w:lang w:val="en-US" w:eastAsia="en-AU"/>
              </w:rPr>
              <w:t>Students will write an essay in response to one of the questions selected.</w:t>
            </w:r>
          </w:p>
        </w:tc>
      </w:tr>
    </w:tbl>
    <w:p w14:paraId="013DDA45" w14:textId="77777777" w:rsidR="0038481F" w:rsidRPr="00336A80" w:rsidRDefault="0038481F" w:rsidP="00336A80">
      <w:pPr>
        <w:rPr>
          <w:rFonts w:ascii="Calibri" w:hAnsi="Calibri"/>
          <w:sz w:val="2"/>
          <w:szCs w:val="2"/>
        </w:rPr>
      </w:pPr>
    </w:p>
    <w:sectPr w:rsidR="0038481F" w:rsidRPr="00336A80" w:rsidSect="00902E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86626" w14:textId="77777777" w:rsidR="00902E56" w:rsidRDefault="00902E56" w:rsidP="00902E56">
      <w:r>
        <w:separator/>
      </w:r>
    </w:p>
  </w:endnote>
  <w:endnote w:type="continuationSeparator" w:id="0">
    <w:p w14:paraId="42C521B9" w14:textId="77777777" w:rsidR="00902E56" w:rsidRDefault="00902E56" w:rsidP="0090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74F15" w14:textId="77777777" w:rsidR="00902E56" w:rsidRDefault="00902E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A9EB1" w14:textId="77777777" w:rsidR="00902E56" w:rsidRDefault="00902E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A605C" w14:textId="77777777" w:rsidR="00902E56" w:rsidRDefault="00902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9BB85" w14:textId="77777777" w:rsidR="00902E56" w:rsidRDefault="00902E56" w:rsidP="00902E56">
      <w:r>
        <w:separator/>
      </w:r>
    </w:p>
  </w:footnote>
  <w:footnote w:type="continuationSeparator" w:id="0">
    <w:p w14:paraId="499D8B58" w14:textId="77777777" w:rsidR="00902E56" w:rsidRDefault="00902E56" w:rsidP="00902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602BA" w14:textId="77777777" w:rsidR="00902E56" w:rsidRDefault="00902E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24B65" w14:textId="56C9F443" w:rsidR="00902E56" w:rsidRDefault="00902E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FE8A" w14:textId="77777777" w:rsidR="00902E56" w:rsidRDefault="00902E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F07B54"/>
    <w:multiLevelType w:val="hybridMultilevel"/>
    <w:tmpl w:val="FAF41D0C"/>
    <w:lvl w:ilvl="0" w:tplc="DC6831DE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57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9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1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73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5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7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90" w:hanging="180"/>
      </w:pPr>
      <w:rPr>
        <w:rFonts w:cs="Times New Roman"/>
      </w:rPr>
    </w:lvl>
  </w:abstractNum>
  <w:abstractNum w:abstractNumId="2">
    <w:nsid w:val="0E0333E7"/>
    <w:multiLevelType w:val="hybridMultilevel"/>
    <w:tmpl w:val="B3149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076305"/>
    <w:multiLevelType w:val="hybridMultilevel"/>
    <w:tmpl w:val="1BD2A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966DD"/>
    <w:multiLevelType w:val="hybridMultilevel"/>
    <w:tmpl w:val="ABE0608C"/>
    <w:lvl w:ilvl="0" w:tplc="406A9932">
      <w:start w:val="1"/>
      <w:numFmt w:val="lowerRoman"/>
      <w:lvlText w:val="(%1)"/>
      <w:lvlJc w:val="left"/>
      <w:pPr>
        <w:ind w:left="10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80" w:hanging="360"/>
      </w:pPr>
    </w:lvl>
    <w:lvl w:ilvl="2" w:tplc="0C09001B" w:tentative="1">
      <w:start w:val="1"/>
      <w:numFmt w:val="lowerRoman"/>
      <w:lvlText w:val="%3."/>
      <w:lvlJc w:val="right"/>
      <w:pPr>
        <w:ind w:left="2100" w:hanging="180"/>
      </w:pPr>
    </w:lvl>
    <w:lvl w:ilvl="3" w:tplc="0C09000F" w:tentative="1">
      <w:start w:val="1"/>
      <w:numFmt w:val="decimal"/>
      <w:lvlText w:val="%4."/>
      <w:lvlJc w:val="left"/>
      <w:pPr>
        <w:ind w:left="2820" w:hanging="360"/>
      </w:pPr>
    </w:lvl>
    <w:lvl w:ilvl="4" w:tplc="0C090019" w:tentative="1">
      <w:start w:val="1"/>
      <w:numFmt w:val="lowerLetter"/>
      <w:lvlText w:val="%5."/>
      <w:lvlJc w:val="left"/>
      <w:pPr>
        <w:ind w:left="3540" w:hanging="360"/>
      </w:pPr>
    </w:lvl>
    <w:lvl w:ilvl="5" w:tplc="0C09001B" w:tentative="1">
      <w:start w:val="1"/>
      <w:numFmt w:val="lowerRoman"/>
      <w:lvlText w:val="%6."/>
      <w:lvlJc w:val="right"/>
      <w:pPr>
        <w:ind w:left="4260" w:hanging="180"/>
      </w:pPr>
    </w:lvl>
    <w:lvl w:ilvl="6" w:tplc="0C09000F" w:tentative="1">
      <w:start w:val="1"/>
      <w:numFmt w:val="decimal"/>
      <w:lvlText w:val="%7."/>
      <w:lvlJc w:val="left"/>
      <w:pPr>
        <w:ind w:left="4980" w:hanging="360"/>
      </w:pPr>
    </w:lvl>
    <w:lvl w:ilvl="7" w:tplc="0C090019" w:tentative="1">
      <w:start w:val="1"/>
      <w:numFmt w:val="lowerLetter"/>
      <w:lvlText w:val="%8."/>
      <w:lvlJc w:val="left"/>
      <w:pPr>
        <w:ind w:left="5700" w:hanging="360"/>
      </w:pPr>
    </w:lvl>
    <w:lvl w:ilvl="8" w:tplc="0C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80D5034"/>
    <w:multiLevelType w:val="hybridMultilevel"/>
    <w:tmpl w:val="2FB6E01C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>
    <w:nsid w:val="18176964"/>
    <w:multiLevelType w:val="hybridMultilevel"/>
    <w:tmpl w:val="9266B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5154A"/>
    <w:multiLevelType w:val="hybridMultilevel"/>
    <w:tmpl w:val="6038C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57A39"/>
    <w:multiLevelType w:val="hybridMultilevel"/>
    <w:tmpl w:val="7DD6E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625E8"/>
    <w:multiLevelType w:val="hybridMultilevel"/>
    <w:tmpl w:val="DD78D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A28FA"/>
    <w:multiLevelType w:val="hybridMultilevel"/>
    <w:tmpl w:val="D29A0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E4ACB"/>
    <w:multiLevelType w:val="hybridMultilevel"/>
    <w:tmpl w:val="0B065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97735"/>
    <w:multiLevelType w:val="hybridMultilevel"/>
    <w:tmpl w:val="1CDC8510"/>
    <w:lvl w:ilvl="0" w:tplc="84868BD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5C2C7F"/>
    <w:multiLevelType w:val="hybridMultilevel"/>
    <w:tmpl w:val="6930E29A"/>
    <w:lvl w:ilvl="0" w:tplc="0C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4">
    <w:nsid w:val="2C2845C4"/>
    <w:multiLevelType w:val="hybridMultilevel"/>
    <w:tmpl w:val="E6446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C3E0B"/>
    <w:multiLevelType w:val="hybridMultilevel"/>
    <w:tmpl w:val="D722C332"/>
    <w:lvl w:ilvl="0" w:tplc="1A6854BA">
      <w:start w:val="1"/>
      <w:numFmt w:val="lowerRoman"/>
      <w:lvlText w:val="(%1)"/>
      <w:lvlJc w:val="left"/>
      <w:pPr>
        <w:ind w:left="10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80" w:hanging="360"/>
      </w:pPr>
    </w:lvl>
    <w:lvl w:ilvl="2" w:tplc="0C09001B" w:tentative="1">
      <w:start w:val="1"/>
      <w:numFmt w:val="lowerRoman"/>
      <w:lvlText w:val="%3."/>
      <w:lvlJc w:val="right"/>
      <w:pPr>
        <w:ind w:left="2100" w:hanging="180"/>
      </w:pPr>
    </w:lvl>
    <w:lvl w:ilvl="3" w:tplc="0C09000F" w:tentative="1">
      <w:start w:val="1"/>
      <w:numFmt w:val="decimal"/>
      <w:lvlText w:val="%4."/>
      <w:lvlJc w:val="left"/>
      <w:pPr>
        <w:ind w:left="2820" w:hanging="360"/>
      </w:pPr>
    </w:lvl>
    <w:lvl w:ilvl="4" w:tplc="0C090019" w:tentative="1">
      <w:start w:val="1"/>
      <w:numFmt w:val="lowerLetter"/>
      <w:lvlText w:val="%5."/>
      <w:lvlJc w:val="left"/>
      <w:pPr>
        <w:ind w:left="3540" w:hanging="360"/>
      </w:pPr>
    </w:lvl>
    <w:lvl w:ilvl="5" w:tplc="0C09001B" w:tentative="1">
      <w:start w:val="1"/>
      <w:numFmt w:val="lowerRoman"/>
      <w:lvlText w:val="%6."/>
      <w:lvlJc w:val="right"/>
      <w:pPr>
        <w:ind w:left="4260" w:hanging="180"/>
      </w:pPr>
    </w:lvl>
    <w:lvl w:ilvl="6" w:tplc="0C09000F" w:tentative="1">
      <w:start w:val="1"/>
      <w:numFmt w:val="decimal"/>
      <w:lvlText w:val="%7."/>
      <w:lvlJc w:val="left"/>
      <w:pPr>
        <w:ind w:left="4980" w:hanging="360"/>
      </w:pPr>
    </w:lvl>
    <w:lvl w:ilvl="7" w:tplc="0C090019" w:tentative="1">
      <w:start w:val="1"/>
      <w:numFmt w:val="lowerLetter"/>
      <w:lvlText w:val="%8."/>
      <w:lvlJc w:val="left"/>
      <w:pPr>
        <w:ind w:left="5700" w:hanging="360"/>
      </w:pPr>
    </w:lvl>
    <w:lvl w:ilvl="8" w:tplc="0C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33881E99"/>
    <w:multiLevelType w:val="hybridMultilevel"/>
    <w:tmpl w:val="2BE453EC"/>
    <w:lvl w:ilvl="0" w:tplc="07B62052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5D465F"/>
    <w:multiLevelType w:val="hybridMultilevel"/>
    <w:tmpl w:val="57864AC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216609"/>
    <w:multiLevelType w:val="hybridMultilevel"/>
    <w:tmpl w:val="C8701DD4"/>
    <w:lvl w:ilvl="0" w:tplc="97064A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D7BEC"/>
    <w:multiLevelType w:val="hybridMultilevel"/>
    <w:tmpl w:val="EEEC5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64DFC"/>
    <w:multiLevelType w:val="hybridMultilevel"/>
    <w:tmpl w:val="3B603DD8"/>
    <w:lvl w:ilvl="0" w:tplc="4A46D14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A63A5A"/>
    <w:multiLevelType w:val="hybridMultilevel"/>
    <w:tmpl w:val="77B2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D6B01"/>
    <w:multiLevelType w:val="hybridMultilevel"/>
    <w:tmpl w:val="BFF0E0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50A0C"/>
    <w:multiLevelType w:val="hybridMultilevel"/>
    <w:tmpl w:val="0B6ED83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F012E59"/>
    <w:multiLevelType w:val="hybridMultilevel"/>
    <w:tmpl w:val="80E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F765DC"/>
    <w:multiLevelType w:val="hybridMultilevel"/>
    <w:tmpl w:val="75B2C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0171FF"/>
    <w:multiLevelType w:val="hybridMultilevel"/>
    <w:tmpl w:val="4D96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F3578"/>
    <w:multiLevelType w:val="hybridMultilevel"/>
    <w:tmpl w:val="43CE9170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8324C"/>
    <w:multiLevelType w:val="hybridMultilevel"/>
    <w:tmpl w:val="F640B284"/>
    <w:lvl w:ilvl="0" w:tplc="FA542258">
      <w:start w:val="1"/>
      <w:numFmt w:val="bullet"/>
      <w:lvlText w:val="-"/>
      <w:lvlJc w:val="left"/>
      <w:pPr>
        <w:ind w:left="1380" w:hanging="360"/>
      </w:pPr>
      <w:rPr>
        <w:rFonts w:ascii="Times New Roman" w:eastAsia="MS Minngs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9">
    <w:nsid w:val="5C1C651D"/>
    <w:multiLevelType w:val="hybridMultilevel"/>
    <w:tmpl w:val="AE28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54661"/>
    <w:multiLevelType w:val="hybridMultilevel"/>
    <w:tmpl w:val="694E6892"/>
    <w:lvl w:ilvl="0" w:tplc="0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66D07743"/>
    <w:multiLevelType w:val="hybridMultilevel"/>
    <w:tmpl w:val="C48A5D5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6962EF7"/>
    <w:multiLevelType w:val="hybridMultilevel"/>
    <w:tmpl w:val="D9A6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2B0229"/>
    <w:multiLevelType w:val="hybridMultilevel"/>
    <w:tmpl w:val="3AE0F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F55D4"/>
    <w:multiLevelType w:val="hybridMultilevel"/>
    <w:tmpl w:val="1CDC8510"/>
    <w:lvl w:ilvl="0" w:tplc="84868BD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EC5766"/>
    <w:multiLevelType w:val="hybridMultilevel"/>
    <w:tmpl w:val="D966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2"/>
  </w:num>
  <w:num w:numId="6">
    <w:abstractNumId w:val="5"/>
  </w:num>
  <w:num w:numId="7">
    <w:abstractNumId w:val="34"/>
  </w:num>
  <w:num w:numId="8">
    <w:abstractNumId w:val="6"/>
  </w:num>
  <w:num w:numId="9">
    <w:abstractNumId w:val="30"/>
  </w:num>
  <w:num w:numId="10">
    <w:abstractNumId w:val="7"/>
  </w:num>
  <w:num w:numId="11">
    <w:abstractNumId w:val="19"/>
  </w:num>
  <w:num w:numId="12">
    <w:abstractNumId w:val="25"/>
  </w:num>
  <w:num w:numId="13">
    <w:abstractNumId w:val="1"/>
  </w:num>
  <w:num w:numId="14">
    <w:abstractNumId w:val="28"/>
  </w:num>
  <w:num w:numId="15">
    <w:abstractNumId w:val="20"/>
  </w:num>
  <w:num w:numId="16">
    <w:abstractNumId w:val="17"/>
  </w:num>
  <w:num w:numId="17">
    <w:abstractNumId w:val="31"/>
  </w:num>
  <w:num w:numId="18">
    <w:abstractNumId w:val="27"/>
  </w:num>
  <w:num w:numId="19">
    <w:abstractNumId w:val="13"/>
  </w:num>
  <w:num w:numId="20">
    <w:abstractNumId w:val="24"/>
  </w:num>
  <w:num w:numId="21">
    <w:abstractNumId w:val="26"/>
  </w:num>
  <w:num w:numId="22">
    <w:abstractNumId w:val="32"/>
  </w:num>
  <w:num w:numId="23">
    <w:abstractNumId w:val="21"/>
  </w:num>
  <w:num w:numId="24">
    <w:abstractNumId w:val="8"/>
  </w:num>
  <w:num w:numId="25">
    <w:abstractNumId w:val="35"/>
  </w:num>
  <w:num w:numId="26">
    <w:abstractNumId w:val="14"/>
  </w:num>
  <w:num w:numId="27">
    <w:abstractNumId w:val="23"/>
  </w:num>
  <w:num w:numId="28">
    <w:abstractNumId w:val="15"/>
  </w:num>
  <w:num w:numId="29">
    <w:abstractNumId w:val="4"/>
  </w:num>
  <w:num w:numId="30">
    <w:abstractNumId w:val="18"/>
  </w:num>
  <w:num w:numId="31">
    <w:abstractNumId w:val="10"/>
  </w:num>
  <w:num w:numId="32">
    <w:abstractNumId w:val="0"/>
  </w:num>
  <w:num w:numId="33">
    <w:abstractNumId w:val="29"/>
  </w:num>
  <w:num w:numId="34">
    <w:abstractNumId w:val="11"/>
  </w:num>
  <w:num w:numId="35">
    <w:abstractNumId w:val="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53"/>
    <w:rsid w:val="00034CE0"/>
    <w:rsid w:val="000612BC"/>
    <w:rsid w:val="000A5DFF"/>
    <w:rsid w:val="000C06C6"/>
    <w:rsid w:val="000D7FE5"/>
    <w:rsid w:val="000E2379"/>
    <w:rsid w:val="000F2021"/>
    <w:rsid w:val="0010085E"/>
    <w:rsid w:val="0014077D"/>
    <w:rsid w:val="00140B9C"/>
    <w:rsid w:val="001427E8"/>
    <w:rsid w:val="00145F21"/>
    <w:rsid w:val="001804B3"/>
    <w:rsid w:val="00187C3E"/>
    <w:rsid w:val="001A2D3E"/>
    <w:rsid w:val="002203E7"/>
    <w:rsid w:val="0024385D"/>
    <w:rsid w:val="00292AAC"/>
    <w:rsid w:val="002C2B1C"/>
    <w:rsid w:val="002D4EE1"/>
    <w:rsid w:val="002E7F04"/>
    <w:rsid w:val="0031495E"/>
    <w:rsid w:val="00332092"/>
    <w:rsid w:val="00336A80"/>
    <w:rsid w:val="00374092"/>
    <w:rsid w:val="0038481F"/>
    <w:rsid w:val="003B43FA"/>
    <w:rsid w:val="003B6B0D"/>
    <w:rsid w:val="004331EC"/>
    <w:rsid w:val="004911AF"/>
    <w:rsid w:val="004B5F3A"/>
    <w:rsid w:val="004E4C1D"/>
    <w:rsid w:val="004F4CF0"/>
    <w:rsid w:val="00500AE0"/>
    <w:rsid w:val="005049D7"/>
    <w:rsid w:val="005157D7"/>
    <w:rsid w:val="005424A4"/>
    <w:rsid w:val="005A601E"/>
    <w:rsid w:val="005E2FE9"/>
    <w:rsid w:val="005F75B5"/>
    <w:rsid w:val="00631703"/>
    <w:rsid w:val="006441FD"/>
    <w:rsid w:val="006A0F80"/>
    <w:rsid w:val="006B294A"/>
    <w:rsid w:val="006E71EC"/>
    <w:rsid w:val="00720BB9"/>
    <w:rsid w:val="0075452F"/>
    <w:rsid w:val="007649C6"/>
    <w:rsid w:val="00821A59"/>
    <w:rsid w:val="0088133A"/>
    <w:rsid w:val="0089470A"/>
    <w:rsid w:val="008B0D7E"/>
    <w:rsid w:val="008B6E76"/>
    <w:rsid w:val="00902E56"/>
    <w:rsid w:val="00911344"/>
    <w:rsid w:val="009408A6"/>
    <w:rsid w:val="00980A1B"/>
    <w:rsid w:val="009A48FD"/>
    <w:rsid w:val="009C41E3"/>
    <w:rsid w:val="00A44909"/>
    <w:rsid w:val="00A45D20"/>
    <w:rsid w:val="00A4627F"/>
    <w:rsid w:val="00A57FCC"/>
    <w:rsid w:val="00A610EC"/>
    <w:rsid w:val="00A76E23"/>
    <w:rsid w:val="00A8049A"/>
    <w:rsid w:val="00AA4AC3"/>
    <w:rsid w:val="00AC0960"/>
    <w:rsid w:val="00AC781C"/>
    <w:rsid w:val="00B356C2"/>
    <w:rsid w:val="00B4583C"/>
    <w:rsid w:val="00B91FD9"/>
    <w:rsid w:val="00BC28C2"/>
    <w:rsid w:val="00BD6E9F"/>
    <w:rsid w:val="00BE54E7"/>
    <w:rsid w:val="00BE6EEA"/>
    <w:rsid w:val="00C126DE"/>
    <w:rsid w:val="00C22F85"/>
    <w:rsid w:val="00C2312C"/>
    <w:rsid w:val="00C620CD"/>
    <w:rsid w:val="00CB53B3"/>
    <w:rsid w:val="00CC1BD3"/>
    <w:rsid w:val="00CF731F"/>
    <w:rsid w:val="00D27753"/>
    <w:rsid w:val="00D3626C"/>
    <w:rsid w:val="00D55C86"/>
    <w:rsid w:val="00D65190"/>
    <w:rsid w:val="00DF194D"/>
    <w:rsid w:val="00E4298F"/>
    <w:rsid w:val="00E510BE"/>
    <w:rsid w:val="00E571A1"/>
    <w:rsid w:val="00E64F12"/>
    <w:rsid w:val="00EE0ED8"/>
    <w:rsid w:val="00F357EE"/>
    <w:rsid w:val="00F4629E"/>
    <w:rsid w:val="00F66F29"/>
    <w:rsid w:val="00FB220B"/>
    <w:rsid w:val="00FC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5D50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1C"/>
    <w:rPr>
      <w:rFonts w:eastAsia="MS Minng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48F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48FD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2C2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2B1C"/>
    <w:rPr>
      <w:rFonts w:ascii="Tahoma" w:eastAsia="MS Minng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09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5D20"/>
    <w:rPr>
      <w:rFonts w:cs="Times New Roman"/>
      <w:color w:val="000000"/>
      <w:u w:val="single"/>
      <w:effect w:val="none"/>
    </w:rPr>
  </w:style>
  <w:style w:type="paragraph" w:styleId="NormalWeb">
    <w:name w:val="Normal (Web)"/>
    <w:basedOn w:val="Normal"/>
    <w:uiPriority w:val="99"/>
    <w:rsid w:val="00A45D20"/>
    <w:pPr>
      <w:spacing w:after="150"/>
    </w:pPr>
    <w:rPr>
      <w:rFonts w:eastAsia="Times New Roman"/>
      <w:lang w:eastAsia="en-AU"/>
    </w:rPr>
  </w:style>
  <w:style w:type="table" w:styleId="TableGrid">
    <w:name w:val="Table Grid"/>
    <w:basedOn w:val="TableNormal"/>
    <w:uiPriority w:val="99"/>
    <w:rsid w:val="00034C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3170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B5F3A"/>
  </w:style>
  <w:style w:type="paragraph" w:styleId="Header">
    <w:name w:val="header"/>
    <w:basedOn w:val="Normal"/>
    <w:link w:val="HeaderChar"/>
    <w:uiPriority w:val="99"/>
    <w:unhideWhenUsed/>
    <w:rsid w:val="00902E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E56"/>
    <w:rPr>
      <w:rFonts w:eastAsia="MS Minng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2E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E56"/>
    <w:rPr>
      <w:rFonts w:eastAsia="MS Minngs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1C"/>
    <w:rPr>
      <w:rFonts w:eastAsia="MS Minng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48F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48FD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2C2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2B1C"/>
    <w:rPr>
      <w:rFonts w:ascii="Tahoma" w:eastAsia="MS Minng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09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5D20"/>
    <w:rPr>
      <w:rFonts w:cs="Times New Roman"/>
      <w:color w:val="000000"/>
      <w:u w:val="single"/>
      <w:effect w:val="none"/>
    </w:rPr>
  </w:style>
  <w:style w:type="paragraph" w:styleId="NormalWeb">
    <w:name w:val="Normal (Web)"/>
    <w:basedOn w:val="Normal"/>
    <w:uiPriority w:val="99"/>
    <w:rsid w:val="00A45D20"/>
    <w:pPr>
      <w:spacing w:after="150"/>
    </w:pPr>
    <w:rPr>
      <w:rFonts w:eastAsia="Times New Roman"/>
      <w:lang w:eastAsia="en-AU"/>
    </w:rPr>
  </w:style>
  <w:style w:type="table" w:styleId="TableGrid">
    <w:name w:val="Table Grid"/>
    <w:basedOn w:val="TableNormal"/>
    <w:uiPriority w:val="99"/>
    <w:rsid w:val="00034C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3170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B5F3A"/>
  </w:style>
  <w:style w:type="paragraph" w:styleId="Header">
    <w:name w:val="header"/>
    <w:basedOn w:val="Normal"/>
    <w:link w:val="HeaderChar"/>
    <w:uiPriority w:val="99"/>
    <w:unhideWhenUsed/>
    <w:rsid w:val="00902E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E56"/>
    <w:rPr>
      <w:rFonts w:eastAsia="MS Minng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2E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E56"/>
    <w:rPr>
      <w:rFonts w:eastAsia="MS Minng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8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8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98370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98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8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9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8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8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8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8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98364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98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8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98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8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8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8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98384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9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8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98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8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8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8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98375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98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8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98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8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8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8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8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98367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98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8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98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8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8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8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98385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98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8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98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8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8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8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98377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98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8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98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8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8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8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8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98384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98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8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983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98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8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8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8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9837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98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8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98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8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8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8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98362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98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8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98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8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8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8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8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98363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98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8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98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8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8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98389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98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8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98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8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8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8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8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98375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98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8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98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8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8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8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8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98381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98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8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98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8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8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8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98373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98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8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98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8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8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8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8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98376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98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8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983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8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8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8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8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98382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98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8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98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8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8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8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98381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98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8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98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8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8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8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8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9837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98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8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98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8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8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8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8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98364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98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8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98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8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8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8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98382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98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8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983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983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B6A0C0C6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Neil</dc:creator>
  <cp:lastModifiedBy>MURPHY Terri</cp:lastModifiedBy>
  <cp:revision>2</cp:revision>
  <cp:lastPrinted>2014-10-20T06:35:00Z</cp:lastPrinted>
  <dcterms:created xsi:type="dcterms:W3CDTF">2017-09-22T04:16:00Z</dcterms:created>
  <dcterms:modified xsi:type="dcterms:W3CDTF">2017-09-22T04:16:00Z</dcterms:modified>
</cp:coreProperties>
</file>