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CC" w:rsidRPr="00D054AE" w:rsidRDefault="009714D8">
      <w:pPr>
        <w:rPr>
          <w:b/>
          <w:sz w:val="36"/>
          <w:szCs w:val="36"/>
        </w:rPr>
      </w:pPr>
      <w:r w:rsidRPr="00D054AE">
        <w:rPr>
          <w:b/>
          <w:sz w:val="36"/>
          <w:szCs w:val="36"/>
        </w:rPr>
        <w:t>Compare-Contrast Essay –Visual Outline</w:t>
      </w:r>
      <w:r w:rsidR="00854146">
        <w:rPr>
          <w:b/>
          <w:sz w:val="36"/>
          <w:szCs w:val="36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714D8" w:rsidRPr="00D054AE" w:rsidTr="009714D8">
        <w:tc>
          <w:tcPr>
            <w:tcW w:w="9242" w:type="dxa"/>
          </w:tcPr>
          <w:p w:rsidR="009714D8" w:rsidRPr="00D054AE" w:rsidRDefault="009714D8">
            <w:pPr>
              <w:rPr>
                <w:b/>
                <w:sz w:val="34"/>
                <w:szCs w:val="34"/>
              </w:rPr>
            </w:pPr>
            <w:r w:rsidRPr="00D054AE">
              <w:rPr>
                <w:b/>
                <w:sz w:val="34"/>
                <w:szCs w:val="34"/>
              </w:rPr>
              <w:t>Introduction</w:t>
            </w:r>
          </w:p>
          <w:p w:rsidR="009714D8" w:rsidRPr="00D054AE" w:rsidRDefault="009714D8" w:rsidP="00D054AE">
            <w:pPr>
              <w:pStyle w:val="ListParagraph"/>
              <w:numPr>
                <w:ilvl w:val="0"/>
                <w:numId w:val="1"/>
              </w:numPr>
              <w:rPr>
                <w:sz w:val="34"/>
                <w:szCs w:val="34"/>
              </w:rPr>
            </w:pPr>
            <w:r w:rsidRPr="00D054AE">
              <w:rPr>
                <w:sz w:val="34"/>
                <w:szCs w:val="34"/>
              </w:rPr>
              <w:t>Start with a good lead or ‘hook’</w:t>
            </w:r>
          </w:p>
          <w:p w:rsidR="009714D8" w:rsidRPr="00D054AE" w:rsidRDefault="009714D8" w:rsidP="00D054AE">
            <w:pPr>
              <w:pStyle w:val="ListParagraph"/>
              <w:numPr>
                <w:ilvl w:val="0"/>
                <w:numId w:val="1"/>
              </w:numPr>
              <w:rPr>
                <w:sz w:val="34"/>
                <w:szCs w:val="34"/>
              </w:rPr>
            </w:pPr>
            <w:r w:rsidRPr="00D054AE">
              <w:rPr>
                <w:sz w:val="34"/>
                <w:szCs w:val="34"/>
              </w:rPr>
              <w:t>Thesis statement. (respond to the question)</w:t>
            </w:r>
          </w:p>
          <w:p w:rsidR="009714D8" w:rsidRPr="00D054AE" w:rsidRDefault="009714D8" w:rsidP="00D054AE">
            <w:pPr>
              <w:pStyle w:val="ListParagraph"/>
              <w:numPr>
                <w:ilvl w:val="0"/>
                <w:numId w:val="1"/>
              </w:numPr>
              <w:rPr>
                <w:sz w:val="34"/>
                <w:szCs w:val="34"/>
              </w:rPr>
            </w:pPr>
            <w:r w:rsidRPr="00D054AE">
              <w:rPr>
                <w:sz w:val="34"/>
                <w:szCs w:val="34"/>
              </w:rPr>
              <w:t>Identify the 3 points you’ll make to compare-contrast the film,</w:t>
            </w:r>
            <w:r w:rsidR="00D054AE">
              <w:rPr>
                <w:sz w:val="34"/>
                <w:szCs w:val="34"/>
              </w:rPr>
              <w:t xml:space="preserve"> </w:t>
            </w:r>
            <w:r w:rsidRPr="00D054AE">
              <w:rPr>
                <w:sz w:val="34"/>
                <w:szCs w:val="34"/>
                <w:u w:val="single"/>
              </w:rPr>
              <w:t>Race</w:t>
            </w:r>
            <w:r w:rsidRPr="00D054AE">
              <w:rPr>
                <w:sz w:val="34"/>
                <w:szCs w:val="34"/>
              </w:rPr>
              <w:t xml:space="preserve"> </w:t>
            </w:r>
            <w:r w:rsidR="00D054AE">
              <w:rPr>
                <w:sz w:val="34"/>
                <w:szCs w:val="34"/>
              </w:rPr>
              <w:t xml:space="preserve">, </w:t>
            </w:r>
            <w:bookmarkStart w:id="0" w:name="_GoBack"/>
            <w:bookmarkEnd w:id="0"/>
            <w:r w:rsidRPr="00D054AE">
              <w:rPr>
                <w:sz w:val="34"/>
                <w:szCs w:val="34"/>
              </w:rPr>
              <w:t>with the other text</w:t>
            </w:r>
            <w:r w:rsidR="00854146">
              <w:rPr>
                <w:sz w:val="34"/>
                <w:szCs w:val="34"/>
              </w:rPr>
              <w:t>. (comic or feature article)</w:t>
            </w:r>
          </w:p>
          <w:p w:rsidR="009714D8" w:rsidRPr="00D054AE" w:rsidRDefault="009714D8">
            <w:pPr>
              <w:rPr>
                <w:sz w:val="34"/>
                <w:szCs w:val="34"/>
              </w:rPr>
            </w:pPr>
          </w:p>
        </w:tc>
      </w:tr>
      <w:tr w:rsidR="009714D8" w:rsidRPr="00D054AE" w:rsidTr="009714D8">
        <w:tc>
          <w:tcPr>
            <w:tcW w:w="9242" w:type="dxa"/>
          </w:tcPr>
          <w:p w:rsidR="009714D8" w:rsidRPr="00D054AE" w:rsidRDefault="009714D8">
            <w:pPr>
              <w:rPr>
                <w:b/>
                <w:sz w:val="34"/>
                <w:szCs w:val="34"/>
              </w:rPr>
            </w:pPr>
            <w:r w:rsidRPr="00D054AE">
              <w:rPr>
                <w:b/>
                <w:sz w:val="34"/>
                <w:szCs w:val="34"/>
              </w:rPr>
              <w:t>Body</w:t>
            </w:r>
          </w:p>
          <w:p w:rsidR="009714D8" w:rsidRPr="00D054AE" w:rsidRDefault="009714D8" w:rsidP="00D054AE">
            <w:pPr>
              <w:pStyle w:val="ListParagraph"/>
              <w:numPr>
                <w:ilvl w:val="0"/>
                <w:numId w:val="2"/>
              </w:numPr>
              <w:rPr>
                <w:sz w:val="34"/>
                <w:szCs w:val="34"/>
              </w:rPr>
            </w:pPr>
            <w:r w:rsidRPr="00D054AE">
              <w:rPr>
                <w:sz w:val="34"/>
                <w:szCs w:val="34"/>
              </w:rPr>
              <w:t>First point. Start with a topic sentence explaining the point of comparison. Be sure to use transition words/phrases. Explain both the similarities and differences and back them up with evidence/examples. Also mention one convention</w:t>
            </w:r>
            <w:r w:rsidR="00854146">
              <w:rPr>
                <w:sz w:val="34"/>
                <w:szCs w:val="34"/>
              </w:rPr>
              <w:t xml:space="preserve"> from each text</w:t>
            </w:r>
            <w:r w:rsidRPr="00D054AE">
              <w:rPr>
                <w:sz w:val="34"/>
                <w:szCs w:val="34"/>
              </w:rPr>
              <w:t>.</w:t>
            </w:r>
          </w:p>
          <w:p w:rsidR="009714D8" w:rsidRPr="00D054AE" w:rsidRDefault="009714D8" w:rsidP="00D054AE">
            <w:pPr>
              <w:pStyle w:val="ListParagraph"/>
              <w:numPr>
                <w:ilvl w:val="0"/>
                <w:numId w:val="2"/>
              </w:numPr>
              <w:rPr>
                <w:sz w:val="34"/>
                <w:szCs w:val="34"/>
              </w:rPr>
            </w:pPr>
            <w:r w:rsidRPr="00D054AE">
              <w:rPr>
                <w:sz w:val="34"/>
                <w:szCs w:val="34"/>
              </w:rPr>
              <w:t xml:space="preserve">Second point. </w:t>
            </w:r>
            <w:r w:rsidRPr="00D054AE">
              <w:rPr>
                <w:sz w:val="34"/>
                <w:szCs w:val="34"/>
              </w:rPr>
              <w:t>Start with a topic sentence explaining the point of comparison. Be sure to use transition words/phrases. Explain both the similarities and differences and back them up with evidence/examples. Al</w:t>
            </w:r>
            <w:r w:rsidR="00854146">
              <w:rPr>
                <w:sz w:val="34"/>
                <w:szCs w:val="34"/>
              </w:rPr>
              <w:t>so mention one convention from each text.</w:t>
            </w:r>
          </w:p>
          <w:p w:rsidR="009714D8" w:rsidRPr="00D054AE" w:rsidRDefault="009714D8" w:rsidP="00D054AE">
            <w:pPr>
              <w:pStyle w:val="ListParagraph"/>
              <w:numPr>
                <w:ilvl w:val="0"/>
                <w:numId w:val="2"/>
              </w:numPr>
              <w:rPr>
                <w:sz w:val="34"/>
                <w:szCs w:val="34"/>
              </w:rPr>
            </w:pPr>
            <w:r w:rsidRPr="00D054AE">
              <w:rPr>
                <w:sz w:val="34"/>
                <w:szCs w:val="34"/>
              </w:rPr>
              <w:t xml:space="preserve">Third point. </w:t>
            </w:r>
            <w:r w:rsidRPr="00D054AE">
              <w:rPr>
                <w:sz w:val="34"/>
                <w:szCs w:val="34"/>
              </w:rPr>
              <w:t>Start with a topic sentence explaining the point of comparison. Be sure to use transition words/phrases. Explain both the similarities and differences and back them up with evidence/examples. Also mention one convention</w:t>
            </w:r>
            <w:r w:rsidR="00854146">
              <w:rPr>
                <w:sz w:val="34"/>
                <w:szCs w:val="34"/>
              </w:rPr>
              <w:t xml:space="preserve"> from each text</w:t>
            </w:r>
            <w:r w:rsidRPr="00D054AE">
              <w:rPr>
                <w:sz w:val="34"/>
                <w:szCs w:val="34"/>
              </w:rPr>
              <w:t>.</w:t>
            </w:r>
          </w:p>
          <w:p w:rsidR="009714D8" w:rsidRPr="00D054AE" w:rsidRDefault="009714D8">
            <w:pPr>
              <w:rPr>
                <w:sz w:val="34"/>
                <w:szCs w:val="34"/>
              </w:rPr>
            </w:pPr>
          </w:p>
        </w:tc>
      </w:tr>
      <w:tr w:rsidR="009714D8" w:rsidRPr="00D054AE" w:rsidTr="009714D8">
        <w:tc>
          <w:tcPr>
            <w:tcW w:w="9242" w:type="dxa"/>
          </w:tcPr>
          <w:p w:rsidR="009714D8" w:rsidRPr="00D054AE" w:rsidRDefault="009714D8">
            <w:pPr>
              <w:rPr>
                <w:b/>
                <w:sz w:val="34"/>
                <w:szCs w:val="34"/>
              </w:rPr>
            </w:pPr>
            <w:r w:rsidRPr="00D054AE">
              <w:rPr>
                <w:b/>
                <w:sz w:val="34"/>
                <w:szCs w:val="34"/>
              </w:rPr>
              <w:t>Conclusion</w:t>
            </w:r>
          </w:p>
          <w:p w:rsidR="009714D8" w:rsidRPr="00D054AE" w:rsidRDefault="009714D8" w:rsidP="00D054AE">
            <w:pPr>
              <w:pStyle w:val="ListParagraph"/>
              <w:numPr>
                <w:ilvl w:val="0"/>
                <w:numId w:val="3"/>
              </w:numPr>
              <w:rPr>
                <w:sz w:val="34"/>
                <w:szCs w:val="34"/>
              </w:rPr>
            </w:pPr>
            <w:r w:rsidRPr="00D054AE">
              <w:rPr>
                <w:sz w:val="34"/>
                <w:szCs w:val="34"/>
              </w:rPr>
              <w:t>Restate/reword your thesis</w:t>
            </w:r>
          </w:p>
          <w:p w:rsidR="009714D8" w:rsidRPr="00D054AE" w:rsidRDefault="009714D8" w:rsidP="00D054AE">
            <w:pPr>
              <w:pStyle w:val="ListParagraph"/>
              <w:numPr>
                <w:ilvl w:val="0"/>
                <w:numId w:val="3"/>
              </w:numPr>
              <w:rPr>
                <w:sz w:val="34"/>
                <w:szCs w:val="34"/>
              </w:rPr>
            </w:pPr>
            <w:r w:rsidRPr="00D054AE">
              <w:rPr>
                <w:sz w:val="34"/>
                <w:szCs w:val="34"/>
              </w:rPr>
              <w:t>Revisit the three points you discussed in the body paragraphs</w:t>
            </w:r>
          </w:p>
          <w:p w:rsidR="009714D8" w:rsidRPr="00D054AE" w:rsidRDefault="009714D8" w:rsidP="00D054AE">
            <w:pPr>
              <w:pStyle w:val="ListParagraph"/>
              <w:numPr>
                <w:ilvl w:val="0"/>
                <w:numId w:val="3"/>
              </w:numPr>
              <w:rPr>
                <w:sz w:val="34"/>
                <w:szCs w:val="34"/>
              </w:rPr>
            </w:pPr>
            <w:r w:rsidRPr="00D054AE">
              <w:rPr>
                <w:sz w:val="34"/>
                <w:szCs w:val="34"/>
              </w:rPr>
              <w:t>Lead out with an interesting comment</w:t>
            </w:r>
            <w:r w:rsidR="00854146">
              <w:rPr>
                <w:sz w:val="34"/>
                <w:szCs w:val="34"/>
              </w:rPr>
              <w:t xml:space="preserve"> about Jessie Owens</w:t>
            </w:r>
            <w:r w:rsidRPr="00D054AE">
              <w:rPr>
                <w:sz w:val="34"/>
                <w:szCs w:val="34"/>
              </w:rPr>
              <w:t>.</w:t>
            </w:r>
          </w:p>
        </w:tc>
      </w:tr>
    </w:tbl>
    <w:p w:rsidR="009714D8" w:rsidRPr="00D054AE" w:rsidRDefault="009714D8">
      <w:pPr>
        <w:rPr>
          <w:sz w:val="28"/>
          <w:szCs w:val="28"/>
        </w:rPr>
      </w:pPr>
    </w:p>
    <w:sectPr w:rsidR="009714D8" w:rsidRPr="00D054AE" w:rsidSect="00D054AE">
      <w:pgSz w:w="11906" w:h="16838"/>
      <w:pgMar w:top="1440" w:right="1440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7E9E"/>
    <w:multiLevelType w:val="hybridMultilevel"/>
    <w:tmpl w:val="89200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7638C"/>
    <w:multiLevelType w:val="hybridMultilevel"/>
    <w:tmpl w:val="7DE4F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07BE3"/>
    <w:multiLevelType w:val="hybridMultilevel"/>
    <w:tmpl w:val="0930F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D8"/>
    <w:rsid w:val="00003BF1"/>
    <w:rsid w:val="00050736"/>
    <w:rsid w:val="00361356"/>
    <w:rsid w:val="00403D1E"/>
    <w:rsid w:val="004206BE"/>
    <w:rsid w:val="004E2A6E"/>
    <w:rsid w:val="005D5C75"/>
    <w:rsid w:val="00700054"/>
    <w:rsid w:val="00854146"/>
    <w:rsid w:val="00915C9E"/>
    <w:rsid w:val="009714D8"/>
    <w:rsid w:val="00A46F09"/>
    <w:rsid w:val="00B60F86"/>
    <w:rsid w:val="00C30101"/>
    <w:rsid w:val="00CD1F0A"/>
    <w:rsid w:val="00D054AE"/>
    <w:rsid w:val="00E2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6D898115</Template>
  <TotalTime>48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ANDRADE Lolita</dc:creator>
  <cp:lastModifiedBy>ANDRADE Lolita</cp:lastModifiedBy>
  <cp:revision>1</cp:revision>
  <dcterms:created xsi:type="dcterms:W3CDTF">2017-10-26T03:09:00Z</dcterms:created>
  <dcterms:modified xsi:type="dcterms:W3CDTF">2017-10-26T03:57:00Z</dcterms:modified>
</cp:coreProperties>
</file>